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2F11E2" w:rsidRPr="006C4D13" w:rsidTr="00071056">
        <w:tc>
          <w:tcPr>
            <w:tcW w:w="2943" w:type="dxa"/>
          </w:tcPr>
          <w:p w:rsidR="002F11E2" w:rsidRPr="00071056" w:rsidRDefault="00176F36" w:rsidP="00071056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592" behindDoc="0" locked="0" layoutInCell="1" allowOverlap="1" wp14:anchorId="532A634D" wp14:editId="1C305C63">
                  <wp:simplePos x="0" y="0"/>
                  <wp:positionH relativeFrom="margin">
                    <wp:posOffset>14282</wp:posOffset>
                  </wp:positionH>
                  <wp:positionV relativeFrom="paragraph">
                    <wp:posOffset>-264160</wp:posOffset>
                  </wp:positionV>
                  <wp:extent cx="323590" cy="255514"/>
                  <wp:effectExtent l="38100" t="57150" r="0" b="3048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771">
                            <a:off x="0" y="0"/>
                            <a:ext cx="323590" cy="25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544" behindDoc="0" locked="0" layoutInCell="1" allowOverlap="1" wp14:anchorId="0F54E134" wp14:editId="465038D2">
                  <wp:simplePos x="0" y="0"/>
                  <wp:positionH relativeFrom="margin">
                    <wp:posOffset>-14413</wp:posOffset>
                  </wp:positionH>
                  <wp:positionV relativeFrom="paragraph">
                    <wp:posOffset>-443235</wp:posOffset>
                  </wp:positionV>
                  <wp:extent cx="376543" cy="386193"/>
                  <wp:effectExtent l="38100" t="57150" r="0" b="52070"/>
                  <wp:wrapNone/>
                  <wp:docPr id="4" name="Picture 4" descr="Image result for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7809">
                            <a:off x="0" y="0"/>
                            <a:ext cx="380565" cy="39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EA09B38" wp14:editId="426F7F65">
                      <wp:simplePos x="0" y="0"/>
                      <wp:positionH relativeFrom="margin">
                        <wp:posOffset>1169670</wp:posOffset>
                      </wp:positionH>
                      <wp:positionV relativeFrom="paragraph">
                        <wp:posOffset>-501650</wp:posOffset>
                      </wp:positionV>
                      <wp:extent cx="4705350" cy="6242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624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1056" w:rsidRPr="00176F36" w:rsidRDefault="00071056" w:rsidP="00E446E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70AD47"/>
                                      <w:spacing w:val="10"/>
                                      <w:sz w:val="52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76F36">
                                    <w:rPr>
                                      <w:b/>
                                      <w:noProof/>
                                      <w:color w:val="70AD47"/>
                                      <w:spacing w:val="10"/>
                                      <w:sz w:val="52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Peace &amp; Conflict - Summary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09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2.1pt;margin-top:-39.5pt;width:370.5pt;height:49.1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" filled="f" stroked="f">
                      <v:textbox>
                        <w:txbxContent>
                          <w:p w:rsidR="00071056" w:rsidRPr="00176F36" w:rsidRDefault="00071056" w:rsidP="00E446E5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6F3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Peace &amp; Conflict - Summary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11E2" w:rsidRPr="00071056">
              <w:rPr>
                <w:rFonts w:ascii="Comic Sans MS" w:hAnsi="Comic Sans MS"/>
                <w:sz w:val="24"/>
                <w:szCs w:val="32"/>
              </w:rPr>
              <w:t xml:space="preserve">I can… </w:t>
            </w:r>
          </w:p>
        </w:tc>
        <w:tc>
          <w:tcPr>
            <w:tcW w:w="8364" w:type="dxa"/>
          </w:tcPr>
          <w:p w:rsidR="002F11E2" w:rsidRPr="00071056" w:rsidRDefault="00176F36" w:rsidP="00071056">
            <w:pPr>
              <w:spacing w:after="0" w:line="240" w:lineRule="auto"/>
              <w:rPr>
                <w:rFonts w:ascii="Comic Sans MS" w:hAnsi="Comic Sans MS"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6224" behindDoc="0" locked="0" layoutInCell="1" allowOverlap="1" wp14:anchorId="4A772D8B" wp14:editId="591AFDE5">
                  <wp:simplePos x="0" y="0"/>
                  <wp:positionH relativeFrom="margin">
                    <wp:posOffset>4954270</wp:posOffset>
                  </wp:positionH>
                  <wp:positionV relativeFrom="paragraph">
                    <wp:posOffset>-387350</wp:posOffset>
                  </wp:positionV>
                  <wp:extent cx="272415" cy="485775"/>
                  <wp:effectExtent l="0" t="0" r="0" b="9525"/>
                  <wp:wrapNone/>
                  <wp:docPr id="3" name="Picture 3" descr="http://www.clipartillustration.com/wp-content/uploads/symbiostock_rf_content/57818-design-mascot-thin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illustration.com/wp-content/uploads/symbiostock_rf_content/57818-design-mascot-think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5" r="26229"/>
                          <a:stretch/>
                        </pic:blipFill>
                        <pic:spPr bwMode="auto">
                          <a:xfrm>
                            <a:off x="0" y="0"/>
                            <a:ext cx="272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1E2" w:rsidRPr="00071056">
              <w:rPr>
                <w:rFonts w:ascii="Comic Sans MS" w:hAnsi="Comic Sans MS"/>
                <w:sz w:val="24"/>
                <w:szCs w:val="32"/>
              </w:rPr>
              <w:t>Evidence/examples</w:t>
            </w: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 xml:space="preserve">Explain </w:t>
            </w:r>
            <w:r w:rsidR="0057002B" w:rsidRPr="00071056">
              <w:rPr>
                <w:rFonts w:ascii="Comic Sans MS" w:hAnsi="Comic Sans MS"/>
                <w:sz w:val="21"/>
                <w:szCs w:val="21"/>
              </w:rPr>
              <w:t>Christian &amp; Buddhist beliefs</w:t>
            </w:r>
            <w:r w:rsidR="00C820D5" w:rsidRPr="00071056">
              <w:rPr>
                <w:rFonts w:ascii="Comic Sans MS" w:hAnsi="Comic Sans MS"/>
                <w:sz w:val="21"/>
                <w:szCs w:val="21"/>
              </w:rPr>
              <w:t xml:space="preserve"> and teachings about the meaning and importance of peace, justice, forgiveness and reconciliation.</w:t>
            </w:r>
            <w:r w:rsidR="0057002B" w:rsidRPr="00071056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Pr="00071056" w:rsidRDefault="002F11E2" w:rsidP="00071056">
            <w:pPr>
              <w:pStyle w:val="ListParagraph"/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rPr>
          <w:trHeight w:val="962"/>
        </w:trPr>
        <w:tc>
          <w:tcPr>
            <w:tcW w:w="2943" w:type="dxa"/>
          </w:tcPr>
          <w:p w:rsidR="002F11E2" w:rsidRPr="00071056" w:rsidRDefault="00C820D5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Explain Christian &amp; Buddhist beliefs and teachings about violence and violent protest.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C820D5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 xml:space="preserve">Explain reasons for war including retaliation, </w:t>
            </w:r>
            <w:r w:rsidR="004B2BD1" w:rsidRPr="00071056">
              <w:rPr>
                <w:rFonts w:ascii="Comic Sans MS" w:hAnsi="Comic Sans MS"/>
                <w:sz w:val="21"/>
                <w:szCs w:val="21"/>
              </w:rPr>
              <w:t xml:space="preserve">greed and self-defence and </w:t>
            </w:r>
            <w:r w:rsidRPr="00071056">
              <w:rPr>
                <w:rFonts w:ascii="Comic Sans MS" w:hAnsi="Comic Sans MS"/>
                <w:sz w:val="21"/>
                <w:szCs w:val="21"/>
              </w:rPr>
              <w:t xml:space="preserve"> Christian &amp; Buddhist </w:t>
            </w:r>
            <w:r w:rsidR="004B2BD1" w:rsidRPr="00071056">
              <w:rPr>
                <w:rFonts w:ascii="Comic Sans MS" w:hAnsi="Comic Sans MS"/>
                <w:sz w:val="21"/>
                <w:szCs w:val="21"/>
              </w:rPr>
              <w:t>teachings about these</w:t>
            </w:r>
            <w:r w:rsidRPr="00071056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C820D5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 xml:space="preserve">Explain </w:t>
            </w:r>
            <w:r w:rsidR="004B2BD1" w:rsidRPr="00071056">
              <w:rPr>
                <w:rFonts w:ascii="Comic Sans MS" w:hAnsi="Comic Sans MS"/>
                <w:sz w:val="21"/>
                <w:szCs w:val="21"/>
              </w:rPr>
              <w:t xml:space="preserve">Christian </w:t>
            </w:r>
            <w:r w:rsidRPr="00071056">
              <w:rPr>
                <w:rFonts w:ascii="Comic Sans MS" w:hAnsi="Comic Sans MS"/>
                <w:sz w:val="21"/>
                <w:szCs w:val="21"/>
              </w:rPr>
              <w:t xml:space="preserve">beliefs and teachings about the </w:t>
            </w:r>
            <w:r w:rsidR="00071056">
              <w:rPr>
                <w:rFonts w:ascii="Comic Sans MS" w:hAnsi="Comic Sans MS"/>
                <w:sz w:val="21"/>
                <w:szCs w:val="21"/>
              </w:rPr>
              <w:t>just war theory &amp;</w:t>
            </w:r>
            <w:r w:rsidR="004B2BD1" w:rsidRPr="00071056">
              <w:rPr>
                <w:rFonts w:ascii="Comic Sans MS" w:hAnsi="Comic Sans MS"/>
                <w:sz w:val="21"/>
                <w:szCs w:val="21"/>
              </w:rPr>
              <w:t xml:space="preserve"> criteria.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4B2BD1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Explain Christian &amp; Buddhist beliefs and teachings about Holy war.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4B2BD1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 xml:space="preserve">Explain attitudes to </w:t>
            </w:r>
            <w:r w:rsidR="00071056">
              <w:rPr>
                <w:rFonts w:ascii="Comic Sans MS" w:hAnsi="Comic Sans MS"/>
                <w:sz w:val="21"/>
                <w:szCs w:val="21"/>
              </w:rPr>
              <w:t xml:space="preserve">all </w:t>
            </w:r>
            <w:r w:rsidR="003A1A41" w:rsidRPr="00071056">
              <w:rPr>
                <w:rFonts w:ascii="Comic Sans MS" w:hAnsi="Comic Sans MS"/>
                <w:sz w:val="21"/>
                <w:szCs w:val="21"/>
              </w:rPr>
              <w:t xml:space="preserve">WMDs including </w:t>
            </w:r>
            <w:r w:rsidRPr="00071056">
              <w:rPr>
                <w:rFonts w:ascii="Comic Sans MS" w:hAnsi="Comic Sans MS"/>
                <w:sz w:val="21"/>
                <w:szCs w:val="21"/>
              </w:rPr>
              <w:t>C</w:t>
            </w:r>
            <w:r w:rsidR="003A1A41" w:rsidRPr="00071056">
              <w:rPr>
                <w:rFonts w:ascii="Comic Sans MS" w:hAnsi="Comic Sans MS"/>
                <w:sz w:val="21"/>
                <w:szCs w:val="21"/>
              </w:rPr>
              <w:t>hristian &amp; Buddhist beliefs.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3A1A41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Examine religion and belief</w:t>
            </w:r>
            <w:r w:rsidR="002F11E2" w:rsidRPr="00071056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071056">
              <w:rPr>
                <w:rFonts w:ascii="Comic Sans MS" w:hAnsi="Comic Sans MS"/>
                <w:sz w:val="21"/>
                <w:szCs w:val="21"/>
              </w:rPr>
              <w:t>as a cause of war in the modern world.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3A1A41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Explain Christian &amp; Buddhist beliefs and teachings about pacifism including the work of individuals and groups who work for peace.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3A1A41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Explain Christian &amp; Buddhist responses to victims of war including the work of a present day organisation</w:t>
            </w:r>
          </w:p>
        </w:tc>
        <w:tc>
          <w:tcPr>
            <w:tcW w:w="8364" w:type="dxa"/>
          </w:tcPr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3A1A41" w:rsidRPr="006C4D13" w:rsidTr="00071056">
        <w:tc>
          <w:tcPr>
            <w:tcW w:w="2943" w:type="dxa"/>
          </w:tcPr>
          <w:p w:rsidR="003A1A41" w:rsidRPr="00071056" w:rsidRDefault="00071056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Explain contrasting beliefs in contemporary British society to the issues of violence, WMDs and pacifism, with reference to Christianity &amp; Buddhism.</w:t>
            </w:r>
          </w:p>
        </w:tc>
        <w:tc>
          <w:tcPr>
            <w:tcW w:w="8364" w:type="dxa"/>
          </w:tcPr>
          <w:p w:rsidR="003A1A41" w:rsidRPr="00071056" w:rsidRDefault="003A1A41" w:rsidP="00071056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2F11E2" w:rsidRPr="006C4D13" w:rsidTr="00071056">
        <w:tc>
          <w:tcPr>
            <w:tcW w:w="2943" w:type="dxa"/>
          </w:tcPr>
          <w:p w:rsidR="002F11E2" w:rsidRPr="00071056" w:rsidRDefault="00071056" w:rsidP="00071056">
            <w:pPr>
              <w:spacing w:after="0" w:line="240" w:lineRule="auto"/>
              <w:rPr>
                <w:rFonts w:ascii="Comic Sans MS" w:hAnsi="Comic Sans MS"/>
                <w:i/>
                <w:sz w:val="21"/>
                <w:szCs w:val="21"/>
              </w:rPr>
            </w:pPr>
            <w:r w:rsidRPr="00071056">
              <w:rPr>
                <w:rFonts w:ascii="Comic Sans MS" w:hAnsi="Comic Sans MS"/>
                <w:i/>
                <w:sz w:val="21"/>
                <w:szCs w:val="21"/>
              </w:rPr>
              <w:t xml:space="preserve">Most </w:t>
            </w:r>
            <w:r w:rsidR="002F11E2" w:rsidRPr="00071056">
              <w:rPr>
                <w:rFonts w:ascii="Comic Sans MS" w:hAnsi="Comic Sans MS"/>
                <w:i/>
                <w:sz w:val="21"/>
                <w:szCs w:val="21"/>
              </w:rPr>
              <w:t>Useful quotations</w:t>
            </w:r>
          </w:p>
          <w:p w:rsidR="002F11E2" w:rsidRPr="00176F36" w:rsidRDefault="00071056" w:rsidP="00071056">
            <w:pPr>
              <w:spacing w:after="0" w:line="240" w:lineRule="auto"/>
              <w:rPr>
                <w:rFonts w:ascii="Comic Sans MS" w:hAnsi="Comic Sans MS"/>
                <w:sz w:val="20"/>
                <w:szCs w:val="21"/>
              </w:rPr>
            </w:pPr>
            <w:r w:rsidRPr="00176F36">
              <w:rPr>
                <w:noProof/>
                <w:sz w:val="20"/>
                <w:szCs w:val="21"/>
                <w:lang w:eastAsia="en-GB"/>
              </w:rPr>
              <w:drawing>
                <wp:anchor distT="0" distB="0" distL="114300" distR="114300" simplePos="0" relativeHeight="251686400" behindDoc="0" locked="0" layoutInCell="1" allowOverlap="1" wp14:anchorId="18DEA1E2" wp14:editId="2FF5134D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93980</wp:posOffset>
                  </wp:positionV>
                  <wp:extent cx="616675" cy="285212"/>
                  <wp:effectExtent l="0" t="0" r="0" b="635"/>
                  <wp:wrapNone/>
                  <wp:docPr id="8" name="Picture 8" descr="Image result for fish 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christ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20635" r="4127" b="20106"/>
                          <a:stretch/>
                        </pic:blipFill>
                        <pic:spPr bwMode="auto">
                          <a:xfrm>
                            <a:off x="0" y="0"/>
                            <a:ext cx="616675" cy="28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1E2" w:rsidRPr="00071056" w:rsidRDefault="00071056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600EF10D" wp14:editId="38426A6C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192405</wp:posOffset>
                  </wp:positionV>
                  <wp:extent cx="956945" cy="638175"/>
                  <wp:effectExtent l="0" t="0" r="0" b="0"/>
                  <wp:wrapNone/>
                  <wp:docPr id="7" name="Picture 7" descr="Image result for dharmacha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rmacha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1E2" w:rsidRPr="00071056">
              <w:rPr>
                <w:rFonts w:ascii="Comic Sans MS" w:hAnsi="Comic Sans MS"/>
                <w:sz w:val="21"/>
                <w:szCs w:val="21"/>
              </w:rPr>
              <w:t>Christianity</w:t>
            </w:r>
          </w:p>
          <w:p w:rsidR="008F65C2" w:rsidRPr="00071056" w:rsidRDefault="008F65C2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</w:p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"/>
                <w:szCs w:val="21"/>
              </w:rPr>
            </w:pPr>
          </w:p>
          <w:p w:rsidR="002F11E2" w:rsidRPr="00071056" w:rsidRDefault="002F11E2" w:rsidP="00071056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  <w:r w:rsidRPr="00071056">
              <w:rPr>
                <w:rFonts w:ascii="Comic Sans MS" w:hAnsi="Comic Sans MS"/>
                <w:sz w:val="21"/>
                <w:szCs w:val="21"/>
              </w:rPr>
              <w:t>Buddhism</w:t>
            </w:r>
          </w:p>
          <w:p w:rsidR="008F65C2" w:rsidRPr="00176F36" w:rsidRDefault="008F65C2" w:rsidP="00071056">
            <w:pPr>
              <w:spacing w:after="0" w:line="240" w:lineRule="auto"/>
              <w:rPr>
                <w:rFonts w:ascii="Comic Sans MS" w:hAnsi="Comic Sans MS"/>
                <w:szCs w:val="21"/>
              </w:rPr>
            </w:pPr>
          </w:p>
        </w:tc>
        <w:tc>
          <w:tcPr>
            <w:tcW w:w="8364" w:type="dxa"/>
          </w:tcPr>
          <w:p w:rsidR="002F11E2" w:rsidRPr="00071056" w:rsidRDefault="00071056" w:rsidP="00071056">
            <w:pPr>
              <w:spacing w:after="0" w:line="240" w:lineRule="auto"/>
              <w:rPr>
                <w:noProof/>
                <w:sz w:val="25"/>
                <w:szCs w:val="25"/>
                <w:lang w:eastAsia="en-GB"/>
              </w:rPr>
            </w:pPr>
            <w:r w:rsidRPr="00071056">
              <w:rPr>
                <w:noProof/>
                <w:sz w:val="20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6F97DE2" wp14:editId="0C5F4057">
                      <wp:simplePos x="0" y="0"/>
                      <wp:positionH relativeFrom="column">
                        <wp:posOffset>-1945640</wp:posOffset>
                      </wp:positionH>
                      <wp:positionV relativeFrom="paragraph">
                        <wp:posOffset>575945</wp:posOffset>
                      </wp:positionV>
                      <wp:extent cx="717486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A6B60" id="Straight Connector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2pt,45.35pt" to="411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446E5" w:rsidRPr="005D0D92" w:rsidRDefault="00E446E5" w:rsidP="00E446E5">
      <w:pPr>
        <w:rPr>
          <w:sz w:val="24"/>
          <w:szCs w:val="24"/>
        </w:rPr>
      </w:pPr>
    </w:p>
    <w:p w:rsidR="00B83648" w:rsidRDefault="00B83648" w:rsidP="00B83648"/>
    <w:p w:rsidR="00B83648" w:rsidRDefault="00B83648" w:rsidP="00B83648">
      <w:bookmarkStart w:id="0" w:name="_GoBack"/>
      <w:bookmarkEnd w:id="0"/>
    </w:p>
    <w:p w:rsidR="002F11E2" w:rsidRDefault="002F11E2" w:rsidP="00B83648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2F11E2" w:rsidRPr="002F11E2" w:rsidRDefault="002F11E2" w:rsidP="002F11E2"/>
    <w:p w:rsidR="008A2CDB" w:rsidRPr="002F11E2" w:rsidRDefault="002F11E2" w:rsidP="002F11E2">
      <w:pPr>
        <w:tabs>
          <w:tab w:val="left" w:pos="1067"/>
        </w:tabs>
      </w:pPr>
      <w:r>
        <w:tab/>
      </w:r>
    </w:p>
    <w:sectPr w:rsidR="008A2CDB" w:rsidRPr="002F11E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36" w:rsidRDefault="00176F36" w:rsidP="00176F36">
      <w:pPr>
        <w:spacing w:after="0" w:line="240" w:lineRule="auto"/>
      </w:pPr>
      <w:r>
        <w:separator/>
      </w:r>
    </w:p>
  </w:endnote>
  <w:endnote w:type="continuationSeparator" w:id="0">
    <w:p w:rsidR="00176F36" w:rsidRDefault="00176F36" w:rsidP="001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36" w:rsidRDefault="00176F36" w:rsidP="00176F36">
      <w:pPr>
        <w:spacing w:after="0" w:line="240" w:lineRule="auto"/>
      </w:pPr>
      <w:r>
        <w:separator/>
      </w:r>
    </w:p>
  </w:footnote>
  <w:footnote w:type="continuationSeparator" w:id="0">
    <w:p w:rsidR="00176F36" w:rsidRDefault="00176F36" w:rsidP="0017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B3F"/>
    <w:multiLevelType w:val="hybridMultilevel"/>
    <w:tmpl w:val="B142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5"/>
    <w:rsid w:val="00054301"/>
    <w:rsid w:val="00071056"/>
    <w:rsid w:val="00176F36"/>
    <w:rsid w:val="002F11E2"/>
    <w:rsid w:val="00351D99"/>
    <w:rsid w:val="003A1A41"/>
    <w:rsid w:val="004B2BD1"/>
    <w:rsid w:val="00510385"/>
    <w:rsid w:val="0057002B"/>
    <w:rsid w:val="005D0D92"/>
    <w:rsid w:val="007A15A8"/>
    <w:rsid w:val="008A2CDB"/>
    <w:rsid w:val="008F65C2"/>
    <w:rsid w:val="00A15ED1"/>
    <w:rsid w:val="00B829EA"/>
    <w:rsid w:val="00B83648"/>
    <w:rsid w:val="00C05224"/>
    <w:rsid w:val="00C820D5"/>
    <w:rsid w:val="00D507FC"/>
    <w:rsid w:val="00DF6283"/>
    <w:rsid w:val="00E17281"/>
    <w:rsid w:val="00E446E5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455D"/>
  <w15:docId w15:val="{99354159-15A9-4D43-BFC2-FB6A2DA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36"/>
  </w:style>
  <w:style w:type="paragraph" w:styleId="Footer">
    <w:name w:val="footer"/>
    <w:basedOn w:val="Normal"/>
    <w:link w:val="FooterChar"/>
    <w:uiPriority w:val="99"/>
    <w:unhideWhenUsed/>
    <w:rsid w:val="00176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3ABC1688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2016-11-07T14:51:00Z</cp:lastPrinted>
  <dcterms:created xsi:type="dcterms:W3CDTF">2017-03-21T15:27:00Z</dcterms:created>
  <dcterms:modified xsi:type="dcterms:W3CDTF">2017-03-21T15:27:00Z</dcterms:modified>
</cp:coreProperties>
</file>