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08" w:rsidRPr="00E81F08" w:rsidRDefault="00032EC0" w:rsidP="00E81F08">
      <w:pPr>
        <w:rPr>
          <w:sz w:val="32"/>
          <w:szCs w:val="25"/>
        </w:rPr>
      </w:pPr>
      <w:bookmarkStart w:id="0" w:name="_GoBack"/>
      <w:bookmarkEnd w:id="0"/>
      <w:r w:rsidRPr="00E81F08">
        <w:rPr>
          <w:noProof/>
          <w:sz w:val="2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979F60F" wp14:editId="36E18D65">
                <wp:simplePos x="0" y="0"/>
                <wp:positionH relativeFrom="margin">
                  <wp:posOffset>-540385</wp:posOffset>
                </wp:positionH>
                <wp:positionV relativeFrom="paragraph">
                  <wp:posOffset>-235585</wp:posOffset>
                </wp:positionV>
                <wp:extent cx="7553325" cy="4476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F08" w:rsidRPr="00E46D0E" w:rsidRDefault="00E81F08" w:rsidP="00E81F08">
                            <w:pPr>
                              <w:pStyle w:val="lang-en"/>
                              <w:shd w:val="clear" w:color="auto" w:fill="FFFFFF"/>
                              <w:spacing w:after="0" w:line="360" w:lineRule="atLeast"/>
                              <w:ind w:left="720" w:hanging="360"/>
                              <w:jc w:val="center"/>
                              <w:textAlignment w:val="baseline"/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8"/>
                                <w:szCs w:val="4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46D0E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8"/>
                                <w:szCs w:val="4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Useful Quotations </w:t>
                            </w:r>
                            <w:r w:rsidR="00032397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8"/>
                                <w:szCs w:val="4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–</w:t>
                            </w:r>
                            <w:r w:rsidRPr="00E46D0E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8"/>
                                <w:szCs w:val="4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032397">
                              <w:rPr>
                                <w:rFonts w:ascii="Maiandra GD" w:hAnsi="Maiandra GD"/>
                                <w:b/>
                                <w:color w:val="70AD47"/>
                                <w:spacing w:val="10"/>
                                <w:sz w:val="48"/>
                                <w:szCs w:val="4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War &amp;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F6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2.55pt;margin-top:-18.55pt;width:594.75pt;height:35.25pt;z-index:25163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" filled="f" stroked="f">
                <v:textbox>
                  <w:txbxContent>
                    <w:p w:rsidR="00E81F08" w:rsidRPr="00E46D0E" w:rsidRDefault="00E81F08" w:rsidP="00E81F08">
                      <w:pPr>
                        <w:pStyle w:val="lang-en"/>
                        <w:shd w:val="clear" w:color="auto" w:fill="FFFFFF"/>
                        <w:spacing w:after="0" w:line="360" w:lineRule="atLeast"/>
                        <w:ind w:left="720" w:hanging="360"/>
                        <w:jc w:val="center"/>
                        <w:textAlignment w:val="baseline"/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8"/>
                          <w:szCs w:val="4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46D0E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8"/>
                          <w:szCs w:val="4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Useful Quotations </w:t>
                      </w:r>
                      <w:r w:rsidR="00032397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8"/>
                          <w:szCs w:val="4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–</w:t>
                      </w:r>
                      <w:r w:rsidRPr="00E46D0E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8"/>
                          <w:szCs w:val="4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032397">
                        <w:rPr>
                          <w:rFonts w:ascii="Maiandra GD" w:hAnsi="Maiandra GD"/>
                          <w:b/>
                          <w:color w:val="70AD47"/>
                          <w:spacing w:val="10"/>
                          <w:sz w:val="48"/>
                          <w:szCs w:val="4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War &amp; Peace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62E">
        <w:rPr>
          <w:noProof/>
          <w:color w:val="000000"/>
          <w:lang w:eastAsia="en-GB"/>
        </w:rPr>
        <w:drawing>
          <wp:anchor distT="0" distB="0" distL="114300" distR="114300" simplePos="0" relativeHeight="251661312" behindDoc="0" locked="0" layoutInCell="1" allowOverlap="1" wp14:anchorId="3E8B1783" wp14:editId="7911D4A1">
            <wp:simplePos x="0" y="0"/>
            <wp:positionH relativeFrom="column">
              <wp:posOffset>6337935</wp:posOffset>
            </wp:positionH>
            <wp:positionV relativeFrom="paragraph">
              <wp:posOffset>-92075</wp:posOffset>
            </wp:positionV>
            <wp:extent cx="397595" cy="313892"/>
            <wp:effectExtent l="38100" t="76200" r="0" b="1016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98954" flipH="1">
                      <a:off x="0" y="0"/>
                      <a:ext cx="397595" cy="313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2E">
        <w:rPr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78A9313" wp14:editId="3A38EF68">
            <wp:simplePos x="0" y="0"/>
            <wp:positionH relativeFrom="column">
              <wp:posOffset>6265128</wp:posOffset>
            </wp:positionH>
            <wp:positionV relativeFrom="paragraph">
              <wp:posOffset>-321092</wp:posOffset>
            </wp:positionV>
            <wp:extent cx="485148" cy="497601"/>
            <wp:effectExtent l="13017" t="63183" r="42228" b="61277"/>
            <wp:wrapNone/>
            <wp:docPr id="16" name="Picture 16" descr="Image result for bo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m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3625">
                      <a:off x="0" y="0"/>
                      <a:ext cx="485723" cy="49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62E" w:rsidRPr="00F769C5">
        <w:rPr>
          <w:noProof/>
          <w:color w:val="000000"/>
          <w:sz w:val="8"/>
          <w:lang w:eastAsia="en-GB"/>
        </w:rPr>
        <w:drawing>
          <wp:anchor distT="0" distB="0" distL="114300" distR="114300" simplePos="0" relativeHeight="251663360" behindDoc="0" locked="0" layoutInCell="1" allowOverlap="1" wp14:anchorId="4E4AA793" wp14:editId="210B9768">
            <wp:simplePos x="0" y="0"/>
            <wp:positionH relativeFrom="column">
              <wp:posOffset>-178435</wp:posOffset>
            </wp:positionH>
            <wp:positionV relativeFrom="paragraph">
              <wp:posOffset>-300990</wp:posOffset>
            </wp:positionV>
            <wp:extent cx="508635" cy="464359"/>
            <wp:effectExtent l="0" t="0" r="5715" b="0"/>
            <wp:wrapNone/>
            <wp:docPr id="14" name="Picture 14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97" w:rsidRPr="00E81F08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4B4CBDD" wp14:editId="46FDA5F7">
                <wp:simplePos x="0" y="0"/>
                <wp:positionH relativeFrom="page">
                  <wp:posOffset>-125730</wp:posOffset>
                </wp:positionH>
                <wp:positionV relativeFrom="paragraph">
                  <wp:posOffset>213995</wp:posOffset>
                </wp:positionV>
                <wp:extent cx="7717155" cy="0"/>
                <wp:effectExtent l="57150" t="762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A039" id="Straight Connector 2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9pt,16.85pt" to="597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" strokecolor="#4579b8 [3044]">
                <w10:wrap anchorx="page"/>
              </v:line>
            </w:pict>
          </mc:Fallback>
        </mc:AlternateContent>
      </w:r>
    </w:p>
    <w:p w:rsidR="00563ABF" w:rsidRDefault="00563ABF" w:rsidP="00032397">
      <w:pPr>
        <w:rPr>
          <w:i/>
          <w:sz w:val="32"/>
          <w:u w:val="single"/>
        </w:rPr>
      </w:pPr>
      <w:r w:rsidRPr="00BB49D0">
        <w:rPr>
          <w:i/>
          <w:sz w:val="32"/>
          <w:u w:val="single"/>
        </w:rPr>
        <w:t>Fill in the missing words;</w:t>
      </w:r>
      <w:r w:rsidR="00E81F08" w:rsidRPr="00E81F08">
        <w:rPr>
          <w:rFonts w:ascii="Candara" w:hAnsi="Candara"/>
          <w:noProof/>
          <w:sz w:val="27"/>
          <w:szCs w:val="27"/>
        </w:rPr>
        <w:t xml:space="preserve"> </w:t>
      </w:r>
    </w:p>
    <w:p w:rsidR="00032397" w:rsidRPr="00CE262E" w:rsidRDefault="00032397" w:rsidP="00032397">
      <w:pPr>
        <w:rPr>
          <w:i/>
          <w:sz w:val="10"/>
          <w:u w:val="single"/>
        </w:rPr>
      </w:pPr>
    </w:p>
    <w:p w:rsidR="00563ABF" w:rsidRPr="00CE262E" w:rsidRDefault="00563ABF" w:rsidP="00563ABF">
      <w:pPr>
        <w:pStyle w:val="ListParagraph"/>
        <w:numPr>
          <w:ilvl w:val="0"/>
          <w:numId w:val="1"/>
        </w:numPr>
        <w:rPr>
          <w:sz w:val="36"/>
        </w:rPr>
      </w:pPr>
      <w:r w:rsidRPr="00CE262E">
        <w:rPr>
          <w:sz w:val="36"/>
        </w:rPr>
        <w:t>‘Love thy ________________________’. (Jesus)</w:t>
      </w:r>
    </w:p>
    <w:p w:rsidR="00563ABF" w:rsidRPr="00CE262E" w:rsidRDefault="00563ABF" w:rsidP="00032397">
      <w:pPr>
        <w:rPr>
          <w:sz w:val="18"/>
        </w:rPr>
      </w:pPr>
    </w:p>
    <w:p w:rsidR="00563ABF" w:rsidRPr="00CE262E" w:rsidRDefault="00BB49D0" w:rsidP="00BB49D0">
      <w:pPr>
        <w:pStyle w:val="ListParagraph"/>
        <w:numPr>
          <w:ilvl w:val="0"/>
          <w:numId w:val="1"/>
        </w:numPr>
        <w:rPr>
          <w:sz w:val="36"/>
        </w:rPr>
      </w:pPr>
      <w:r w:rsidRPr="00CE262E">
        <w:rPr>
          <w:sz w:val="36"/>
        </w:rPr>
        <w:t>‘You ________</w:t>
      </w:r>
      <w:proofErr w:type="gramStart"/>
      <w:r w:rsidRPr="00CE262E">
        <w:rPr>
          <w:sz w:val="36"/>
        </w:rPr>
        <w:t>_  _</w:t>
      </w:r>
      <w:proofErr w:type="gramEnd"/>
      <w:r w:rsidRPr="00CE262E">
        <w:rPr>
          <w:sz w:val="36"/>
        </w:rPr>
        <w:t>_____ kill’. (Bible – Ten Commandments)</w:t>
      </w:r>
    </w:p>
    <w:p w:rsidR="00BB49D0" w:rsidRPr="00CE262E" w:rsidRDefault="00BB49D0" w:rsidP="00BB49D0">
      <w:pPr>
        <w:rPr>
          <w:sz w:val="18"/>
        </w:rPr>
      </w:pPr>
    </w:p>
    <w:p w:rsidR="00563ABF" w:rsidRPr="00CE262E" w:rsidRDefault="00BB49D0" w:rsidP="00BB49D0">
      <w:pPr>
        <w:pStyle w:val="ListParagraph"/>
        <w:numPr>
          <w:ilvl w:val="0"/>
          <w:numId w:val="1"/>
        </w:numPr>
        <w:rPr>
          <w:sz w:val="36"/>
        </w:rPr>
      </w:pPr>
      <w:r w:rsidRPr="00CE262E">
        <w:rPr>
          <w:sz w:val="36"/>
        </w:rPr>
        <w:t xml:space="preserve">‘If there is ___________ injury you are to ________ a life for a _______, eye for an _______. </w:t>
      </w:r>
      <w:r w:rsidR="00563ABF" w:rsidRPr="00CE262E">
        <w:rPr>
          <w:sz w:val="36"/>
        </w:rPr>
        <w:t>(Bible)</w:t>
      </w:r>
    </w:p>
    <w:p w:rsidR="00563ABF" w:rsidRPr="00CE262E" w:rsidRDefault="00563ABF" w:rsidP="00563ABF">
      <w:pPr>
        <w:pStyle w:val="ListParagraph"/>
        <w:rPr>
          <w:sz w:val="36"/>
        </w:rPr>
      </w:pPr>
    </w:p>
    <w:p w:rsidR="00563ABF" w:rsidRPr="00CE262E" w:rsidRDefault="00BB49D0" w:rsidP="00032397">
      <w:pPr>
        <w:pStyle w:val="ListParagraph"/>
        <w:numPr>
          <w:ilvl w:val="0"/>
          <w:numId w:val="1"/>
        </w:numPr>
        <w:rPr>
          <w:sz w:val="36"/>
        </w:rPr>
      </w:pPr>
      <w:r w:rsidRPr="00CE262E">
        <w:rPr>
          <w:sz w:val="36"/>
        </w:rPr>
        <w:t xml:space="preserve">Everyone has a ____________ to </w:t>
      </w:r>
      <w:r w:rsidR="00032397" w:rsidRPr="00CE262E">
        <w:rPr>
          <w:sz w:val="36"/>
        </w:rPr>
        <w:t>seek asylum</w:t>
      </w:r>
      <w:r w:rsidRPr="00CE262E">
        <w:rPr>
          <w:sz w:val="36"/>
        </w:rPr>
        <w:t>. (UDHR)</w:t>
      </w:r>
    </w:p>
    <w:p w:rsidR="00032397" w:rsidRPr="00CE262E" w:rsidRDefault="00032397" w:rsidP="00032397">
      <w:pPr>
        <w:pStyle w:val="ListParagraph"/>
        <w:rPr>
          <w:sz w:val="36"/>
        </w:rPr>
      </w:pPr>
    </w:p>
    <w:p w:rsidR="00563ABF" w:rsidRPr="00CE262E" w:rsidRDefault="00563ABF" w:rsidP="00032397">
      <w:pPr>
        <w:pStyle w:val="ListParagraph"/>
        <w:numPr>
          <w:ilvl w:val="0"/>
          <w:numId w:val="1"/>
        </w:numPr>
        <w:rPr>
          <w:sz w:val="36"/>
        </w:rPr>
      </w:pPr>
      <w:r w:rsidRPr="00CE262E">
        <w:rPr>
          <w:sz w:val="36"/>
        </w:rPr>
        <w:t>‘Avoid harming any __________________</w:t>
      </w:r>
      <w:r w:rsidRPr="00CE262E">
        <w:rPr>
          <w:sz w:val="24"/>
        </w:rPr>
        <w:t xml:space="preserve"> </w:t>
      </w:r>
      <w:r w:rsidRPr="00CE262E">
        <w:rPr>
          <w:sz w:val="36"/>
        </w:rPr>
        <w:t>______</w:t>
      </w:r>
      <w:r w:rsidR="00CE262E">
        <w:rPr>
          <w:sz w:val="36"/>
        </w:rPr>
        <w:t>____</w:t>
      </w:r>
      <w:r w:rsidRPr="00CE262E">
        <w:rPr>
          <w:sz w:val="36"/>
        </w:rPr>
        <w:t>____. (Buddhism)</w:t>
      </w:r>
    </w:p>
    <w:p w:rsidR="00032397" w:rsidRPr="00CE262E" w:rsidRDefault="00032397" w:rsidP="00032397">
      <w:pPr>
        <w:pStyle w:val="ListParagraph"/>
        <w:rPr>
          <w:sz w:val="36"/>
        </w:rPr>
      </w:pPr>
    </w:p>
    <w:p w:rsidR="00032397" w:rsidRPr="00CE262E" w:rsidRDefault="00032397" w:rsidP="00032397">
      <w:pPr>
        <w:pStyle w:val="ListParagraph"/>
        <w:numPr>
          <w:ilvl w:val="0"/>
          <w:numId w:val="1"/>
        </w:numPr>
        <w:rPr>
          <w:sz w:val="36"/>
        </w:rPr>
      </w:pPr>
      <w:r w:rsidRPr="00CE262E">
        <w:rPr>
          <w:sz w:val="36"/>
        </w:rPr>
        <w:t>‘All who __________ by the _________</w:t>
      </w:r>
      <w:r w:rsidR="00CE262E">
        <w:rPr>
          <w:sz w:val="36"/>
        </w:rPr>
        <w:t>_</w:t>
      </w:r>
      <w:r w:rsidRPr="00CE262E">
        <w:rPr>
          <w:sz w:val="36"/>
        </w:rPr>
        <w:t>____, die by the _____</w:t>
      </w:r>
      <w:r w:rsidR="00CE262E">
        <w:rPr>
          <w:sz w:val="36"/>
        </w:rPr>
        <w:t>__</w:t>
      </w:r>
      <w:r w:rsidRPr="00CE262E">
        <w:rPr>
          <w:sz w:val="36"/>
        </w:rPr>
        <w:t>_______’. (Bible – Jesus).</w:t>
      </w:r>
    </w:p>
    <w:p w:rsidR="00032397" w:rsidRPr="00CE262E" w:rsidRDefault="00032397" w:rsidP="00032397">
      <w:pPr>
        <w:pStyle w:val="ListParagraph"/>
        <w:rPr>
          <w:sz w:val="36"/>
        </w:rPr>
      </w:pPr>
    </w:p>
    <w:p w:rsidR="00032397" w:rsidRPr="00CE262E" w:rsidRDefault="00032397" w:rsidP="00032397">
      <w:pPr>
        <w:pStyle w:val="ListParagraph"/>
        <w:numPr>
          <w:ilvl w:val="0"/>
          <w:numId w:val="1"/>
        </w:numPr>
        <w:rPr>
          <w:sz w:val="36"/>
        </w:rPr>
      </w:pPr>
      <w:r w:rsidRPr="00CE262E">
        <w:rPr>
          <w:sz w:val="36"/>
        </w:rPr>
        <w:t>‘Blessed are the ___________________.’ (Bible – Jesus)</w:t>
      </w:r>
    </w:p>
    <w:p w:rsidR="00032397" w:rsidRPr="00CE262E" w:rsidRDefault="00032397" w:rsidP="00032397">
      <w:pPr>
        <w:pStyle w:val="ListParagraph"/>
        <w:rPr>
          <w:sz w:val="36"/>
        </w:rPr>
      </w:pPr>
    </w:p>
    <w:p w:rsidR="00032397" w:rsidRPr="00CE262E" w:rsidRDefault="00032397" w:rsidP="00032397">
      <w:pPr>
        <w:pStyle w:val="ListParagraph"/>
        <w:numPr>
          <w:ilvl w:val="0"/>
          <w:numId w:val="1"/>
        </w:numPr>
        <w:rPr>
          <w:rFonts w:cstheme="minorHAnsi"/>
          <w:sz w:val="44"/>
        </w:rPr>
      </w:pPr>
      <w:r w:rsidRPr="00CE262E">
        <w:rPr>
          <w:rFonts w:cstheme="minorHAnsi"/>
          <w:color w:val="000000"/>
          <w:sz w:val="36"/>
          <w:szCs w:val="25"/>
        </w:rPr>
        <w:t xml:space="preserve">‘They will _____________ their swords into _____________________ …nation will not take up </w:t>
      </w:r>
      <w:r w:rsidR="004F3913" w:rsidRPr="00CE262E">
        <w:rPr>
          <w:rFonts w:cstheme="minorHAnsi"/>
          <w:color w:val="000000"/>
          <w:sz w:val="36"/>
          <w:szCs w:val="25"/>
        </w:rPr>
        <w:t>_____________ against _____________</w:t>
      </w:r>
      <w:r w:rsidRPr="00CE262E">
        <w:rPr>
          <w:rFonts w:cstheme="minorHAnsi"/>
          <w:color w:val="000000"/>
          <w:sz w:val="36"/>
          <w:szCs w:val="25"/>
        </w:rPr>
        <w:t>.’</w:t>
      </w:r>
    </w:p>
    <w:p w:rsidR="004F3913" w:rsidRPr="00CE262E" w:rsidRDefault="004F3913" w:rsidP="004F3913">
      <w:pPr>
        <w:pStyle w:val="ListParagraph"/>
        <w:rPr>
          <w:rFonts w:cstheme="minorHAnsi"/>
          <w:sz w:val="36"/>
          <w:szCs w:val="16"/>
        </w:rPr>
      </w:pPr>
    </w:p>
    <w:p w:rsidR="004F3913" w:rsidRPr="00CE262E" w:rsidRDefault="00EB2031" w:rsidP="00EB2031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CE262E">
        <w:rPr>
          <w:rFonts w:cstheme="minorHAnsi"/>
          <w:sz w:val="36"/>
        </w:rPr>
        <w:t>‘If you don’t have a ______________, sell your _____________ and ________ one’. (Bible – Jesus)</w:t>
      </w:r>
    </w:p>
    <w:p w:rsidR="00CE262E" w:rsidRPr="00CE262E" w:rsidRDefault="00CE262E" w:rsidP="00CE262E">
      <w:pPr>
        <w:pStyle w:val="ListParagraph"/>
        <w:rPr>
          <w:rFonts w:cstheme="minorHAnsi"/>
          <w:sz w:val="28"/>
        </w:rPr>
      </w:pPr>
    </w:p>
    <w:p w:rsidR="00CE262E" w:rsidRPr="00CE262E" w:rsidRDefault="00CE262E" w:rsidP="00CE262E">
      <w:pPr>
        <w:pStyle w:val="ListParagraph"/>
        <w:numPr>
          <w:ilvl w:val="0"/>
          <w:numId w:val="1"/>
        </w:numPr>
        <w:rPr>
          <w:rFonts w:cstheme="minorHAnsi"/>
          <w:sz w:val="36"/>
        </w:rPr>
      </w:pPr>
      <w:r w:rsidRPr="00CE262E">
        <w:rPr>
          <w:rFonts w:cstheme="minorHAnsi"/>
          <w:sz w:val="36"/>
        </w:rPr>
        <w:t xml:space="preserve">‘The light of _______ is in every single _____________’.  </w:t>
      </w:r>
    </w:p>
    <w:p w:rsidR="00CE262E" w:rsidRPr="00CE262E" w:rsidRDefault="00032EC0" w:rsidP="00CE262E">
      <w:pPr>
        <w:rPr>
          <w:rFonts w:cstheme="minorHAnsi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182880</wp:posOffset>
            </wp:positionV>
            <wp:extent cx="1371600" cy="1028700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73768" cy="10303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62E">
        <w:rPr>
          <w:rFonts w:cstheme="minorHAnsi"/>
          <w:sz w:val="36"/>
        </w:rPr>
        <w:t xml:space="preserve">                  </w:t>
      </w:r>
      <w:r w:rsidR="00CE262E" w:rsidRPr="00CE262E">
        <w:rPr>
          <w:rFonts w:cstheme="minorHAnsi"/>
          <w:sz w:val="36"/>
        </w:rPr>
        <w:t>(Quakers)</w:t>
      </w:r>
      <w:r w:rsidRPr="00032EC0">
        <w:t xml:space="preserve"> </w:t>
      </w:r>
    </w:p>
    <w:p w:rsidR="00BB49D0" w:rsidRDefault="00BB49D0" w:rsidP="00BB49D0">
      <w:pPr>
        <w:rPr>
          <w:sz w:val="32"/>
        </w:rPr>
      </w:pPr>
    </w:p>
    <w:p w:rsidR="00BB49D0" w:rsidRPr="00BB49D0" w:rsidRDefault="00BB49D0" w:rsidP="00BB49D0">
      <w:pPr>
        <w:rPr>
          <w:sz w:val="32"/>
        </w:rPr>
      </w:pPr>
      <w:r>
        <w:rPr>
          <w:sz w:val="32"/>
        </w:rPr>
        <w:lastRenderedPageBreak/>
        <w:t xml:space="preserve">     </w:t>
      </w:r>
    </w:p>
    <w:p w:rsidR="00BB49D0" w:rsidRDefault="00BB49D0" w:rsidP="00BB49D0">
      <w:pPr>
        <w:rPr>
          <w:sz w:val="32"/>
        </w:rPr>
      </w:pPr>
    </w:p>
    <w:p w:rsidR="00BB49D0" w:rsidRPr="00BB49D0" w:rsidRDefault="00BB49D0" w:rsidP="00BB49D0">
      <w:pPr>
        <w:rPr>
          <w:sz w:val="32"/>
        </w:rPr>
      </w:pPr>
    </w:p>
    <w:p w:rsidR="00311780" w:rsidRDefault="00311780"/>
    <w:sectPr w:rsidR="00311780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146B"/>
    <w:multiLevelType w:val="hybridMultilevel"/>
    <w:tmpl w:val="0D747D80"/>
    <w:lvl w:ilvl="0" w:tplc="F4CCB670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732A"/>
    <w:multiLevelType w:val="hybridMultilevel"/>
    <w:tmpl w:val="E2F43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71D40"/>
    <w:multiLevelType w:val="hybridMultilevel"/>
    <w:tmpl w:val="C6844286"/>
    <w:lvl w:ilvl="0" w:tplc="955C78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BF"/>
    <w:rsid w:val="00032397"/>
    <w:rsid w:val="00032EC0"/>
    <w:rsid w:val="00311780"/>
    <w:rsid w:val="003642E2"/>
    <w:rsid w:val="004B1A70"/>
    <w:rsid w:val="004F3913"/>
    <w:rsid w:val="00563ABF"/>
    <w:rsid w:val="00655CEF"/>
    <w:rsid w:val="007B7EA9"/>
    <w:rsid w:val="009A0AE6"/>
    <w:rsid w:val="009D101A"/>
    <w:rsid w:val="00A22F86"/>
    <w:rsid w:val="00BB49D0"/>
    <w:rsid w:val="00CE262E"/>
    <w:rsid w:val="00E81F08"/>
    <w:rsid w:val="00E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153E7-1E6D-42DA-8689-2EE2B2FF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BF"/>
    <w:pPr>
      <w:ind w:left="720"/>
      <w:contextualSpacing/>
    </w:pPr>
  </w:style>
  <w:style w:type="paragraph" w:customStyle="1" w:styleId="lang-en">
    <w:name w:val="lang-en"/>
    <w:basedOn w:val="Normal"/>
    <w:rsid w:val="00E8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31882E9D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2</cp:revision>
  <dcterms:created xsi:type="dcterms:W3CDTF">2017-03-27T11:45:00Z</dcterms:created>
  <dcterms:modified xsi:type="dcterms:W3CDTF">2017-03-27T11:45:00Z</dcterms:modified>
</cp:coreProperties>
</file>