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47" w:rsidRPr="003365DD" w:rsidRDefault="000D603E" w:rsidP="001E0A47">
      <w:pPr>
        <w:pStyle w:val="Title"/>
        <w:rPr>
          <w:rFonts w:asciiTheme="minorHAnsi" w:eastAsiaTheme="minorHAnsi" w:hAnsiTheme="minorHAnsi" w:cstheme="minorBidi"/>
          <w:spacing w:val="0"/>
          <w:kern w:val="0"/>
          <w:sz w:val="18"/>
          <w:szCs w:val="22"/>
        </w:rPr>
      </w:pPr>
      <w:r w:rsidRPr="003365DD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32C3A" wp14:editId="5084A94D">
                <wp:simplePos x="0" y="0"/>
                <wp:positionH relativeFrom="margin">
                  <wp:posOffset>-298450</wp:posOffset>
                </wp:positionH>
                <wp:positionV relativeFrom="paragraph">
                  <wp:posOffset>4762500</wp:posOffset>
                </wp:positionV>
                <wp:extent cx="6376035" cy="561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0CC7" w:rsidRPr="009A415D" w:rsidRDefault="000B0CC7" w:rsidP="001E0A47">
                            <w:pPr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 – War</w:t>
                            </w: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&amp; P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eace (8</w:t>
                            </w: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0B0CC7" w:rsidRPr="009A415D" w:rsidRDefault="000B0CC7" w:rsidP="001E0A47">
                            <w:pPr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2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5pt;margin-top:375pt;width:502.0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" filled="f" stroked="f">
                <v:textbox>
                  <w:txbxContent>
                    <w:p w:rsidR="000B0CC7" w:rsidRPr="009A415D" w:rsidRDefault="000B0CC7" w:rsidP="001E0A47">
                      <w:pPr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 – War</w:t>
                      </w: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&amp; P</w:t>
                      </w:r>
                      <w:r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eace (8</w:t>
                      </w: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  <w:p w:rsidR="000B0CC7" w:rsidRPr="009A415D" w:rsidRDefault="000B0CC7" w:rsidP="001E0A47">
                      <w:pPr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428" w:rsidRPr="003365DD">
        <w:rPr>
          <w:rFonts w:asciiTheme="minorHAnsi" w:eastAsiaTheme="minorHAnsi" w:hAnsiTheme="minorHAnsi" w:cstheme="minorBidi"/>
          <w:noProof/>
          <w:spacing w:val="0"/>
          <w:kern w:val="0"/>
          <w:sz w:val="1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9931E" wp14:editId="09ADE1FC">
                <wp:simplePos x="0" y="0"/>
                <wp:positionH relativeFrom="margin">
                  <wp:posOffset>-1814195</wp:posOffset>
                </wp:positionH>
                <wp:positionV relativeFrom="paragraph">
                  <wp:posOffset>-316230</wp:posOffset>
                </wp:positionV>
                <wp:extent cx="6682105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0CC7" w:rsidRPr="009A415D" w:rsidRDefault="000B0CC7" w:rsidP="001E0A47">
                            <w:pPr>
                              <w:jc w:val="right"/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tarter Questions – War &amp; Peace (8</w:t>
                            </w: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0B0CC7" w:rsidRPr="009A415D" w:rsidRDefault="000B0CC7" w:rsidP="001E0A47">
                            <w:pPr>
                              <w:jc w:val="right"/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931E" id="Text Box 1" o:spid="_x0000_s1027" type="#_x0000_t202" style="position:absolute;margin-left:-142.85pt;margin-top:-24.9pt;width:526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" filled="f" stroked="f">
                <v:textbox>
                  <w:txbxContent>
                    <w:p w:rsidR="000B0CC7" w:rsidRPr="009A415D" w:rsidRDefault="000B0CC7" w:rsidP="001E0A47">
                      <w:pPr>
                        <w:jc w:val="right"/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tarter Questions – War &amp; Peace (8</w:t>
                      </w: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  <w:p w:rsidR="000B0CC7" w:rsidRPr="009A415D" w:rsidRDefault="000B0CC7" w:rsidP="001E0A47">
                      <w:pPr>
                        <w:jc w:val="right"/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41" w:tblpY="-6"/>
        <w:tblW w:w="11057" w:type="dxa"/>
        <w:tblLook w:val="04A0" w:firstRow="1" w:lastRow="0" w:firstColumn="1" w:lastColumn="0" w:noHBand="0" w:noVBand="1"/>
      </w:tblPr>
      <w:tblGrid>
        <w:gridCol w:w="421"/>
        <w:gridCol w:w="3402"/>
        <w:gridCol w:w="6378"/>
        <w:gridCol w:w="856"/>
      </w:tblGrid>
      <w:tr w:rsidR="001E0A47" w:rsidTr="003365DD">
        <w:tc>
          <w:tcPr>
            <w:tcW w:w="421" w:type="dxa"/>
          </w:tcPr>
          <w:p w:rsidR="001E0A47" w:rsidRPr="00052BF0" w:rsidRDefault="001E0A47" w:rsidP="003365D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1E0A47" w:rsidRPr="00052BF0" w:rsidRDefault="001E0A47" w:rsidP="003365DD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378" w:type="dxa"/>
          </w:tcPr>
          <w:p w:rsidR="001E0A47" w:rsidRPr="00052BF0" w:rsidRDefault="001E0A47" w:rsidP="003365DD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856" w:type="dxa"/>
          </w:tcPr>
          <w:p w:rsidR="001E0A47" w:rsidRPr="00E15F2D" w:rsidRDefault="001E0A47" w:rsidP="003365DD">
            <w:pPr>
              <w:jc w:val="center"/>
              <w:rPr>
                <w:sz w:val="24"/>
              </w:rPr>
            </w:pPr>
            <w:r w:rsidRPr="00E15F2D">
              <w:rPr>
                <w:sz w:val="24"/>
              </w:rPr>
              <w:t>Marks</w:t>
            </w:r>
          </w:p>
        </w:tc>
      </w:tr>
      <w:tr w:rsidR="001E0A47" w:rsidTr="003365DD">
        <w:trPr>
          <w:trHeight w:val="776"/>
        </w:trPr>
        <w:tc>
          <w:tcPr>
            <w:tcW w:w="421" w:type="dxa"/>
          </w:tcPr>
          <w:p w:rsidR="001E0A47" w:rsidRPr="00A278B2" w:rsidRDefault="001E0A47" w:rsidP="001E0A4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1E0A47" w:rsidRPr="00611E71" w:rsidRDefault="001E0A47" w:rsidP="001E0A47">
            <w:pPr>
              <w:rPr>
                <w:sz w:val="4"/>
                <w:szCs w:val="26"/>
              </w:rPr>
            </w:pPr>
          </w:p>
          <w:p w:rsidR="001E0A47" w:rsidRPr="00B7298D" w:rsidRDefault="001E0A47" w:rsidP="000B0CC7">
            <w:pPr>
              <w:rPr>
                <w:sz w:val="25"/>
                <w:szCs w:val="25"/>
              </w:rPr>
            </w:pPr>
            <w:r w:rsidRPr="000D603E">
              <w:rPr>
                <w:sz w:val="24"/>
                <w:szCs w:val="25"/>
              </w:rPr>
              <w:t xml:space="preserve">Which </w:t>
            </w:r>
            <w:r w:rsidR="00EE1E41" w:rsidRPr="000D603E">
              <w:rPr>
                <w:sz w:val="24"/>
                <w:szCs w:val="25"/>
              </w:rPr>
              <w:t>one of the following</w:t>
            </w:r>
            <w:r w:rsidR="00014621" w:rsidRPr="000D603E">
              <w:rPr>
                <w:sz w:val="24"/>
                <w:szCs w:val="25"/>
              </w:rPr>
              <w:t xml:space="preserve"> means to </w:t>
            </w:r>
            <w:r w:rsidR="000D603E" w:rsidRPr="000D603E">
              <w:rPr>
                <w:sz w:val="24"/>
                <w:szCs w:val="25"/>
              </w:rPr>
              <w:t>restore friendly relations after conflict?</w:t>
            </w:r>
          </w:p>
        </w:tc>
        <w:tc>
          <w:tcPr>
            <w:tcW w:w="6378" w:type="dxa"/>
          </w:tcPr>
          <w:p w:rsidR="001E0A47" w:rsidRPr="00014621" w:rsidRDefault="001E0A47" w:rsidP="001E0A47">
            <w:pPr>
              <w:rPr>
                <w:sz w:val="18"/>
              </w:rPr>
            </w:pPr>
          </w:p>
          <w:p w:rsidR="001E0A47" w:rsidRDefault="001E0A47" w:rsidP="00EE1E41">
            <w:pPr>
              <w:jc w:val="center"/>
              <w:rPr>
                <w:sz w:val="2"/>
              </w:rPr>
            </w:pPr>
          </w:p>
          <w:p w:rsidR="00014621" w:rsidRPr="00014621" w:rsidRDefault="000D603E" w:rsidP="00EE1E41">
            <w:pPr>
              <w:jc w:val="center"/>
              <w:rPr>
                <w:sz w:val="24"/>
                <w:szCs w:val="24"/>
              </w:rPr>
            </w:pPr>
            <w:r w:rsidRPr="000D603E">
              <w:rPr>
                <w:sz w:val="32"/>
                <w:szCs w:val="24"/>
              </w:rPr>
              <w:t>Peace      Reconciliation     Justice     Pacifism</w:t>
            </w:r>
          </w:p>
        </w:tc>
        <w:tc>
          <w:tcPr>
            <w:tcW w:w="856" w:type="dxa"/>
          </w:tcPr>
          <w:p w:rsidR="001E0A47" w:rsidRPr="00F2304F" w:rsidRDefault="001E0A47" w:rsidP="001E0A47">
            <w:pPr>
              <w:rPr>
                <w:sz w:val="20"/>
              </w:rPr>
            </w:pPr>
          </w:p>
          <w:p w:rsidR="001E0A47" w:rsidRPr="005D71B9" w:rsidRDefault="001E0A47" w:rsidP="001E0A47">
            <w:pPr>
              <w:jc w:val="right"/>
              <w:rPr>
                <w:sz w:val="28"/>
              </w:rPr>
            </w:pPr>
            <w:r>
              <w:rPr>
                <w:sz w:val="28"/>
              </w:rPr>
              <w:t>/1</w:t>
            </w:r>
          </w:p>
        </w:tc>
      </w:tr>
      <w:tr w:rsidR="001E0A47" w:rsidTr="000D603E">
        <w:trPr>
          <w:trHeight w:val="557"/>
        </w:trPr>
        <w:tc>
          <w:tcPr>
            <w:tcW w:w="421" w:type="dxa"/>
          </w:tcPr>
          <w:p w:rsidR="001E0A47" w:rsidRPr="00A278B2" w:rsidRDefault="001E0A47" w:rsidP="001E0A4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1E0A47" w:rsidRDefault="001E0A47" w:rsidP="000B0CC7">
            <w:pPr>
              <w:rPr>
                <w:sz w:val="25"/>
                <w:szCs w:val="25"/>
              </w:rPr>
            </w:pPr>
            <w:r w:rsidRPr="00014621">
              <w:rPr>
                <w:sz w:val="25"/>
                <w:szCs w:val="25"/>
              </w:rPr>
              <w:t xml:space="preserve">Give two </w:t>
            </w:r>
            <w:r w:rsidR="00014621" w:rsidRPr="00014621">
              <w:rPr>
                <w:sz w:val="25"/>
                <w:szCs w:val="25"/>
              </w:rPr>
              <w:t xml:space="preserve">of the </w:t>
            </w:r>
            <w:r w:rsidR="000B0CC7">
              <w:rPr>
                <w:sz w:val="25"/>
                <w:szCs w:val="25"/>
              </w:rPr>
              <w:t>three poisons.</w:t>
            </w:r>
          </w:p>
          <w:p w:rsidR="000B0CC7" w:rsidRPr="000D603E" w:rsidRDefault="000B0CC7" w:rsidP="000B0CC7">
            <w:pPr>
              <w:rPr>
                <w:sz w:val="8"/>
                <w:szCs w:val="16"/>
              </w:rPr>
            </w:pPr>
          </w:p>
        </w:tc>
        <w:tc>
          <w:tcPr>
            <w:tcW w:w="6378" w:type="dxa"/>
          </w:tcPr>
          <w:p w:rsidR="001E0A47" w:rsidRPr="005D71B9" w:rsidRDefault="001E0A47" w:rsidP="001E0A47">
            <w:pPr>
              <w:rPr>
                <w:sz w:val="28"/>
              </w:rPr>
            </w:pPr>
          </w:p>
        </w:tc>
        <w:tc>
          <w:tcPr>
            <w:tcW w:w="856" w:type="dxa"/>
          </w:tcPr>
          <w:p w:rsidR="001E0A47" w:rsidRPr="000D603E" w:rsidRDefault="001E0A47" w:rsidP="001E0A47">
            <w:pPr>
              <w:rPr>
                <w:sz w:val="16"/>
              </w:rPr>
            </w:pPr>
          </w:p>
          <w:p w:rsidR="001E0A47" w:rsidRPr="005D71B9" w:rsidRDefault="001E0A47" w:rsidP="001E0A4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D71B9">
              <w:rPr>
                <w:sz w:val="28"/>
              </w:rPr>
              <w:t xml:space="preserve"> /</w:t>
            </w:r>
            <w:r>
              <w:rPr>
                <w:sz w:val="28"/>
              </w:rPr>
              <w:t>2</w:t>
            </w:r>
          </w:p>
        </w:tc>
      </w:tr>
      <w:tr w:rsidR="001E0A47" w:rsidTr="003365DD">
        <w:trPr>
          <w:trHeight w:val="809"/>
        </w:trPr>
        <w:tc>
          <w:tcPr>
            <w:tcW w:w="421" w:type="dxa"/>
          </w:tcPr>
          <w:p w:rsidR="001E0A47" w:rsidRPr="00A278B2" w:rsidRDefault="001E0A47" w:rsidP="001E0A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1E0A47" w:rsidRPr="00013FF8" w:rsidRDefault="00861F45" w:rsidP="00014621">
            <w:pPr>
              <w:rPr>
                <w:sz w:val="27"/>
                <w:szCs w:val="27"/>
              </w:rPr>
            </w:pPr>
            <w:r>
              <w:rPr>
                <w:sz w:val="25"/>
                <w:szCs w:val="25"/>
              </w:rPr>
              <w:t>Give one Buddh</w:t>
            </w:r>
            <w:r w:rsidR="00014621">
              <w:rPr>
                <w:sz w:val="25"/>
                <w:szCs w:val="25"/>
              </w:rPr>
              <w:t>ist and one Christian teachin</w:t>
            </w:r>
            <w:r w:rsidR="000B0CC7">
              <w:rPr>
                <w:sz w:val="25"/>
                <w:szCs w:val="25"/>
              </w:rPr>
              <w:t>g about justice.</w:t>
            </w:r>
          </w:p>
        </w:tc>
        <w:tc>
          <w:tcPr>
            <w:tcW w:w="6378" w:type="dxa"/>
          </w:tcPr>
          <w:p w:rsidR="001E0A47" w:rsidRPr="005D71B9" w:rsidRDefault="001E0A47" w:rsidP="001E0A47">
            <w:pPr>
              <w:rPr>
                <w:sz w:val="28"/>
              </w:rPr>
            </w:pPr>
          </w:p>
        </w:tc>
        <w:tc>
          <w:tcPr>
            <w:tcW w:w="856" w:type="dxa"/>
          </w:tcPr>
          <w:p w:rsidR="001E0A47" w:rsidRDefault="001E0A47" w:rsidP="001E0A47">
            <w:pPr>
              <w:rPr>
                <w:sz w:val="28"/>
              </w:rPr>
            </w:pPr>
          </w:p>
          <w:p w:rsidR="001E0A47" w:rsidRDefault="001E0A47" w:rsidP="001E0A47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1E0A47" w:rsidRPr="005D71B9" w:rsidRDefault="001E0A47" w:rsidP="001E0A47">
            <w:pPr>
              <w:rPr>
                <w:sz w:val="28"/>
              </w:rPr>
            </w:pPr>
            <w:r>
              <w:rPr>
                <w:sz w:val="28"/>
              </w:rPr>
              <w:t xml:space="preserve">      /2</w:t>
            </w:r>
          </w:p>
        </w:tc>
      </w:tr>
      <w:tr w:rsidR="001E0A47" w:rsidTr="003365DD">
        <w:trPr>
          <w:trHeight w:val="1522"/>
        </w:trPr>
        <w:tc>
          <w:tcPr>
            <w:tcW w:w="421" w:type="dxa"/>
          </w:tcPr>
          <w:p w:rsidR="001E0A47" w:rsidRPr="00A278B2" w:rsidRDefault="001E0A47" w:rsidP="001E0A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1E0A47" w:rsidRDefault="00861F45" w:rsidP="000146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Explain two</w:t>
            </w:r>
            <w:r w:rsidR="000B0CC7">
              <w:rPr>
                <w:sz w:val="25"/>
                <w:szCs w:val="25"/>
              </w:rPr>
              <w:t xml:space="preserve"> contrasting</w:t>
            </w:r>
            <w:r>
              <w:rPr>
                <w:sz w:val="25"/>
                <w:szCs w:val="25"/>
              </w:rPr>
              <w:t xml:space="preserve"> </w:t>
            </w:r>
            <w:r w:rsidR="000B0CC7">
              <w:rPr>
                <w:sz w:val="25"/>
                <w:szCs w:val="25"/>
              </w:rPr>
              <w:t xml:space="preserve">religious </w:t>
            </w:r>
            <w:r w:rsidR="00014621">
              <w:rPr>
                <w:sz w:val="25"/>
                <w:szCs w:val="25"/>
              </w:rPr>
              <w:t xml:space="preserve">beliefs </w:t>
            </w:r>
            <w:r w:rsidR="000B0CC7">
              <w:rPr>
                <w:sz w:val="25"/>
                <w:szCs w:val="25"/>
              </w:rPr>
              <w:t>whether or not it is right to fight in a Just War.</w:t>
            </w:r>
          </w:p>
          <w:p w:rsidR="00684428" w:rsidRDefault="00684428" w:rsidP="00014621">
            <w:pPr>
              <w:rPr>
                <w:sz w:val="25"/>
                <w:szCs w:val="25"/>
              </w:rPr>
            </w:pPr>
          </w:p>
          <w:p w:rsidR="00684428" w:rsidRDefault="00684428" w:rsidP="00014621">
            <w:pPr>
              <w:rPr>
                <w:sz w:val="25"/>
                <w:szCs w:val="25"/>
              </w:rPr>
            </w:pPr>
          </w:p>
          <w:p w:rsidR="00684428" w:rsidRPr="003365DD" w:rsidRDefault="00684428" w:rsidP="00014621">
            <w:pPr>
              <w:rPr>
                <w:sz w:val="25"/>
                <w:szCs w:val="25"/>
              </w:rPr>
            </w:pPr>
          </w:p>
        </w:tc>
        <w:tc>
          <w:tcPr>
            <w:tcW w:w="6378" w:type="dxa"/>
          </w:tcPr>
          <w:p w:rsidR="001E0A47" w:rsidRPr="00A278B2" w:rsidRDefault="001E0A47" w:rsidP="001E0A47">
            <w:pPr>
              <w:rPr>
                <w:sz w:val="32"/>
              </w:rPr>
            </w:pPr>
          </w:p>
        </w:tc>
        <w:tc>
          <w:tcPr>
            <w:tcW w:w="856" w:type="dxa"/>
          </w:tcPr>
          <w:p w:rsidR="001E0A47" w:rsidRDefault="001E0A47" w:rsidP="001E0A47">
            <w:pPr>
              <w:rPr>
                <w:sz w:val="24"/>
              </w:rPr>
            </w:pPr>
          </w:p>
          <w:p w:rsidR="001E0A47" w:rsidRPr="0022695A" w:rsidRDefault="001E0A47" w:rsidP="001E0A47">
            <w:pPr>
              <w:rPr>
                <w:sz w:val="24"/>
              </w:rPr>
            </w:pPr>
          </w:p>
          <w:p w:rsidR="001E0A47" w:rsidRDefault="003F551E" w:rsidP="001E0A47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    /</w:t>
            </w:r>
            <w:r w:rsidR="00861F45">
              <w:rPr>
                <w:sz w:val="32"/>
              </w:rPr>
              <w:t>4</w:t>
            </w:r>
          </w:p>
          <w:p w:rsidR="001E0A47" w:rsidRPr="00034451" w:rsidRDefault="001E0A47" w:rsidP="001E0A47">
            <w:pPr>
              <w:jc w:val="right"/>
              <w:rPr>
                <w:sz w:val="6"/>
              </w:rPr>
            </w:pPr>
          </w:p>
        </w:tc>
      </w:tr>
      <w:tr w:rsidR="001E0A47" w:rsidTr="003365DD">
        <w:tc>
          <w:tcPr>
            <w:tcW w:w="421" w:type="dxa"/>
          </w:tcPr>
          <w:p w:rsidR="001E0A47" w:rsidRPr="00A278B2" w:rsidRDefault="001E0A47" w:rsidP="001E0A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402" w:type="dxa"/>
          </w:tcPr>
          <w:p w:rsidR="00D30E63" w:rsidRPr="000D603E" w:rsidRDefault="00861F45" w:rsidP="001E0A47">
            <w:pPr>
              <w:rPr>
                <w:sz w:val="25"/>
                <w:szCs w:val="25"/>
              </w:rPr>
            </w:pPr>
            <w:r w:rsidRPr="000D603E">
              <w:rPr>
                <w:sz w:val="25"/>
                <w:szCs w:val="25"/>
              </w:rPr>
              <w:t>‘</w:t>
            </w:r>
            <w:r w:rsidR="000D603E" w:rsidRPr="000D603E">
              <w:rPr>
                <w:sz w:val="25"/>
                <w:szCs w:val="25"/>
              </w:rPr>
              <w:t>There is nothing more important for peace than forgiveness’</w:t>
            </w:r>
            <w:r w:rsidRPr="000D603E">
              <w:rPr>
                <w:sz w:val="25"/>
                <w:szCs w:val="25"/>
              </w:rPr>
              <w:t>.</w:t>
            </w:r>
            <w:r w:rsidR="00684428" w:rsidRPr="000D603E">
              <w:rPr>
                <w:sz w:val="25"/>
                <w:szCs w:val="25"/>
              </w:rPr>
              <w:t xml:space="preserve"> Explain one reason to agree with the statement and one to disagree with the statement.</w:t>
            </w:r>
            <w:r w:rsidRPr="000D603E">
              <w:rPr>
                <w:sz w:val="25"/>
                <w:szCs w:val="25"/>
              </w:rPr>
              <w:t xml:space="preserve"> </w:t>
            </w:r>
            <w:r w:rsidR="003365DD" w:rsidRPr="000D603E">
              <w:rPr>
                <w:sz w:val="25"/>
                <w:szCs w:val="25"/>
              </w:rPr>
              <w:t>Refer to scripture in your answer.</w:t>
            </w:r>
          </w:p>
          <w:p w:rsidR="001E0A47" w:rsidRPr="000D603E" w:rsidRDefault="001E0A47" w:rsidP="001E0A47">
            <w:pPr>
              <w:rPr>
                <w:sz w:val="10"/>
                <w:szCs w:val="25"/>
              </w:rPr>
            </w:pPr>
          </w:p>
          <w:p w:rsidR="001E0A47" w:rsidRPr="000D603E" w:rsidRDefault="001E0A47" w:rsidP="001E0A47">
            <w:pPr>
              <w:rPr>
                <w:sz w:val="10"/>
                <w:szCs w:val="25"/>
              </w:rPr>
            </w:pPr>
          </w:p>
        </w:tc>
        <w:tc>
          <w:tcPr>
            <w:tcW w:w="6378" w:type="dxa"/>
          </w:tcPr>
          <w:p w:rsidR="001E0A47" w:rsidRPr="00A278B2" w:rsidRDefault="001E0A47" w:rsidP="001E0A47">
            <w:pPr>
              <w:rPr>
                <w:sz w:val="32"/>
              </w:rPr>
            </w:pPr>
          </w:p>
        </w:tc>
        <w:tc>
          <w:tcPr>
            <w:tcW w:w="856" w:type="dxa"/>
          </w:tcPr>
          <w:p w:rsidR="001E0A47" w:rsidRDefault="001E0A47" w:rsidP="001E0A47">
            <w:pPr>
              <w:jc w:val="right"/>
              <w:rPr>
                <w:sz w:val="32"/>
              </w:rPr>
            </w:pPr>
          </w:p>
          <w:p w:rsidR="001E0A47" w:rsidRDefault="001E0A47" w:rsidP="001E0A47">
            <w:pPr>
              <w:rPr>
                <w:sz w:val="32"/>
              </w:rPr>
            </w:pPr>
          </w:p>
          <w:p w:rsidR="00861F45" w:rsidRDefault="00861F45" w:rsidP="001E0A47">
            <w:pPr>
              <w:rPr>
                <w:sz w:val="32"/>
              </w:rPr>
            </w:pPr>
          </w:p>
          <w:p w:rsidR="001E0A47" w:rsidRPr="00A278B2" w:rsidRDefault="001E0A47" w:rsidP="00861F45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</w:t>
            </w:r>
            <w:r w:rsidR="00861F45">
              <w:rPr>
                <w:sz w:val="32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="-431" w:tblpY="447"/>
        <w:tblW w:w="11052" w:type="dxa"/>
        <w:tblLook w:val="04A0" w:firstRow="1" w:lastRow="0" w:firstColumn="1" w:lastColumn="0" w:noHBand="0" w:noVBand="1"/>
      </w:tblPr>
      <w:tblGrid>
        <w:gridCol w:w="421"/>
        <w:gridCol w:w="3381"/>
        <w:gridCol w:w="6399"/>
        <w:gridCol w:w="851"/>
      </w:tblGrid>
      <w:tr w:rsidR="001E0A47" w:rsidRPr="00E15F2D" w:rsidTr="003365DD">
        <w:tc>
          <w:tcPr>
            <w:tcW w:w="421" w:type="dxa"/>
          </w:tcPr>
          <w:p w:rsidR="001E0A47" w:rsidRPr="00052BF0" w:rsidRDefault="001E0A47" w:rsidP="003365DD">
            <w:pPr>
              <w:jc w:val="center"/>
              <w:rPr>
                <w:sz w:val="28"/>
              </w:rPr>
            </w:pPr>
          </w:p>
        </w:tc>
        <w:tc>
          <w:tcPr>
            <w:tcW w:w="3381" w:type="dxa"/>
          </w:tcPr>
          <w:p w:rsidR="001E0A47" w:rsidRPr="00052BF0" w:rsidRDefault="001E0A47" w:rsidP="003365DD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399" w:type="dxa"/>
          </w:tcPr>
          <w:p w:rsidR="001E0A47" w:rsidRPr="00052BF0" w:rsidRDefault="001E0A47" w:rsidP="003365DD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851" w:type="dxa"/>
          </w:tcPr>
          <w:p w:rsidR="001E0A47" w:rsidRPr="00E15F2D" w:rsidRDefault="001E0A47" w:rsidP="003365DD">
            <w:pPr>
              <w:rPr>
                <w:sz w:val="24"/>
              </w:rPr>
            </w:pPr>
            <w:r w:rsidRPr="00E15F2D">
              <w:rPr>
                <w:sz w:val="24"/>
              </w:rPr>
              <w:t>Marks</w:t>
            </w:r>
          </w:p>
        </w:tc>
      </w:tr>
      <w:tr w:rsidR="000D603E" w:rsidTr="003365DD">
        <w:tc>
          <w:tcPr>
            <w:tcW w:w="421" w:type="dxa"/>
          </w:tcPr>
          <w:p w:rsidR="000D603E" w:rsidRPr="00A278B2" w:rsidRDefault="000D603E" w:rsidP="000D603E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1" w:type="dxa"/>
          </w:tcPr>
          <w:p w:rsidR="000D603E" w:rsidRPr="00611E71" w:rsidRDefault="000D603E" w:rsidP="000D603E">
            <w:pPr>
              <w:rPr>
                <w:sz w:val="4"/>
                <w:szCs w:val="26"/>
              </w:rPr>
            </w:pPr>
          </w:p>
          <w:p w:rsidR="000D603E" w:rsidRPr="00B7298D" w:rsidRDefault="000D603E" w:rsidP="000D603E">
            <w:pPr>
              <w:rPr>
                <w:sz w:val="25"/>
                <w:szCs w:val="25"/>
              </w:rPr>
            </w:pPr>
            <w:r w:rsidRPr="000D603E">
              <w:rPr>
                <w:sz w:val="24"/>
                <w:szCs w:val="25"/>
              </w:rPr>
              <w:t xml:space="preserve">Which one of the following means to </w:t>
            </w:r>
            <w:r w:rsidRPr="000D603E">
              <w:rPr>
                <w:sz w:val="24"/>
                <w:szCs w:val="25"/>
              </w:rPr>
              <w:t xml:space="preserve"> </w:t>
            </w:r>
            <w:r w:rsidRPr="000D603E">
              <w:rPr>
                <w:sz w:val="24"/>
                <w:szCs w:val="25"/>
              </w:rPr>
              <w:t>restore friendly relations after conflict?</w:t>
            </w:r>
          </w:p>
        </w:tc>
        <w:tc>
          <w:tcPr>
            <w:tcW w:w="6399" w:type="dxa"/>
          </w:tcPr>
          <w:p w:rsidR="000D603E" w:rsidRPr="000D603E" w:rsidRDefault="000D603E" w:rsidP="000D603E">
            <w:pPr>
              <w:rPr>
                <w:sz w:val="16"/>
                <w:szCs w:val="16"/>
              </w:rPr>
            </w:pPr>
          </w:p>
          <w:p w:rsidR="000D603E" w:rsidRPr="000D603E" w:rsidRDefault="000D603E" w:rsidP="000D603E">
            <w:pPr>
              <w:rPr>
                <w:sz w:val="2"/>
              </w:rPr>
            </w:pPr>
            <w:r w:rsidRPr="000D603E">
              <w:rPr>
                <w:sz w:val="32"/>
                <w:szCs w:val="24"/>
              </w:rPr>
              <w:t>Peace      Reconciliation     Justice     Pacifism</w:t>
            </w:r>
          </w:p>
        </w:tc>
        <w:tc>
          <w:tcPr>
            <w:tcW w:w="851" w:type="dxa"/>
          </w:tcPr>
          <w:p w:rsidR="000D603E" w:rsidRPr="00BF6DB7" w:rsidRDefault="000D603E" w:rsidP="000D603E">
            <w:pPr>
              <w:jc w:val="right"/>
              <w:rPr>
                <w:sz w:val="28"/>
              </w:rPr>
            </w:pPr>
          </w:p>
          <w:p w:rsidR="000D603E" w:rsidRPr="005D71B9" w:rsidRDefault="000D603E" w:rsidP="000D603E">
            <w:pPr>
              <w:rPr>
                <w:sz w:val="28"/>
              </w:rPr>
            </w:pPr>
            <w:r>
              <w:rPr>
                <w:sz w:val="28"/>
              </w:rPr>
              <w:t xml:space="preserve">      /1</w:t>
            </w:r>
          </w:p>
        </w:tc>
      </w:tr>
      <w:tr w:rsidR="000D603E" w:rsidTr="000D603E">
        <w:trPr>
          <w:trHeight w:val="355"/>
        </w:trPr>
        <w:tc>
          <w:tcPr>
            <w:tcW w:w="421" w:type="dxa"/>
          </w:tcPr>
          <w:p w:rsidR="000D603E" w:rsidRPr="00A278B2" w:rsidRDefault="000D603E" w:rsidP="000D603E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1" w:type="dxa"/>
          </w:tcPr>
          <w:p w:rsidR="000D603E" w:rsidRDefault="000D603E" w:rsidP="000D603E">
            <w:pPr>
              <w:rPr>
                <w:sz w:val="25"/>
                <w:szCs w:val="25"/>
              </w:rPr>
            </w:pPr>
            <w:r w:rsidRPr="00014621">
              <w:rPr>
                <w:sz w:val="25"/>
                <w:szCs w:val="25"/>
              </w:rPr>
              <w:t xml:space="preserve">Give two of the </w:t>
            </w:r>
            <w:r>
              <w:rPr>
                <w:sz w:val="25"/>
                <w:szCs w:val="25"/>
              </w:rPr>
              <w:t>three poisons.</w:t>
            </w:r>
          </w:p>
          <w:p w:rsidR="000D603E" w:rsidRPr="000D603E" w:rsidRDefault="000D603E" w:rsidP="000D603E">
            <w:pPr>
              <w:rPr>
                <w:sz w:val="8"/>
                <w:szCs w:val="16"/>
              </w:rPr>
            </w:pPr>
          </w:p>
        </w:tc>
        <w:tc>
          <w:tcPr>
            <w:tcW w:w="6399" w:type="dxa"/>
          </w:tcPr>
          <w:p w:rsidR="000D603E" w:rsidRPr="005D71B9" w:rsidRDefault="000D603E" w:rsidP="000D603E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D603E" w:rsidRPr="000D603E" w:rsidRDefault="000D603E" w:rsidP="000D603E">
            <w:pPr>
              <w:rPr>
                <w:sz w:val="16"/>
              </w:rPr>
            </w:pPr>
          </w:p>
          <w:p w:rsidR="000D603E" w:rsidRPr="005D71B9" w:rsidRDefault="000D603E" w:rsidP="000D603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D71B9">
              <w:rPr>
                <w:sz w:val="28"/>
              </w:rPr>
              <w:t xml:space="preserve"> /</w:t>
            </w:r>
            <w:r>
              <w:rPr>
                <w:sz w:val="28"/>
              </w:rPr>
              <w:t>2</w:t>
            </w:r>
          </w:p>
        </w:tc>
      </w:tr>
      <w:tr w:rsidR="000D603E" w:rsidTr="003365DD">
        <w:trPr>
          <w:trHeight w:val="792"/>
        </w:trPr>
        <w:tc>
          <w:tcPr>
            <w:tcW w:w="421" w:type="dxa"/>
          </w:tcPr>
          <w:p w:rsidR="000D603E" w:rsidRPr="00A278B2" w:rsidRDefault="000D603E" w:rsidP="000D60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381" w:type="dxa"/>
          </w:tcPr>
          <w:p w:rsidR="000D603E" w:rsidRPr="00013FF8" w:rsidRDefault="000D603E" w:rsidP="000D603E">
            <w:pPr>
              <w:rPr>
                <w:sz w:val="27"/>
                <w:szCs w:val="27"/>
              </w:rPr>
            </w:pPr>
            <w:r>
              <w:rPr>
                <w:sz w:val="25"/>
                <w:szCs w:val="25"/>
              </w:rPr>
              <w:t>Give one Buddhist and one Christian teaching about justice.</w:t>
            </w:r>
          </w:p>
        </w:tc>
        <w:tc>
          <w:tcPr>
            <w:tcW w:w="6399" w:type="dxa"/>
          </w:tcPr>
          <w:p w:rsidR="000D603E" w:rsidRPr="005D71B9" w:rsidRDefault="000D603E" w:rsidP="000D603E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D603E" w:rsidRDefault="000D603E" w:rsidP="000D603E">
            <w:pPr>
              <w:rPr>
                <w:sz w:val="28"/>
              </w:rPr>
            </w:pPr>
          </w:p>
          <w:p w:rsidR="000D603E" w:rsidRDefault="000D603E" w:rsidP="000D603E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0D603E" w:rsidRPr="005D71B9" w:rsidRDefault="000D603E" w:rsidP="000D603E">
            <w:pPr>
              <w:rPr>
                <w:sz w:val="28"/>
              </w:rPr>
            </w:pPr>
            <w:r>
              <w:rPr>
                <w:sz w:val="28"/>
              </w:rPr>
              <w:t xml:space="preserve">      /2</w:t>
            </w:r>
          </w:p>
        </w:tc>
      </w:tr>
      <w:tr w:rsidR="000D603E" w:rsidTr="003365DD">
        <w:trPr>
          <w:trHeight w:val="1393"/>
        </w:trPr>
        <w:tc>
          <w:tcPr>
            <w:tcW w:w="421" w:type="dxa"/>
          </w:tcPr>
          <w:p w:rsidR="000D603E" w:rsidRPr="00A278B2" w:rsidRDefault="000D603E" w:rsidP="000D60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381" w:type="dxa"/>
          </w:tcPr>
          <w:p w:rsidR="000D603E" w:rsidRDefault="000D603E" w:rsidP="000D60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Explain two contrasting religious beliefs whether or not it is right to fight in a Just War.</w:t>
            </w:r>
          </w:p>
          <w:p w:rsidR="000D603E" w:rsidRDefault="000D603E" w:rsidP="000D603E">
            <w:pPr>
              <w:rPr>
                <w:sz w:val="25"/>
                <w:szCs w:val="25"/>
              </w:rPr>
            </w:pPr>
          </w:p>
          <w:p w:rsidR="000D603E" w:rsidRPr="003365DD" w:rsidRDefault="000D603E" w:rsidP="000D603E">
            <w:pPr>
              <w:rPr>
                <w:sz w:val="25"/>
                <w:szCs w:val="25"/>
              </w:rPr>
            </w:pPr>
          </w:p>
        </w:tc>
        <w:tc>
          <w:tcPr>
            <w:tcW w:w="6399" w:type="dxa"/>
          </w:tcPr>
          <w:p w:rsidR="000D603E" w:rsidRPr="00A278B2" w:rsidRDefault="000D603E" w:rsidP="000D603E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0D603E" w:rsidRDefault="000D603E" w:rsidP="000D603E">
            <w:pPr>
              <w:rPr>
                <w:sz w:val="24"/>
              </w:rPr>
            </w:pPr>
          </w:p>
          <w:p w:rsidR="000D603E" w:rsidRPr="0022695A" w:rsidRDefault="000D603E" w:rsidP="000D603E">
            <w:pPr>
              <w:rPr>
                <w:sz w:val="24"/>
              </w:rPr>
            </w:pPr>
          </w:p>
          <w:p w:rsidR="000D603E" w:rsidRDefault="000D603E" w:rsidP="000D603E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    /4</w:t>
            </w:r>
          </w:p>
          <w:p w:rsidR="000D603E" w:rsidRPr="00034451" w:rsidRDefault="000D603E" w:rsidP="000D603E">
            <w:pPr>
              <w:jc w:val="right"/>
              <w:rPr>
                <w:sz w:val="6"/>
              </w:rPr>
            </w:pPr>
          </w:p>
        </w:tc>
      </w:tr>
      <w:tr w:rsidR="000D603E" w:rsidTr="003365DD">
        <w:tc>
          <w:tcPr>
            <w:tcW w:w="421" w:type="dxa"/>
          </w:tcPr>
          <w:p w:rsidR="000D603E" w:rsidRPr="00A278B2" w:rsidRDefault="000D603E" w:rsidP="000D60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381" w:type="dxa"/>
          </w:tcPr>
          <w:p w:rsidR="000D603E" w:rsidRPr="000D603E" w:rsidRDefault="000D603E" w:rsidP="000D603E">
            <w:pPr>
              <w:rPr>
                <w:sz w:val="25"/>
                <w:szCs w:val="25"/>
              </w:rPr>
            </w:pPr>
            <w:r w:rsidRPr="000D603E">
              <w:rPr>
                <w:sz w:val="25"/>
                <w:szCs w:val="25"/>
              </w:rPr>
              <w:t>‘There is nothing more important for peace than forgiveness’. Explain one reason to agree with the statement and one to disagree with the statement. Refer to scripture in your answer.</w:t>
            </w:r>
          </w:p>
          <w:p w:rsidR="000D603E" w:rsidRPr="000D603E" w:rsidRDefault="000D603E" w:rsidP="000D603E">
            <w:pPr>
              <w:rPr>
                <w:sz w:val="10"/>
                <w:szCs w:val="16"/>
              </w:rPr>
            </w:pPr>
          </w:p>
          <w:p w:rsidR="000D603E" w:rsidRPr="000D603E" w:rsidRDefault="000D603E" w:rsidP="000D603E">
            <w:pPr>
              <w:rPr>
                <w:sz w:val="10"/>
                <w:szCs w:val="25"/>
              </w:rPr>
            </w:pPr>
          </w:p>
        </w:tc>
        <w:tc>
          <w:tcPr>
            <w:tcW w:w="6399" w:type="dxa"/>
          </w:tcPr>
          <w:p w:rsidR="000D603E" w:rsidRPr="00A278B2" w:rsidRDefault="000D603E" w:rsidP="000D603E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0D603E" w:rsidRDefault="000D603E" w:rsidP="000D603E">
            <w:pPr>
              <w:jc w:val="right"/>
              <w:rPr>
                <w:sz w:val="32"/>
              </w:rPr>
            </w:pPr>
          </w:p>
          <w:p w:rsidR="000D603E" w:rsidRDefault="000D603E" w:rsidP="000D603E">
            <w:pPr>
              <w:rPr>
                <w:sz w:val="32"/>
              </w:rPr>
            </w:pPr>
          </w:p>
          <w:p w:rsidR="000D603E" w:rsidRDefault="000D603E" w:rsidP="000D603E">
            <w:pPr>
              <w:rPr>
                <w:sz w:val="32"/>
              </w:rPr>
            </w:pPr>
          </w:p>
          <w:p w:rsidR="000D603E" w:rsidRPr="00A278B2" w:rsidRDefault="000D603E" w:rsidP="000D603E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/6</w:t>
            </w:r>
          </w:p>
        </w:tc>
      </w:tr>
    </w:tbl>
    <w:p w:rsidR="00306EBB" w:rsidRPr="005317D2" w:rsidRDefault="00306EBB" w:rsidP="001E0A47">
      <w:pPr>
        <w:tabs>
          <w:tab w:val="left" w:pos="2990"/>
        </w:tabs>
        <w:rPr>
          <w:sz w:val="44"/>
        </w:rPr>
      </w:pPr>
      <w:bookmarkStart w:id="0" w:name="_GoBack"/>
      <w:bookmarkEnd w:id="0"/>
    </w:p>
    <w:sectPr w:rsidR="00306EBB" w:rsidRPr="005317D2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7"/>
    <w:rsid w:val="00014621"/>
    <w:rsid w:val="000B0CC7"/>
    <w:rsid w:val="000D603E"/>
    <w:rsid w:val="001E0A47"/>
    <w:rsid w:val="002727EC"/>
    <w:rsid w:val="00306EBB"/>
    <w:rsid w:val="00310822"/>
    <w:rsid w:val="003365DD"/>
    <w:rsid w:val="00355409"/>
    <w:rsid w:val="003F551E"/>
    <w:rsid w:val="004E1883"/>
    <w:rsid w:val="005226A7"/>
    <w:rsid w:val="005317D2"/>
    <w:rsid w:val="005B441E"/>
    <w:rsid w:val="00622AE5"/>
    <w:rsid w:val="006314A1"/>
    <w:rsid w:val="00684428"/>
    <w:rsid w:val="00741B15"/>
    <w:rsid w:val="00861F45"/>
    <w:rsid w:val="008A48B9"/>
    <w:rsid w:val="00AB76D7"/>
    <w:rsid w:val="00B7298D"/>
    <w:rsid w:val="00D30E63"/>
    <w:rsid w:val="00D87E48"/>
    <w:rsid w:val="00EE1E41"/>
    <w:rsid w:val="00F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4DA0"/>
  <w15:chartTrackingRefBased/>
  <w15:docId w15:val="{5D22A069-24D1-4D1F-AC86-C87C576F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0A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832C0E0C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2019-03-07T13:10:00Z</cp:lastPrinted>
  <dcterms:created xsi:type="dcterms:W3CDTF">2019-03-07T13:26:00Z</dcterms:created>
  <dcterms:modified xsi:type="dcterms:W3CDTF">2019-03-07T13:26:00Z</dcterms:modified>
</cp:coreProperties>
</file>