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1A" w:rsidRDefault="00BC4A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3C94" wp14:editId="68B8D121">
                <wp:simplePos x="0" y="0"/>
                <wp:positionH relativeFrom="margin">
                  <wp:align>left</wp:align>
                </wp:positionH>
                <wp:positionV relativeFrom="paragraph">
                  <wp:posOffset>-235373</wp:posOffset>
                </wp:positionV>
                <wp:extent cx="6457244" cy="508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244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A69" w:rsidRPr="00BC4A69" w:rsidRDefault="00BC4A69" w:rsidP="00BC4A6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AD47"/>
                                <w:spacing w:val="10"/>
                                <w:sz w:val="56"/>
                                <w:szCs w:val="6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C4A69">
                              <w:rPr>
                                <w:rFonts w:ascii="Arial Rounded MT Bold" w:hAnsi="Arial Rounded MT Bold"/>
                                <w:color w:val="70AD47"/>
                                <w:spacing w:val="10"/>
                                <w:sz w:val="56"/>
                                <w:szCs w:val="6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Peace &amp; Conflict Word</w:t>
                            </w:r>
                            <w:r>
                              <w:rPr>
                                <w:rFonts w:ascii="Arial Rounded MT Bold" w:hAnsi="Arial Rounded MT Bold"/>
                                <w:color w:val="70AD47"/>
                                <w:spacing w:val="10"/>
                                <w:sz w:val="56"/>
                                <w:szCs w:val="6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S</w:t>
                            </w:r>
                            <w:r w:rsidRPr="00BC4A69">
                              <w:rPr>
                                <w:rFonts w:ascii="Arial Rounded MT Bold" w:hAnsi="Arial Rounded MT Bold"/>
                                <w:color w:val="70AD47"/>
                                <w:spacing w:val="10"/>
                                <w:sz w:val="56"/>
                                <w:szCs w:val="6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83C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8.55pt;width:508.45pt;height:4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" filled="f" stroked="f">
                <v:textbox>
                  <w:txbxContent>
                    <w:p w:rsidR="00BC4A69" w:rsidRPr="00BC4A69" w:rsidRDefault="00BC4A69" w:rsidP="00BC4A69">
                      <w:pPr>
                        <w:jc w:val="center"/>
                        <w:rPr>
                          <w:rFonts w:ascii="Arial Rounded MT Bold" w:hAnsi="Arial Rounded MT Bold"/>
                          <w:color w:val="70AD47"/>
                          <w:spacing w:val="10"/>
                          <w:sz w:val="56"/>
                          <w:szCs w:val="6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C4A69">
                        <w:rPr>
                          <w:rFonts w:ascii="Arial Rounded MT Bold" w:hAnsi="Arial Rounded MT Bold"/>
                          <w:color w:val="70AD47"/>
                          <w:spacing w:val="10"/>
                          <w:sz w:val="56"/>
                          <w:szCs w:val="6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Peace &amp; Conflict Word</w:t>
                      </w:r>
                      <w:r>
                        <w:rPr>
                          <w:rFonts w:ascii="Arial Rounded MT Bold" w:hAnsi="Arial Rounded MT Bold"/>
                          <w:color w:val="70AD47"/>
                          <w:spacing w:val="10"/>
                          <w:sz w:val="56"/>
                          <w:szCs w:val="6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S</w:t>
                      </w:r>
                      <w:r w:rsidRPr="00BC4A69">
                        <w:rPr>
                          <w:rFonts w:ascii="Arial Rounded MT Bold" w:hAnsi="Arial Rounded MT Bold"/>
                          <w:color w:val="70AD47"/>
                          <w:spacing w:val="10"/>
                          <w:sz w:val="56"/>
                          <w:szCs w:val="6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71A" w:rsidRPr="001A671A" w:rsidRDefault="00E0618F" w:rsidP="001A671A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5565422</wp:posOffset>
            </wp:positionV>
            <wp:extent cx="1064215" cy="845609"/>
            <wp:effectExtent l="0" t="0" r="3175" b="0"/>
            <wp:wrapNone/>
            <wp:docPr id="2" name="Picture 2" descr="Image result for peace dove bank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ce dove banks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9" t="7261" r="11434" b="9733"/>
                    <a:stretch/>
                  </pic:blipFill>
                  <pic:spPr bwMode="auto">
                    <a:xfrm flipH="1">
                      <a:off x="0" y="0"/>
                      <a:ext cx="1064215" cy="8456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1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-21096</wp:posOffset>
                </wp:positionH>
                <wp:positionV relativeFrom="paragraph">
                  <wp:posOffset>5520267</wp:posOffset>
                </wp:positionV>
                <wp:extent cx="6502400" cy="4154029"/>
                <wp:effectExtent l="0" t="0" r="1270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4154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97" w:rsidRPr="00DC6197" w:rsidRDefault="00DC6197" w:rsidP="006A2AFD">
                            <w:pPr>
                              <w:spacing w:line="276" w:lineRule="auto"/>
                              <w:rPr>
                                <w:sz w:val="36"/>
                                <w:u w:val="single"/>
                              </w:rPr>
                            </w:pPr>
                            <w:r w:rsidRPr="00DC6197">
                              <w:rPr>
                                <w:sz w:val="36"/>
                                <w:u w:val="single"/>
                              </w:rPr>
                              <w:t>Clues</w:t>
                            </w:r>
                          </w:p>
                          <w:p w:rsidR="001A671A" w:rsidRDefault="001A671A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F4459A">
                              <w:rPr>
                                <w:sz w:val="28"/>
                              </w:rPr>
                              <w:t>The opposite of war</w:t>
                            </w:r>
                            <w:r w:rsidR="00F4459A" w:rsidRPr="00F4459A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F4459A" w:rsidRDefault="00F4459A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war that meets a criteria and is acceptable for Christians to fight in.</w:t>
                            </w:r>
                          </w:p>
                          <w:p w:rsidR="00F4459A" w:rsidRDefault="00F4459A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Type of war fought for religious reasons.</w:t>
                            </w:r>
                          </w:p>
                          <w:p w:rsidR="00F4459A" w:rsidRDefault="00F4459A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Making things right and fair.</w:t>
                            </w:r>
                          </w:p>
                          <w:p w:rsidR="00F4459A" w:rsidRDefault="00F4459A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Armed conflict between different groups in one country.</w:t>
                            </w:r>
                          </w:p>
                          <w:p w:rsidR="00F4459A" w:rsidRDefault="00F4459A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belief that war and violence are wrong.</w:t>
                            </w:r>
                          </w:p>
                          <w:p w:rsidR="00F4459A" w:rsidRDefault="00F4459A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use of violence to scare people to get across a political point.</w:t>
                            </w:r>
                          </w:p>
                          <w:p w:rsidR="00F4459A" w:rsidRDefault="00F4459A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pay back for a harmful action.</w:t>
                            </w:r>
                          </w:p>
                          <w:p w:rsidR="00F4459A" w:rsidRDefault="006A2AFD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make up, forgive and move on after a conflict.</w:t>
                            </w:r>
                          </w:p>
                          <w:p w:rsidR="006A2AFD" w:rsidRDefault="00DC6197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Place where the rules of w</w:t>
                            </w:r>
                            <w:r w:rsidR="006A2AFD">
                              <w:rPr>
                                <w:sz w:val="28"/>
                              </w:rPr>
                              <w:t>ar</w:t>
                            </w:r>
                            <w:r>
                              <w:rPr>
                                <w:sz w:val="28"/>
                              </w:rPr>
                              <w:t xml:space="preserve"> (conventions) were agreed</w:t>
                            </w:r>
                            <w:r w:rsidR="006A2AFD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6A2AFD" w:rsidRDefault="006A2AFD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Violent protest.</w:t>
                            </w:r>
                          </w:p>
                          <w:p w:rsidR="006A2AFD" w:rsidRDefault="006A2AFD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type of weapon of mass destruction that can kill thousands of people at once.</w:t>
                            </w:r>
                          </w:p>
                          <w:p w:rsidR="006A2AFD" w:rsidRDefault="006A2AFD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 acceptable reason for war.</w:t>
                            </w:r>
                          </w:p>
                          <w:p w:rsidR="006A2AFD" w:rsidRDefault="006A2AFD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Islands Britain and Argentina fought a war over.</w:t>
                            </w:r>
                          </w:p>
                          <w:p w:rsidR="006A2AFD" w:rsidRDefault="00FC22FB" w:rsidP="006A2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series of Holy wars fought nearly a thousand years ago.</w:t>
                            </w:r>
                          </w:p>
                          <w:p w:rsidR="00FC22FB" w:rsidRPr="00F4459A" w:rsidRDefault="00FC22FB" w:rsidP="00DC6197">
                            <w:pPr>
                              <w:pStyle w:val="ListParagraph"/>
                              <w:spacing w:line="276" w:lineRule="auto"/>
                              <w:rPr>
                                <w:sz w:val="28"/>
                              </w:rPr>
                            </w:pPr>
                          </w:p>
                          <w:p w:rsidR="00F4459A" w:rsidRPr="00F4459A" w:rsidRDefault="00F4459A" w:rsidP="006A2A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65pt;margin-top:434.65pt;width:512pt;height:32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">
                <v:textbox>
                  <w:txbxContent>
                    <w:p w:rsidR="00DC6197" w:rsidRPr="00DC6197" w:rsidRDefault="00DC6197" w:rsidP="006A2AFD">
                      <w:pPr>
                        <w:spacing w:line="276" w:lineRule="auto"/>
                        <w:rPr>
                          <w:sz w:val="36"/>
                          <w:u w:val="single"/>
                        </w:rPr>
                      </w:pPr>
                      <w:r w:rsidRPr="00DC6197">
                        <w:rPr>
                          <w:sz w:val="36"/>
                          <w:u w:val="single"/>
                        </w:rPr>
                        <w:t>Clues</w:t>
                      </w:r>
                    </w:p>
                    <w:p w:rsidR="001A671A" w:rsidRDefault="001A671A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F4459A">
                        <w:rPr>
                          <w:sz w:val="28"/>
                        </w:rPr>
                        <w:t>The opposite of war</w:t>
                      </w:r>
                      <w:r w:rsidR="00F4459A" w:rsidRPr="00F4459A">
                        <w:rPr>
                          <w:sz w:val="28"/>
                        </w:rPr>
                        <w:t>.</w:t>
                      </w:r>
                    </w:p>
                    <w:p w:rsidR="00F4459A" w:rsidRDefault="00F4459A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war that meets a criteria and is acceptable for Christians to fight in.</w:t>
                      </w:r>
                    </w:p>
                    <w:p w:rsidR="00F4459A" w:rsidRDefault="00F4459A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Type of war fought for religious reasons.</w:t>
                      </w:r>
                    </w:p>
                    <w:p w:rsidR="00F4459A" w:rsidRDefault="00F4459A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Making things right and fair.</w:t>
                      </w:r>
                    </w:p>
                    <w:p w:rsidR="00F4459A" w:rsidRDefault="00F4459A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Armed conflict between different groups in one country.</w:t>
                      </w:r>
                    </w:p>
                    <w:p w:rsidR="00F4459A" w:rsidRDefault="00F4459A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belief that war and violence are wrong.</w:t>
                      </w:r>
                    </w:p>
                    <w:p w:rsidR="00F4459A" w:rsidRDefault="00F4459A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use of violence to scare people to get across a political point.</w:t>
                      </w:r>
                    </w:p>
                    <w:p w:rsidR="00F4459A" w:rsidRDefault="00F4459A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pay back for a harmful action.</w:t>
                      </w:r>
                    </w:p>
                    <w:p w:rsidR="00F4459A" w:rsidRDefault="006A2AFD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make up, forgive and move on after a conflict.</w:t>
                      </w:r>
                    </w:p>
                    <w:p w:rsidR="006A2AFD" w:rsidRDefault="00DC6197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Place where the rules of w</w:t>
                      </w:r>
                      <w:r w:rsidR="006A2AFD">
                        <w:rPr>
                          <w:sz w:val="28"/>
                        </w:rPr>
                        <w:t>ar</w:t>
                      </w:r>
                      <w:r>
                        <w:rPr>
                          <w:sz w:val="28"/>
                        </w:rPr>
                        <w:t xml:space="preserve"> (conventions) were agreed</w:t>
                      </w:r>
                      <w:r w:rsidR="006A2AFD">
                        <w:rPr>
                          <w:sz w:val="28"/>
                        </w:rPr>
                        <w:t>.</w:t>
                      </w:r>
                    </w:p>
                    <w:p w:rsidR="006A2AFD" w:rsidRDefault="006A2AFD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Violent protest.</w:t>
                      </w:r>
                    </w:p>
                    <w:p w:rsidR="006A2AFD" w:rsidRDefault="006A2AFD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type of weapon of mass destruction that can kill thousands of people at once.</w:t>
                      </w:r>
                    </w:p>
                    <w:p w:rsidR="006A2AFD" w:rsidRDefault="006A2AFD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 acceptable reason for war.</w:t>
                      </w:r>
                    </w:p>
                    <w:p w:rsidR="006A2AFD" w:rsidRDefault="006A2AFD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Islands Britain and Argentina fought a war over.</w:t>
                      </w:r>
                    </w:p>
                    <w:p w:rsidR="006A2AFD" w:rsidRDefault="00FC22FB" w:rsidP="006A2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series of Holy wars fought nearly a thousand years ago.</w:t>
                      </w:r>
                    </w:p>
                    <w:p w:rsidR="00FC22FB" w:rsidRPr="00F4459A" w:rsidRDefault="00FC22FB" w:rsidP="00DC6197">
                      <w:pPr>
                        <w:pStyle w:val="ListParagraph"/>
                        <w:spacing w:line="276" w:lineRule="auto"/>
                        <w:rPr>
                          <w:sz w:val="28"/>
                        </w:rPr>
                      </w:pPr>
                    </w:p>
                    <w:p w:rsidR="00F4459A" w:rsidRPr="00F4459A" w:rsidRDefault="00F4459A" w:rsidP="006A2AFD">
                      <w:pPr>
                        <w:spacing w:line="276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792"/>
        <w:gridCol w:w="750"/>
        <w:gridCol w:w="758"/>
        <w:gridCol w:w="744"/>
        <w:gridCol w:w="743"/>
        <w:gridCol w:w="756"/>
        <w:gridCol w:w="759"/>
        <w:gridCol w:w="758"/>
        <w:gridCol w:w="758"/>
        <w:gridCol w:w="758"/>
        <w:gridCol w:w="788"/>
        <w:gridCol w:w="788"/>
        <w:gridCol w:w="634"/>
        <w:gridCol w:w="634"/>
      </w:tblGrid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M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N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43" w:type="dxa"/>
          </w:tcPr>
          <w:p w:rsidR="00360A5A" w:rsidRPr="00360A5A" w:rsidRDefault="00360A5A" w:rsidP="00DC6197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V</w:t>
            </w: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G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O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J</w:t>
            </w: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J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I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T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M</w:t>
            </w: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A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B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I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W</w:t>
            </w: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L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F</w:t>
            </w: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I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H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C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V</w:t>
            </w: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N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F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K</w:t>
            </w: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D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O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Y</w:t>
            </w: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P</w:t>
            </w: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C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D</w:t>
            </w: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E</w:t>
            </w:r>
          </w:p>
        </w:tc>
      </w:tr>
      <w:tr w:rsidR="00360A5A" w:rsidRPr="00360A5A" w:rsidTr="00360A5A">
        <w:tc>
          <w:tcPr>
            <w:tcW w:w="792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750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4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43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6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F</w:t>
            </w:r>
          </w:p>
        </w:tc>
        <w:tc>
          <w:tcPr>
            <w:tcW w:w="759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D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F</w:t>
            </w:r>
          </w:p>
        </w:tc>
        <w:tc>
          <w:tcPr>
            <w:tcW w:w="75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88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</w:p>
        </w:tc>
        <w:tc>
          <w:tcPr>
            <w:tcW w:w="634" w:type="dxa"/>
          </w:tcPr>
          <w:p w:rsidR="00360A5A" w:rsidRPr="00360A5A" w:rsidRDefault="00360A5A" w:rsidP="001A671A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R</w:t>
            </w:r>
          </w:p>
        </w:tc>
      </w:tr>
    </w:tbl>
    <w:p w:rsidR="001A671A" w:rsidRPr="001A671A" w:rsidRDefault="001A671A" w:rsidP="001A671A"/>
    <w:p w:rsidR="001A671A" w:rsidRPr="001A671A" w:rsidRDefault="001A671A" w:rsidP="001A671A"/>
    <w:p w:rsidR="001A671A" w:rsidRDefault="001A671A" w:rsidP="001A671A"/>
    <w:p w:rsidR="00DC6197" w:rsidRDefault="00DC6197" w:rsidP="001A671A">
      <w:pPr>
        <w:jc w:val="center"/>
      </w:pPr>
    </w:p>
    <w:p w:rsidR="00DC6197" w:rsidRPr="00DC6197" w:rsidRDefault="00DC6197" w:rsidP="00DC6197"/>
    <w:p w:rsidR="00DC6197" w:rsidRPr="00DC6197" w:rsidRDefault="00DC6197" w:rsidP="00DC6197"/>
    <w:p w:rsidR="00DC6197" w:rsidRPr="00DC6197" w:rsidRDefault="00DC6197" w:rsidP="00DC6197"/>
    <w:p w:rsidR="00DC6197" w:rsidRPr="00DC6197" w:rsidRDefault="00DC6197" w:rsidP="00DC6197"/>
    <w:p w:rsidR="00DC6197" w:rsidRPr="00DC6197" w:rsidRDefault="00DC6197" w:rsidP="00DC6197"/>
    <w:p w:rsidR="00DC6197" w:rsidRPr="00DC6197" w:rsidRDefault="00DC6197" w:rsidP="00DC6197"/>
    <w:p w:rsidR="00DC6197" w:rsidRPr="00DC6197" w:rsidRDefault="00DC6197" w:rsidP="00DC6197"/>
    <w:p w:rsidR="00DC6197" w:rsidRPr="00DC6197" w:rsidRDefault="00DC6197" w:rsidP="00DC619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FD006A6" wp14:editId="7A9BF2EE">
            <wp:simplePos x="0" y="0"/>
            <wp:positionH relativeFrom="margin">
              <wp:posOffset>5549703</wp:posOffset>
            </wp:positionH>
            <wp:positionV relativeFrom="paragraph">
              <wp:posOffset>134020</wp:posOffset>
            </wp:positionV>
            <wp:extent cx="826770" cy="877288"/>
            <wp:effectExtent l="32067" t="63183" r="24448" b="62547"/>
            <wp:wrapNone/>
            <wp:docPr id="9" name="Picture 9" descr="Image result for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86047">
                      <a:off x="0" y="0"/>
                      <a:ext cx="826770" cy="8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197" w:rsidRPr="00DC6197" w:rsidRDefault="00DC6197" w:rsidP="00DC6197"/>
    <w:p w:rsidR="00DC6197" w:rsidRPr="00DC6197" w:rsidRDefault="00DC6197" w:rsidP="00DC6197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928F50" wp14:editId="6290B2E6">
            <wp:simplePos x="0" y="0"/>
            <wp:positionH relativeFrom="margin">
              <wp:posOffset>5641978</wp:posOffset>
            </wp:positionH>
            <wp:positionV relativeFrom="paragraph">
              <wp:posOffset>172437</wp:posOffset>
            </wp:positionV>
            <wp:extent cx="714804" cy="572150"/>
            <wp:effectExtent l="0" t="114300" r="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93102" flipH="1">
                      <a:off x="0" y="0"/>
                      <a:ext cx="714804" cy="5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197" w:rsidRPr="00DC6197" w:rsidRDefault="00DC6197" w:rsidP="00DC6197"/>
    <w:p w:rsidR="00FC6C95" w:rsidRDefault="00FC6C95">
      <w:r>
        <w:br w:type="page"/>
      </w:r>
    </w:p>
    <w:p w:rsidR="00FC6C95" w:rsidRDefault="00FC6C95" w:rsidP="00FC6C9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5BAEC" wp14:editId="24D0C23B">
                <wp:simplePos x="0" y="0"/>
                <wp:positionH relativeFrom="margin">
                  <wp:align>left</wp:align>
                </wp:positionH>
                <wp:positionV relativeFrom="paragraph">
                  <wp:posOffset>-235373</wp:posOffset>
                </wp:positionV>
                <wp:extent cx="6457244" cy="5080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244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C95" w:rsidRPr="00BC4A69" w:rsidRDefault="00FC6C95" w:rsidP="00FC6C9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AD47"/>
                                <w:spacing w:val="10"/>
                                <w:sz w:val="56"/>
                                <w:szCs w:val="6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C4A69">
                              <w:rPr>
                                <w:rFonts w:ascii="Arial Rounded MT Bold" w:hAnsi="Arial Rounded MT Bold"/>
                                <w:color w:val="70AD47"/>
                                <w:spacing w:val="10"/>
                                <w:sz w:val="56"/>
                                <w:szCs w:val="6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Peace &amp; Conflict Word</w:t>
                            </w:r>
                            <w:r>
                              <w:rPr>
                                <w:rFonts w:ascii="Arial Rounded MT Bold" w:hAnsi="Arial Rounded MT Bold"/>
                                <w:color w:val="70AD47"/>
                                <w:spacing w:val="10"/>
                                <w:sz w:val="56"/>
                                <w:szCs w:val="6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S</w:t>
                            </w:r>
                            <w:r w:rsidRPr="00BC4A69">
                              <w:rPr>
                                <w:rFonts w:ascii="Arial Rounded MT Bold" w:hAnsi="Arial Rounded MT Bold"/>
                                <w:color w:val="70AD47"/>
                                <w:spacing w:val="10"/>
                                <w:sz w:val="56"/>
                                <w:szCs w:val="6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BAEC" id="Text Box 5" o:spid="_x0000_s1028" type="#_x0000_t202" style="position:absolute;margin-left:0;margin-top:-18.55pt;width:508.45pt;height:40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" filled="f" stroked="f">
                <v:textbox>
                  <w:txbxContent>
                    <w:p w:rsidR="00FC6C95" w:rsidRPr="00BC4A69" w:rsidRDefault="00FC6C95" w:rsidP="00FC6C95">
                      <w:pPr>
                        <w:jc w:val="center"/>
                        <w:rPr>
                          <w:rFonts w:ascii="Arial Rounded MT Bold" w:hAnsi="Arial Rounded MT Bold"/>
                          <w:color w:val="70AD47"/>
                          <w:spacing w:val="10"/>
                          <w:sz w:val="56"/>
                          <w:szCs w:val="6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C4A69">
                        <w:rPr>
                          <w:rFonts w:ascii="Arial Rounded MT Bold" w:hAnsi="Arial Rounded MT Bold"/>
                          <w:color w:val="70AD47"/>
                          <w:spacing w:val="10"/>
                          <w:sz w:val="56"/>
                          <w:szCs w:val="6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Peace &amp; Conflict Word</w:t>
                      </w:r>
                      <w:r>
                        <w:rPr>
                          <w:rFonts w:ascii="Arial Rounded MT Bold" w:hAnsi="Arial Rounded MT Bold"/>
                          <w:color w:val="70AD47"/>
                          <w:spacing w:val="10"/>
                          <w:sz w:val="56"/>
                          <w:szCs w:val="6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S</w:t>
                      </w:r>
                      <w:r w:rsidRPr="00BC4A69">
                        <w:rPr>
                          <w:rFonts w:ascii="Arial Rounded MT Bold" w:hAnsi="Arial Rounded MT Bold"/>
                          <w:color w:val="70AD47"/>
                          <w:spacing w:val="10"/>
                          <w:sz w:val="56"/>
                          <w:szCs w:val="6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C95" w:rsidRPr="001A671A" w:rsidRDefault="00B52A66" w:rsidP="00FC6C9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AE4FAC" wp14:editId="6A33727E">
                <wp:simplePos x="0" y="0"/>
                <wp:positionH relativeFrom="margin">
                  <wp:posOffset>-22225</wp:posOffset>
                </wp:positionH>
                <wp:positionV relativeFrom="paragraph">
                  <wp:posOffset>5496561</wp:posOffset>
                </wp:positionV>
                <wp:extent cx="6502400" cy="4124960"/>
                <wp:effectExtent l="0" t="0" r="1270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412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C95" w:rsidRPr="00DC6197" w:rsidRDefault="00FC6C95" w:rsidP="00FC6C95">
                            <w:pPr>
                              <w:spacing w:line="276" w:lineRule="auto"/>
                              <w:rPr>
                                <w:sz w:val="36"/>
                                <w:u w:val="single"/>
                              </w:rPr>
                            </w:pPr>
                            <w:r w:rsidRPr="00DC6197">
                              <w:rPr>
                                <w:sz w:val="36"/>
                                <w:u w:val="single"/>
                              </w:rPr>
                              <w:t>Clues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F4459A">
                              <w:rPr>
                                <w:sz w:val="28"/>
                              </w:rPr>
                              <w:t>The opposite of war.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war that meets a criteria and is acceptable for Christians to fight in.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Type of war fought for religious reasons.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Making things right and fair.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Armed conflict between different groups in one country.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belief that war and violence are wrong.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use of violence to scare people to get across a political point.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pay back for a harmful action.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make up, forgive and move on after a conflict.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Place where the rules of war (conventions) were agreed.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Violent protest.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type of weapon of mass destruction that can kill thousands of people at once.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 acceptable reason for war.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Islands Britain and Argentina fought a war over.</w:t>
                            </w:r>
                          </w:p>
                          <w:p w:rsidR="00FC6C95" w:rsidRDefault="00FC6C95" w:rsidP="00FC6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series of Holy wars fought nearly a thousand years ago.</w:t>
                            </w:r>
                          </w:p>
                          <w:p w:rsidR="00FC6C95" w:rsidRPr="00F4459A" w:rsidRDefault="00FC6C95" w:rsidP="00FC6C95">
                            <w:pPr>
                              <w:pStyle w:val="ListParagraph"/>
                              <w:spacing w:line="276" w:lineRule="auto"/>
                              <w:rPr>
                                <w:sz w:val="28"/>
                              </w:rPr>
                            </w:pPr>
                          </w:p>
                          <w:p w:rsidR="00FC6C95" w:rsidRPr="00F4459A" w:rsidRDefault="00FC6C95" w:rsidP="00FC6C95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4FAC" id="_x0000_s1029" type="#_x0000_t202" style="position:absolute;margin-left:-1.75pt;margin-top:432.8pt;width:512pt;height:32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ZVJg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">
                <v:textbox>
                  <w:txbxContent>
                    <w:p w:rsidR="00FC6C95" w:rsidRPr="00DC6197" w:rsidRDefault="00FC6C95" w:rsidP="00FC6C95">
                      <w:pPr>
                        <w:spacing w:line="276" w:lineRule="auto"/>
                        <w:rPr>
                          <w:sz w:val="36"/>
                          <w:u w:val="single"/>
                        </w:rPr>
                      </w:pPr>
                      <w:r w:rsidRPr="00DC6197">
                        <w:rPr>
                          <w:sz w:val="36"/>
                          <w:u w:val="single"/>
                        </w:rPr>
                        <w:t>Clues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F4459A">
                        <w:rPr>
                          <w:sz w:val="28"/>
                        </w:rPr>
                        <w:t>The opposite of war.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war that meets a criteria and is acceptable for Christians to fight in.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Type of war fought for religious reasons.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Making things right and fair.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Armed conflict between different groups in one country.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belief that war and violence are wrong.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use of violence to scare people to get across a political point.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pay back for a harmful action.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make up, forgive and move on after a conflict.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Place where the rules of war (conventions) were agreed.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Violent protest.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type of weapon of mass destruction that can kill thousands of people at once.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 acceptable reason for war.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Islands Britain and Argentina fought a war over.</w:t>
                      </w:r>
                    </w:p>
                    <w:p w:rsidR="00FC6C95" w:rsidRDefault="00FC6C95" w:rsidP="00FC6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series of Holy wars fought nearly a thousand years ago.</w:t>
                      </w:r>
                    </w:p>
                    <w:p w:rsidR="00FC6C95" w:rsidRPr="00F4459A" w:rsidRDefault="00FC6C95" w:rsidP="00FC6C95">
                      <w:pPr>
                        <w:pStyle w:val="ListParagraph"/>
                        <w:spacing w:line="276" w:lineRule="auto"/>
                        <w:rPr>
                          <w:sz w:val="28"/>
                        </w:rPr>
                      </w:pPr>
                    </w:p>
                    <w:p w:rsidR="00FC6C95" w:rsidRPr="00F4459A" w:rsidRDefault="00FC6C95" w:rsidP="00FC6C95">
                      <w:pPr>
                        <w:spacing w:line="276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C95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7B82ABF" wp14:editId="6F4CCF01">
            <wp:simplePos x="0" y="0"/>
            <wp:positionH relativeFrom="margin">
              <wp:align>right</wp:align>
            </wp:positionH>
            <wp:positionV relativeFrom="paragraph">
              <wp:posOffset>5514340</wp:posOffset>
            </wp:positionV>
            <wp:extent cx="1064215" cy="845609"/>
            <wp:effectExtent l="0" t="0" r="3175" b="0"/>
            <wp:wrapNone/>
            <wp:docPr id="7" name="Picture 7" descr="Image result for peace dove bank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ce dove banks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9" t="7261" r="11434" b="9733"/>
                    <a:stretch/>
                  </pic:blipFill>
                  <pic:spPr bwMode="auto">
                    <a:xfrm flipH="1">
                      <a:off x="0" y="0"/>
                      <a:ext cx="1064215" cy="8456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790"/>
        <w:gridCol w:w="748"/>
        <w:gridCol w:w="752"/>
        <w:gridCol w:w="757"/>
        <w:gridCol w:w="753"/>
        <w:gridCol w:w="750"/>
        <w:gridCol w:w="753"/>
        <w:gridCol w:w="752"/>
        <w:gridCol w:w="752"/>
        <w:gridCol w:w="752"/>
        <w:gridCol w:w="785"/>
        <w:gridCol w:w="783"/>
        <w:gridCol w:w="671"/>
        <w:gridCol w:w="622"/>
      </w:tblGrid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M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N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V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G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H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W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H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O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H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J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J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M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B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I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D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G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T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Y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M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A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D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M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P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B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I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W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H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W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D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L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V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V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F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I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H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J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D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C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V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T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D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V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G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N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I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F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K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D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O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H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Y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B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P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O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C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D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P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A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 w:rsidRPr="00360A5A">
              <w:rPr>
                <w:rFonts w:ascii="Candara" w:hAnsi="Candara"/>
                <w:sz w:val="48"/>
                <w:szCs w:val="48"/>
              </w:rPr>
              <w:t>R</w:t>
            </w:r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E</w:t>
            </w:r>
          </w:p>
        </w:tc>
      </w:tr>
      <w:tr w:rsidR="00360A5A" w:rsidTr="00360A5A">
        <w:tc>
          <w:tcPr>
            <w:tcW w:w="79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U</w:t>
            </w:r>
          </w:p>
        </w:tc>
        <w:tc>
          <w:tcPr>
            <w:tcW w:w="748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C</w:t>
            </w:r>
          </w:p>
        </w:tc>
        <w:tc>
          <w:tcPr>
            <w:tcW w:w="757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N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0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F</w:t>
            </w:r>
          </w:p>
        </w:tc>
        <w:tc>
          <w:tcPr>
            <w:tcW w:w="75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D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F</w:t>
            </w:r>
          </w:p>
        </w:tc>
        <w:tc>
          <w:tcPr>
            <w:tcW w:w="75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L</w:t>
            </w:r>
          </w:p>
        </w:tc>
        <w:tc>
          <w:tcPr>
            <w:tcW w:w="785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E</w:t>
            </w:r>
          </w:p>
        </w:tc>
        <w:tc>
          <w:tcPr>
            <w:tcW w:w="783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S</w:t>
            </w:r>
          </w:p>
        </w:tc>
        <w:tc>
          <w:tcPr>
            <w:tcW w:w="671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T</w:t>
            </w:r>
            <w:bookmarkStart w:id="0" w:name="_GoBack"/>
            <w:bookmarkEnd w:id="0"/>
          </w:p>
        </w:tc>
        <w:tc>
          <w:tcPr>
            <w:tcW w:w="622" w:type="dxa"/>
          </w:tcPr>
          <w:p w:rsidR="00360A5A" w:rsidRPr="00360A5A" w:rsidRDefault="00360A5A" w:rsidP="006D48C4">
            <w:pPr>
              <w:jc w:val="center"/>
              <w:rPr>
                <w:rFonts w:ascii="Candara" w:hAnsi="Candara"/>
                <w:sz w:val="48"/>
                <w:szCs w:val="48"/>
              </w:rPr>
            </w:pPr>
            <w:r>
              <w:rPr>
                <w:rFonts w:ascii="Candara" w:hAnsi="Candara"/>
                <w:sz w:val="48"/>
                <w:szCs w:val="48"/>
              </w:rPr>
              <w:t>R</w:t>
            </w:r>
          </w:p>
        </w:tc>
      </w:tr>
    </w:tbl>
    <w:p w:rsidR="00FC6C95" w:rsidRPr="001A671A" w:rsidRDefault="00FC6C95" w:rsidP="00FC6C95"/>
    <w:p w:rsidR="00FC6C95" w:rsidRPr="001A671A" w:rsidRDefault="00FC6C95" w:rsidP="00FC6C95"/>
    <w:p w:rsidR="00FC6C95" w:rsidRDefault="00FC6C95" w:rsidP="00FC6C95"/>
    <w:p w:rsidR="00FC6C95" w:rsidRDefault="00FC6C95" w:rsidP="00FC6C95">
      <w:pPr>
        <w:jc w:val="center"/>
      </w:pPr>
    </w:p>
    <w:p w:rsidR="00FC6C95" w:rsidRPr="00DC6197" w:rsidRDefault="00FC6C95" w:rsidP="00FC6C95"/>
    <w:p w:rsidR="00FC6C95" w:rsidRPr="00DC6197" w:rsidRDefault="00FC6C95" w:rsidP="00FC6C95"/>
    <w:p w:rsidR="00FC6C95" w:rsidRPr="00DC6197" w:rsidRDefault="00FC6C95" w:rsidP="00FC6C95"/>
    <w:p w:rsidR="00FC6C95" w:rsidRPr="00DC6197" w:rsidRDefault="00FC6C95" w:rsidP="00FC6C95"/>
    <w:p w:rsidR="00FC6C95" w:rsidRPr="00DC6197" w:rsidRDefault="00FC6C95" w:rsidP="00FC6C95"/>
    <w:p w:rsidR="00FC6C95" w:rsidRPr="00DC6197" w:rsidRDefault="00FC6C95" w:rsidP="00FC6C95"/>
    <w:p w:rsidR="00FC6C95" w:rsidRPr="00DC6197" w:rsidRDefault="00FC6C95" w:rsidP="00FC6C95"/>
    <w:p w:rsidR="00FC6C95" w:rsidRPr="00DC6197" w:rsidRDefault="00FC6C95" w:rsidP="00FC6C95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2BC3319" wp14:editId="1901326E">
            <wp:simplePos x="0" y="0"/>
            <wp:positionH relativeFrom="margin">
              <wp:posOffset>5549703</wp:posOffset>
            </wp:positionH>
            <wp:positionV relativeFrom="paragraph">
              <wp:posOffset>134020</wp:posOffset>
            </wp:positionV>
            <wp:extent cx="826770" cy="877288"/>
            <wp:effectExtent l="32067" t="63183" r="24448" b="62547"/>
            <wp:wrapNone/>
            <wp:docPr id="8" name="Picture 8" descr="Image result for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86047">
                      <a:off x="0" y="0"/>
                      <a:ext cx="826770" cy="8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C95" w:rsidRPr="00DC6197" w:rsidRDefault="00FC6C95" w:rsidP="00FC6C95"/>
    <w:p w:rsidR="00FC6C95" w:rsidRPr="00DC6197" w:rsidRDefault="00FC6C95" w:rsidP="00FC6C95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DF87276" wp14:editId="1F4C042B">
            <wp:simplePos x="0" y="0"/>
            <wp:positionH relativeFrom="margin">
              <wp:posOffset>5641978</wp:posOffset>
            </wp:positionH>
            <wp:positionV relativeFrom="paragraph">
              <wp:posOffset>172437</wp:posOffset>
            </wp:positionV>
            <wp:extent cx="714804" cy="572150"/>
            <wp:effectExtent l="0" t="11430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93102" flipH="1">
                      <a:off x="0" y="0"/>
                      <a:ext cx="714804" cy="5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C95" w:rsidRPr="00DC6197" w:rsidRDefault="00FC6C95" w:rsidP="00FC6C95"/>
    <w:p w:rsidR="008A2CDB" w:rsidRPr="00DC6197" w:rsidRDefault="008A2CDB" w:rsidP="00FC6C95"/>
    <w:sectPr w:rsidR="008A2CDB" w:rsidRPr="00DC6197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69" w:rsidRDefault="00BC4A69" w:rsidP="00BC4A69">
      <w:pPr>
        <w:spacing w:line="240" w:lineRule="auto"/>
      </w:pPr>
      <w:r>
        <w:separator/>
      </w:r>
    </w:p>
  </w:endnote>
  <w:endnote w:type="continuationSeparator" w:id="0">
    <w:p w:rsidR="00BC4A69" w:rsidRDefault="00BC4A69" w:rsidP="00BC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69" w:rsidRDefault="00BC4A69" w:rsidP="00BC4A69">
      <w:pPr>
        <w:spacing w:line="240" w:lineRule="auto"/>
      </w:pPr>
      <w:r>
        <w:separator/>
      </w:r>
    </w:p>
  </w:footnote>
  <w:footnote w:type="continuationSeparator" w:id="0">
    <w:p w:rsidR="00BC4A69" w:rsidRDefault="00BC4A69" w:rsidP="00BC4A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8A1"/>
    <w:multiLevelType w:val="hybridMultilevel"/>
    <w:tmpl w:val="6A64F9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69"/>
    <w:rsid w:val="001A671A"/>
    <w:rsid w:val="00360A5A"/>
    <w:rsid w:val="006A2AFD"/>
    <w:rsid w:val="008A2CDB"/>
    <w:rsid w:val="00B52A66"/>
    <w:rsid w:val="00BC4A69"/>
    <w:rsid w:val="00D507FC"/>
    <w:rsid w:val="00DC6197"/>
    <w:rsid w:val="00E0618F"/>
    <w:rsid w:val="00E95323"/>
    <w:rsid w:val="00F4459A"/>
    <w:rsid w:val="00F445D4"/>
    <w:rsid w:val="00FC22FB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0E0E"/>
  <w15:docId w15:val="{88D9234E-CA53-4A55-8FF0-DBEB255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A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69"/>
  </w:style>
  <w:style w:type="paragraph" w:styleId="Footer">
    <w:name w:val="footer"/>
    <w:basedOn w:val="Normal"/>
    <w:link w:val="FooterChar"/>
    <w:uiPriority w:val="99"/>
    <w:unhideWhenUsed/>
    <w:rsid w:val="00BC4A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69"/>
  </w:style>
  <w:style w:type="paragraph" w:styleId="ListParagraph">
    <w:name w:val="List Paragraph"/>
    <w:basedOn w:val="Normal"/>
    <w:uiPriority w:val="34"/>
    <w:qFormat/>
    <w:rsid w:val="00F4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9C09584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2017-02-21T10:11:00Z</cp:lastPrinted>
  <dcterms:created xsi:type="dcterms:W3CDTF">2017-03-23T14:47:00Z</dcterms:created>
  <dcterms:modified xsi:type="dcterms:W3CDTF">2017-03-23T14:47:00Z</dcterms:modified>
</cp:coreProperties>
</file>