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117" w:rsidRPr="00962F5F" w:rsidRDefault="00D83117" w:rsidP="00D83117">
      <w:pPr>
        <w:pStyle w:val="NormalWeb"/>
        <w:rPr>
          <w:rFonts w:ascii="Comic Sans MS" w:hAnsi="Comic Sans MS"/>
          <w:sz w:val="20"/>
          <w:lang w:val="en"/>
        </w:rPr>
      </w:pPr>
      <w:bookmarkStart w:id="0" w:name="_GoBack"/>
      <w:bookmarkEnd w:id="0"/>
      <w:r w:rsidRPr="00962F5F">
        <w:rPr>
          <w:noProof/>
          <w:sz w:val="20"/>
        </w:rPr>
        <w:drawing>
          <wp:anchor distT="0" distB="0" distL="114300" distR="114300" simplePos="0" relativeHeight="251661312" behindDoc="0" locked="0" layoutInCell="1" allowOverlap="1" wp14:anchorId="646194F2" wp14:editId="0E9BE953">
            <wp:simplePos x="0" y="0"/>
            <wp:positionH relativeFrom="margin">
              <wp:posOffset>6239000</wp:posOffset>
            </wp:positionH>
            <wp:positionV relativeFrom="paragraph">
              <wp:posOffset>-126366</wp:posOffset>
            </wp:positionV>
            <wp:extent cx="452755" cy="357505"/>
            <wp:effectExtent l="0" t="76200" r="4445" b="4445"/>
            <wp:wrapNone/>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9585793" flipH="1">
                      <a:off x="0" y="0"/>
                      <a:ext cx="452755" cy="357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2F5F">
        <w:rPr>
          <w:noProof/>
          <w:sz w:val="20"/>
        </w:rPr>
        <w:drawing>
          <wp:anchor distT="0" distB="0" distL="114300" distR="114300" simplePos="0" relativeHeight="251660288" behindDoc="0" locked="0" layoutInCell="1" allowOverlap="1" wp14:anchorId="0E52CDBA" wp14:editId="19AB115E">
            <wp:simplePos x="0" y="0"/>
            <wp:positionH relativeFrom="margin">
              <wp:posOffset>6178233</wp:posOffset>
            </wp:positionH>
            <wp:positionV relativeFrom="paragraph">
              <wp:posOffset>-340679</wp:posOffset>
            </wp:positionV>
            <wp:extent cx="527050" cy="540385"/>
            <wp:effectExtent l="31432" t="25718" r="18733" b="18732"/>
            <wp:wrapNone/>
            <wp:docPr id="2" name="Picture 2" descr="Image result for 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154934">
                      <a:off x="0" y="0"/>
                      <a:ext cx="527050" cy="540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2F5F">
        <w:rPr>
          <w:noProof/>
          <w:sz w:val="20"/>
        </w:rPr>
        <mc:AlternateContent>
          <mc:Choice Requires="wps">
            <w:drawing>
              <wp:anchor distT="0" distB="0" distL="114300" distR="114300" simplePos="0" relativeHeight="251659264" behindDoc="0" locked="0" layoutInCell="1" allowOverlap="1" wp14:anchorId="52C610D9" wp14:editId="13813C89">
                <wp:simplePos x="0" y="0"/>
                <wp:positionH relativeFrom="page">
                  <wp:align>left</wp:align>
                </wp:positionH>
                <wp:positionV relativeFrom="paragraph">
                  <wp:posOffset>191135</wp:posOffset>
                </wp:positionV>
                <wp:extent cx="7543800" cy="47625"/>
                <wp:effectExtent l="0" t="0" r="19050" b="28575"/>
                <wp:wrapNone/>
                <wp:docPr id="4" name="Rectangle 4" descr="Sphe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47625"/>
                        </a:xfrm>
                        <a:prstGeom prst="rect">
                          <a:avLst/>
                        </a:prstGeom>
                        <a:pattFill prst="pct8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CF6BC8" id="Rectangle 4" o:spid="_x0000_s1026" alt="Sphere" style="position:absolute;margin-left:0;margin-top:15.05pt;width:594pt;height:3.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" fillcolor="black">
                <v:fill r:id="rId8" o:title="" type="pattern"/>
                <w10:wrap anchorx="page"/>
              </v:rect>
            </w:pict>
          </mc:Fallback>
        </mc:AlternateContent>
      </w:r>
      <w:r w:rsidRPr="00962F5F">
        <w:rPr>
          <w:noProof/>
          <w:sz w:val="20"/>
        </w:rPr>
        <mc:AlternateContent>
          <mc:Choice Requires="wps">
            <w:drawing>
              <wp:anchor distT="0" distB="0" distL="114300" distR="114300" simplePos="0" relativeHeight="251662336" behindDoc="0" locked="0" layoutInCell="1" allowOverlap="1" wp14:anchorId="5FFC163B" wp14:editId="64EDB3B1">
                <wp:simplePos x="0" y="0"/>
                <wp:positionH relativeFrom="margin">
                  <wp:posOffset>-254635</wp:posOffset>
                </wp:positionH>
                <wp:positionV relativeFrom="paragraph">
                  <wp:posOffset>-283845</wp:posOffset>
                </wp:positionV>
                <wp:extent cx="6343650" cy="51244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3650" cy="512445"/>
                        </a:xfrm>
                        <a:prstGeom prst="rect">
                          <a:avLst/>
                        </a:prstGeom>
                        <a:extLst>
                          <a:ext uri="{AF507438-7753-43E0-B8FC-AC1667EBCBE1}">
                            <a14:hiddenEffects xmlns:a14="http://schemas.microsoft.com/office/drawing/2010/main">
                              <a:effectLst/>
                            </a14:hiddenEffects>
                          </a:ext>
                        </a:extLst>
                      </wps:spPr>
                      <wps:txbx>
                        <w:txbxContent>
                          <w:p w:rsidR="00D83117" w:rsidRPr="003B6BB0" w:rsidRDefault="00D83117" w:rsidP="00D83117">
                            <w:pPr>
                              <w:pStyle w:val="NormalWeb"/>
                              <w:spacing w:before="0" w:beforeAutospacing="0" w:after="0" w:afterAutospacing="0"/>
                              <w:jc w:val="center"/>
                              <w:rPr>
                                <w:rFonts w:ascii="Gabriola" w:hAnsi="Gabriola"/>
                                <w:b/>
                              </w:rPr>
                            </w:pPr>
                            <w:r w:rsidRPr="006162B6">
                              <w:rPr>
                                <w:rFonts w:ascii="Gabriola" w:hAnsi="Gabriola"/>
                                <w:b/>
                                <w:outline/>
                                <w:color w:val="000000"/>
                                <w:sz w:val="72"/>
                                <w:szCs w:val="72"/>
                                <w14:textOutline w14:w="9525" w14:cap="flat" w14:cmpd="sng" w14:algn="ctr">
                                  <w14:solidFill>
                                    <w14:srgbClr w14:val="000000"/>
                                  </w14:solidFill>
                                  <w14:prstDash w14:val="solid"/>
                                  <w14:round/>
                                </w14:textOutline>
                                <w14:textFill>
                                  <w14:noFill/>
                                </w14:textFill>
                              </w:rPr>
                              <w:t>R</w:t>
                            </w:r>
                            <w:r>
                              <w:rPr>
                                <w:rFonts w:ascii="Gabriola" w:hAnsi="Gabriola"/>
                                <w:b/>
                                <w:outline/>
                                <w:color w:val="000000"/>
                                <w:sz w:val="72"/>
                                <w:szCs w:val="72"/>
                                <w14:textOutline w14:w="9525" w14:cap="flat" w14:cmpd="sng" w14:algn="ctr">
                                  <w14:solidFill>
                                    <w14:srgbClr w14:val="000000"/>
                                  </w14:solidFill>
                                  <w14:prstDash w14:val="solid"/>
                                  <w14:round/>
                                </w14:textOutline>
                                <w14:textFill>
                                  <w14:noFill/>
                                </w14:textFill>
                              </w:rPr>
                              <w:t>eligion, Peace &amp; Conflict – WMDs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FC163B" id="_x0000_t202" coordsize="21600,21600" o:spt="202" path="m,l,21600r21600,l21600,xe">
                <v:stroke joinstyle="miter"/>
                <v:path gradientshapeok="t" o:connecttype="rect"/>
              </v:shapetype>
              <v:shape id="Text Box 16" o:spid="_x0000_s1026" type="#_x0000_t202" style="position:absolute;margin-left:-20.05pt;margin-top:-22.35pt;width:499.5pt;height:40.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" filled="f" stroked="f">
                <o:lock v:ext="edit" shapetype="t"/>
                <v:textbox>
                  <w:txbxContent>
                    <w:p w:rsidR="00D83117" w:rsidRPr="003B6BB0" w:rsidRDefault="00D83117" w:rsidP="00D83117">
                      <w:pPr>
                        <w:pStyle w:val="NormalWeb"/>
                        <w:spacing w:before="0" w:beforeAutospacing="0" w:after="0" w:afterAutospacing="0"/>
                        <w:jc w:val="center"/>
                        <w:rPr>
                          <w:rFonts w:ascii="Gabriola" w:hAnsi="Gabriola"/>
                          <w:b/>
                        </w:rPr>
                      </w:pPr>
                      <w:r w:rsidRPr="006162B6">
                        <w:rPr>
                          <w:rFonts w:ascii="Gabriola" w:hAnsi="Gabriola"/>
                          <w:b/>
                          <w:outline/>
                          <w:color w:val="000000"/>
                          <w:sz w:val="72"/>
                          <w:szCs w:val="72"/>
                          <w14:textOutline w14:w="9525" w14:cap="flat" w14:cmpd="sng" w14:algn="ctr">
                            <w14:solidFill>
                              <w14:srgbClr w14:val="000000"/>
                            </w14:solidFill>
                            <w14:prstDash w14:val="solid"/>
                            <w14:round/>
                          </w14:textOutline>
                          <w14:textFill>
                            <w14:noFill/>
                          </w14:textFill>
                        </w:rPr>
                        <w:t>R</w:t>
                      </w:r>
                      <w:r>
                        <w:rPr>
                          <w:rFonts w:ascii="Gabriola" w:hAnsi="Gabriola"/>
                          <w:b/>
                          <w:outline/>
                          <w:color w:val="000000"/>
                          <w:sz w:val="72"/>
                          <w:szCs w:val="72"/>
                          <w14:textOutline w14:w="9525" w14:cap="flat" w14:cmpd="sng" w14:algn="ctr">
                            <w14:solidFill>
                              <w14:srgbClr w14:val="000000"/>
                            </w14:solidFill>
                            <w14:prstDash w14:val="solid"/>
                            <w14:round/>
                          </w14:textOutline>
                          <w14:textFill>
                            <w14:noFill/>
                          </w14:textFill>
                        </w:rPr>
                        <w:t>eligion, Peace &amp; Conflict – WMDs</w:t>
                      </w:r>
                    </w:p>
                  </w:txbxContent>
                </v:textbox>
                <w10:wrap anchorx="margin"/>
              </v:shape>
            </w:pict>
          </mc:Fallback>
        </mc:AlternateContent>
      </w:r>
    </w:p>
    <w:p w:rsidR="00D83117" w:rsidRDefault="00D83117" w:rsidP="00D83117">
      <w:pPr>
        <w:pStyle w:val="NormalWeb"/>
        <w:spacing w:before="0" w:beforeAutospacing="0" w:after="0" w:afterAutospacing="0"/>
        <w:rPr>
          <w:rFonts w:ascii="Candara" w:hAnsi="Candara"/>
          <w:sz w:val="32"/>
          <w:u w:val="single"/>
          <w:lang w:val="en"/>
        </w:rPr>
      </w:pPr>
      <w:r>
        <w:rPr>
          <w:rFonts w:ascii="Candara" w:hAnsi="Candara"/>
          <w:sz w:val="32"/>
          <w:u w:val="single"/>
          <w:lang w:val="en"/>
        </w:rPr>
        <w:t>Nuclear Weapons.</w:t>
      </w:r>
    </w:p>
    <w:p w:rsidR="00D83117" w:rsidRPr="00D235D1" w:rsidRDefault="00962F5F" w:rsidP="00D83117">
      <w:pPr>
        <w:pStyle w:val="NormalWeb"/>
        <w:spacing w:before="0" w:beforeAutospacing="0" w:after="0" w:afterAutospacing="0"/>
        <w:rPr>
          <w:rFonts w:ascii="Candara" w:hAnsi="Candara"/>
          <w:sz w:val="8"/>
          <w:szCs w:val="16"/>
          <w:u w:val="single"/>
          <w:lang w:val="en"/>
        </w:rPr>
      </w:pPr>
      <w:r w:rsidRPr="00084AB6">
        <w:rPr>
          <w:rFonts w:ascii="Candara" w:hAnsi="Candara"/>
          <w:noProof/>
          <w:sz w:val="27"/>
          <w:szCs w:val="27"/>
        </w:rPr>
        <mc:AlternateContent>
          <mc:Choice Requires="wps">
            <w:drawing>
              <wp:anchor distT="45720" distB="45720" distL="114300" distR="114300" simplePos="0" relativeHeight="251664384" behindDoc="1" locked="0" layoutInCell="1" allowOverlap="1">
                <wp:simplePos x="0" y="0"/>
                <wp:positionH relativeFrom="column">
                  <wp:posOffset>3747135</wp:posOffset>
                </wp:positionH>
                <wp:positionV relativeFrom="paragraph">
                  <wp:posOffset>15240</wp:posOffset>
                </wp:positionV>
                <wp:extent cx="2965450" cy="3728720"/>
                <wp:effectExtent l="0" t="0" r="25400" b="24130"/>
                <wp:wrapTight wrapText="bothSides">
                  <wp:wrapPolygon edited="0">
                    <wp:start x="0" y="0"/>
                    <wp:lineTo x="0" y="21629"/>
                    <wp:lineTo x="21646" y="21629"/>
                    <wp:lineTo x="2164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3728720"/>
                        </a:xfrm>
                        <a:prstGeom prst="rect">
                          <a:avLst/>
                        </a:prstGeom>
                        <a:gradFill flip="none" rotWithShape="1">
                          <a:gsLst>
                            <a:gs pos="15000">
                              <a:schemeClr val="bg1">
                                <a:lumMod val="95000"/>
                              </a:schemeClr>
                            </a:gs>
                            <a:gs pos="53000">
                              <a:schemeClr val="lt1">
                                <a:tint val="98000"/>
                                <a:satMod val="130000"/>
                                <a:shade val="90000"/>
                                <a:lumMod val="103000"/>
                              </a:schemeClr>
                            </a:gs>
                            <a:gs pos="90000">
                              <a:srgbClr val="ECECEC"/>
                            </a:gs>
                          </a:gsLst>
                          <a:lin ang="13500000" scaled="1"/>
                          <a:tileRect/>
                        </a:gradFill>
                        <a:ln w="9525">
                          <a:solidFill>
                            <a:srgbClr val="000000"/>
                          </a:solidFill>
                          <a:miter lim="800000"/>
                          <a:headEnd/>
                          <a:tailEnd/>
                        </a:ln>
                        <a:effectLst>
                          <a:softEdge rad="31750"/>
                        </a:effectLst>
                      </wps:spPr>
                      <wps:style>
                        <a:lnRef idx="0">
                          <a:scrgbClr r="0" g="0" b="0"/>
                        </a:lnRef>
                        <a:fillRef idx="1003">
                          <a:schemeClr val="lt1"/>
                        </a:fillRef>
                        <a:effectRef idx="0">
                          <a:scrgbClr r="0" g="0" b="0"/>
                        </a:effectRef>
                        <a:fontRef idx="major"/>
                      </wps:style>
                      <wps:txbx>
                        <w:txbxContent>
                          <w:p w:rsidR="00084AB6" w:rsidRPr="00084AB6" w:rsidRDefault="00084AB6">
                            <w:pPr>
                              <w:rPr>
                                <w:rFonts w:ascii="Arial Rounded MT Bold" w:hAnsi="Arial Rounded MT Bold"/>
                                <w:sz w:val="28"/>
                                <w:u w:val="single"/>
                              </w:rPr>
                            </w:pPr>
                            <w:r w:rsidRPr="00084AB6">
                              <w:rPr>
                                <w:rFonts w:ascii="Arial Rounded MT Bold" w:hAnsi="Arial Rounded MT Bold"/>
                                <w:sz w:val="28"/>
                                <w:u w:val="single"/>
                              </w:rPr>
                              <w:t>Key Terms</w:t>
                            </w:r>
                          </w:p>
                          <w:p w:rsidR="00084AB6" w:rsidRPr="00084AB6" w:rsidRDefault="00084AB6">
                            <w:pPr>
                              <w:rPr>
                                <w:rFonts w:ascii="Arial Rounded MT Bold" w:hAnsi="Arial Rounded MT Bold"/>
                                <w:sz w:val="8"/>
                              </w:rPr>
                            </w:pPr>
                          </w:p>
                          <w:p w:rsidR="00084AB6" w:rsidRDefault="00084AB6">
                            <w:pPr>
                              <w:rPr>
                                <w:rFonts w:ascii="Arial Rounded MT Bold" w:hAnsi="Arial Rounded MT Bold"/>
                                <w:sz w:val="28"/>
                              </w:rPr>
                            </w:pPr>
                            <w:r>
                              <w:rPr>
                                <w:rFonts w:ascii="Arial Rounded MT Bold" w:hAnsi="Arial Rounded MT Bold"/>
                                <w:sz w:val="28"/>
                              </w:rPr>
                              <w:t>Weapons of Mass Destruction:</w:t>
                            </w:r>
                          </w:p>
                          <w:p w:rsidR="00084AB6" w:rsidRDefault="00084AB6">
                            <w:pPr>
                              <w:rPr>
                                <w:rFonts w:ascii="Century Gothic" w:hAnsi="Century Gothic"/>
                                <w:sz w:val="25"/>
                                <w:szCs w:val="25"/>
                              </w:rPr>
                            </w:pPr>
                            <w:r w:rsidRPr="00084AB6">
                              <w:rPr>
                                <w:rFonts w:ascii="Century Gothic" w:hAnsi="Century Gothic"/>
                                <w:sz w:val="25"/>
                                <w:szCs w:val="25"/>
                              </w:rPr>
                              <w:t>Weapons that cause uncontrollable damage and large numbers of deaths.</w:t>
                            </w:r>
                          </w:p>
                          <w:p w:rsidR="00084AB6" w:rsidRPr="00084AB6" w:rsidRDefault="00084AB6">
                            <w:pPr>
                              <w:rPr>
                                <w:rFonts w:ascii="Century Gothic" w:hAnsi="Century Gothic"/>
                                <w:sz w:val="8"/>
                                <w:szCs w:val="25"/>
                              </w:rPr>
                            </w:pPr>
                          </w:p>
                          <w:p w:rsidR="00084AB6" w:rsidRDefault="00084AB6" w:rsidP="00084AB6">
                            <w:pPr>
                              <w:rPr>
                                <w:rFonts w:ascii="Arial Rounded MT Bold" w:hAnsi="Arial Rounded MT Bold"/>
                                <w:sz w:val="28"/>
                              </w:rPr>
                            </w:pPr>
                            <w:r>
                              <w:rPr>
                                <w:rFonts w:ascii="Arial Rounded MT Bold" w:hAnsi="Arial Rounded MT Bold"/>
                                <w:sz w:val="28"/>
                              </w:rPr>
                              <w:t>Nuclear Weapons:</w:t>
                            </w:r>
                          </w:p>
                          <w:p w:rsidR="00084AB6" w:rsidRDefault="00084AB6" w:rsidP="00084AB6">
                            <w:pPr>
                              <w:rPr>
                                <w:rFonts w:ascii="Century Gothic" w:hAnsi="Century Gothic"/>
                                <w:sz w:val="25"/>
                                <w:szCs w:val="25"/>
                              </w:rPr>
                            </w:pPr>
                            <w:r w:rsidRPr="00084AB6">
                              <w:rPr>
                                <w:rFonts w:ascii="Century Gothic" w:hAnsi="Century Gothic"/>
                                <w:sz w:val="25"/>
                                <w:szCs w:val="25"/>
                              </w:rPr>
                              <w:t>Weapons</w:t>
                            </w:r>
                            <w:r>
                              <w:rPr>
                                <w:rFonts w:ascii="Century Gothic" w:hAnsi="Century Gothic"/>
                                <w:sz w:val="25"/>
                                <w:szCs w:val="25"/>
                              </w:rPr>
                              <w:t xml:space="preserve"> that work by a nuclear reaction, devastating huge areas and killing large numbers of people.</w:t>
                            </w:r>
                          </w:p>
                          <w:p w:rsidR="00084AB6" w:rsidRPr="00084AB6" w:rsidRDefault="00084AB6" w:rsidP="00084AB6">
                            <w:pPr>
                              <w:rPr>
                                <w:rFonts w:ascii="Century Gothic" w:hAnsi="Century Gothic"/>
                                <w:sz w:val="8"/>
                                <w:szCs w:val="25"/>
                              </w:rPr>
                            </w:pPr>
                          </w:p>
                          <w:p w:rsidR="00084AB6" w:rsidRDefault="00084AB6" w:rsidP="00084AB6">
                            <w:pPr>
                              <w:rPr>
                                <w:rFonts w:ascii="Arial Rounded MT Bold" w:hAnsi="Arial Rounded MT Bold"/>
                                <w:sz w:val="28"/>
                              </w:rPr>
                            </w:pPr>
                            <w:r>
                              <w:rPr>
                                <w:rFonts w:ascii="Arial Rounded MT Bold" w:hAnsi="Arial Rounded MT Bold"/>
                                <w:sz w:val="28"/>
                              </w:rPr>
                              <w:t>Chemical Weapons:</w:t>
                            </w:r>
                          </w:p>
                          <w:p w:rsidR="00084AB6" w:rsidRDefault="00084AB6" w:rsidP="00084AB6">
                            <w:pPr>
                              <w:rPr>
                                <w:rFonts w:ascii="Century Gothic" w:hAnsi="Century Gothic"/>
                                <w:sz w:val="25"/>
                                <w:szCs w:val="25"/>
                              </w:rPr>
                            </w:pPr>
                            <w:r w:rsidRPr="00084AB6">
                              <w:rPr>
                                <w:rFonts w:ascii="Century Gothic" w:hAnsi="Century Gothic"/>
                                <w:sz w:val="25"/>
                                <w:szCs w:val="25"/>
                              </w:rPr>
                              <w:t>W</w:t>
                            </w:r>
                            <w:r>
                              <w:rPr>
                                <w:rFonts w:ascii="Century Gothic" w:hAnsi="Century Gothic"/>
                                <w:sz w:val="25"/>
                                <w:szCs w:val="25"/>
                              </w:rPr>
                              <w:t>eapons that use chemicals to poison, burn, paralyse or kill humans and destroy the environment.</w:t>
                            </w:r>
                          </w:p>
                          <w:p w:rsidR="00084AB6" w:rsidRPr="007313AC" w:rsidRDefault="00084AB6" w:rsidP="00084AB6">
                            <w:pPr>
                              <w:rPr>
                                <w:rFonts w:ascii="Century Gothic" w:hAnsi="Century Gothic"/>
                                <w:sz w:val="8"/>
                                <w:szCs w:val="25"/>
                              </w:rPr>
                            </w:pPr>
                          </w:p>
                          <w:p w:rsidR="00084AB6" w:rsidRDefault="007313AC" w:rsidP="00084AB6">
                            <w:pPr>
                              <w:rPr>
                                <w:rFonts w:ascii="Arial Rounded MT Bold" w:hAnsi="Arial Rounded MT Bold"/>
                                <w:sz w:val="28"/>
                              </w:rPr>
                            </w:pPr>
                            <w:r>
                              <w:rPr>
                                <w:rFonts w:ascii="Arial Rounded MT Bold" w:hAnsi="Arial Rounded MT Bold"/>
                                <w:sz w:val="28"/>
                              </w:rPr>
                              <w:t xml:space="preserve">Biological </w:t>
                            </w:r>
                            <w:r w:rsidR="00084AB6">
                              <w:rPr>
                                <w:rFonts w:ascii="Arial Rounded MT Bold" w:hAnsi="Arial Rounded MT Bold"/>
                                <w:sz w:val="28"/>
                              </w:rPr>
                              <w:t>Weapons:</w:t>
                            </w:r>
                          </w:p>
                          <w:p w:rsidR="00084AB6" w:rsidRPr="00084AB6" w:rsidRDefault="00084AB6" w:rsidP="00084AB6">
                            <w:pPr>
                              <w:rPr>
                                <w:rFonts w:ascii="Century Gothic" w:hAnsi="Century Gothic"/>
                                <w:sz w:val="25"/>
                                <w:szCs w:val="25"/>
                              </w:rPr>
                            </w:pPr>
                            <w:r w:rsidRPr="00084AB6">
                              <w:rPr>
                                <w:rFonts w:ascii="Century Gothic" w:hAnsi="Century Gothic"/>
                                <w:sz w:val="25"/>
                                <w:szCs w:val="25"/>
                              </w:rPr>
                              <w:t>Weapons</w:t>
                            </w:r>
                            <w:r w:rsidR="007313AC">
                              <w:rPr>
                                <w:rFonts w:ascii="Century Gothic" w:hAnsi="Century Gothic"/>
                                <w:sz w:val="25"/>
                                <w:szCs w:val="25"/>
                              </w:rPr>
                              <w:t xml:space="preserve"> that release living organisms or infective material that can lead to disease or death.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 o:spid="_x0000_s1027" type="#_x0000_t202" style="position:absolute;margin-left:295.05pt;margin-top:1.2pt;width:233.5pt;height:293.6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" fillcolor="#f2f2f2 [3052]">
                <v:fill color2="#ececec" rotate="t" angle="225" colors="0 #f2f2f2;9830f #f2f2f2;34734f #fbfbfb" focus="100%" type="gradient"/>
                <v:textbox>
                  <w:txbxContent>
                    <w:p w:rsidR="00084AB6" w:rsidRPr="00084AB6" w:rsidRDefault="00084AB6">
                      <w:pPr>
                        <w:rPr>
                          <w:rFonts w:ascii="Arial Rounded MT Bold" w:hAnsi="Arial Rounded MT Bold"/>
                          <w:sz w:val="28"/>
                          <w:u w:val="single"/>
                        </w:rPr>
                      </w:pPr>
                      <w:r w:rsidRPr="00084AB6">
                        <w:rPr>
                          <w:rFonts w:ascii="Arial Rounded MT Bold" w:hAnsi="Arial Rounded MT Bold"/>
                          <w:sz w:val="28"/>
                          <w:u w:val="single"/>
                        </w:rPr>
                        <w:t>Key Terms</w:t>
                      </w:r>
                    </w:p>
                    <w:p w:rsidR="00084AB6" w:rsidRPr="00084AB6" w:rsidRDefault="00084AB6">
                      <w:pPr>
                        <w:rPr>
                          <w:rFonts w:ascii="Arial Rounded MT Bold" w:hAnsi="Arial Rounded MT Bold"/>
                          <w:sz w:val="8"/>
                        </w:rPr>
                      </w:pPr>
                    </w:p>
                    <w:p w:rsidR="00084AB6" w:rsidRDefault="00084AB6">
                      <w:pPr>
                        <w:rPr>
                          <w:rFonts w:ascii="Arial Rounded MT Bold" w:hAnsi="Arial Rounded MT Bold"/>
                          <w:sz w:val="28"/>
                        </w:rPr>
                      </w:pPr>
                      <w:r>
                        <w:rPr>
                          <w:rFonts w:ascii="Arial Rounded MT Bold" w:hAnsi="Arial Rounded MT Bold"/>
                          <w:sz w:val="28"/>
                        </w:rPr>
                        <w:t>Weapons of Mass Destruction:</w:t>
                      </w:r>
                    </w:p>
                    <w:p w:rsidR="00084AB6" w:rsidRDefault="00084AB6">
                      <w:pPr>
                        <w:rPr>
                          <w:rFonts w:ascii="Century Gothic" w:hAnsi="Century Gothic"/>
                          <w:sz w:val="25"/>
                          <w:szCs w:val="25"/>
                        </w:rPr>
                      </w:pPr>
                      <w:r w:rsidRPr="00084AB6">
                        <w:rPr>
                          <w:rFonts w:ascii="Century Gothic" w:hAnsi="Century Gothic"/>
                          <w:sz w:val="25"/>
                          <w:szCs w:val="25"/>
                        </w:rPr>
                        <w:t>Weapons that cause uncontrollable damage and large numbers of deaths.</w:t>
                      </w:r>
                    </w:p>
                    <w:p w:rsidR="00084AB6" w:rsidRPr="00084AB6" w:rsidRDefault="00084AB6">
                      <w:pPr>
                        <w:rPr>
                          <w:rFonts w:ascii="Century Gothic" w:hAnsi="Century Gothic"/>
                          <w:sz w:val="8"/>
                          <w:szCs w:val="25"/>
                        </w:rPr>
                      </w:pPr>
                    </w:p>
                    <w:p w:rsidR="00084AB6" w:rsidRDefault="00084AB6" w:rsidP="00084AB6">
                      <w:pPr>
                        <w:rPr>
                          <w:rFonts w:ascii="Arial Rounded MT Bold" w:hAnsi="Arial Rounded MT Bold"/>
                          <w:sz w:val="28"/>
                        </w:rPr>
                      </w:pPr>
                      <w:r>
                        <w:rPr>
                          <w:rFonts w:ascii="Arial Rounded MT Bold" w:hAnsi="Arial Rounded MT Bold"/>
                          <w:sz w:val="28"/>
                        </w:rPr>
                        <w:t>Nuclear Weapons</w:t>
                      </w:r>
                      <w:r>
                        <w:rPr>
                          <w:rFonts w:ascii="Arial Rounded MT Bold" w:hAnsi="Arial Rounded MT Bold"/>
                          <w:sz w:val="28"/>
                        </w:rPr>
                        <w:t>:</w:t>
                      </w:r>
                    </w:p>
                    <w:p w:rsidR="00084AB6" w:rsidRDefault="00084AB6" w:rsidP="00084AB6">
                      <w:pPr>
                        <w:rPr>
                          <w:rFonts w:ascii="Century Gothic" w:hAnsi="Century Gothic"/>
                          <w:sz w:val="25"/>
                          <w:szCs w:val="25"/>
                        </w:rPr>
                      </w:pPr>
                      <w:r w:rsidRPr="00084AB6">
                        <w:rPr>
                          <w:rFonts w:ascii="Century Gothic" w:hAnsi="Century Gothic"/>
                          <w:sz w:val="25"/>
                          <w:szCs w:val="25"/>
                        </w:rPr>
                        <w:t>Weapons</w:t>
                      </w:r>
                      <w:r>
                        <w:rPr>
                          <w:rFonts w:ascii="Century Gothic" w:hAnsi="Century Gothic"/>
                          <w:sz w:val="25"/>
                          <w:szCs w:val="25"/>
                        </w:rPr>
                        <w:t xml:space="preserve"> that work by a nuclear reaction, devastating huge areas and killing large numbers of people.</w:t>
                      </w:r>
                    </w:p>
                    <w:p w:rsidR="00084AB6" w:rsidRPr="00084AB6" w:rsidRDefault="00084AB6" w:rsidP="00084AB6">
                      <w:pPr>
                        <w:rPr>
                          <w:rFonts w:ascii="Century Gothic" w:hAnsi="Century Gothic"/>
                          <w:sz w:val="8"/>
                          <w:szCs w:val="25"/>
                        </w:rPr>
                      </w:pPr>
                    </w:p>
                    <w:p w:rsidR="00084AB6" w:rsidRDefault="00084AB6" w:rsidP="00084AB6">
                      <w:pPr>
                        <w:rPr>
                          <w:rFonts w:ascii="Arial Rounded MT Bold" w:hAnsi="Arial Rounded MT Bold"/>
                          <w:sz w:val="28"/>
                        </w:rPr>
                      </w:pPr>
                      <w:r>
                        <w:rPr>
                          <w:rFonts w:ascii="Arial Rounded MT Bold" w:hAnsi="Arial Rounded MT Bold"/>
                          <w:sz w:val="28"/>
                        </w:rPr>
                        <w:t xml:space="preserve">Chemical </w:t>
                      </w:r>
                      <w:r>
                        <w:rPr>
                          <w:rFonts w:ascii="Arial Rounded MT Bold" w:hAnsi="Arial Rounded MT Bold"/>
                          <w:sz w:val="28"/>
                        </w:rPr>
                        <w:t>W</w:t>
                      </w:r>
                      <w:r>
                        <w:rPr>
                          <w:rFonts w:ascii="Arial Rounded MT Bold" w:hAnsi="Arial Rounded MT Bold"/>
                          <w:sz w:val="28"/>
                        </w:rPr>
                        <w:t>eapons</w:t>
                      </w:r>
                      <w:r>
                        <w:rPr>
                          <w:rFonts w:ascii="Arial Rounded MT Bold" w:hAnsi="Arial Rounded MT Bold"/>
                          <w:sz w:val="28"/>
                        </w:rPr>
                        <w:t>:</w:t>
                      </w:r>
                    </w:p>
                    <w:p w:rsidR="00084AB6" w:rsidRDefault="00084AB6" w:rsidP="00084AB6">
                      <w:pPr>
                        <w:rPr>
                          <w:rFonts w:ascii="Century Gothic" w:hAnsi="Century Gothic"/>
                          <w:sz w:val="25"/>
                          <w:szCs w:val="25"/>
                        </w:rPr>
                      </w:pPr>
                      <w:r w:rsidRPr="00084AB6">
                        <w:rPr>
                          <w:rFonts w:ascii="Century Gothic" w:hAnsi="Century Gothic"/>
                          <w:sz w:val="25"/>
                          <w:szCs w:val="25"/>
                        </w:rPr>
                        <w:t>W</w:t>
                      </w:r>
                      <w:r>
                        <w:rPr>
                          <w:rFonts w:ascii="Century Gothic" w:hAnsi="Century Gothic"/>
                          <w:sz w:val="25"/>
                          <w:szCs w:val="25"/>
                        </w:rPr>
                        <w:t>eapons that use chemicals to poison, burn, paralyse or kill humans and destroy the environment.</w:t>
                      </w:r>
                    </w:p>
                    <w:p w:rsidR="00084AB6" w:rsidRPr="007313AC" w:rsidRDefault="00084AB6" w:rsidP="00084AB6">
                      <w:pPr>
                        <w:rPr>
                          <w:rFonts w:ascii="Century Gothic" w:hAnsi="Century Gothic"/>
                          <w:sz w:val="8"/>
                          <w:szCs w:val="25"/>
                        </w:rPr>
                      </w:pPr>
                    </w:p>
                    <w:p w:rsidR="00084AB6" w:rsidRDefault="007313AC" w:rsidP="00084AB6">
                      <w:pPr>
                        <w:rPr>
                          <w:rFonts w:ascii="Arial Rounded MT Bold" w:hAnsi="Arial Rounded MT Bold"/>
                          <w:sz w:val="28"/>
                        </w:rPr>
                      </w:pPr>
                      <w:r>
                        <w:rPr>
                          <w:rFonts w:ascii="Arial Rounded MT Bold" w:hAnsi="Arial Rounded MT Bold"/>
                          <w:sz w:val="28"/>
                        </w:rPr>
                        <w:t xml:space="preserve">Biological </w:t>
                      </w:r>
                      <w:r w:rsidR="00084AB6">
                        <w:rPr>
                          <w:rFonts w:ascii="Arial Rounded MT Bold" w:hAnsi="Arial Rounded MT Bold"/>
                          <w:sz w:val="28"/>
                        </w:rPr>
                        <w:t>Weapons:</w:t>
                      </w:r>
                    </w:p>
                    <w:p w:rsidR="00084AB6" w:rsidRPr="00084AB6" w:rsidRDefault="00084AB6" w:rsidP="00084AB6">
                      <w:pPr>
                        <w:rPr>
                          <w:rFonts w:ascii="Century Gothic" w:hAnsi="Century Gothic"/>
                          <w:sz w:val="25"/>
                          <w:szCs w:val="25"/>
                        </w:rPr>
                      </w:pPr>
                      <w:r w:rsidRPr="00084AB6">
                        <w:rPr>
                          <w:rFonts w:ascii="Century Gothic" w:hAnsi="Century Gothic"/>
                          <w:sz w:val="25"/>
                          <w:szCs w:val="25"/>
                        </w:rPr>
                        <w:t>Weapons</w:t>
                      </w:r>
                      <w:r w:rsidR="007313AC">
                        <w:rPr>
                          <w:rFonts w:ascii="Century Gothic" w:hAnsi="Century Gothic"/>
                          <w:sz w:val="25"/>
                          <w:szCs w:val="25"/>
                        </w:rPr>
                        <w:t xml:space="preserve"> that release living organisms or infective material that can lead to disease or death.</w:t>
                      </w:r>
                    </w:p>
                  </w:txbxContent>
                </v:textbox>
                <w10:wrap type="tight"/>
              </v:shape>
            </w:pict>
          </mc:Fallback>
        </mc:AlternateContent>
      </w:r>
    </w:p>
    <w:p w:rsidR="008204D5" w:rsidRDefault="00DC16D5" w:rsidP="00D83117">
      <w:pPr>
        <w:rPr>
          <w:rFonts w:ascii="Candara" w:hAnsi="Candara"/>
          <w:sz w:val="28"/>
          <w:szCs w:val="27"/>
          <w:lang w:val="en"/>
        </w:rPr>
      </w:pPr>
      <w:r w:rsidRPr="00135603">
        <w:rPr>
          <w:rFonts w:ascii="Candara" w:hAnsi="Candara"/>
          <w:sz w:val="28"/>
          <w:szCs w:val="27"/>
          <w:lang w:val="en"/>
        </w:rPr>
        <w:t xml:space="preserve">Christians and Buddhists do not agree with the use of weapons of mass destruction. Many have joined protests against them. </w:t>
      </w:r>
      <w:r w:rsidR="00135603" w:rsidRPr="00135603">
        <w:rPr>
          <w:rFonts w:ascii="Candara" w:hAnsi="Candara"/>
          <w:sz w:val="28"/>
          <w:szCs w:val="27"/>
          <w:lang w:val="en"/>
        </w:rPr>
        <w:t xml:space="preserve">Nuclear or atomic bombs are capable of killing thousands of people at once. They kill indiscriminately meaning armed forces cannot be </w:t>
      </w:r>
      <w:r w:rsidR="00135603">
        <w:rPr>
          <w:rFonts w:ascii="Candara" w:hAnsi="Candara"/>
          <w:sz w:val="28"/>
          <w:szCs w:val="27"/>
          <w:lang w:val="en"/>
        </w:rPr>
        <w:t xml:space="preserve">solely </w:t>
      </w:r>
      <w:r w:rsidR="00135603" w:rsidRPr="00135603">
        <w:rPr>
          <w:rFonts w:ascii="Candara" w:hAnsi="Candara"/>
          <w:sz w:val="28"/>
          <w:szCs w:val="27"/>
          <w:lang w:val="en"/>
        </w:rPr>
        <w:t>targeted</w:t>
      </w:r>
      <w:r w:rsidR="00135603">
        <w:rPr>
          <w:rFonts w:ascii="Candara" w:hAnsi="Candara"/>
          <w:sz w:val="28"/>
          <w:szCs w:val="27"/>
          <w:lang w:val="en"/>
        </w:rPr>
        <w:t xml:space="preserve"> and innocent civilians will be killed. Therefore these weapons violate the Geneva Conventions (rules for war) </w:t>
      </w:r>
      <w:r w:rsidR="008204D5">
        <w:rPr>
          <w:rFonts w:ascii="Candara" w:hAnsi="Candara"/>
          <w:sz w:val="28"/>
          <w:szCs w:val="27"/>
          <w:lang w:val="en"/>
        </w:rPr>
        <w:t xml:space="preserve">and, for Christians the use of these weapons would make a war ‘unjust’. </w:t>
      </w:r>
    </w:p>
    <w:p w:rsidR="00010E8C" w:rsidRDefault="008204D5" w:rsidP="00D83117">
      <w:pPr>
        <w:rPr>
          <w:sz w:val="22"/>
        </w:rPr>
      </w:pPr>
      <w:r>
        <w:rPr>
          <w:rFonts w:ascii="Candara" w:hAnsi="Candara"/>
          <w:sz w:val="28"/>
          <w:szCs w:val="27"/>
          <w:lang w:val="en"/>
        </w:rPr>
        <w:t xml:space="preserve">The only nuclear weapons that have been used have been the attacks on the Japanese cities of Nagasaki and Hiroshima in 1945. Nowadays </w:t>
      </w:r>
      <w:r w:rsidR="00962F5F">
        <w:rPr>
          <w:rFonts w:ascii="Candara" w:hAnsi="Candara"/>
          <w:sz w:val="28"/>
          <w:szCs w:val="27"/>
          <w:lang w:val="en"/>
        </w:rPr>
        <w:t xml:space="preserve">nuclear weapons are far more powerful and are fired from many miles away so whoever releases the weapon does not directly see the immediate effects of the attack.  </w:t>
      </w:r>
      <w:r>
        <w:rPr>
          <w:rFonts w:ascii="Candara" w:hAnsi="Candara"/>
          <w:sz w:val="28"/>
          <w:szCs w:val="27"/>
          <w:lang w:val="en"/>
        </w:rPr>
        <w:t xml:space="preserve">  </w:t>
      </w:r>
      <w:r w:rsidR="00135603" w:rsidRPr="00135603">
        <w:rPr>
          <w:rFonts w:ascii="Candara" w:hAnsi="Candara"/>
          <w:sz w:val="28"/>
          <w:szCs w:val="27"/>
          <w:lang w:val="en"/>
        </w:rPr>
        <w:t xml:space="preserve"> </w:t>
      </w:r>
    </w:p>
    <w:p w:rsidR="00010E8C" w:rsidRPr="00010E8C" w:rsidRDefault="00D73E05" w:rsidP="00010E8C">
      <w:pPr>
        <w:rPr>
          <w:sz w:val="22"/>
        </w:rPr>
      </w:pPr>
      <w:r>
        <w:rPr>
          <w:noProof/>
          <w:lang w:eastAsia="en-GB"/>
        </w:rPr>
        <w:drawing>
          <wp:anchor distT="0" distB="0" distL="114300" distR="114300" simplePos="0" relativeHeight="251667456" behindDoc="0" locked="0" layoutInCell="1" allowOverlap="1">
            <wp:simplePos x="0" y="0"/>
            <wp:positionH relativeFrom="margin">
              <wp:posOffset>-73025</wp:posOffset>
            </wp:positionH>
            <wp:positionV relativeFrom="paragraph">
              <wp:posOffset>52705</wp:posOffset>
            </wp:positionV>
            <wp:extent cx="1685290" cy="1879600"/>
            <wp:effectExtent l="0" t="0" r="0" b="6350"/>
            <wp:wrapNone/>
            <wp:docPr id="5" name="Picture 5" descr="Image result for hiroshima vict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iroshima victim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7503"/>
                    <a:stretch/>
                  </pic:blipFill>
                  <pic:spPr bwMode="auto">
                    <a:xfrm>
                      <a:off x="0" y="0"/>
                      <a:ext cx="1686338" cy="188076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6AAC" w:rsidRPr="00962F5F">
        <w:rPr>
          <w:rFonts w:ascii="Candara" w:hAnsi="Candara"/>
          <w:noProof/>
          <w:sz w:val="28"/>
          <w:szCs w:val="27"/>
          <w:lang w:eastAsia="en-GB"/>
        </w:rPr>
        <mc:AlternateContent>
          <mc:Choice Requires="wps">
            <w:drawing>
              <wp:anchor distT="45720" distB="45720" distL="114300" distR="114300" simplePos="0" relativeHeight="251666432" behindDoc="0" locked="0" layoutInCell="1" allowOverlap="1">
                <wp:simplePos x="0" y="0"/>
                <wp:positionH relativeFrom="column">
                  <wp:posOffset>1684655</wp:posOffset>
                </wp:positionH>
                <wp:positionV relativeFrom="paragraph">
                  <wp:posOffset>62865</wp:posOffset>
                </wp:positionV>
                <wp:extent cx="5027930" cy="3119120"/>
                <wp:effectExtent l="0" t="0" r="2032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7930" cy="3119120"/>
                        </a:xfrm>
                        <a:prstGeom prst="rect">
                          <a:avLst/>
                        </a:prstGeom>
                        <a:solidFill>
                          <a:srgbClr val="FFFFFF"/>
                        </a:solidFill>
                        <a:ln w="9525">
                          <a:solidFill>
                            <a:srgbClr val="000000"/>
                          </a:solidFill>
                          <a:miter lim="800000"/>
                          <a:headEnd/>
                          <a:tailEnd/>
                        </a:ln>
                      </wps:spPr>
                      <wps:txbx>
                        <w:txbxContent>
                          <w:p w:rsidR="00962F5F" w:rsidRPr="00F836F2" w:rsidRDefault="00962F5F">
                            <w:pPr>
                              <w:rPr>
                                <w:rFonts w:ascii="Ideal Sans Light" w:hAnsi="Ideal Sans Light"/>
                                <w:sz w:val="30"/>
                                <w:szCs w:val="30"/>
                                <w:u w:val="single"/>
                              </w:rPr>
                            </w:pPr>
                            <w:r w:rsidRPr="00F836F2">
                              <w:rPr>
                                <w:rFonts w:ascii="Ideal Sans Light" w:hAnsi="Ideal Sans Light"/>
                                <w:sz w:val="30"/>
                                <w:szCs w:val="30"/>
                                <w:u w:val="single"/>
                              </w:rPr>
                              <w:t>Hiroshima &amp; Nagasaki</w:t>
                            </w:r>
                            <w:r w:rsidR="00052A08">
                              <w:rPr>
                                <w:rFonts w:ascii="Ideal Sans Light" w:hAnsi="Ideal Sans Light"/>
                                <w:sz w:val="30"/>
                                <w:szCs w:val="30"/>
                                <w:u w:val="single"/>
                              </w:rPr>
                              <w:t>.</w:t>
                            </w:r>
                          </w:p>
                          <w:p w:rsidR="002B7AA6" w:rsidRPr="00F836F2" w:rsidRDefault="002B7AA6">
                            <w:pPr>
                              <w:rPr>
                                <w:rFonts w:ascii="Ideal Sans Light" w:hAnsi="Ideal Sans Light"/>
                                <w:sz w:val="2"/>
                                <w:szCs w:val="16"/>
                                <w:u w:val="single"/>
                              </w:rPr>
                            </w:pPr>
                          </w:p>
                          <w:p w:rsidR="002B7AA6" w:rsidRPr="00F836F2" w:rsidRDefault="00307426">
                            <w:pPr>
                              <w:rPr>
                                <w:rFonts w:ascii="Ideal Sans Light" w:hAnsi="Ideal Sans Light"/>
                                <w:sz w:val="30"/>
                                <w:szCs w:val="30"/>
                              </w:rPr>
                            </w:pPr>
                            <w:r w:rsidRPr="00F836F2">
                              <w:rPr>
                                <w:rFonts w:ascii="Ideal Sans Light" w:hAnsi="Ideal Sans Light"/>
                                <w:sz w:val="30"/>
                                <w:szCs w:val="30"/>
                              </w:rPr>
                              <w:t>The two atomic bombs</w:t>
                            </w:r>
                            <w:r w:rsidR="002B7AA6" w:rsidRPr="00F836F2">
                              <w:rPr>
                                <w:rFonts w:ascii="Ideal Sans Light" w:hAnsi="Ideal Sans Light"/>
                                <w:sz w:val="30"/>
                                <w:szCs w:val="30"/>
                              </w:rPr>
                              <w:t xml:space="preserve"> were dropped with the aim of ending the war with Japan after WW2 had ended in Europe. After Germany had </w:t>
                            </w:r>
                            <w:r w:rsidRPr="00F836F2">
                              <w:rPr>
                                <w:rFonts w:ascii="Ideal Sans Light" w:hAnsi="Ideal Sans Light"/>
                                <w:sz w:val="30"/>
                                <w:szCs w:val="30"/>
                              </w:rPr>
                              <w:t xml:space="preserve">surrendered, the Allies demanded Japan did the same. However Japan ignored the order and carried on fighting. </w:t>
                            </w:r>
                          </w:p>
                          <w:p w:rsidR="00307426" w:rsidRPr="00F836F2" w:rsidRDefault="00307426">
                            <w:pPr>
                              <w:rPr>
                                <w:rFonts w:ascii="Ideal Sans Light" w:hAnsi="Ideal Sans Light"/>
                                <w:sz w:val="30"/>
                                <w:szCs w:val="30"/>
                              </w:rPr>
                            </w:pPr>
                            <w:r w:rsidRPr="00F836F2">
                              <w:rPr>
                                <w:rFonts w:ascii="Ideal Sans Light" w:hAnsi="Ideal Sans Light"/>
                                <w:sz w:val="30"/>
                                <w:szCs w:val="30"/>
                              </w:rPr>
                              <w:t xml:space="preserve">The two bombs caused the deaths of at between 129,000 – 226,000 people. During the following months, </w:t>
                            </w:r>
                            <w:r w:rsidR="00F836F2" w:rsidRPr="00F836F2">
                              <w:rPr>
                                <w:rFonts w:ascii="Ideal Sans Light" w:hAnsi="Ideal Sans Light"/>
                                <w:sz w:val="30"/>
                                <w:szCs w:val="30"/>
                              </w:rPr>
                              <w:t>many more people</w:t>
                            </w:r>
                            <w:r w:rsidRPr="00F836F2">
                              <w:rPr>
                                <w:rFonts w:ascii="Ideal Sans Light" w:hAnsi="Ideal Sans Light"/>
                                <w:sz w:val="30"/>
                                <w:szCs w:val="30"/>
                              </w:rPr>
                              <w:t xml:space="preserve"> died from the effect of burns, radiation sickness, and other injuries, compounded by illness and malnutrition. </w:t>
                            </w:r>
                            <w:r w:rsidR="00010E8C">
                              <w:rPr>
                                <w:rFonts w:ascii="Ideal Sans Light" w:hAnsi="Ideal Sans Light"/>
                                <w:sz w:val="30"/>
                                <w:szCs w:val="30"/>
                              </w:rPr>
                              <w:t xml:space="preserve">In the following months several thousand people died of cancer. </w:t>
                            </w:r>
                            <w:r w:rsidRPr="00F836F2">
                              <w:rPr>
                                <w:rFonts w:ascii="Ideal Sans Light" w:hAnsi="Ideal Sans Light"/>
                                <w:sz w:val="30"/>
                                <w:szCs w:val="30"/>
                              </w:rPr>
                              <w:t>In both cities, most of t</w:t>
                            </w:r>
                            <w:r w:rsidR="00F836F2">
                              <w:rPr>
                                <w:rFonts w:ascii="Ideal Sans Light" w:hAnsi="Ideal Sans Light"/>
                                <w:sz w:val="30"/>
                                <w:szCs w:val="30"/>
                              </w:rPr>
                              <w:t>he dead were civilians, even though</w:t>
                            </w:r>
                            <w:r w:rsidRPr="00F836F2">
                              <w:rPr>
                                <w:rFonts w:ascii="Ideal Sans Light" w:hAnsi="Ideal Sans Light"/>
                                <w:sz w:val="30"/>
                                <w:szCs w:val="30"/>
                              </w:rPr>
                              <w:t xml:space="preserve"> Hiroshima had a sizable military garrison.</w:t>
                            </w:r>
                            <w:r w:rsidR="00F836F2">
                              <w:rPr>
                                <w:rFonts w:ascii="Ideal Sans Light" w:hAnsi="Ideal Sans Light"/>
                                <w:sz w:val="30"/>
                                <w:szCs w:val="3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8" type="#_x0000_t202" style="position:absolute;margin-left:132.65pt;margin-top:4.95pt;width:395.9pt;height:245.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">
                <v:textbox>
                  <w:txbxContent>
                    <w:p w:rsidR="00962F5F" w:rsidRPr="00F836F2" w:rsidRDefault="00962F5F">
                      <w:pPr>
                        <w:rPr>
                          <w:rFonts w:ascii="Ideal Sans Light" w:hAnsi="Ideal Sans Light"/>
                          <w:sz w:val="30"/>
                          <w:szCs w:val="30"/>
                          <w:u w:val="single"/>
                        </w:rPr>
                      </w:pPr>
                      <w:r w:rsidRPr="00F836F2">
                        <w:rPr>
                          <w:rFonts w:ascii="Ideal Sans Light" w:hAnsi="Ideal Sans Light"/>
                          <w:sz w:val="30"/>
                          <w:szCs w:val="30"/>
                          <w:u w:val="single"/>
                        </w:rPr>
                        <w:t>Hiroshima &amp; Nagasaki</w:t>
                      </w:r>
                      <w:r w:rsidR="00052A08">
                        <w:rPr>
                          <w:rFonts w:ascii="Ideal Sans Light" w:hAnsi="Ideal Sans Light"/>
                          <w:sz w:val="30"/>
                          <w:szCs w:val="30"/>
                          <w:u w:val="single"/>
                        </w:rPr>
                        <w:t>.</w:t>
                      </w:r>
                    </w:p>
                    <w:p w:rsidR="002B7AA6" w:rsidRPr="00F836F2" w:rsidRDefault="002B7AA6">
                      <w:pPr>
                        <w:rPr>
                          <w:rFonts w:ascii="Ideal Sans Light" w:hAnsi="Ideal Sans Light"/>
                          <w:sz w:val="2"/>
                          <w:szCs w:val="16"/>
                          <w:u w:val="single"/>
                        </w:rPr>
                      </w:pPr>
                    </w:p>
                    <w:p w:rsidR="002B7AA6" w:rsidRPr="00F836F2" w:rsidRDefault="00307426">
                      <w:pPr>
                        <w:rPr>
                          <w:rFonts w:ascii="Ideal Sans Light" w:hAnsi="Ideal Sans Light"/>
                          <w:sz w:val="30"/>
                          <w:szCs w:val="30"/>
                        </w:rPr>
                      </w:pPr>
                      <w:r w:rsidRPr="00F836F2">
                        <w:rPr>
                          <w:rFonts w:ascii="Ideal Sans Light" w:hAnsi="Ideal Sans Light"/>
                          <w:sz w:val="30"/>
                          <w:szCs w:val="30"/>
                        </w:rPr>
                        <w:t>The two atomic bombs</w:t>
                      </w:r>
                      <w:r w:rsidR="002B7AA6" w:rsidRPr="00F836F2">
                        <w:rPr>
                          <w:rFonts w:ascii="Ideal Sans Light" w:hAnsi="Ideal Sans Light"/>
                          <w:sz w:val="30"/>
                          <w:szCs w:val="30"/>
                        </w:rPr>
                        <w:t xml:space="preserve"> were dropped with the aim of ending the war with Japan after WW2 had ended in Europe. After Germany had </w:t>
                      </w:r>
                      <w:r w:rsidRPr="00F836F2">
                        <w:rPr>
                          <w:rFonts w:ascii="Ideal Sans Light" w:hAnsi="Ideal Sans Light"/>
                          <w:sz w:val="30"/>
                          <w:szCs w:val="30"/>
                        </w:rPr>
                        <w:t xml:space="preserve">surrendered, the Allies demanded Japan did the same. However Japan ignored the order and carried on fighting. </w:t>
                      </w:r>
                    </w:p>
                    <w:p w:rsidR="00307426" w:rsidRPr="00F836F2" w:rsidRDefault="00307426">
                      <w:pPr>
                        <w:rPr>
                          <w:rFonts w:ascii="Ideal Sans Light" w:hAnsi="Ideal Sans Light"/>
                          <w:sz w:val="30"/>
                          <w:szCs w:val="30"/>
                        </w:rPr>
                      </w:pPr>
                      <w:r w:rsidRPr="00F836F2">
                        <w:rPr>
                          <w:rFonts w:ascii="Ideal Sans Light" w:hAnsi="Ideal Sans Light"/>
                          <w:sz w:val="30"/>
                          <w:szCs w:val="30"/>
                        </w:rPr>
                        <w:t>The two bombs caused the deaths of at between 129,000 – 226,000 people.</w:t>
                      </w:r>
                      <w:r w:rsidRPr="00F836F2">
                        <w:rPr>
                          <w:rFonts w:ascii="Ideal Sans Light" w:hAnsi="Ideal Sans Light"/>
                          <w:sz w:val="30"/>
                          <w:szCs w:val="30"/>
                        </w:rPr>
                        <w:t xml:space="preserve"> During the following months, </w:t>
                      </w:r>
                      <w:r w:rsidR="00F836F2" w:rsidRPr="00F836F2">
                        <w:rPr>
                          <w:rFonts w:ascii="Ideal Sans Light" w:hAnsi="Ideal Sans Light"/>
                          <w:sz w:val="30"/>
                          <w:szCs w:val="30"/>
                        </w:rPr>
                        <w:t>many more people</w:t>
                      </w:r>
                      <w:r w:rsidRPr="00F836F2">
                        <w:rPr>
                          <w:rFonts w:ascii="Ideal Sans Light" w:hAnsi="Ideal Sans Light"/>
                          <w:sz w:val="30"/>
                          <w:szCs w:val="30"/>
                        </w:rPr>
                        <w:t xml:space="preserve"> died from the effect of burns, radiation sickness, and other injuries, compounded by illness and malnutrition. </w:t>
                      </w:r>
                      <w:r w:rsidR="00010E8C">
                        <w:rPr>
                          <w:rFonts w:ascii="Ideal Sans Light" w:hAnsi="Ideal Sans Light"/>
                          <w:sz w:val="30"/>
                          <w:szCs w:val="30"/>
                        </w:rPr>
                        <w:t xml:space="preserve">In the following months several thousand people died of cancer. </w:t>
                      </w:r>
                      <w:r w:rsidRPr="00F836F2">
                        <w:rPr>
                          <w:rFonts w:ascii="Ideal Sans Light" w:hAnsi="Ideal Sans Light"/>
                          <w:sz w:val="30"/>
                          <w:szCs w:val="30"/>
                        </w:rPr>
                        <w:t>In both cities, most of t</w:t>
                      </w:r>
                      <w:r w:rsidR="00F836F2">
                        <w:rPr>
                          <w:rFonts w:ascii="Ideal Sans Light" w:hAnsi="Ideal Sans Light"/>
                          <w:sz w:val="30"/>
                          <w:szCs w:val="30"/>
                        </w:rPr>
                        <w:t>he dead were civilians, even though</w:t>
                      </w:r>
                      <w:r w:rsidRPr="00F836F2">
                        <w:rPr>
                          <w:rFonts w:ascii="Ideal Sans Light" w:hAnsi="Ideal Sans Light"/>
                          <w:sz w:val="30"/>
                          <w:szCs w:val="30"/>
                        </w:rPr>
                        <w:t xml:space="preserve"> Hiroshima had a sizable military garrison.</w:t>
                      </w:r>
                      <w:r w:rsidR="00F836F2">
                        <w:rPr>
                          <w:rFonts w:ascii="Ideal Sans Light" w:hAnsi="Ideal Sans Light"/>
                          <w:sz w:val="30"/>
                          <w:szCs w:val="30"/>
                        </w:rPr>
                        <w:t xml:space="preserve"> </w:t>
                      </w:r>
                    </w:p>
                  </w:txbxContent>
                </v:textbox>
              </v:shape>
            </w:pict>
          </mc:Fallback>
        </mc:AlternateContent>
      </w:r>
    </w:p>
    <w:p w:rsidR="00010E8C" w:rsidRPr="00010E8C" w:rsidRDefault="00010E8C" w:rsidP="00010E8C">
      <w:pPr>
        <w:rPr>
          <w:sz w:val="22"/>
        </w:rPr>
      </w:pPr>
    </w:p>
    <w:p w:rsidR="00010E8C" w:rsidRPr="00010E8C" w:rsidRDefault="00010E8C" w:rsidP="00010E8C">
      <w:pPr>
        <w:rPr>
          <w:sz w:val="22"/>
        </w:rPr>
      </w:pPr>
    </w:p>
    <w:p w:rsidR="00010E8C" w:rsidRPr="00010E8C" w:rsidRDefault="00010E8C" w:rsidP="00010E8C">
      <w:pPr>
        <w:rPr>
          <w:sz w:val="22"/>
        </w:rPr>
      </w:pPr>
    </w:p>
    <w:p w:rsidR="00010E8C" w:rsidRPr="00010E8C" w:rsidRDefault="00010E8C" w:rsidP="00010E8C">
      <w:pPr>
        <w:rPr>
          <w:sz w:val="22"/>
        </w:rPr>
      </w:pPr>
    </w:p>
    <w:p w:rsidR="00010E8C" w:rsidRPr="00010E8C" w:rsidRDefault="00010E8C" w:rsidP="00010E8C">
      <w:pPr>
        <w:rPr>
          <w:sz w:val="22"/>
        </w:rPr>
      </w:pPr>
    </w:p>
    <w:p w:rsidR="00010E8C" w:rsidRPr="00010E8C" w:rsidRDefault="00010E8C" w:rsidP="00010E8C">
      <w:pPr>
        <w:rPr>
          <w:sz w:val="22"/>
        </w:rPr>
      </w:pPr>
    </w:p>
    <w:p w:rsidR="00010E8C" w:rsidRPr="00010E8C" w:rsidRDefault="00010E8C" w:rsidP="00010E8C">
      <w:pPr>
        <w:rPr>
          <w:sz w:val="22"/>
        </w:rPr>
      </w:pPr>
    </w:p>
    <w:p w:rsidR="00010E8C" w:rsidRPr="00010E8C" w:rsidRDefault="00010E8C" w:rsidP="00010E8C">
      <w:pPr>
        <w:rPr>
          <w:sz w:val="22"/>
        </w:rPr>
      </w:pPr>
    </w:p>
    <w:p w:rsidR="00010E8C" w:rsidRPr="00010E8C" w:rsidRDefault="00010E8C" w:rsidP="00010E8C">
      <w:pPr>
        <w:rPr>
          <w:sz w:val="22"/>
        </w:rPr>
      </w:pPr>
    </w:p>
    <w:p w:rsidR="00010E8C" w:rsidRPr="00010E8C" w:rsidRDefault="00010E8C" w:rsidP="00010E8C">
      <w:pPr>
        <w:rPr>
          <w:sz w:val="22"/>
        </w:rPr>
      </w:pPr>
    </w:p>
    <w:p w:rsidR="00010E8C" w:rsidRPr="00010E8C" w:rsidRDefault="000C4071" w:rsidP="00010E8C">
      <w:pPr>
        <w:rPr>
          <w:sz w:val="22"/>
        </w:rPr>
      </w:pPr>
      <w:r>
        <w:rPr>
          <w:noProof/>
          <w:lang w:eastAsia="en-GB"/>
        </w:rPr>
        <w:drawing>
          <wp:anchor distT="0" distB="0" distL="114300" distR="114300" simplePos="0" relativeHeight="251668480" behindDoc="0" locked="0" layoutInCell="1" allowOverlap="1">
            <wp:simplePos x="0" y="0"/>
            <wp:positionH relativeFrom="column">
              <wp:posOffset>-83185</wp:posOffset>
            </wp:positionH>
            <wp:positionV relativeFrom="paragraph">
              <wp:posOffset>206375</wp:posOffset>
            </wp:positionV>
            <wp:extent cx="1715135" cy="120821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9814" t="4803" r="5163"/>
                    <a:stretch/>
                  </pic:blipFill>
                  <pic:spPr bwMode="auto">
                    <a:xfrm>
                      <a:off x="0" y="0"/>
                      <a:ext cx="1718328" cy="12104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10E8C" w:rsidRPr="00010E8C" w:rsidRDefault="00010E8C" w:rsidP="00010E8C">
      <w:pPr>
        <w:rPr>
          <w:sz w:val="22"/>
        </w:rPr>
      </w:pPr>
    </w:p>
    <w:p w:rsidR="00010E8C" w:rsidRPr="00010E8C" w:rsidRDefault="00010E8C" w:rsidP="00010E8C">
      <w:pPr>
        <w:rPr>
          <w:sz w:val="22"/>
        </w:rPr>
      </w:pPr>
    </w:p>
    <w:p w:rsidR="00010E8C" w:rsidRPr="00010E8C" w:rsidRDefault="00010E8C" w:rsidP="00010E8C">
      <w:pPr>
        <w:rPr>
          <w:sz w:val="22"/>
        </w:rPr>
      </w:pPr>
    </w:p>
    <w:p w:rsidR="00010E8C" w:rsidRPr="00010E8C" w:rsidRDefault="00010E8C" w:rsidP="00010E8C">
      <w:pPr>
        <w:rPr>
          <w:sz w:val="22"/>
        </w:rPr>
      </w:pPr>
    </w:p>
    <w:p w:rsidR="00010E8C" w:rsidRDefault="00010E8C" w:rsidP="00010E8C">
      <w:pPr>
        <w:rPr>
          <w:sz w:val="22"/>
        </w:rPr>
      </w:pPr>
    </w:p>
    <w:p w:rsidR="00010E8C" w:rsidRDefault="00010E8C" w:rsidP="00010E8C">
      <w:pPr>
        <w:rPr>
          <w:sz w:val="22"/>
        </w:rPr>
      </w:pPr>
    </w:p>
    <w:p w:rsidR="00617A66" w:rsidRDefault="004F6AAC" w:rsidP="00010E8C">
      <w:pPr>
        <w:tabs>
          <w:tab w:val="left" w:pos="2800"/>
        </w:tabs>
        <w:rPr>
          <w:sz w:val="22"/>
        </w:rPr>
      </w:pPr>
      <w:r w:rsidRPr="00962F5F">
        <w:rPr>
          <w:rFonts w:ascii="Candara" w:hAnsi="Candara"/>
          <w:noProof/>
          <w:sz w:val="28"/>
          <w:szCs w:val="27"/>
          <w:lang w:eastAsia="en-GB"/>
        </w:rPr>
        <mc:AlternateContent>
          <mc:Choice Requires="wps">
            <w:drawing>
              <wp:anchor distT="45720" distB="45720" distL="114300" distR="114300" simplePos="0" relativeHeight="251670528" behindDoc="0" locked="0" layoutInCell="1" allowOverlap="1" wp14:anchorId="7A82FAF1" wp14:editId="0DE1F00E">
                <wp:simplePos x="0" y="0"/>
                <wp:positionH relativeFrom="margin">
                  <wp:posOffset>-83185</wp:posOffset>
                </wp:positionH>
                <wp:positionV relativeFrom="paragraph">
                  <wp:posOffset>372110</wp:posOffset>
                </wp:positionV>
                <wp:extent cx="6785610" cy="2082800"/>
                <wp:effectExtent l="0" t="0" r="1524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5610" cy="2082800"/>
                        </a:xfrm>
                        <a:prstGeom prst="rect">
                          <a:avLst/>
                        </a:prstGeom>
                        <a:solidFill>
                          <a:srgbClr val="FFFFFF"/>
                        </a:solidFill>
                        <a:ln w="19050">
                          <a:solidFill>
                            <a:srgbClr val="000000"/>
                          </a:solidFill>
                          <a:prstDash val="dashDot"/>
                          <a:miter lim="800000"/>
                          <a:headEnd/>
                          <a:tailEnd/>
                        </a:ln>
                      </wps:spPr>
                      <wps:txbx>
                        <w:txbxContent>
                          <w:p w:rsidR="00CF5FAB" w:rsidRPr="0079701A" w:rsidRDefault="00CF5FAB" w:rsidP="000C4071">
                            <w:pPr>
                              <w:rPr>
                                <w:rFonts w:ascii="Candara" w:hAnsi="Candara"/>
                                <w:b/>
                                <w:sz w:val="32"/>
                                <w:szCs w:val="28"/>
                                <w:u w:val="single"/>
                              </w:rPr>
                            </w:pPr>
                            <w:r w:rsidRPr="0079701A">
                              <w:rPr>
                                <w:rFonts w:ascii="Candara" w:hAnsi="Candara"/>
                                <w:b/>
                                <w:sz w:val="32"/>
                                <w:szCs w:val="28"/>
                                <w:u w:val="single"/>
                              </w:rPr>
                              <w:t>Things to do…</w:t>
                            </w:r>
                          </w:p>
                          <w:p w:rsidR="00CF5FAB" w:rsidRPr="0079701A" w:rsidRDefault="00CF5FAB" w:rsidP="000C4071">
                            <w:pPr>
                              <w:rPr>
                                <w:rFonts w:ascii="Candara" w:hAnsi="Candara"/>
                                <w:sz w:val="4"/>
                                <w:szCs w:val="28"/>
                              </w:rPr>
                            </w:pPr>
                          </w:p>
                          <w:p w:rsidR="00CF5FAB" w:rsidRDefault="00CF5FAB" w:rsidP="00CF5FAB">
                            <w:pPr>
                              <w:pStyle w:val="ListParagraph"/>
                              <w:numPr>
                                <w:ilvl w:val="0"/>
                                <w:numId w:val="3"/>
                              </w:numPr>
                              <w:rPr>
                                <w:rFonts w:ascii="Candara" w:hAnsi="Candara"/>
                                <w:sz w:val="28"/>
                                <w:szCs w:val="28"/>
                              </w:rPr>
                            </w:pPr>
                            <w:r>
                              <w:rPr>
                                <w:rFonts w:ascii="Candara" w:hAnsi="Candara"/>
                                <w:sz w:val="28"/>
                                <w:szCs w:val="28"/>
                              </w:rPr>
                              <w:t xml:space="preserve">Why would the use of a nuclear bomb </w:t>
                            </w:r>
                            <w:r w:rsidR="0079701A">
                              <w:rPr>
                                <w:rFonts w:ascii="Candara" w:hAnsi="Candara"/>
                                <w:sz w:val="28"/>
                                <w:szCs w:val="28"/>
                              </w:rPr>
                              <w:t>go against the Just War criteria?</w:t>
                            </w:r>
                          </w:p>
                          <w:p w:rsidR="0079701A" w:rsidRDefault="0079701A" w:rsidP="00CF5FAB">
                            <w:pPr>
                              <w:pStyle w:val="ListParagraph"/>
                              <w:numPr>
                                <w:ilvl w:val="0"/>
                                <w:numId w:val="3"/>
                              </w:numPr>
                              <w:rPr>
                                <w:rFonts w:ascii="Candara" w:hAnsi="Candara"/>
                                <w:sz w:val="28"/>
                                <w:szCs w:val="28"/>
                              </w:rPr>
                            </w:pPr>
                            <w:r>
                              <w:rPr>
                                <w:rFonts w:ascii="Candara" w:hAnsi="Candara"/>
                                <w:sz w:val="28"/>
                                <w:szCs w:val="28"/>
                              </w:rPr>
                              <w:t>Where were the only nuclear weapons to be used, dropped?</w:t>
                            </w:r>
                          </w:p>
                          <w:p w:rsidR="0079701A" w:rsidRDefault="0079701A" w:rsidP="00CF5FAB">
                            <w:pPr>
                              <w:pStyle w:val="ListParagraph"/>
                              <w:numPr>
                                <w:ilvl w:val="0"/>
                                <w:numId w:val="3"/>
                              </w:numPr>
                              <w:rPr>
                                <w:rFonts w:ascii="Candara" w:hAnsi="Candara"/>
                                <w:sz w:val="28"/>
                                <w:szCs w:val="28"/>
                              </w:rPr>
                            </w:pPr>
                            <w:r>
                              <w:rPr>
                                <w:rFonts w:ascii="Candara" w:hAnsi="Candara"/>
                                <w:sz w:val="28"/>
                                <w:szCs w:val="28"/>
                              </w:rPr>
                              <w:t>Who were the main victims of the bombs? Approximately how many died?</w:t>
                            </w:r>
                          </w:p>
                          <w:p w:rsidR="0079701A" w:rsidRPr="00CF5FAB" w:rsidRDefault="0079701A" w:rsidP="00CF5FAB">
                            <w:pPr>
                              <w:pStyle w:val="ListParagraph"/>
                              <w:numPr>
                                <w:ilvl w:val="0"/>
                                <w:numId w:val="3"/>
                              </w:numPr>
                              <w:rPr>
                                <w:rFonts w:ascii="Candara" w:hAnsi="Candara"/>
                                <w:sz w:val="28"/>
                                <w:szCs w:val="28"/>
                              </w:rPr>
                            </w:pPr>
                            <w:r>
                              <w:rPr>
                                <w:rFonts w:ascii="Candara" w:hAnsi="Candara"/>
                                <w:sz w:val="28"/>
                                <w:szCs w:val="28"/>
                              </w:rPr>
                              <w:t>Why were these bombs dropped?</w:t>
                            </w:r>
                          </w:p>
                          <w:p w:rsidR="00CF5FAB" w:rsidRPr="0079701A" w:rsidRDefault="00CF5FAB" w:rsidP="000C4071">
                            <w:pPr>
                              <w:rPr>
                                <w:rFonts w:ascii="Candara" w:hAnsi="Candara"/>
                                <w:b/>
                                <w:sz w:val="8"/>
                                <w:szCs w:val="30"/>
                                <w:u w:val="single"/>
                              </w:rPr>
                            </w:pPr>
                          </w:p>
                          <w:p w:rsidR="000C4071" w:rsidRPr="00CF5FAB" w:rsidRDefault="00336B50" w:rsidP="000C4071">
                            <w:pPr>
                              <w:rPr>
                                <w:rFonts w:ascii="Candara" w:hAnsi="Candara"/>
                                <w:b/>
                                <w:sz w:val="4"/>
                                <w:szCs w:val="16"/>
                                <w:u w:val="single"/>
                              </w:rPr>
                            </w:pPr>
                            <w:r w:rsidRPr="00CF5FAB">
                              <w:rPr>
                                <w:rFonts w:ascii="Candara" w:hAnsi="Candara"/>
                                <w:b/>
                                <w:sz w:val="32"/>
                                <w:szCs w:val="30"/>
                                <w:u w:val="single"/>
                              </w:rPr>
                              <w:t>1-2-3…</w:t>
                            </w:r>
                          </w:p>
                          <w:p w:rsidR="00336B50" w:rsidRPr="00CF5FAB" w:rsidRDefault="00336B50" w:rsidP="000C4071">
                            <w:pPr>
                              <w:rPr>
                                <w:rFonts w:ascii="Candara" w:hAnsi="Candara"/>
                                <w:sz w:val="4"/>
                                <w:szCs w:val="30"/>
                              </w:rPr>
                            </w:pPr>
                          </w:p>
                          <w:p w:rsidR="000C4071" w:rsidRPr="00CF5FAB" w:rsidRDefault="00336B50" w:rsidP="00CF5FAB">
                            <w:pPr>
                              <w:rPr>
                                <w:rFonts w:ascii="Candara" w:hAnsi="Candara"/>
                                <w:sz w:val="30"/>
                                <w:szCs w:val="30"/>
                              </w:rPr>
                            </w:pPr>
                            <w:r w:rsidRPr="00CF5FAB">
                              <w:rPr>
                                <w:rFonts w:ascii="Candara" w:hAnsi="Candara"/>
                                <w:sz w:val="30"/>
                                <w:szCs w:val="30"/>
                              </w:rPr>
                              <w:t>Give</w:t>
                            </w:r>
                            <w:r w:rsidR="000C4071" w:rsidRPr="00CF5FAB">
                              <w:rPr>
                                <w:rFonts w:ascii="Candara" w:hAnsi="Candara"/>
                                <w:sz w:val="30"/>
                                <w:szCs w:val="30"/>
                              </w:rPr>
                              <w:t xml:space="preserve"> </w:t>
                            </w:r>
                            <w:r w:rsidR="00CF5FAB" w:rsidRPr="00CF5FAB">
                              <w:rPr>
                                <w:rFonts w:ascii="Candara" w:hAnsi="Candara"/>
                                <w:sz w:val="30"/>
                                <w:szCs w:val="30"/>
                              </w:rPr>
                              <w:t xml:space="preserve">one Buddhist teaching; two Christian teachings and three </w:t>
                            </w:r>
                            <w:r w:rsidR="003245C1">
                              <w:rPr>
                                <w:rFonts w:ascii="Candara" w:hAnsi="Candara"/>
                                <w:sz w:val="30"/>
                                <w:szCs w:val="30"/>
                              </w:rPr>
                              <w:t xml:space="preserve">                                     </w:t>
                            </w:r>
                            <w:r w:rsidR="00CF5FAB" w:rsidRPr="00CF5FAB">
                              <w:rPr>
                                <w:rFonts w:ascii="Candara" w:hAnsi="Candara"/>
                                <w:sz w:val="30"/>
                                <w:szCs w:val="30"/>
                              </w:rPr>
                              <w:t>non-religious reasons for why the use of nuclear weapons is wrong.</w:t>
                            </w:r>
                          </w:p>
                          <w:p w:rsidR="000C4071" w:rsidRPr="00CF5FAB" w:rsidRDefault="000C4071" w:rsidP="000C4071">
                            <w:pPr>
                              <w:rPr>
                                <w:rFonts w:ascii="Candara" w:hAnsi="Candara"/>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82FAF1" id="_x0000_s1029" type="#_x0000_t202" style="position:absolute;margin-left:-6.55pt;margin-top:29.3pt;width:534.3pt;height:164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" strokeweight="1.5pt">
                <v:stroke dashstyle="dashDot"/>
                <v:textbox>
                  <w:txbxContent>
                    <w:p w:rsidR="00CF5FAB" w:rsidRPr="0079701A" w:rsidRDefault="00CF5FAB" w:rsidP="000C4071">
                      <w:pPr>
                        <w:rPr>
                          <w:rFonts w:ascii="Candara" w:hAnsi="Candara"/>
                          <w:b/>
                          <w:sz w:val="32"/>
                          <w:szCs w:val="28"/>
                          <w:u w:val="single"/>
                        </w:rPr>
                      </w:pPr>
                      <w:r w:rsidRPr="0079701A">
                        <w:rPr>
                          <w:rFonts w:ascii="Candara" w:hAnsi="Candara"/>
                          <w:b/>
                          <w:sz w:val="32"/>
                          <w:szCs w:val="28"/>
                          <w:u w:val="single"/>
                        </w:rPr>
                        <w:t>Things to do…</w:t>
                      </w:r>
                    </w:p>
                    <w:p w:rsidR="00CF5FAB" w:rsidRPr="0079701A" w:rsidRDefault="00CF5FAB" w:rsidP="000C4071">
                      <w:pPr>
                        <w:rPr>
                          <w:rFonts w:ascii="Candara" w:hAnsi="Candara"/>
                          <w:sz w:val="4"/>
                          <w:szCs w:val="28"/>
                        </w:rPr>
                      </w:pPr>
                    </w:p>
                    <w:p w:rsidR="00CF5FAB" w:rsidRDefault="00CF5FAB" w:rsidP="00CF5FAB">
                      <w:pPr>
                        <w:pStyle w:val="ListParagraph"/>
                        <w:numPr>
                          <w:ilvl w:val="0"/>
                          <w:numId w:val="3"/>
                        </w:numPr>
                        <w:rPr>
                          <w:rFonts w:ascii="Candara" w:hAnsi="Candara"/>
                          <w:sz w:val="28"/>
                          <w:szCs w:val="28"/>
                        </w:rPr>
                      </w:pPr>
                      <w:r>
                        <w:rPr>
                          <w:rFonts w:ascii="Candara" w:hAnsi="Candara"/>
                          <w:sz w:val="28"/>
                          <w:szCs w:val="28"/>
                        </w:rPr>
                        <w:t xml:space="preserve">Why would the use of a nuclear bomb </w:t>
                      </w:r>
                      <w:r w:rsidR="0079701A">
                        <w:rPr>
                          <w:rFonts w:ascii="Candara" w:hAnsi="Candara"/>
                          <w:sz w:val="28"/>
                          <w:szCs w:val="28"/>
                        </w:rPr>
                        <w:t>go against the Just War criteria?</w:t>
                      </w:r>
                    </w:p>
                    <w:p w:rsidR="0079701A" w:rsidRDefault="0079701A" w:rsidP="00CF5FAB">
                      <w:pPr>
                        <w:pStyle w:val="ListParagraph"/>
                        <w:numPr>
                          <w:ilvl w:val="0"/>
                          <w:numId w:val="3"/>
                        </w:numPr>
                        <w:rPr>
                          <w:rFonts w:ascii="Candara" w:hAnsi="Candara"/>
                          <w:sz w:val="28"/>
                          <w:szCs w:val="28"/>
                        </w:rPr>
                      </w:pPr>
                      <w:r>
                        <w:rPr>
                          <w:rFonts w:ascii="Candara" w:hAnsi="Candara"/>
                          <w:sz w:val="28"/>
                          <w:szCs w:val="28"/>
                        </w:rPr>
                        <w:t>Where were the only nuclear weapons to be used, dropped?</w:t>
                      </w:r>
                    </w:p>
                    <w:p w:rsidR="0079701A" w:rsidRDefault="0079701A" w:rsidP="00CF5FAB">
                      <w:pPr>
                        <w:pStyle w:val="ListParagraph"/>
                        <w:numPr>
                          <w:ilvl w:val="0"/>
                          <w:numId w:val="3"/>
                        </w:numPr>
                        <w:rPr>
                          <w:rFonts w:ascii="Candara" w:hAnsi="Candara"/>
                          <w:sz w:val="28"/>
                          <w:szCs w:val="28"/>
                        </w:rPr>
                      </w:pPr>
                      <w:r>
                        <w:rPr>
                          <w:rFonts w:ascii="Candara" w:hAnsi="Candara"/>
                          <w:sz w:val="28"/>
                          <w:szCs w:val="28"/>
                        </w:rPr>
                        <w:t>Who were the main victims of the bombs? Approximately how many died?</w:t>
                      </w:r>
                    </w:p>
                    <w:p w:rsidR="0079701A" w:rsidRPr="00CF5FAB" w:rsidRDefault="0079701A" w:rsidP="00CF5FAB">
                      <w:pPr>
                        <w:pStyle w:val="ListParagraph"/>
                        <w:numPr>
                          <w:ilvl w:val="0"/>
                          <w:numId w:val="3"/>
                        </w:numPr>
                        <w:rPr>
                          <w:rFonts w:ascii="Candara" w:hAnsi="Candara"/>
                          <w:sz w:val="28"/>
                          <w:szCs w:val="28"/>
                        </w:rPr>
                      </w:pPr>
                      <w:r>
                        <w:rPr>
                          <w:rFonts w:ascii="Candara" w:hAnsi="Candara"/>
                          <w:sz w:val="28"/>
                          <w:szCs w:val="28"/>
                        </w:rPr>
                        <w:t>Why were these bombs dropped?</w:t>
                      </w:r>
                    </w:p>
                    <w:p w:rsidR="00CF5FAB" w:rsidRPr="0079701A" w:rsidRDefault="00CF5FAB" w:rsidP="000C4071">
                      <w:pPr>
                        <w:rPr>
                          <w:rFonts w:ascii="Candara" w:hAnsi="Candara"/>
                          <w:b/>
                          <w:sz w:val="8"/>
                          <w:szCs w:val="30"/>
                          <w:u w:val="single"/>
                        </w:rPr>
                      </w:pPr>
                    </w:p>
                    <w:p w:rsidR="000C4071" w:rsidRPr="00CF5FAB" w:rsidRDefault="00336B50" w:rsidP="000C4071">
                      <w:pPr>
                        <w:rPr>
                          <w:rFonts w:ascii="Candara" w:hAnsi="Candara"/>
                          <w:b/>
                          <w:sz w:val="4"/>
                          <w:szCs w:val="16"/>
                          <w:u w:val="single"/>
                        </w:rPr>
                      </w:pPr>
                      <w:r w:rsidRPr="00CF5FAB">
                        <w:rPr>
                          <w:rFonts w:ascii="Candara" w:hAnsi="Candara"/>
                          <w:b/>
                          <w:sz w:val="32"/>
                          <w:szCs w:val="30"/>
                          <w:u w:val="single"/>
                        </w:rPr>
                        <w:t>1-2-3…</w:t>
                      </w:r>
                    </w:p>
                    <w:p w:rsidR="00336B50" w:rsidRPr="00CF5FAB" w:rsidRDefault="00336B50" w:rsidP="000C4071">
                      <w:pPr>
                        <w:rPr>
                          <w:rFonts w:ascii="Candara" w:hAnsi="Candara"/>
                          <w:sz w:val="4"/>
                          <w:szCs w:val="30"/>
                        </w:rPr>
                      </w:pPr>
                    </w:p>
                    <w:p w:rsidR="000C4071" w:rsidRPr="00CF5FAB" w:rsidRDefault="00336B50" w:rsidP="00CF5FAB">
                      <w:pPr>
                        <w:rPr>
                          <w:rFonts w:ascii="Candara" w:hAnsi="Candara"/>
                          <w:sz w:val="30"/>
                          <w:szCs w:val="30"/>
                        </w:rPr>
                      </w:pPr>
                      <w:r w:rsidRPr="00CF5FAB">
                        <w:rPr>
                          <w:rFonts w:ascii="Candara" w:hAnsi="Candara"/>
                          <w:sz w:val="30"/>
                          <w:szCs w:val="30"/>
                        </w:rPr>
                        <w:t>Give</w:t>
                      </w:r>
                      <w:r w:rsidR="000C4071" w:rsidRPr="00CF5FAB">
                        <w:rPr>
                          <w:rFonts w:ascii="Candara" w:hAnsi="Candara"/>
                          <w:sz w:val="30"/>
                          <w:szCs w:val="30"/>
                        </w:rPr>
                        <w:t xml:space="preserve"> </w:t>
                      </w:r>
                      <w:r w:rsidR="00CF5FAB" w:rsidRPr="00CF5FAB">
                        <w:rPr>
                          <w:rFonts w:ascii="Candara" w:hAnsi="Candara"/>
                          <w:sz w:val="30"/>
                          <w:szCs w:val="30"/>
                        </w:rPr>
                        <w:t xml:space="preserve">one Buddhist teaching; two Christian teachings and three </w:t>
                      </w:r>
                      <w:r w:rsidR="003245C1">
                        <w:rPr>
                          <w:rFonts w:ascii="Candara" w:hAnsi="Candara"/>
                          <w:sz w:val="30"/>
                          <w:szCs w:val="30"/>
                        </w:rPr>
                        <w:t xml:space="preserve">                                     </w:t>
                      </w:r>
                      <w:r w:rsidR="00CF5FAB" w:rsidRPr="00CF5FAB">
                        <w:rPr>
                          <w:rFonts w:ascii="Candara" w:hAnsi="Candara"/>
                          <w:sz w:val="30"/>
                          <w:szCs w:val="30"/>
                        </w:rPr>
                        <w:t>non-religious reasons for why the use of nuclear weapons is wrong.</w:t>
                      </w:r>
                    </w:p>
                    <w:p w:rsidR="000C4071" w:rsidRPr="00CF5FAB" w:rsidRDefault="000C4071" w:rsidP="000C4071">
                      <w:pPr>
                        <w:rPr>
                          <w:rFonts w:ascii="Candara" w:hAnsi="Candara"/>
                          <w:sz w:val="30"/>
                          <w:szCs w:val="30"/>
                        </w:rPr>
                      </w:pPr>
                    </w:p>
                  </w:txbxContent>
                </v:textbox>
                <w10:wrap anchorx="margin"/>
              </v:shape>
            </w:pict>
          </mc:Fallback>
        </mc:AlternateContent>
      </w:r>
      <w:r w:rsidR="003245C1">
        <w:rPr>
          <w:noProof/>
          <w:lang w:eastAsia="en-GB"/>
        </w:rPr>
        <w:drawing>
          <wp:anchor distT="0" distB="0" distL="114300" distR="114300" simplePos="0" relativeHeight="251673600" behindDoc="0" locked="0" layoutInCell="1" allowOverlap="1">
            <wp:simplePos x="0" y="0"/>
            <wp:positionH relativeFrom="margin">
              <wp:posOffset>5835651</wp:posOffset>
            </wp:positionH>
            <wp:positionV relativeFrom="paragraph">
              <wp:posOffset>507365</wp:posOffset>
            </wp:positionV>
            <wp:extent cx="1069638" cy="802689"/>
            <wp:effectExtent l="0" t="0" r="0" b="0"/>
            <wp:wrapNone/>
            <wp:docPr id="14" name="Picture 1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lated image"/>
                    <pic:cNvPicPr>
                      <a:picLocks noChangeAspect="1" noChangeArrowheads="1"/>
                    </pic:cNvPicPr>
                  </pic:nvPicPr>
                  <pic:blipFill>
                    <a:blip r:embed="rId11" cstate="print">
                      <a:extLst>
                        <a:ext uri="{BEBA8EAE-BF5A-486C-A8C5-ECC9F3942E4B}">
                          <a14:imgProps xmlns:a14="http://schemas.microsoft.com/office/drawing/2010/main">
                            <a14:imgLayer r:embed="rId12">
                              <a14:imgEffect>
                                <a14:backgroundRemoval t="0" b="100000" l="0" r="99516"/>
                              </a14:imgEffect>
                            </a14:imgLayer>
                          </a14:imgProps>
                        </a:ext>
                        <a:ext uri="{28A0092B-C50C-407E-A947-70E740481C1C}">
                          <a14:useLocalDpi xmlns:a14="http://schemas.microsoft.com/office/drawing/2010/main" val="0"/>
                        </a:ext>
                      </a:extLst>
                    </a:blip>
                    <a:srcRect/>
                    <a:stretch>
                      <a:fillRect/>
                    </a:stretch>
                  </pic:blipFill>
                  <pic:spPr bwMode="auto">
                    <a:xfrm rot="5649886">
                      <a:off x="0" y="0"/>
                      <a:ext cx="1069638" cy="8026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45C1">
        <w:rPr>
          <w:noProof/>
          <w:lang w:eastAsia="en-GB"/>
        </w:rPr>
        <w:drawing>
          <wp:anchor distT="0" distB="0" distL="114300" distR="114300" simplePos="0" relativeHeight="251671552" behindDoc="0" locked="0" layoutInCell="1" allowOverlap="1">
            <wp:simplePos x="0" y="0"/>
            <wp:positionH relativeFrom="margin">
              <wp:posOffset>5635625</wp:posOffset>
            </wp:positionH>
            <wp:positionV relativeFrom="paragraph">
              <wp:posOffset>1710055</wp:posOffset>
            </wp:positionV>
            <wp:extent cx="873879" cy="434898"/>
            <wp:effectExtent l="57150" t="209550" r="59690" b="213360"/>
            <wp:wrapNone/>
            <wp:docPr id="12" name="Picture 12" descr="Image result for fat man 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fat man bomb"/>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77" t="1777" r="2026" b="3555"/>
                    <a:stretch/>
                  </pic:blipFill>
                  <pic:spPr bwMode="auto">
                    <a:xfrm rot="19592812">
                      <a:off x="0" y="0"/>
                      <a:ext cx="873879" cy="4348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10E8C">
        <w:rPr>
          <w:sz w:val="22"/>
        </w:rPr>
        <w:tab/>
      </w:r>
      <w:r w:rsidR="000C4071" w:rsidRPr="000C4071">
        <w:rPr>
          <w:noProof/>
          <w:lang w:eastAsia="en-GB"/>
        </w:rPr>
        <w:t xml:space="preserve"> </w:t>
      </w:r>
    </w:p>
    <w:p w:rsidR="00617A66" w:rsidRPr="00617A66" w:rsidRDefault="00617A66" w:rsidP="00617A66">
      <w:pPr>
        <w:rPr>
          <w:sz w:val="22"/>
        </w:rPr>
      </w:pPr>
    </w:p>
    <w:p w:rsidR="00617A66" w:rsidRPr="00617A66" w:rsidRDefault="00617A66" w:rsidP="00617A66">
      <w:pPr>
        <w:rPr>
          <w:sz w:val="22"/>
        </w:rPr>
      </w:pPr>
    </w:p>
    <w:p w:rsidR="00617A66" w:rsidRPr="00617A66" w:rsidRDefault="00617A66" w:rsidP="00617A66">
      <w:pPr>
        <w:rPr>
          <w:sz w:val="22"/>
        </w:rPr>
      </w:pPr>
    </w:p>
    <w:p w:rsidR="00617A66" w:rsidRPr="00617A66" w:rsidRDefault="00617A66" w:rsidP="00617A66">
      <w:pPr>
        <w:rPr>
          <w:sz w:val="22"/>
        </w:rPr>
      </w:pPr>
    </w:p>
    <w:p w:rsidR="00617A66" w:rsidRPr="00617A66" w:rsidRDefault="00617A66" w:rsidP="00617A66">
      <w:pPr>
        <w:rPr>
          <w:sz w:val="22"/>
        </w:rPr>
      </w:pPr>
    </w:p>
    <w:p w:rsidR="00617A66" w:rsidRPr="00617A66" w:rsidRDefault="00617A66" w:rsidP="00617A66">
      <w:pPr>
        <w:rPr>
          <w:sz w:val="22"/>
        </w:rPr>
      </w:pPr>
    </w:p>
    <w:p w:rsidR="00617A66" w:rsidRPr="00617A66" w:rsidRDefault="00617A66" w:rsidP="00617A66">
      <w:pPr>
        <w:rPr>
          <w:sz w:val="22"/>
        </w:rPr>
      </w:pPr>
    </w:p>
    <w:p w:rsidR="00617A66" w:rsidRPr="00617A66" w:rsidRDefault="00617A66" w:rsidP="00617A66">
      <w:pPr>
        <w:rPr>
          <w:sz w:val="22"/>
        </w:rPr>
      </w:pPr>
    </w:p>
    <w:p w:rsidR="00617A66" w:rsidRDefault="00617A66" w:rsidP="00617A66">
      <w:pPr>
        <w:rPr>
          <w:sz w:val="22"/>
        </w:rPr>
      </w:pPr>
    </w:p>
    <w:p w:rsidR="00617A66" w:rsidRDefault="00617A66" w:rsidP="00617A66">
      <w:pPr>
        <w:jc w:val="right"/>
        <w:rPr>
          <w:sz w:val="22"/>
        </w:rPr>
      </w:pPr>
    </w:p>
    <w:p w:rsidR="00617A66" w:rsidRDefault="00617A66">
      <w:pPr>
        <w:spacing w:line="0" w:lineRule="atLeast"/>
        <w:rPr>
          <w:sz w:val="22"/>
        </w:rPr>
      </w:pPr>
      <w:r>
        <w:rPr>
          <w:sz w:val="22"/>
        </w:rPr>
        <w:br w:type="page"/>
      </w:r>
    </w:p>
    <w:p w:rsidR="00052A08" w:rsidRDefault="00B70C11" w:rsidP="00617A66">
      <w:pPr>
        <w:rPr>
          <w:sz w:val="22"/>
        </w:rPr>
      </w:pPr>
      <w:r>
        <w:rPr>
          <w:noProof/>
          <w:lang w:eastAsia="en-GB"/>
        </w:rPr>
        <w:lastRenderedPageBreak/>
        <w:drawing>
          <wp:anchor distT="0" distB="0" distL="114300" distR="114300" simplePos="0" relativeHeight="251675648" behindDoc="0" locked="0" layoutInCell="1" allowOverlap="1">
            <wp:simplePos x="0" y="0"/>
            <wp:positionH relativeFrom="margin">
              <wp:posOffset>5008880</wp:posOffset>
            </wp:positionH>
            <wp:positionV relativeFrom="paragraph">
              <wp:posOffset>-184150</wp:posOffset>
            </wp:positionV>
            <wp:extent cx="1721485" cy="940981"/>
            <wp:effectExtent l="57150" t="114300" r="69215" b="107315"/>
            <wp:wrapNone/>
            <wp:docPr id="17" name="Picture 17" descr="Image result for campaign for nuclear disarmament 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campaign for nuclear disarmament TRIDENT"/>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 b="3431"/>
                    <a:stretch/>
                  </pic:blipFill>
                  <pic:spPr bwMode="auto">
                    <a:xfrm rot="425980">
                      <a:off x="0" y="0"/>
                      <a:ext cx="1721485" cy="94098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8720" behindDoc="0" locked="0" layoutInCell="1" allowOverlap="1">
            <wp:simplePos x="0" y="0"/>
            <wp:positionH relativeFrom="margin">
              <wp:posOffset>-199390</wp:posOffset>
            </wp:positionH>
            <wp:positionV relativeFrom="paragraph">
              <wp:posOffset>-154305</wp:posOffset>
            </wp:positionV>
            <wp:extent cx="3898265" cy="610870"/>
            <wp:effectExtent l="0" t="0" r="698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2787" t="17778"/>
                    <a:stretch/>
                  </pic:blipFill>
                  <pic:spPr bwMode="auto">
                    <a:xfrm>
                      <a:off x="0" y="0"/>
                      <a:ext cx="3898265" cy="610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52A08" w:rsidRPr="00052A08" w:rsidRDefault="00052A08" w:rsidP="00052A08">
      <w:pPr>
        <w:rPr>
          <w:sz w:val="22"/>
        </w:rPr>
      </w:pPr>
    </w:p>
    <w:p w:rsidR="00052A08" w:rsidRPr="00052A08" w:rsidRDefault="00B70C11" w:rsidP="00052A08">
      <w:pPr>
        <w:rPr>
          <w:sz w:val="22"/>
        </w:rPr>
      </w:pPr>
      <w:r w:rsidRPr="00962F5F">
        <w:rPr>
          <w:rFonts w:ascii="Candara" w:hAnsi="Candara"/>
          <w:noProof/>
          <w:sz w:val="28"/>
          <w:szCs w:val="27"/>
          <w:lang w:eastAsia="en-GB"/>
        </w:rPr>
        <mc:AlternateContent>
          <mc:Choice Requires="wps">
            <w:drawing>
              <wp:anchor distT="45720" distB="45720" distL="114300" distR="114300" simplePos="0" relativeHeight="251680768" behindDoc="1" locked="0" layoutInCell="1" allowOverlap="1" wp14:anchorId="1431E7DA" wp14:editId="59986398">
                <wp:simplePos x="0" y="0"/>
                <wp:positionH relativeFrom="margin">
                  <wp:posOffset>-235585</wp:posOffset>
                </wp:positionH>
                <wp:positionV relativeFrom="paragraph">
                  <wp:posOffset>133985</wp:posOffset>
                </wp:positionV>
                <wp:extent cx="6929120" cy="4734560"/>
                <wp:effectExtent l="0" t="0" r="24130" b="279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4734560"/>
                        </a:xfrm>
                        <a:prstGeom prst="rect">
                          <a:avLst/>
                        </a:prstGeom>
                        <a:solidFill>
                          <a:srgbClr val="FFFFFF"/>
                        </a:solidFill>
                        <a:ln w="9525">
                          <a:solidFill>
                            <a:srgbClr val="000000"/>
                          </a:solidFill>
                          <a:miter lim="800000"/>
                          <a:headEnd/>
                          <a:tailEnd/>
                        </a:ln>
                      </wps:spPr>
                      <wps:txbx>
                        <w:txbxContent>
                          <w:p w:rsidR="00184730" w:rsidRDefault="00184730" w:rsidP="00184730">
                            <w:pPr>
                              <w:rPr>
                                <w:rFonts w:ascii="Ideal Sans Light" w:hAnsi="Ideal Sans Light"/>
                                <w:b/>
                                <w:color w:val="000000" w:themeColor="text1"/>
                                <w:sz w:val="30"/>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0C11">
                              <w:rPr>
                                <w:rFonts w:ascii="Ideal Sans Light" w:hAnsi="Ideal Sans Light"/>
                                <w:b/>
                                <w:color w:val="000000" w:themeColor="text1"/>
                                <w:sz w:val="30"/>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CND.</w:t>
                            </w:r>
                          </w:p>
                          <w:p w:rsidR="00B70C11" w:rsidRPr="00B70C11" w:rsidRDefault="00B70C11" w:rsidP="00184730">
                            <w:pPr>
                              <w:rPr>
                                <w:rFonts w:ascii="Ideal Sans Light" w:hAnsi="Ideal Sans Light"/>
                                <w:b/>
                                <w:color w:val="000000" w:themeColor="text1"/>
                                <w:sz w:val="4"/>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4730" w:rsidRPr="008C6026" w:rsidRDefault="00184730" w:rsidP="00184730">
                            <w:pPr>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6026">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CND campaigns non-violently to achieve British nuclear disarmament – to get rid of the Trident nuclear weapons system and stop its replacement. But we recognise that Britain’s nuclear weapons are only a small part of the problem, so we also campaign for a </w:t>
                            </w:r>
                            <w:r w:rsidR="008C6026" w:rsidRPr="008C6026">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global nuclear weapons ban, </w:t>
                            </w:r>
                            <w:r w:rsidRPr="008C6026">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prevention and cessation of wars in which nuclear weapons may be used and the encouragement of non-military solutions to conflict.</w:t>
                            </w:r>
                          </w:p>
                          <w:p w:rsidR="00184730" w:rsidRPr="00B136BC" w:rsidRDefault="00184730" w:rsidP="00184730">
                            <w:pPr>
                              <w:rPr>
                                <w:rFonts w:ascii="Ideal Sans Light" w:hAnsi="Ideal Sans Light"/>
                                <w:sz w:val="4"/>
                                <w:szCs w:val="30"/>
                              </w:rPr>
                            </w:pPr>
                          </w:p>
                          <w:p w:rsidR="00184730" w:rsidRDefault="00184730" w:rsidP="00184730">
                            <w:pPr>
                              <w:rPr>
                                <w:rFonts w:ascii="Ideal Sans Light" w:hAnsi="Ideal Sans Light"/>
                                <w:b/>
                                <w:color w:val="000000" w:themeColor="text1"/>
                                <w:sz w:val="30"/>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0C11">
                              <w:rPr>
                                <w:rFonts w:ascii="Ideal Sans Light" w:hAnsi="Ideal Sans Light"/>
                                <w:b/>
                                <w:color w:val="000000" w:themeColor="text1"/>
                                <w:sz w:val="30"/>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Christian CND.</w:t>
                            </w:r>
                          </w:p>
                          <w:p w:rsidR="00B70C11" w:rsidRPr="00B70C11" w:rsidRDefault="00B70C11" w:rsidP="00184730">
                            <w:pPr>
                              <w:rPr>
                                <w:rFonts w:ascii="Ideal Sans Light" w:hAnsi="Ideal Sans Light"/>
                                <w:b/>
                                <w:color w:val="000000" w:themeColor="text1"/>
                                <w:sz w:val="4"/>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2A18" w:rsidRPr="00B70C11" w:rsidRDefault="00512A18" w:rsidP="00512A18">
                            <w:pPr>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0C11">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Christian CND is a specialist section of the Campaign for Nuclear </w:t>
                            </w:r>
                            <w:r w:rsidR="00B70C11">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70C11">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Disarmament with its own separate membership. CCND provides a focus for Christians who </w:t>
                            </w:r>
                            <w:r w:rsidR="008C6026" w:rsidRPr="00B70C11">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campaign </w:t>
                            </w:r>
                            <w:r w:rsidRPr="00B70C11">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against nuclear weapons and other weapons of</w:t>
                            </w:r>
                            <w:r w:rsidR="00B70C11">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70C11">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mass destruction – and for peace</w:t>
                            </w:r>
                            <w:r w:rsidR="008C6026" w:rsidRPr="00B70C11">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 a part of their Christian faith</w:t>
                            </w:r>
                            <w:r w:rsidR="00B70C11">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84730" w:rsidRPr="00B70C11" w:rsidRDefault="008C6026" w:rsidP="00512A18">
                            <w:pPr>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0C11">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They </w:t>
                            </w:r>
                            <w:r w:rsidR="00512A18" w:rsidRPr="00B70C11">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organised many conferences and meetin</w:t>
                            </w:r>
                            <w:r w:rsidRPr="00B70C11">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gs as well as acts of protest, </w:t>
                            </w:r>
                            <w:r w:rsidR="00512A18" w:rsidRPr="00B70C11">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Pr="00B70C11">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religious </w:t>
                            </w:r>
                            <w:r w:rsidR="00512A18" w:rsidRPr="00B70C11">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services at military bases and government sites. Being seen pu</w:t>
                            </w:r>
                            <w:r w:rsidRPr="00B70C11">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blicly is only one aspect of their work: they</w:t>
                            </w:r>
                            <w:r w:rsidR="00512A18" w:rsidRPr="00B70C11">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w:t>
                            </w:r>
                            <w:r w:rsidRPr="00B70C11">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also engaged in letter writing </w:t>
                            </w:r>
                            <w:r w:rsidR="00512A18" w:rsidRPr="00B70C11">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educa</w:t>
                            </w:r>
                            <w:r w:rsidRPr="00B70C11">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ting for peace and disarmament. They </w:t>
                            </w:r>
                            <w:r w:rsidR="00512A18" w:rsidRPr="00B70C11">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closely with all Christian justice and peace organisations, on nuclear issues as well as working alongside Campaign for Nuclear Disarmament.</w:t>
                            </w:r>
                          </w:p>
                          <w:p w:rsidR="00184730" w:rsidRPr="00F836F2" w:rsidRDefault="00184730" w:rsidP="00184730">
                            <w:pPr>
                              <w:rPr>
                                <w:rFonts w:ascii="Ideal Sans Light" w:hAnsi="Ideal Sans Light"/>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31E7DA" id="_x0000_s1030" type="#_x0000_t202" style="position:absolute;margin-left:-18.55pt;margin-top:10.55pt;width:545.6pt;height:372.8pt;z-index:-25163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">
                <v:textbox>
                  <w:txbxContent>
                    <w:p w:rsidR="00184730" w:rsidRDefault="00184730" w:rsidP="00184730">
                      <w:pPr>
                        <w:rPr>
                          <w:rFonts w:ascii="Ideal Sans Light" w:hAnsi="Ideal Sans Light"/>
                          <w:b/>
                          <w:color w:val="000000" w:themeColor="text1"/>
                          <w:sz w:val="30"/>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0C11">
                        <w:rPr>
                          <w:rFonts w:ascii="Ideal Sans Light" w:hAnsi="Ideal Sans Light"/>
                          <w:b/>
                          <w:color w:val="000000" w:themeColor="text1"/>
                          <w:sz w:val="30"/>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B70C11">
                        <w:rPr>
                          <w:rFonts w:ascii="Ideal Sans Light" w:hAnsi="Ideal Sans Light"/>
                          <w:b/>
                          <w:color w:val="000000" w:themeColor="text1"/>
                          <w:sz w:val="30"/>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Pr="00B70C11">
                        <w:rPr>
                          <w:rFonts w:ascii="Ideal Sans Light" w:hAnsi="Ideal Sans Light"/>
                          <w:b/>
                          <w:color w:val="000000" w:themeColor="text1"/>
                          <w:sz w:val="30"/>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70C11" w:rsidRPr="00B70C11" w:rsidRDefault="00B70C11" w:rsidP="00184730">
                      <w:pPr>
                        <w:rPr>
                          <w:rFonts w:ascii="Ideal Sans Light" w:hAnsi="Ideal Sans Light"/>
                          <w:b/>
                          <w:color w:val="000000" w:themeColor="text1"/>
                          <w:sz w:val="4"/>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4730" w:rsidRPr="008C6026" w:rsidRDefault="00184730" w:rsidP="00184730">
                      <w:pPr>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6026">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CND campaigns non-violently to achieve British nuclear disarmament – to get rid of the Trident nuclear weapons system and stop its replacement. But we recognise that Britain’s nuclear weapons are only a small part of the problem, so we also campaign for a </w:t>
                      </w:r>
                      <w:r w:rsidR="008C6026" w:rsidRPr="008C6026">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global nuclear weapons ban, </w:t>
                      </w:r>
                      <w:r w:rsidRPr="008C6026">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prevention and cessation of wars in which nuclear weapons may be used and the encouragement of non-military solutions to conflict.</w:t>
                      </w:r>
                    </w:p>
                    <w:p w:rsidR="00184730" w:rsidRPr="00B136BC" w:rsidRDefault="00184730" w:rsidP="00184730">
                      <w:pPr>
                        <w:rPr>
                          <w:rFonts w:ascii="Ideal Sans Light" w:hAnsi="Ideal Sans Light"/>
                          <w:sz w:val="4"/>
                          <w:szCs w:val="30"/>
                        </w:rPr>
                      </w:pPr>
                    </w:p>
                    <w:p w:rsidR="00184730" w:rsidRDefault="00184730" w:rsidP="00184730">
                      <w:pPr>
                        <w:rPr>
                          <w:rFonts w:ascii="Ideal Sans Light" w:hAnsi="Ideal Sans Light"/>
                          <w:b/>
                          <w:color w:val="000000" w:themeColor="text1"/>
                          <w:sz w:val="30"/>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0C11">
                        <w:rPr>
                          <w:rFonts w:ascii="Ideal Sans Light" w:hAnsi="Ideal Sans Light"/>
                          <w:b/>
                          <w:color w:val="000000" w:themeColor="text1"/>
                          <w:sz w:val="30"/>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Christian </w:t>
                      </w:r>
                      <w:r w:rsidRPr="00B70C11">
                        <w:rPr>
                          <w:rFonts w:ascii="Ideal Sans Light" w:hAnsi="Ideal Sans Light"/>
                          <w:b/>
                          <w:color w:val="000000" w:themeColor="text1"/>
                          <w:sz w:val="30"/>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CND.</w:t>
                      </w:r>
                    </w:p>
                    <w:p w:rsidR="00B70C11" w:rsidRPr="00B70C11" w:rsidRDefault="00B70C11" w:rsidP="00184730">
                      <w:pPr>
                        <w:rPr>
                          <w:rFonts w:ascii="Ideal Sans Light" w:hAnsi="Ideal Sans Light"/>
                          <w:b/>
                          <w:color w:val="000000" w:themeColor="text1"/>
                          <w:sz w:val="4"/>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2A18" w:rsidRPr="00B70C11" w:rsidRDefault="00512A18" w:rsidP="00512A18">
                      <w:pPr>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0C11">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Christian CND is a specialist section of the Campaign for Nuclear </w:t>
                      </w:r>
                      <w:r w:rsidR="00B70C11">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70C11">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Disarmament with its own separate membership. CCND provides a focus for Christians who </w:t>
                      </w:r>
                      <w:r w:rsidR="008C6026" w:rsidRPr="00B70C11">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campaign </w:t>
                      </w:r>
                      <w:r w:rsidRPr="00B70C11">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against nuclear weapons and other weapons of</w:t>
                      </w:r>
                      <w:r w:rsidR="00B70C11">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70C11">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mass destruction – and for peace</w:t>
                      </w:r>
                      <w:r w:rsidR="008C6026" w:rsidRPr="00B70C11">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 a part of their Christian faith</w:t>
                      </w:r>
                      <w:r w:rsidR="00B70C11">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84730" w:rsidRPr="00B70C11" w:rsidRDefault="008C6026" w:rsidP="00512A18">
                      <w:pPr>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0C11">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They </w:t>
                      </w:r>
                      <w:r w:rsidR="00512A18" w:rsidRPr="00B70C11">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organised many conferences and meetin</w:t>
                      </w:r>
                      <w:r w:rsidRPr="00B70C11">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gs as well as acts of protest, </w:t>
                      </w:r>
                      <w:r w:rsidR="00512A18" w:rsidRPr="00B70C11">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Pr="00B70C11">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religious </w:t>
                      </w:r>
                      <w:r w:rsidR="00512A18" w:rsidRPr="00B70C11">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services at military bases and government sites. Being seen pu</w:t>
                      </w:r>
                      <w:r w:rsidRPr="00B70C11">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blicly is only one aspect of their work: they</w:t>
                      </w:r>
                      <w:r w:rsidR="00512A18" w:rsidRPr="00B70C11">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w:t>
                      </w:r>
                      <w:r w:rsidRPr="00B70C11">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also engaged in letter writing </w:t>
                      </w:r>
                      <w:r w:rsidR="00512A18" w:rsidRPr="00B70C11">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educa</w:t>
                      </w:r>
                      <w:r w:rsidRPr="00B70C11">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ting for peace and disarmament. They </w:t>
                      </w:r>
                      <w:r w:rsidR="00512A18" w:rsidRPr="00B70C11">
                        <w:rPr>
                          <w:rFonts w:ascii="Ideal Sans Light" w:hAnsi="Ideal Sans Light"/>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closely with all Christian justice and peace organisations, on nuclear issues as well as working alongside Campaign for Nuclear Disarmament.</w:t>
                      </w:r>
                    </w:p>
                    <w:p w:rsidR="00184730" w:rsidRPr="00F836F2" w:rsidRDefault="00184730" w:rsidP="00184730">
                      <w:pPr>
                        <w:rPr>
                          <w:rFonts w:ascii="Ideal Sans Light" w:hAnsi="Ideal Sans Light"/>
                          <w:sz w:val="30"/>
                          <w:szCs w:val="30"/>
                        </w:rPr>
                      </w:pPr>
                    </w:p>
                  </w:txbxContent>
                </v:textbox>
                <w10:wrap anchorx="margin"/>
              </v:shape>
            </w:pict>
          </mc:Fallback>
        </mc:AlternateContent>
      </w:r>
    </w:p>
    <w:p w:rsidR="00052A08" w:rsidRPr="00052A08" w:rsidRDefault="00052A08" w:rsidP="00052A08">
      <w:pPr>
        <w:rPr>
          <w:sz w:val="22"/>
        </w:rPr>
      </w:pPr>
    </w:p>
    <w:p w:rsidR="00052A08" w:rsidRPr="00052A08" w:rsidRDefault="00052A08" w:rsidP="00052A08">
      <w:pPr>
        <w:rPr>
          <w:sz w:val="22"/>
        </w:rPr>
      </w:pPr>
    </w:p>
    <w:p w:rsidR="00052A08" w:rsidRPr="00052A08" w:rsidRDefault="00052A08" w:rsidP="00052A08">
      <w:pPr>
        <w:rPr>
          <w:sz w:val="22"/>
        </w:rPr>
      </w:pPr>
    </w:p>
    <w:p w:rsidR="00052A08" w:rsidRPr="00052A08" w:rsidRDefault="00052A08" w:rsidP="00052A08">
      <w:pPr>
        <w:rPr>
          <w:sz w:val="22"/>
        </w:rPr>
      </w:pPr>
    </w:p>
    <w:p w:rsidR="00052A08" w:rsidRPr="00052A08" w:rsidRDefault="00052A08" w:rsidP="00052A08">
      <w:pPr>
        <w:rPr>
          <w:sz w:val="22"/>
        </w:rPr>
      </w:pPr>
    </w:p>
    <w:p w:rsidR="00052A08" w:rsidRPr="00052A08" w:rsidRDefault="00052A08" w:rsidP="00052A08">
      <w:pPr>
        <w:rPr>
          <w:sz w:val="22"/>
        </w:rPr>
      </w:pPr>
    </w:p>
    <w:p w:rsidR="00052A08" w:rsidRPr="00052A08" w:rsidRDefault="00052A08" w:rsidP="00052A08">
      <w:pPr>
        <w:rPr>
          <w:sz w:val="22"/>
        </w:rPr>
      </w:pPr>
    </w:p>
    <w:p w:rsidR="00052A08" w:rsidRPr="00052A08" w:rsidRDefault="00052A08" w:rsidP="00052A08">
      <w:pPr>
        <w:rPr>
          <w:sz w:val="22"/>
        </w:rPr>
      </w:pPr>
    </w:p>
    <w:p w:rsidR="00052A08" w:rsidRPr="00052A08" w:rsidRDefault="00052A08" w:rsidP="00052A08">
      <w:pPr>
        <w:rPr>
          <w:sz w:val="22"/>
        </w:rPr>
      </w:pPr>
    </w:p>
    <w:p w:rsidR="00052A08" w:rsidRPr="00052A08" w:rsidRDefault="00052A08" w:rsidP="00052A08">
      <w:pPr>
        <w:rPr>
          <w:sz w:val="22"/>
        </w:rPr>
      </w:pPr>
    </w:p>
    <w:p w:rsidR="00052A08" w:rsidRPr="00052A08" w:rsidRDefault="00B70C11" w:rsidP="00052A08">
      <w:pPr>
        <w:rPr>
          <w:sz w:val="22"/>
        </w:rPr>
      </w:pPr>
      <w:r>
        <w:rPr>
          <w:noProof/>
          <w:lang w:eastAsia="en-GB"/>
        </w:rPr>
        <w:drawing>
          <wp:anchor distT="0" distB="0" distL="114300" distR="114300" simplePos="0" relativeHeight="251681792" behindDoc="0" locked="0" layoutInCell="1" allowOverlap="1">
            <wp:simplePos x="0" y="0"/>
            <wp:positionH relativeFrom="margin">
              <wp:posOffset>5829935</wp:posOffset>
            </wp:positionH>
            <wp:positionV relativeFrom="paragraph">
              <wp:posOffset>12701</wp:posOffset>
            </wp:positionV>
            <wp:extent cx="835570" cy="1605280"/>
            <wp:effectExtent l="0" t="0" r="3175" b="0"/>
            <wp:wrapNone/>
            <wp:docPr id="21" name="Picture 21" descr="cropped-CCNDLogo_420x8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opped-CCNDLogo_420x8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7882" cy="160972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2A08" w:rsidRPr="00052A08" w:rsidRDefault="00052A08" w:rsidP="00052A08">
      <w:pPr>
        <w:rPr>
          <w:sz w:val="22"/>
        </w:rPr>
      </w:pPr>
    </w:p>
    <w:p w:rsidR="00052A08" w:rsidRPr="00052A08" w:rsidRDefault="00052A08" w:rsidP="00052A08">
      <w:pPr>
        <w:rPr>
          <w:sz w:val="22"/>
        </w:rPr>
      </w:pPr>
    </w:p>
    <w:p w:rsidR="00052A08" w:rsidRPr="00052A08" w:rsidRDefault="00052A08" w:rsidP="00052A08">
      <w:pPr>
        <w:rPr>
          <w:sz w:val="22"/>
        </w:rPr>
      </w:pPr>
    </w:p>
    <w:p w:rsidR="00052A08" w:rsidRDefault="00052A08" w:rsidP="00052A08">
      <w:pPr>
        <w:rPr>
          <w:sz w:val="22"/>
        </w:rPr>
      </w:pPr>
    </w:p>
    <w:p w:rsidR="00052A08" w:rsidRDefault="00052A08" w:rsidP="00052A08">
      <w:pPr>
        <w:rPr>
          <w:sz w:val="22"/>
        </w:rPr>
      </w:pPr>
    </w:p>
    <w:p w:rsidR="00B136BC" w:rsidRDefault="00B136BC" w:rsidP="00052A08">
      <w:pPr>
        <w:tabs>
          <w:tab w:val="left" w:pos="4304"/>
        </w:tabs>
        <w:rPr>
          <w:sz w:val="22"/>
        </w:rPr>
      </w:pPr>
      <w:r>
        <w:rPr>
          <w:noProof/>
          <w:lang w:eastAsia="en-GB"/>
        </w:rPr>
        <w:drawing>
          <wp:anchor distT="0" distB="0" distL="114300" distR="114300" simplePos="0" relativeHeight="251674624" behindDoc="0" locked="0" layoutInCell="1" allowOverlap="1">
            <wp:simplePos x="0" y="0"/>
            <wp:positionH relativeFrom="margin">
              <wp:posOffset>-215265</wp:posOffset>
            </wp:positionH>
            <wp:positionV relativeFrom="paragraph">
              <wp:posOffset>2188210</wp:posOffset>
            </wp:positionV>
            <wp:extent cx="2021840" cy="2540000"/>
            <wp:effectExtent l="0" t="0" r="0" b="0"/>
            <wp:wrapNone/>
            <wp:docPr id="15" name="Picture 15" descr="Image result for campaign for nuclear disarmament JEREMY COR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campaign for nuclear disarmament JEREMY CORBYN"/>
                    <pic:cNvPicPr>
                      <a:picLocks noChangeAspect="1" noChangeArrowheads="1"/>
                    </pic:cNvPicPr>
                  </pic:nvPicPr>
                  <pic:blipFill rotWithShape="1">
                    <a:blip r:embed="rId17">
                      <a:extLst>
                        <a:ext uri="{28A0092B-C50C-407E-A947-70E740481C1C}">
                          <a14:useLocalDpi xmlns:a14="http://schemas.microsoft.com/office/drawing/2010/main" val="0"/>
                        </a:ext>
                      </a:extLst>
                    </a:blip>
                    <a:srcRect l="20443" r="27868"/>
                    <a:stretch/>
                  </pic:blipFill>
                  <pic:spPr bwMode="auto">
                    <a:xfrm>
                      <a:off x="0" y="0"/>
                      <a:ext cx="2021840" cy="254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62F5F">
        <w:rPr>
          <w:rFonts w:ascii="Candara" w:hAnsi="Candara"/>
          <w:noProof/>
          <w:sz w:val="28"/>
          <w:szCs w:val="27"/>
          <w:lang w:eastAsia="en-GB"/>
        </w:rPr>
        <mc:AlternateContent>
          <mc:Choice Requires="wps">
            <w:drawing>
              <wp:anchor distT="45720" distB="45720" distL="114300" distR="114300" simplePos="0" relativeHeight="251677696" behindDoc="0" locked="0" layoutInCell="1" allowOverlap="1" wp14:anchorId="0F695B45" wp14:editId="57DF17D1">
                <wp:simplePos x="0" y="0"/>
                <wp:positionH relativeFrom="margin">
                  <wp:posOffset>1847215</wp:posOffset>
                </wp:positionH>
                <wp:positionV relativeFrom="paragraph">
                  <wp:posOffset>2188210</wp:posOffset>
                </wp:positionV>
                <wp:extent cx="4836160" cy="2540000"/>
                <wp:effectExtent l="0" t="0" r="21590"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6160" cy="2540000"/>
                        </a:xfrm>
                        <a:prstGeom prst="rect">
                          <a:avLst/>
                        </a:prstGeom>
                        <a:solidFill>
                          <a:srgbClr val="FFFFFF"/>
                        </a:solidFill>
                        <a:ln w="9525">
                          <a:solidFill>
                            <a:srgbClr val="000000"/>
                          </a:solidFill>
                          <a:miter lim="800000"/>
                          <a:headEnd/>
                          <a:tailEnd/>
                        </a:ln>
                      </wps:spPr>
                      <wps:txbx>
                        <w:txbxContent>
                          <w:p w:rsidR="00052A08" w:rsidRPr="00F836F2" w:rsidRDefault="00052A08" w:rsidP="00052A08">
                            <w:pPr>
                              <w:rPr>
                                <w:rFonts w:ascii="Ideal Sans Light" w:hAnsi="Ideal Sans Light"/>
                                <w:sz w:val="2"/>
                                <w:szCs w:val="16"/>
                                <w:u w:val="single"/>
                              </w:rPr>
                            </w:pPr>
                            <w:r>
                              <w:rPr>
                                <w:rFonts w:ascii="Ideal Sans Light" w:hAnsi="Ideal Sans Light"/>
                                <w:sz w:val="30"/>
                                <w:szCs w:val="30"/>
                                <w:u w:val="single"/>
                              </w:rPr>
                              <w:t>Chemical Weapons.</w:t>
                            </w:r>
                          </w:p>
                          <w:p w:rsidR="00052A08" w:rsidRPr="005622B0" w:rsidRDefault="005622B0" w:rsidP="00052A08">
                            <w:pPr>
                              <w:rPr>
                                <w:rFonts w:ascii="Ideal Sans Light" w:hAnsi="Ideal Sans Light"/>
                                <w:sz w:val="28"/>
                                <w:szCs w:val="30"/>
                              </w:rPr>
                            </w:pPr>
                            <w:r w:rsidRPr="005622B0">
                              <w:rPr>
                                <w:rFonts w:ascii="Ideal Sans Light" w:hAnsi="Ideal Sans Light"/>
                                <w:sz w:val="28"/>
                                <w:szCs w:val="30"/>
                              </w:rPr>
                              <w:t xml:space="preserve">Chemical Weapons contain lethal chemical that can cause many deaths. These weapons were made illegal, worldwide in 1993. However they are believed to have thought to have been used in Iraq and Syria. </w:t>
                            </w:r>
                            <w:r w:rsidR="001D4F45">
                              <w:rPr>
                                <w:rFonts w:ascii="Ideal Sans Light" w:hAnsi="Ideal Sans Light"/>
                                <w:sz w:val="28"/>
                                <w:szCs w:val="30"/>
                              </w:rPr>
                              <w:t xml:space="preserve">Sarin is one chemical used in Syria. It is a nerve gas that affects the muscles and causes asphyxia. </w:t>
                            </w:r>
                          </w:p>
                          <w:p w:rsidR="00B70C11" w:rsidRPr="001D4F45" w:rsidRDefault="00B70C11" w:rsidP="00052A08">
                            <w:pPr>
                              <w:rPr>
                                <w:rFonts w:ascii="Ideal Sans Light" w:hAnsi="Ideal Sans Light"/>
                                <w:sz w:val="8"/>
                                <w:szCs w:val="30"/>
                              </w:rPr>
                            </w:pPr>
                          </w:p>
                          <w:p w:rsidR="00B70C11" w:rsidRPr="00F836F2" w:rsidRDefault="00B70C11" w:rsidP="00B70C11">
                            <w:pPr>
                              <w:rPr>
                                <w:rFonts w:ascii="Ideal Sans Light" w:hAnsi="Ideal Sans Light"/>
                                <w:sz w:val="2"/>
                                <w:szCs w:val="16"/>
                                <w:u w:val="single"/>
                              </w:rPr>
                            </w:pPr>
                            <w:r>
                              <w:rPr>
                                <w:rFonts w:ascii="Ideal Sans Light" w:hAnsi="Ideal Sans Light"/>
                                <w:sz w:val="30"/>
                                <w:szCs w:val="30"/>
                                <w:u w:val="single"/>
                              </w:rPr>
                              <w:t>Biological Weapons.</w:t>
                            </w:r>
                          </w:p>
                          <w:p w:rsidR="00B70C11" w:rsidRPr="001D4F45" w:rsidRDefault="001D4F45" w:rsidP="00052A08">
                            <w:pPr>
                              <w:rPr>
                                <w:rFonts w:ascii="Ideal Sans Light" w:hAnsi="Ideal Sans Light"/>
                                <w:sz w:val="28"/>
                                <w:szCs w:val="30"/>
                              </w:rPr>
                            </w:pPr>
                            <w:r>
                              <w:rPr>
                                <w:rFonts w:ascii="Ideal Sans Light" w:hAnsi="Ideal Sans Light"/>
                                <w:sz w:val="28"/>
                                <w:szCs w:val="30"/>
                              </w:rPr>
                              <w:t xml:space="preserve">These weapons introduce harmful bacteria and diseases into the atmosphere. </w:t>
                            </w:r>
                            <w:r w:rsidR="00B136BC">
                              <w:rPr>
                                <w:rFonts w:ascii="Ideal Sans Light" w:hAnsi="Ideal Sans Light"/>
                                <w:sz w:val="28"/>
                                <w:szCs w:val="30"/>
                              </w:rPr>
                              <w:t xml:space="preserve">They can enter the food chain and water supply and cause illness and death on a massive scale. They are also illegal. </w:t>
                            </w:r>
                          </w:p>
                          <w:p w:rsidR="00052A08" w:rsidRPr="00F836F2" w:rsidRDefault="00052A08" w:rsidP="00052A08">
                            <w:pPr>
                              <w:rPr>
                                <w:rFonts w:ascii="Ideal Sans Light" w:hAnsi="Ideal Sans Light"/>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695B45" id="_x0000_s1031" type="#_x0000_t202" style="position:absolute;margin-left:145.45pt;margin-top:172.3pt;width:380.8pt;height:200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">
                <v:textbox>
                  <w:txbxContent>
                    <w:p w:rsidR="00052A08" w:rsidRPr="00F836F2" w:rsidRDefault="00052A08" w:rsidP="00052A08">
                      <w:pPr>
                        <w:rPr>
                          <w:rFonts w:ascii="Ideal Sans Light" w:hAnsi="Ideal Sans Light"/>
                          <w:sz w:val="2"/>
                          <w:szCs w:val="16"/>
                          <w:u w:val="single"/>
                        </w:rPr>
                      </w:pPr>
                      <w:r>
                        <w:rPr>
                          <w:rFonts w:ascii="Ideal Sans Light" w:hAnsi="Ideal Sans Light"/>
                          <w:sz w:val="30"/>
                          <w:szCs w:val="30"/>
                          <w:u w:val="single"/>
                        </w:rPr>
                        <w:t>Chemical Weapons.</w:t>
                      </w:r>
                    </w:p>
                    <w:p w:rsidR="00052A08" w:rsidRPr="005622B0" w:rsidRDefault="005622B0" w:rsidP="00052A08">
                      <w:pPr>
                        <w:rPr>
                          <w:rFonts w:ascii="Ideal Sans Light" w:hAnsi="Ideal Sans Light"/>
                          <w:sz w:val="28"/>
                          <w:szCs w:val="30"/>
                        </w:rPr>
                      </w:pPr>
                      <w:r w:rsidRPr="005622B0">
                        <w:rPr>
                          <w:rFonts w:ascii="Ideal Sans Light" w:hAnsi="Ideal Sans Light"/>
                          <w:sz w:val="28"/>
                          <w:szCs w:val="30"/>
                        </w:rPr>
                        <w:t xml:space="preserve">Chemical Weapons contain lethal chemical that can cause many deaths. These weapons were made illegal, worldwide in 1993. However they are believed to have thought to have been used in Iraq and Syria. </w:t>
                      </w:r>
                      <w:r w:rsidR="001D4F45">
                        <w:rPr>
                          <w:rFonts w:ascii="Ideal Sans Light" w:hAnsi="Ideal Sans Light"/>
                          <w:sz w:val="28"/>
                          <w:szCs w:val="30"/>
                        </w:rPr>
                        <w:t xml:space="preserve">Sarin is one chemical used in Syria. It is a nerve gas that affects the muscles and causes asphyxia. </w:t>
                      </w:r>
                    </w:p>
                    <w:p w:rsidR="00B70C11" w:rsidRPr="001D4F45" w:rsidRDefault="00B70C11" w:rsidP="00052A08">
                      <w:pPr>
                        <w:rPr>
                          <w:rFonts w:ascii="Ideal Sans Light" w:hAnsi="Ideal Sans Light"/>
                          <w:sz w:val="8"/>
                          <w:szCs w:val="30"/>
                        </w:rPr>
                      </w:pPr>
                    </w:p>
                    <w:p w:rsidR="00B70C11" w:rsidRPr="00F836F2" w:rsidRDefault="00B70C11" w:rsidP="00B70C11">
                      <w:pPr>
                        <w:rPr>
                          <w:rFonts w:ascii="Ideal Sans Light" w:hAnsi="Ideal Sans Light"/>
                          <w:sz w:val="2"/>
                          <w:szCs w:val="16"/>
                          <w:u w:val="single"/>
                        </w:rPr>
                      </w:pPr>
                      <w:r>
                        <w:rPr>
                          <w:rFonts w:ascii="Ideal Sans Light" w:hAnsi="Ideal Sans Light"/>
                          <w:sz w:val="30"/>
                          <w:szCs w:val="30"/>
                          <w:u w:val="single"/>
                        </w:rPr>
                        <w:t>Biological Weapons.</w:t>
                      </w:r>
                    </w:p>
                    <w:p w:rsidR="00B70C11" w:rsidRPr="001D4F45" w:rsidRDefault="001D4F45" w:rsidP="00052A08">
                      <w:pPr>
                        <w:rPr>
                          <w:rFonts w:ascii="Ideal Sans Light" w:hAnsi="Ideal Sans Light"/>
                          <w:sz w:val="28"/>
                          <w:szCs w:val="30"/>
                        </w:rPr>
                      </w:pPr>
                      <w:r>
                        <w:rPr>
                          <w:rFonts w:ascii="Ideal Sans Light" w:hAnsi="Ideal Sans Light"/>
                          <w:sz w:val="28"/>
                          <w:szCs w:val="30"/>
                        </w:rPr>
                        <w:t xml:space="preserve">These weapons introduce harmful bacteria and diseases into the atmosphere. </w:t>
                      </w:r>
                      <w:r w:rsidR="00B136BC">
                        <w:rPr>
                          <w:rFonts w:ascii="Ideal Sans Light" w:hAnsi="Ideal Sans Light"/>
                          <w:sz w:val="28"/>
                          <w:szCs w:val="30"/>
                        </w:rPr>
                        <w:t xml:space="preserve">They can enter the food chain and water supply and cause illness and death on a massive scale. They are also illegal. </w:t>
                      </w:r>
                    </w:p>
                    <w:p w:rsidR="00052A08" w:rsidRPr="00F836F2" w:rsidRDefault="00052A08" w:rsidP="00052A08">
                      <w:pPr>
                        <w:rPr>
                          <w:rFonts w:ascii="Ideal Sans Light" w:hAnsi="Ideal Sans Light"/>
                          <w:sz w:val="30"/>
                          <w:szCs w:val="30"/>
                        </w:rPr>
                      </w:pPr>
                    </w:p>
                  </w:txbxContent>
                </v:textbox>
                <w10:wrap anchorx="margin"/>
              </v:shape>
            </w:pict>
          </mc:Fallback>
        </mc:AlternateContent>
      </w:r>
      <w:r w:rsidR="00052A08">
        <w:rPr>
          <w:sz w:val="22"/>
        </w:rPr>
        <w:tab/>
      </w:r>
    </w:p>
    <w:p w:rsidR="00B136BC" w:rsidRPr="00B136BC" w:rsidRDefault="00B136BC" w:rsidP="00B136BC">
      <w:pPr>
        <w:rPr>
          <w:sz w:val="22"/>
        </w:rPr>
      </w:pPr>
    </w:p>
    <w:p w:rsidR="00B136BC" w:rsidRPr="00B136BC" w:rsidRDefault="00B136BC" w:rsidP="00B136BC">
      <w:pPr>
        <w:rPr>
          <w:sz w:val="22"/>
        </w:rPr>
      </w:pPr>
    </w:p>
    <w:p w:rsidR="00B136BC" w:rsidRPr="00B136BC" w:rsidRDefault="00B136BC" w:rsidP="00B136BC">
      <w:pPr>
        <w:rPr>
          <w:sz w:val="22"/>
        </w:rPr>
      </w:pPr>
    </w:p>
    <w:p w:rsidR="00B136BC" w:rsidRPr="00B136BC" w:rsidRDefault="00B136BC" w:rsidP="00B136BC">
      <w:pPr>
        <w:rPr>
          <w:sz w:val="22"/>
        </w:rPr>
      </w:pPr>
    </w:p>
    <w:p w:rsidR="00B136BC" w:rsidRPr="00B136BC" w:rsidRDefault="00B136BC" w:rsidP="00B136BC">
      <w:pPr>
        <w:rPr>
          <w:sz w:val="22"/>
        </w:rPr>
      </w:pPr>
    </w:p>
    <w:p w:rsidR="00B136BC" w:rsidRPr="00B136BC" w:rsidRDefault="00B136BC" w:rsidP="00B136BC">
      <w:pPr>
        <w:rPr>
          <w:sz w:val="22"/>
        </w:rPr>
      </w:pPr>
    </w:p>
    <w:p w:rsidR="00B136BC" w:rsidRPr="00B136BC" w:rsidRDefault="00B136BC" w:rsidP="00B136BC">
      <w:pPr>
        <w:rPr>
          <w:sz w:val="22"/>
        </w:rPr>
      </w:pPr>
    </w:p>
    <w:p w:rsidR="00B136BC" w:rsidRPr="00B136BC" w:rsidRDefault="00B136BC" w:rsidP="00B136BC">
      <w:pPr>
        <w:rPr>
          <w:sz w:val="22"/>
        </w:rPr>
      </w:pPr>
    </w:p>
    <w:p w:rsidR="00B136BC" w:rsidRPr="00B136BC" w:rsidRDefault="00B136BC" w:rsidP="00B136BC">
      <w:pPr>
        <w:rPr>
          <w:sz w:val="22"/>
        </w:rPr>
      </w:pPr>
    </w:p>
    <w:p w:rsidR="00B136BC" w:rsidRPr="00B136BC" w:rsidRDefault="00B136BC" w:rsidP="00B136BC">
      <w:pPr>
        <w:rPr>
          <w:sz w:val="22"/>
        </w:rPr>
      </w:pPr>
    </w:p>
    <w:p w:rsidR="00B136BC" w:rsidRPr="00B136BC" w:rsidRDefault="00B136BC" w:rsidP="00B136BC">
      <w:pPr>
        <w:rPr>
          <w:sz w:val="22"/>
        </w:rPr>
      </w:pPr>
    </w:p>
    <w:p w:rsidR="00B136BC" w:rsidRPr="00B136BC" w:rsidRDefault="00B136BC" w:rsidP="00B136BC">
      <w:pPr>
        <w:rPr>
          <w:sz w:val="22"/>
        </w:rPr>
      </w:pPr>
    </w:p>
    <w:p w:rsidR="00B136BC" w:rsidRPr="00B136BC" w:rsidRDefault="00B136BC" w:rsidP="00B136BC">
      <w:pPr>
        <w:rPr>
          <w:sz w:val="22"/>
        </w:rPr>
      </w:pPr>
    </w:p>
    <w:p w:rsidR="00B136BC" w:rsidRPr="00B136BC" w:rsidRDefault="00B136BC" w:rsidP="00B136BC">
      <w:pPr>
        <w:rPr>
          <w:sz w:val="22"/>
        </w:rPr>
      </w:pPr>
    </w:p>
    <w:p w:rsidR="00B136BC" w:rsidRPr="00B136BC" w:rsidRDefault="00B136BC" w:rsidP="00B136BC">
      <w:pPr>
        <w:rPr>
          <w:sz w:val="22"/>
        </w:rPr>
      </w:pPr>
    </w:p>
    <w:p w:rsidR="00B136BC" w:rsidRPr="00B136BC" w:rsidRDefault="00B136BC" w:rsidP="00B136BC">
      <w:pPr>
        <w:rPr>
          <w:sz w:val="22"/>
        </w:rPr>
      </w:pPr>
    </w:p>
    <w:p w:rsidR="00B136BC" w:rsidRPr="00B136BC" w:rsidRDefault="00B136BC" w:rsidP="00B136BC">
      <w:pPr>
        <w:rPr>
          <w:sz w:val="22"/>
        </w:rPr>
      </w:pPr>
    </w:p>
    <w:p w:rsidR="00B136BC" w:rsidRPr="00B136BC" w:rsidRDefault="00B136BC" w:rsidP="00B136BC">
      <w:pPr>
        <w:rPr>
          <w:sz w:val="22"/>
        </w:rPr>
      </w:pPr>
    </w:p>
    <w:p w:rsidR="00B136BC" w:rsidRPr="00B136BC" w:rsidRDefault="00B136BC" w:rsidP="00B136BC">
      <w:pPr>
        <w:rPr>
          <w:sz w:val="22"/>
        </w:rPr>
      </w:pPr>
    </w:p>
    <w:p w:rsidR="00B136BC" w:rsidRPr="00B136BC" w:rsidRDefault="00B136BC" w:rsidP="00B136BC">
      <w:pPr>
        <w:rPr>
          <w:sz w:val="22"/>
        </w:rPr>
      </w:pPr>
    </w:p>
    <w:p w:rsidR="00B136BC" w:rsidRPr="00B136BC" w:rsidRDefault="00B136BC" w:rsidP="00B136BC">
      <w:pPr>
        <w:rPr>
          <w:sz w:val="22"/>
        </w:rPr>
      </w:pPr>
    </w:p>
    <w:p w:rsidR="00B136BC" w:rsidRPr="00B136BC" w:rsidRDefault="00B136BC" w:rsidP="00B136BC">
      <w:pPr>
        <w:rPr>
          <w:sz w:val="22"/>
        </w:rPr>
      </w:pPr>
    </w:p>
    <w:p w:rsidR="00B136BC" w:rsidRPr="00B136BC" w:rsidRDefault="00B136BC" w:rsidP="00B136BC">
      <w:pPr>
        <w:rPr>
          <w:sz w:val="22"/>
        </w:rPr>
      </w:pPr>
    </w:p>
    <w:p w:rsidR="00B136BC" w:rsidRPr="00B136BC" w:rsidRDefault="00B136BC" w:rsidP="00B136BC">
      <w:pPr>
        <w:rPr>
          <w:sz w:val="22"/>
        </w:rPr>
      </w:pPr>
    </w:p>
    <w:p w:rsidR="00B136BC" w:rsidRPr="00B136BC" w:rsidRDefault="00B136BC" w:rsidP="00B136BC">
      <w:pPr>
        <w:rPr>
          <w:sz w:val="22"/>
        </w:rPr>
      </w:pPr>
    </w:p>
    <w:p w:rsidR="00B136BC" w:rsidRPr="00B136BC" w:rsidRDefault="00B136BC" w:rsidP="00B136BC">
      <w:pPr>
        <w:rPr>
          <w:sz w:val="22"/>
        </w:rPr>
      </w:pPr>
    </w:p>
    <w:p w:rsidR="00B136BC" w:rsidRPr="00B136BC" w:rsidRDefault="00B136BC" w:rsidP="00B136BC">
      <w:pPr>
        <w:rPr>
          <w:sz w:val="22"/>
        </w:rPr>
      </w:pPr>
    </w:p>
    <w:p w:rsidR="00B136BC" w:rsidRPr="00B136BC" w:rsidRDefault="00B136BC" w:rsidP="00B136BC">
      <w:pPr>
        <w:rPr>
          <w:sz w:val="22"/>
        </w:rPr>
      </w:pPr>
    </w:p>
    <w:p w:rsidR="00B136BC" w:rsidRPr="00B136BC" w:rsidRDefault="00B136BC" w:rsidP="00B136BC">
      <w:pPr>
        <w:rPr>
          <w:sz w:val="22"/>
        </w:rPr>
      </w:pPr>
      <w:r w:rsidRPr="00962F5F">
        <w:rPr>
          <w:rFonts w:ascii="Candara" w:hAnsi="Candara"/>
          <w:noProof/>
          <w:sz w:val="28"/>
          <w:szCs w:val="27"/>
          <w:lang w:eastAsia="en-GB"/>
        </w:rPr>
        <mc:AlternateContent>
          <mc:Choice Requires="wps">
            <w:drawing>
              <wp:anchor distT="45720" distB="45720" distL="114300" distR="114300" simplePos="0" relativeHeight="251683840" behindDoc="0" locked="0" layoutInCell="1" allowOverlap="1" wp14:anchorId="001F140F" wp14:editId="4351392C">
                <wp:simplePos x="0" y="0"/>
                <wp:positionH relativeFrom="margin">
                  <wp:posOffset>-225425</wp:posOffset>
                </wp:positionH>
                <wp:positionV relativeFrom="paragraph">
                  <wp:posOffset>130810</wp:posOffset>
                </wp:positionV>
                <wp:extent cx="6908800" cy="1920240"/>
                <wp:effectExtent l="0" t="0" r="25400" b="2286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1920240"/>
                        </a:xfrm>
                        <a:prstGeom prst="rect">
                          <a:avLst/>
                        </a:prstGeom>
                        <a:solidFill>
                          <a:srgbClr val="FFFFFF"/>
                        </a:solidFill>
                        <a:ln w="19050">
                          <a:solidFill>
                            <a:srgbClr val="000000"/>
                          </a:solidFill>
                          <a:prstDash val="dashDot"/>
                          <a:miter lim="800000"/>
                          <a:headEnd/>
                          <a:tailEnd/>
                        </a:ln>
                      </wps:spPr>
                      <wps:txbx>
                        <w:txbxContent>
                          <w:p w:rsidR="00B136BC" w:rsidRPr="0079701A" w:rsidRDefault="00F07C8D" w:rsidP="00B136BC">
                            <w:pPr>
                              <w:rPr>
                                <w:rFonts w:ascii="Candara" w:hAnsi="Candara"/>
                                <w:b/>
                                <w:sz w:val="32"/>
                                <w:szCs w:val="28"/>
                                <w:u w:val="single"/>
                              </w:rPr>
                            </w:pPr>
                            <w:r>
                              <w:rPr>
                                <w:rFonts w:ascii="Candara" w:hAnsi="Candara"/>
                                <w:b/>
                                <w:sz w:val="32"/>
                                <w:szCs w:val="28"/>
                                <w:u w:val="single"/>
                              </w:rPr>
                              <w:t>Note down</w:t>
                            </w:r>
                            <w:r w:rsidRPr="0079701A">
                              <w:rPr>
                                <w:rFonts w:ascii="Candara" w:hAnsi="Candara"/>
                                <w:b/>
                                <w:sz w:val="32"/>
                                <w:szCs w:val="28"/>
                                <w:u w:val="single"/>
                              </w:rPr>
                              <w:t xml:space="preserve"> </w:t>
                            </w:r>
                            <w:r w:rsidR="00B136BC" w:rsidRPr="0079701A">
                              <w:rPr>
                                <w:rFonts w:ascii="Candara" w:hAnsi="Candara"/>
                                <w:b/>
                                <w:sz w:val="32"/>
                                <w:szCs w:val="28"/>
                                <w:u w:val="single"/>
                              </w:rPr>
                              <w:t>…</w:t>
                            </w:r>
                          </w:p>
                          <w:p w:rsidR="00B136BC" w:rsidRPr="0079701A" w:rsidRDefault="00B136BC" w:rsidP="00B136BC">
                            <w:pPr>
                              <w:rPr>
                                <w:rFonts w:ascii="Candara" w:hAnsi="Candara"/>
                                <w:sz w:val="4"/>
                                <w:szCs w:val="28"/>
                              </w:rPr>
                            </w:pPr>
                          </w:p>
                          <w:p w:rsidR="00F07C8D" w:rsidRPr="00F07C8D" w:rsidRDefault="00B136BC" w:rsidP="00B136BC">
                            <w:pPr>
                              <w:pStyle w:val="ListParagraph"/>
                              <w:numPr>
                                <w:ilvl w:val="0"/>
                                <w:numId w:val="4"/>
                              </w:numPr>
                              <w:rPr>
                                <w:rFonts w:ascii="Candara" w:hAnsi="Candara"/>
                                <w:sz w:val="30"/>
                                <w:szCs w:val="30"/>
                              </w:rPr>
                            </w:pPr>
                            <w:r>
                              <w:rPr>
                                <w:rFonts w:ascii="Candara" w:hAnsi="Candara"/>
                                <w:sz w:val="28"/>
                                <w:szCs w:val="28"/>
                              </w:rPr>
                              <w:t>Note down three bullet points of information ab</w:t>
                            </w:r>
                            <w:r w:rsidR="00F07C8D">
                              <w:rPr>
                                <w:rFonts w:ascii="Candara" w:hAnsi="Candara"/>
                                <w:sz w:val="28"/>
                                <w:szCs w:val="28"/>
                              </w:rPr>
                              <w:t>out CND, including their aims and how they try to achieve their aims.</w:t>
                            </w:r>
                          </w:p>
                          <w:p w:rsidR="00F07C8D" w:rsidRPr="00F07C8D" w:rsidRDefault="00F07C8D" w:rsidP="00B136BC">
                            <w:pPr>
                              <w:pStyle w:val="ListParagraph"/>
                              <w:numPr>
                                <w:ilvl w:val="0"/>
                                <w:numId w:val="4"/>
                              </w:numPr>
                              <w:rPr>
                                <w:rFonts w:ascii="Candara" w:hAnsi="Candara"/>
                                <w:sz w:val="30"/>
                                <w:szCs w:val="30"/>
                              </w:rPr>
                            </w:pPr>
                            <w:r>
                              <w:rPr>
                                <w:rFonts w:ascii="Candara" w:hAnsi="Candara"/>
                                <w:sz w:val="28"/>
                                <w:szCs w:val="28"/>
                              </w:rPr>
                              <w:t>Note down three bullets point of information about CCND, including who they are, what they do and why they do it.</w:t>
                            </w:r>
                          </w:p>
                          <w:p w:rsidR="00F07C8D" w:rsidRPr="00F07C8D" w:rsidRDefault="00F07C8D" w:rsidP="00B136BC">
                            <w:pPr>
                              <w:pStyle w:val="ListParagraph"/>
                              <w:numPr>
                                <w:ilvl w:val="0"/>
                                <w:numId w:val="4"/>
                              </w:numPr>
                              <w:rPr>
                                <w:rFonts w:ascii="Candara" w:hAnsi="Candara"/>
                                <w:sz w:val="30"/>
                                <w:szCs w:val="30"/>
                              </w:rPr>
                            </w:pPr>
                            <w:r>
                              <w:rPr>
                                <w:rFonts w:ascii="Candara" w:hAnsi="Candara"/>
                                <w:sz w:val="28"/>
                                <w:szCs w:val="28"/>
                              </w:rPr>
                              <w:t xml:space="preserve">Note down three bullet points of information about chemical </w:t>
                            </w:r>
                            <w:r w:rsidR="004C252E">
                              <w:rPr>
                                <w:rFonts w:ascii="Candara" w:hAnsi="Candara"/>
                                <w:sz w:val="28"/>
                                <w:szCs w:val="28"/>
                              </w:rPr>
                              <w:t xml:space="preserve">                                    </w:t>
                            </w:r>
                            <w:r>
                              <w:rPr>
                                <w:rFonts w:ascii="Candara" w:hAnsi="Candara"/>
                                <w:sz w:val="28"/>
                                <w:szCs w:val="28"/>
                              </w:rPr>
                              <w:t>weapons and three bullet points about biological weapons.</w:t>
                            </w:r>
                          </w:p>
                          <w:p w:rsidR="00B136BC" w:rsidRPr="00B136BC" w:rsidRDefault="00F07C8D" w:rsidP="00B136BC">
                            <w:pPr>
                              <w:pStyle w:val="ListParagraph"/>
                              <w:numPr>
                                <w:ilvl w:val="0"/>
                                <w:numId w:val="4"/>
                              </w:numPr>
                              <w:rPr>
                                <w:rFonts w:ascii="Candara" w:hAnsi="Candara"/>
                                <w:sz w:val="30"/>
                                <w:szCs w:val="30"/>
                              </w:rPr>
                            </w:pPr>
                            <w:r>
                              <w:rPr>
                                <w:rFonts w:ascii="Candara" w:hAnsi="Candara"/>
                                <w:sz w:val="28"/>
                                <w:szCs w:val="28"/>
                              </w:rPr>
                              <w:t>Note down definitions of the key terms on this sheet.</w:t>
                            </w:r>
                            <w:r w:rsidR="00B136BC" w:rsidRPr="00B136BC">
                              <w:rPr>
                                <w:rFonts w:ascii="Candara" w:hAnsi="Candara"/>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1F140F" id="_x0000_s1032" type="#_x0000_t202" style="position:absolute;margin-left:-17.75pt;margin-top:10.3pt;width:544pt;height:151.2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" strokeweight="1.5pt">
                <v:stroke dashstyle="dashDot"/>
                <v:textbox>
                  <w:txbxContent>
                    <w:p w:rsidR="00B136BC" w:rsidRPr="0079701A" w:rsidRDefault="00F07C8D" w:rsidP="00B136BC">
                      <w:pPr>
                        <w:rPr>
                          <w:rFonts w:ascii="Candara" w:hAnsi="Candara"/>
                          <w:b/>
                          <w:sz w:val="32"/>
                          <w:szCs w:val="28"/>
                          <w:u w:val="single"/>
                        </w:rPr>
                      </w:pPr>
                      <w:r>
                        <w:rPr>
                          <w:rFonts w:ascii="Candara" w:hAnsi="Candara"/>
                          <w:b/>
                          <w:sz w:val="32"/>
                          <w:szCs w:val="28"/>
                          <w:u w:val="single"/>
                        </w:rPr>
                        <w:t>Note down</w:t>
                      </w:r>
                      <w:r w:rsidRPr="0079701A">
                        <w:rPr>
                          <w:rFonts w:ascii="Candara" w:hAnsi="Candara"/>
                          <w:b/>
                          <w:sz w:val="32"/>
                          <w:szCs w:val="28"/>
                          <w:u w:val="single"/>
                        </w:rPr>
                        <w:t xml:space="preserve"> </w:t>
                      </w:r>
                      <w:r w:rsidR="00B136BC" w:rsidRPr="0079701A">
                        <w:rPr>
                          <w:rFonts w:ascii="Candara" w:hAnsi="Candara"/>
                          <w:b/>
                          <w:sz w:val="32"/>
                          <w:szCs w:val="28"/>
                          <w:u w:val="single"/>
                        </w:rPr>
                        <w:t>…</w:t>
                      </w:r>
                    </w:p>
                    <w:p w:rsidR="00B136BC" w:rsidRPr="0079701A" w:rsidRDefault="00B136BC" w:rsidP="00B136BC">
                      <w:pPr>
                        <w:rPr>
                          <w:rFonts w:ascii="Candara" w:hAnsi="Candara"/>
                          <w:sz w:val="4"/>
                          <w:szCs w:val="28"/>
                        </w:rPr>
                      </w:pPr>
                    </w:p>
                    <w:p w:rsidR="00F07C8D" w:rsidRPr="00F07C8D" w:rsidRDefault="00B136BC" w:rsidP="00B136BC">
                      <w:pPr>
                        <w:pStyle w:val="ListParagraph"/>
                        <w:numPr>
                          <w:ilvl w:val="0"/>
                          <w:numId w:val="4"/>
                        </w:numPr>
                        <w:rPr>
                          <w:rFonts w:ascii="Candara" w:hAnsi="Candara"/>
                          <w:sz w:val="30"/>
                          <w:szCs w:val="30"/>
                        </w:rPr>
                      </w:pPr>
                      <w:r>
                        <w:rPr>
                          <w:rFonts w:ascii="Candara" w:hAnsi="Candara"/>
                          <w:sz w:val="28"/>
                          <w:szCs w:val="28"/>
                        </w:rPr>
                        <w:t>Note down three bullet points of information ab</w:t>
                      </w:r>
                      <w:r w:rsidR="00F07C8D">
                        <w:rPr>
                          <w:rFonts w:ascii="Candara" w:hAnsi="Candara"/>
                          <w:sz w:val="28"/>
                          <w:szCs w:val="28"/>
                        </w:rPr>
                        <w:t>out CND, including their aims and how they try to achieve their aims.</w:t>
                      </w:r>
                    </w:p>
                    <w:p w:rsidR="00F07C8D" w:rsidRPr="00F07C8D" w:rsidRDefault="00F07C8D" w:rsidP="00B136BC">
                      <w:pPr>
                        <w:pStyle w:val="ListParagraph"/>
                        <w:numPr>
                          <w:ilvl w:val="0"/>
                          <w:numId w:val="4"/>
                        </w:numPr>
                        <w:rPr>
                          <w:rFonts w:ascii="Candara" w:hAnsi="Candara"/>
                          <w:sz w:val="30"/>
                          <w:szCs w:val="30"/>
                        </w:rPr>
                      </w:pPr>
                      <w:r>
                        <w:rPr>
                          <w:rFonts w:ascii="Candara" w:hAnsi="Candara"/>
                          <w:sz w:val="28"/>
                          <w:szCs w:val="28"/>
                        </w:rPr>
                        <w:t>Note down three bullets point of information about CCND, including who they are, what they do and why they do it.</w:t>
                      </w:r>
                    </w:p>
                    <w:p w:rsidR="00F07C8D" w:rsidRPr="00F07C8D" w:rsidRDefault="00F07C8D" w:rsidP="00B136BC">
                      <w:pPr>
                        <w:pStyle w:val="ListParagraph"/>
                        <w:numPr>
                          <w:ilvl w:val="0"/>
                          <w:numId w:val="4"/>
                        </w:numPr>
                        <w:rPr>
                          <w:rFonts w:ascii="Candara" w:hAnsi="Candara"/>
                          <w:sz w:val="30"/>
                          <w:szCs w:val="30"/>
                        </w:rPr>
                      </w:pPr>
                      <w:r>
                        <w:rPr>
                          <w:rFonts w:ascii="Candara" w:hAnsi="Candara"/>
                          <w:sz w:val="28"/>
                          <w:szCs w:val="28"/>
                        </w:rPr>
                        <w:t xml:space="preserve">Note down three bullet points of information about chemical </w:t>
                      </w:r>
                      <w:r w:rsidR="004C252E">
                        <w:rPr>
                          <w:rFonts w:ascii="Candara" w:hAnsi="Candara"/>
                          <w:sz w:val="28"/>
                          <w:szCs w:val="28"/>
                        </w:rPr>
                        <w:t xml:space="preserve">                                    </w:t>
                      </w:r>
                      <w:r>
                        <w:rPr>
                          <w:rFonts w:ascii="Candara" w:hAnsi="Candara"/>
                          <w:sz w:val="28"/>
                          <w:szCs w:val="28"/>
                        </w:rPr>
                        <w:t>weapons and three bullet points about biological weapons.</w:t>
                      </w:r>
                    </w:p>
                    <w:p w:rsidR="00B136BC" w:rsidRPr="00B136BC" w:rsidRDefault="00F07C8D" w:rsidP="00B136BC">
                      <w:pPr>
                        <w:pStyle w:val="ListParagraph"/>
                        <w:numPr>
                          <w:ilvl w:val="0"/>
                          <w:numId w:val="4"/>
                        </w:numPr>
                        <w:rPr>
                          <w:rFonts w:ascii="Candara" w:hAnsi="Candara"/>
                          <w:sz w:val="30"/>
                          <w:szCs w:val="30"/>
                        </w:rPr>
                      </w:pPr>
                      <w:r>
                        <w:rPr>
                          <w:rFonts w:ascii="Candara" w:hAnsi="Candara"/>
                          <w:sz w:val="28"/>
                          <w:szCs w:val="28"/>
                        </w:rPr>
                        <w:t>Note down definitions of the key terms on this sheet.</w:t>
                      </w:r>
                      <w:r w:rsidR="00B136BC" w:rsidRPr="00B136BC">
                        <w:rPr>
                          <w:rFonts w:ascii="Candara" w:hAnsi="Candara"/>
                          <w:sz w:val="28"/>
                          <w:szCs w:val="28"/>
                        </w:rPr>
                        <w:t xml:space="preserve"> </w:t>
                      </w:r>
                    </w:p>
                  </w:txbxContent>
                </v:textbox>
                <w10:wrap anchorx="margin"/>
              </v:shape>
            </w:pict>
          </mc:Fallback>
        </mc:AlternateContent>
      </w:r>
    </w:p>
    <w:p w:rsidR="00B136BC" w:rsidRPr="00B136BC" w:rsidRDefault="00B136BC" w:rsidP="00B136BC">
      <w:pPr>
        <w:rPr>
          <w:sz w:val="22"/>
        </w:rPr>
      </w:pPr>
    </w:p>
    <w:p w:rsidR="00B136BC" w:rsidRPr="00B136BC" w:rsidRDefault="00B136BC" w:rsidP="00B136BC">
      <w:pPr>
        <w:rPr>
          <w:sz w:val="22"/>
        </w:rPr>
      </w:pPr>
    </w:p>
    <w:p w:rsidR="00B136BC" w:rsidRPr="00B136BC" w:rsidRDefault="00B136BC" w:rsidP="00B136BC">
      <w:pPr>
        <w:rPr>
          <w:sz w:val="22"/>
        </w:rPr>
      </w:pPr>
    </w:p>
    <w:p w:rsidR="00B136BC" w:rsidRPr="00B136BC" w:rsidRDefault="00B136BC" w:rsidP="00B136BC">
      <w:pPr>
        <w:rPr>
          <w:sz w:val="22"/>
        </w:rPr>
      </w:pPr>
    </w:p>
    <w:p w:rsidR="00B136BC" w:rsidRDefault="00B136BC" w:rsidP="00B136BC">
      <w:pPr>
        <w:rPr>
          <w:sz w:val="22"/>
        </w:rPr>
      </w:pPr>
    </w:p>
    <w:p w:rsidR="00B136BC" w:rsidRPr="00B136BC" w:rsidRDefault="00B136BC" w:rsidP="00B136BC">
      <w:pPr>
        <w:rPr>
          <w:sz w:val="22"/>
        </w:rPr>
      </w:pPr>
    </w:p>
    <w:p w:rsidR="00B136BC" w:rsidRDefault="004C252E" w:rsidP="00B136BC">
      <w:pPr>
        <w:rPr>
          <w:sz w:val="22"/>
        </w:rPr>
      </w:pPr>
      <w:r>
        <w:rPr>
          <w:noProof/>
          <w:lang w:eastAsia="en-GB"/>
        </w:rPr>
        <w:drawing>
          <wp:anchor distT="0" distB="0" distL="114300" distR="114300" simplePos="0" relativeHeight="251684864" behindDoc="0" locked="0" layoutInCell="1" allowOverlap="1">
            <wp:simplePos x="0" y="0"/>
            <wp:positionH relativeFrom="margin">
              <wp:posOffset>5078095</wp:posOffset>
            </wp:positionH>
            <wp:positionV relativeFrom="paragraph">
              <wp:posOffset>30513</wp:posOffset>
            </wp:positionV>
            <wp:extent cx="1684020" cy="997183"/>
            <wp:effectExtent l="76200" t="57150" r="30480" b="774700"/>
            <wp:wrapNone/>
            <wp:docPr id="23" name="Picture 23" descr="Image result for biological weap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biological weapons"/>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9146" t="23880" r="8555"/>
                    <a:stretch/>
                  </pic:blipFill>
                  <pic:spPr bwMode="auto">
                    <a:xfrm>
                      <a:off x="0" y="0"/>
                      <a:ext cx="1692152" cy="1001998"/>
                    </a:xfrm>
                    <a:prstGeom prst="ellipse">
                      <a:avLst/>
                    </a:prstGeom>
                    <a:ln w="6350" cap="rnd" cmpd="sng" algn="ctr">
                      <a:solidFill>
                        <a:srgbClr val="333333"/>
                      </a:solidFill>
                      <a:prstDash val="solid"/>
                      <a:round/>
                      <a:headEnd type="none" w="med" len="med"/>
                      <a:tailEnd type="none" w="med" len="med"/>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136BC" w:rsidRDefault="00B136BC" w:rsidP="00B136BC">
      <w:pPr>
        <w:rPr>
          <w:sz w:val="22"/>
        </w:rPr>
      </w:pPr>
    </w:p>
    <w:p w:rsidR="008A2CDB" w:rsidRPr="00B136BC" w:rsidRDefault="00B136BC" w:rsidP="00B136BC">
      <w:pPr>
        <w:tabs>
          <w:tab w:val="left" w:pos="4336"/>
        </w:tabs>
        <w:rPr>
          <w:sz w:val="22"/>
        </w:rPr>
      </w:pPr>
      <w:r>
        <w:rPr>
          <w:sz w:val="22"/>
        </w:rPr>
        <w:tab/>
      </w:r>
    </w:p>
    <w:sectPr w:rsidR="008A2CDB" w:rsidRPr="00B136BC" w:rsidSect="00D507F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deal Sans Light">
    <w:panose1 w:val="00000000000000000000"/>
    <w:charset w:val="00"/>
    <w:family w:val="modern"/>
    <w:notTrueType/>
    <w:pitch w:val="variable"/>
    <w:sig w:usb0="A10000F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F2ADB"/>
    <w:multiLevelType w:val="hybridMultilevel"/>
    <w:tmpl w:val="E2A80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F56B97"/>
    <w:multiLevelType w:val="hybridMultilevel"/>
    <w:tmpl w:val="C5F85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C2268A"/>
    <w:multiLevelType w:val="hybridMultilevel"/>
    <w:tmpl w:val="E0E07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227AA4"/>
    <w:multiLevelType w:val="hybridMultilevel"/>
    <w:tmpl w:val="78E66E60"/>
    <w:lvl w:ilvl="0" w:tplc="2442507E">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17"/>
    <w:rsid w:val="00010E8C"/>
    <w:rsid w:val="00052A08"/>
    <w:rsid w:val="00084AB6"/>
    <w:rsid w:val="000C4071"/>
    <w:rsid w:val="00135603"/>
    <w:rsid w:val="00184730"/>
    <w:rsid w:val="001D4F45"/>
    <w:rsid w:val="002B7AA6"/>
    <w:rsid w:val="00307426"/>
    <w:rsid w:val="003245C1"/>
    <w:rsid w:val="00336B50"/>
    <w:rsid w:val="004C252E"/>
    <w:rsid w:val="004F6AAC"/>
    <w:rsid w:val="00512A18"/>
    <w:rsid w:val="005622B0"/>
    <w:rsid w:val="00617A66"/>
    <w:rsid w:val="007313AC"/>
    <w:rsid w:val="0079701A"/>
    <w:rsid w:val="007A755B"/>
    <w:rsid w:val="008204D5"/>
    <w:rsid w:val="008A2CDB"/>
    <w:rsid w:val="008C6026"/>
    <w:rsid w:val="00962F5F"/>
    <w:rsid w:val="00B136BC"/>
    <w:rsid w:val="00B70C11"/>
    <w:rsid w:val="00BC297E"/>
    <w:rsid w:val="00CF5FAB"/>
    <w:rsid w:val="00D15F98"/>
    <w:rsid w:val="00D507FC"/>
    <w:rsid w:val="00D73E05"/>
    <w:rsid w:val="00D83117"/>
    <w:rsid w:val="00DC16D5"/>
    <w:rsid w:val="00F07C8D"/>
    <w:rsid w:val="00F83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117"/>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83117"/>
    <w:pPr>
      <w:spacing w:before="100" w:beforeAutospacing="1" w:after="100" w:afterAutospacing="1"/>
    </w:pPr>
    <w:rPr>
      <w:sz w:val="24"/>
      <w:szCs w:val="24"/>
      <w:lang w:eastAsia="en-GB"/>
    </w:rPr>
  </w:style>
  <w:style w:type="paragraph" w:styleId="ListParagraph">
    <w:name w:val="List Paragraph"/>
    <w:basedOn w:val="Normal"/>
    <w:uiPriority w:val="34"/>
    <w:qFormat/>
    <w:rsid w:val="00336B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117"/>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83117"/>
    <w:pPr>
      <w:spacing w:before="100" w:beforeAutospacing="1" w:after="100" w:afterAutospacing="1"/>
    </w:pPr>
    <w:rPr>
      <w:sz w:val="24"/>
      <w:szCs w:val="24"/>
      <w:lang w:eastAsia="en-GB"/>
    </w:rPr>
  </w:style>
  <w:style w:type="paragraph" w:styleId="ListParagraph">
    <w:name w:val="List Paragraph"/>
    <w:basedOn w:val="Normal"/>
    <w:uiPriority w:val="34"/>
    <w:qFormat/>
    <w:rsid w:val="00336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7" Type="http://schemas.openxmlformats.org/officeDocument/2006/relationships/image" Target="media/image2.png"/><Relationship Id="rId12" Type="http://schemas.microsoft.com/office/2007/relationships/hdphoto" Target="media/hdphoto1.wdp"/><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FF3D2D97</Template>
  <TotalTime>0</TotalTime>
  <Pages>2</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Beverley High School</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Butler</dc:creator>
  <cp:lastModifiedBy>W Butler</cp:lastModifiedBy>
  <cp:revision>2</cp:revision>
  <cp:lastPrinted>2017-02-21T10:10:00Z</cp:lastPrinted>
  <dcterms:created xsi:type="dcterms:W3CDTF">2017-02-21T10:10:00Z</dcterms:created>
  <dcterms:modified xsi:type="dcterms:W3CDTF">2017-02-21T10:10:00Z</dcterms:modified>
</cp:coreProperties>
</file>