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B07" w:rsidRPr="00F635FF" w:rsidRDefault="00B755EC" w:rsidP="00860B07">
      <w:pPr>
        <w:jc w:val="center"/>
        <w:rPr>
          <w:rFonts w:ascii="Segoe UI" w:hAnsi="Segoe UI" w:cs="Segoe UI"/>
          <w:color w:val="212529"/>
          <w:sz w:val="40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76EFE7">
            <wp:simplePos x="0" y="0"/>
            <wp:positionH relativeFrom="margin">
              <wp:posOffset>-19685</wp:posOffset>
            </wp:positionH>
            <wp:positionV relativeFrom="paragraph">
              <wp:posOffset>408940</wp:posOffset>
            </wp:positionV>
            <wp:extent cx="2905125" cy="2911475"/>
            <wp:effectExtent l="0" t="0" r="9525" b="3175"/>
            <wp:wrapTight wrapText="bothSides">
              <wp:wrapPolygon edited="0">
                <wp:start x="0" y="0"/>
                <wp:lineTo x="0" y="21482"/>
                <wp:lineTo x="21529" y="21482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3" r="18876"/>
                    <a:stretch/>
                  </pic:blipFill>
                  <pic:spPr bwMode="auto">
                    <a:xfrm>
                      <a:off x="0" y="0"/>
                      <a:ext cx="2905125" cy="291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FF">
        <w:rPr>
          <w:rFonts w:ascii="Segoe UI" w:hAnsi="Segoe UI" w:cs="Segoe UI"/>
          <w:i/>
          <w:color w:val="212529"/>
          <w:sz w:val="40"/>
          <w:u w:val="single"/>
          <w:shd w:val="clear" w:color="auto" w:fill="FFFFFF"/>
        </w:rPr>
        <w:t>Warlike</w:t>
      </w:r>
      <w:r w:rsidR="00F635FF">
        <w:rPr>
          <w:rFonts w:ascii="Segoe UI" w:hAnsi="Segoe UI" w:cs="Segoe UI"/>
          <w:color w:val="212529"/>
          <w:sz w:val="40"/>
          <w:u w:val="single"/>
          <w:shd w:val="clear" w:color="auto" w:fill="FFFFFF"/>
        </w:rPr>
        <w:t xml:space="preserve"> by Remedy Drive</w:t>
      </w:r>
    </w:p>
    <w:p w:rsidR="00B755EC" w:rsidRDefault="00B755EC">
      <w:r>
        <w:rPr>
          <w:rFonts w:ascii="Segoe UI" w:hAnsi="Segoe UI" w:cs="Segoe UI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3668395" cy="1485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7D1" w:rsidRPr="00B755EC" w:rsidRDefault="00A057D1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B755EC">
                              <w:rPr>
                                <w:rFonts w:ascii="Verdana" w:hAnsi="Verdana"/>
                                <w:sz w:val="24"/>
                              </w:rPr>
                              <w:t>“He has shown you, O man, what is good;</w:t>
                            </w:r>
                          </w:p>
                          <w:p w:rsidR="00A057D1" w:rsidRPr="00B755EC" w:rsidRDefault="00A057D1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B755EC">
                              <w:rPr>
                                <w:rFonts w:ascii="Verdana" w:hAnsi="Verdana"/>
                                <w:sz w:val="24"/>
                              </w:rPr>
                              <w:t>And what does the LORD require of you</w:t>
                            </w:r>
                          </w:p>
                          <w:p w:rsidR="00A057D1" w:rsidRPr="00B755EC" w:rsidRDefault="00A057D1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B755EC">
                              <w:rPr>
                                <w:rFonts w:ascii="Verdana" w:hAnsi="Verdana"/>
                                <w:sz w:val="24"/>
                              </w:rPr>
                              <w:t xml:space="preserve">But </w:t>
                            </w:r>
                            <w:r w:rsidRPr="00C85D6E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 xml:space="preserve">to do justice </w:t>
                            </w:r>
                            <w:r w:rsidRPr="00C85D6E">
                              <w:rPr>
                                <w:rFonts w:ascii="Verdana" w:hAnsi="Verdana"/>
                                <w:sz w:val="24"/>
                              </w:rPr>
                              <w:t>and</w:t>
                            </w:r>
                            <w:r w:rsidRPr="00B755EC">
                              <w:rPr>
                                <w:rFonts w:ascii="Verdana" w:hAnsi="Verdana"/>
                                <w:sz w:val="24"/>
                              </w:rPr>
                              <w:t xml:space="preserve"> </w:t>
                            </w:r>
                            <w:r w:rsidRPr="00B755EC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to love mercy</w:t>
                            </w:r>
                            <w:r w:rsidRPr="00B755EC">
                              <w:rPr>
                                <w:rFonts w:ascii="Verdana" w:hAnsi="Verdana"/>
                                <w:sz w:val="24"/>
                              </w:rPr>
                              <w:t>,</w:t>
                            </w:r>
                          </w:p>
                          <w:p w:rsidR="00A057D1" w:rsidRPr="00B755EC" w:rsidRDefault="00A057D1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B755EC">
                              <w:rPr>
                                <w:rFonts w:ascii="Verdana" w:hAnsi="Verdana"/>
                                <w:sz w:val="24"/>
                              </w:rPr>
                              <w:t xml:space="preserve">And to walk humbly with your God?” </w:t>
                            </w:r>
                          </w:p>
                          <w:p w:rsidR="00A057D1" w:rsidRPr="00EA055E" w:rsidRDefault="00A057D1" w:rsidP="00A87A2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Prophecy of </w:t>
                            </w:r>
                            <w:r w:rsidRPr="00EA055E">
                              <w:rPr>
                                <w:sz w:val="24"/>
                              </w:rPr>
                              <w:t>Micah 6:8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65pt;margin-top:24.05pt;width:288.85pt;height:11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" fillcolor="white [3201]" strokeweight=".5pt">
                <v:textbox>
                  <w:txbxContent>
                    <w:p w:rsidR="00A057D1" w:rsidRPr="00B755EC" w:rsidRDefault="00A057D1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B755EC">
                        <w:rPr>
                          <w:rFonts w:ascii="Verdana" w:hAnsi="Verdana"/>
                          <w:sz w:val="24"/>
                        </w:rPr>
                        <w:t>“He has shown you, O man, what is good;</w:t>
                      </w:r>
                    </w:p>
                    <w:p w:rsidR="00A057D1" w:rsidRPr="00B755EC" w:rsidRDefault="00A057D1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B755EC">
                        <w:rPr>
                          <w:rFonts w:ascii="Verdana" w:hAnsi="Verdana"/>
                          <w:sz w:val="24"/>
                        </w:rPr>
                        <w:t>And what does the LORD require of you</w:t>
                      </w:r>
                    </w:p>
                    <w:p w:rsidR="00A057D1" w:rsidRPr="00B755EC" w:rsidRDefault="00A057D1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B755EC">
                        <w:rPr>
                          <w:rFonts w:ascii="Verdana" w:hAnsi="Verdana"/>
                          <w:sz w:val="24"/>
                        </w:rPr>
                        <w:t xml:space="preserve">But </w:t>
                      </w:r>
                      <w:r w:rsidRPr="00C85D6E"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 xml:space="preserve">to do justice </w:t>
                      </w:r>
                      <w:r w:rsidRPr="00C85D6E">
                        <w:rPr>
                          <w:rFonts w:ascii="Verdana" w:hAnsi="Verdana"/>
                          <w:sz w:val="24"/>
                        </w:rPr>
                        <w:t>and</w:t>
                      </w:r>
                      <w:r w:rsidRPr="00B755EC">
                        <w:rPr>
                          <w:rFonts w:ascii="Verdana" w:hAnsi="Verdana"/>
                          <w:sz w:val="24"/>
                        </w:rPr>
                        <w:t xml:space="preserve"> </w:t>
                      </w:r>
                      <w:r w:rsidRPr="00B755EC"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to love mercy</w:t>
                      </w:r>
                      <w:r w:rsidRPr="00B755EC">
                        <w:rPr>
                          <w:rFonts w:ascii="Verdana" w:hAnsi="Verdana"/>
                          <w:sz w:val="24"/>
                        </w:rPr>
                        <w:t>,</w:t>
                      </w:r>
                    </w:p>
                    <w:p w:rsidR="00A057D1" w:rsidRPr="00B755EC" w:rsidRDefault="00A057D1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B755EC">
                        <w:rPr>
                          <w:rFonts w:ascii="Verdana" w:hAnsi="Verdana"/>
                          <w:sz w:val="24"/>
                        </w:rPr>
                        <w:t xml:space="preserve">And to walk humbly with your God?” </w:t>
                      </w:r>
                    </w:p>
                    <w:p w:rsidR="00A057D1" w:rsidRPr="00EA055E" w:rsidRDefault="00A057D1" w:rsidP="00A87A21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Prophecy of </w:t>
                      </w:r>
                      <w:r w:rsidRPr="00EA055E">
                        <w:rPr>
                          <w:sz w:val="24"/>
                        </w:rPr>
                        <w:t>Micah 6:8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755EC" w:rsidRDefault="00B755EC"/>
    <w:p w:rsidR="00B755EC" w:rsidRDefault="006F361B">
      <w:r>
        <w:rPr>
          <w:rFonts w:ascii="Segoe UI" w:hAnsi="Segoe UI" w:cs="Segoe UI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8890</wp:posOffset>
                </wp:positionV>
                <wp:extent cx="2575560" cy="4391025"/>
                <wp:effectExtent l="0" t="0" r="15240" b="28575"/>
                <wp:wrapTight wrapText="bothSides">
                  <wp:wrapPolygon edited="0">
                    <wp:start x="0" y="0"/>
                    <wp:lineTo x="0" y="21647"/>
                    <wp:lineTo x="21568" y="21647"/>
                    <wp:lineTo x="2156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439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Vocab (page 1)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t>clear cut – an area with all trees removed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t xml:space="preserve">demagogue – one who manipulates crowds with speeches 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t>demi-god – half human, half god (Greek myth)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t>GMO – genetically modified organism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t>land mines – small bombs hidden under the soil that explode when stepped on</w:t>
                            </w:r>
                          </w:p>
                          <w:p w:rsidR="00A057D1" w:rsidRPr="00EA055E" w:rsidRDefault="00A057D1" w:rsidP="00224424">
                            <w:pPr>
                              <w:jc w:val="both"/>
                            </w:pPr>
                            <w:r>
                              <w:t xml:space="preserve">opioids – drugs similar to opium 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t xml:space="preserve">racketeer – one who extracts money from others unfairly 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t>strip mine – an open cast mine (for coal)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t>‘tickling ears’ – saying what people want to hear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t>titanium – a valuable metal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t>uranium – a metal used in nuclear bombs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4pt;margin-top:.7pt;width:202.8pt;height:34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" fillcolor="white [3201]" strokeweight=".5pt">
                <v:textbox>
                  <w:txbxContent>
                    <w:p w:rsidR="00A057D1" w:rsidRDefault="00A057D1" w:rsidP="00224424">
                      <w:pPr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>Vocab (page 1)</w:t>
                      </w:r>
                    </w:p>
                    <w:p w:rsidR="00A057D1" w:rsidRDefault="00A057D1" w:rsidP="00224424">
                      <w:pPr>
                        <w:jc w:val="both"/>
                      </w:pPr>
                      <w:r>
                        <w:t>clear cut – an area with all trees removed</w:t>
                      </w:r>
                    </w:p>
                    <w:p w:rsidR="00A057D1" w:rsidRDefault="00A057D1" w:rsidP="00224424">
                      <w:pPr>
                        <w:jc w:val="both"/>
                      </w:pPr>
                      <w:r>
                        <w:t xml:space="preserve">demagogue – one who manipulates crowds with speeches </w:t>
                      </w:r>
                    </w:p>
                    <w:p w:rsidR="00A057D1" w:rsidRDefault="00A057D1" w:rsidP="00224424">
                      <w:pPr>
                        <w:jc w:val="both"/>
                      </w:pPr>
                      <w:r>
                        <w:t>demi-god – half human, half god (Greek myth)</w:t>
                      </w:r>
                    </w:p>
                    <w:p w:rsidR="00A057D1" w:rsidRDefault="00A057D1" w:rsidP="00224424">
                      <w:pPr>
                        <w:jc w:val="both"/>
                      </w:pPr>
                      <w:r>
                        <w:t>GMO – genetically modified organism</w:t>
                      </w:r>
                    </w:p>
                    <w:p w:rsidR="00A057D1" w:rsidRDefault="00A057D1" w:rsidP="00224424">
                      <w:pPr>
                        <w:jc w:val="both"/>
                      </w:pPr>
                      <w:r>
                        <w:t>land mines – small bombs hidden under the soil that explode when stepped on</w:t>
                      </w:r>
                    </w:p>
                    <w:p w:rsidR="00A057D1" w:rsidRPr="00EA055E" w:rsidRDefault="00A057D1" w:rsidP="00224424">
                      <w:pPr>
                        <w:jc w:val="both"/>
                      </w:pPr>
                      <w:r>
                        <w:t xml:space="preserve">opioids – drugs similar to opium </w:t>
                      </w:r>
                    </w:p>
                    <w:p w:rsidR="00A057D1" w:rsidRDefault="00A057D1" w:rsidP="00224424">
                      <w:pPr>
                        <w:jc w:val="both"/>
                      </w:pPr>
                      <w:r>
                        <w:t xml:space="preserve">racketeer – one who extracts money from others unfairly </w:t>
                      </w:r>
                    </w:p>
                    <w:p w:rsidR="00A057D1" w:rsidRDefault="00A057D1" w:rsidP="00224424">
                      <w:pPr>
                        <w:jc w:val="both"/>
                      </w:pPr>
                      <w:r>
                        <w:t>strip mine – an open cast mine (for coal)</w:t>
                      </w:r>
                    </w:p>
                    <w:p w:rsidR="00A057D1" w:rsidRDefault="00A057D1" w:rsidP="00224424">
                      <w:pPr>
                        <w:jc w:val="both"/>
                      </w:pPr>
                      <w:r>
                        <w:t>‘tickling ears’ – saying what people want to hear</w:t>
                      </w:r>
                    </w:p>
                    <w:p w:rsidR="00A057D1" w:rsidRDefault="00A057D1" w:rsidP="00224424">
                      <w:pPr>
                        <w:jc w:val="both"/>
                      </w:pPr>
                      <w:r>
                        <w:t>titanium – a valuable metal</w:t>
                      </w:r>
                    </w:p>
                    <w:p w:rsidR="00A057D1" w:rsidRDefault="00A057D1" w:rsidP="00224424">
                      <w:pPr>
                        <w:jc w:val="both"/>
                      </w:pPr>
                      <w:r>
                        <w:t>uranium – a metal used in nuclear bombs</w:t>
                      </w:r>
                    </w:p>
                    <w:p w:rsidR="00A057D1" w:rsidRDefault="00A057D1" w:rsidP="00224424">
                      <w:pPr>
                        <w:jc w:val="bot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755EC" w:rsidRDefault="00B755EC"/>
    <w:p w:rsidR="00F635FF" w:rsidRDefault="00F635FF">
      <w:pPr>
        <w:rPr>
          <w:rFonts w:ascii="Segoe UI" w:hAnsi="Segoe UI" w:cs="Segoe UI"/>
          <w:color w:val="212529"/>
          <w:shd w:val="clear" w:color="auto" w:fill="FFFFFF"/>
        </w:rPr>
      </w:pPr>
      <w:hyperlink r:id="rId6" w:history="1">
        <w:r>
          <w:rPr>
            <w:rStyle w:val="Hyperlink"/>
          </w:rPr>
          <w:t>https://www.youtube.com/watch?v=agMVILRQEeo</w:t>
        </w:r>
      </w:hyperlink>
      <w:r>
        <w:t xml:space="preserve"> </w:t>
      </w:r>
    </w:p>
    <w:p w:rsidR="006F361B" w:rsidRDefault="00C85D6E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AE7DF9A">
            <wp:simplePos x="0" y="0"/>
            <wp:positionH relativeFrom="margin">
              <wp:align>right</wp:align>
            </wp:positionH>
            <wp:positionV relativeFrom="paragraph">
              <wp:posOffset>4601210</wp:posOffset>
            </wp:positionV>
            <wp:extent cx="2501265" cy="1562735"/>
            <wp:effectExtent l="0" t="0" r="0" b="0"/>
            <wp:wrapTight wrapText="bothSides">
              <wp:wrapPolygon edited="0">
                <wp:start x="0" y="0"/>
                <wp:lineTo x="0" y="21328"/>
                <wp:lineTo x="21386" y="21328"/>
                <wp:lineTo x="2138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B07">
        <w:rPr>
          <w:rFonts w:ascii="Segoe UI" w:hAnsi="Segoe UI" w:cs="Segoe UI"/>
          <w:color w:val="212529"/>
          <w:shd w:val="clear" w:color="auto" w:fill="FFFFFF"/>
        </w:rPr>
        <w:t>Keep your microchips out of my kid's skin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Keep your chemicals out of my oxygen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Keep your GMO out of my blood stream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Keep your oil fields and your war machine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Must we be the first and the strongest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Industrial military complex</w:t>
      </w:r>
      <w:r>
        <w:rPr>
          <w:rFonts w:ascii="Segoe UI" w:hAnsi="Segoe UI" w:cs="Segoe UI"/>
          <w:color w:val="212529"/>
          <w:shd w:val="clear" w:color="auto" w:fill="FFFFFF"/>
        </w:rPr>
        <w:t>?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You can't take the prophets out of context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You can't love mercy if you love conquest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I'm not joking here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Something's broken here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I just hope it's clear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 xml:space="preserve">It's just smoke </w:t>
      </w:r>
      <w:r w:rsidR="00EA055E">
        <w:rPr>
          <w:rFonts w:ascii="Segoe UI" w:hAnsi="Segoe UI" w:cs="Segoe UI"/>
          <w:color w:val="212529"/>
          <w:shd w:val="clear" w:color="auto" w:fill="FFFFFF"/>
        </w:rPr>
        <w:t>a</w:t>
      </w:r>
      <w:r w:rsidR="00860B07">
        <w:rPr>
          <w:rFonts w:ascii="Segoe UI" w:hAnsi="Segoe UI" w:cs="Segoe UI"/>
          <w:color w:val="212529"/>
          <w:shd w:val="clear" w:color="auto" w:fill="FFFFFF"/>
        </w:rPr>
        <w:t>n</w:t>
      </w:r>
      <w:r w:rsidR="00EA055E">
        <w:rPr>
          <w:rFonts w:ascii="Segoe UI" w:hAnsi="Segoe UI" w:cs="Segoe UI"/>
          <w:color w:val="212529"/>
          <w:shd w:val="clear" w:color="auto" w:fill="FFFFFF"/>
        </w:rPr>
        <w:t>d</w:t>
      </w:r>
      <w:r w:rsidR="00860B07">
        <w:rPr>
          <w:rFonts w:ascii="Segoe UI" w:hAnsi="Segoe UI" w:cs="Segoe UI"/>
          <w:color w:val="212529"/>
          <w:shd w:val="clear" w:color="auto" w:fill="FFFFFF"/>
        </w:rPr>
        <w:t xml:space="preserve"> mirrors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They're just stocking fears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They're just racketeers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It's a thin ve</w:t>
      </w:r>
      <w:r w:rsidR="00F635FF">
        <w:rPr>
          <w:rFonts w:ascii="Segoe UI" w:hAnsi="Segoe UI" w:cs="Segoe UI"/>
          <w:color w:val="212529"/>
          <w:shd w:val="clear" w:color="auto" w:fill="FFFFFF"/>
        </w:rPr>
        <w:t>ne</w:t>
      </w:r>
      <w:r w:rsidR="00860B07">
        <w:rPr>
          <w:rFonts w:ascii="Segoe UI" w:hAnsi="Segoe UI" w:cs="Segoe UI"/>
          <w:color w:val="212529"/>
          <w:shd w:val="clear" w:color="auto" w:fill="FFFFFF"/>
        </w:rPr>
        <w:t>er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They're just tickling ears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Strong man said let's steal their oil and they cheered him on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Strong man said let's scorch the soil of the children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What's wrong</w:t>
      </w:r>
      <w:r w:rsidR="00860E69">
        <w:rPr>
          <w:rFonts w:ascii="Segoe UI" w:hAnsi="Segoe UI" w:cs="Segoe UI"/>
          <w:color w:val="212529"/>
          <w:shd w:val="clear" w:color="auto" w:fill="FFFFFF"/>
        </w:rPr>
        <w:t>,</w:t>
      </w:r>
      <w:r w:rsidR="00860B07">
        <w:rPr>
          <w:rFonts w:ascii="Segoe UI" w:hAnsi="Segoe UI" w:cs="Segoe UI"/>
          <w:color w:val="212529"/>
          <w:shd w:val="clear" w:color="auto" w:fill="FFFFFF"/>
        </w:rPr>
        <w:t xml:space="preserve"> man</w:t>
      </w:r>
      <w:r w:rsidR="00880B5E">
        <w:rPr>
          <w:rFonts w:ascii="Segoe UI" w:hAnsi="Segoe UI" w:cs="Segoe UI"/>
          <w:color w:val="212529"/>
          <w:shd w:val="clear" w:color="auto" w:fill="FFFFFF"/>
        </w:rPr>
        <w:t>,</w:t>
      </w:r>
      <w:r w:rsidR="00860B07">
        <w:rPr>
          <w:rFonts w:ascii="Segoe UI" w:hAnsi="Segoe UI" w:cs="Segoe UI"/>
          <w:color w:val="212529"/>
          <w:shd w:val="clear" w:color="auto" w:fill="FFFFFF"/>
        </w:rPr>
        <w:t xml:space="preserve"> why you celebrate the talk of war crimes</w:t>
      </w:r>
      <w:r w:rsidR="00860E69">
        <w:rPr>
          <w:rFonts w:ascii="Segoe UI" w:hAnsi="Segoe UI" w:cs="Segoe UI"/>
          <w:color w:val="212529"/>
          <w:shd w:val="clear" w:color="auto" w:fill="FFFFFF"/>
        </w:rPr>
        <w:t>?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I don't belong</w:t>
      </w:r>
      <w:r w:rsidR="00880B5E">
        <w:rPr>
          <w:rFonts w:ascii="Segoe UI" w:hAnsi="Segoe UI" w:cs="Segoe UI"/>
          <w:color w:val="212529"/>
          <w:shd w:val="clear" w:color="auto" w:fill="FFFFFF"/>
        </w:rPr>
        <w:t>,</w:t>
      </w:r>
      <w:r w:rsidR="00860B07">
        <w:rPr>
          <w:rFonts w:ascii="Segoe UI" w:hAnsi="Segoe UI" w:cs="Segoe UI"/>
          <w:color w:val="212529"/>
          <w:shd w:val="clear" w:color="auto" w:fill="FFFFFF"/>
        </w:rPr>
        <w:t xml:space="preserve"> man</w:t>
      </w:r>
      <w:r w:rsidR="00880B5E">
        <w:rPr>
          <w:rFonts w:ascii="Segoe UI" w:hAnsi="Segoe UI" w:cs="Segoe UI"/>
          <w:color w:val="212529"/>
          <w:shd w:val="clear" w:color="auto" w:fill="FFFFFF"/>
        </w:rPr>
        <w:t>,</w:t>
      </w:r>
      <w:r w:rsidR="00860B07">
        <w:rPr>
          <w:rFonts w:ascii="Segoe UI" w:hAnsi="Segoe UI" w:cs="Segoe UI"/>
          <w:color w:val="212529"/>
          <w:shd w:val="clear" w:color="auto" w:fill="FFFFFF"/>
        </w:rPr>
        <w:t xml:space="preserve"> I'm not a fan of barrel bombs and land mines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Demi</w:t>
      </w:r>
      <w:r w:rsidR="00880B5E">
        <w:rPr>
          <w:rFonts w:ascii="Segoe UI" w:hAnsi="Segoe UI" w:cs="Segoe UI"/>
          <w:color w:val="212529"/>
          <w:shd w:val="clear" w:color="auto" w:fill="FFFFFF"/>
        </w:rPr>
        <w:t>-</w:t>
      </w:r>
      <w:r w:rsidR="00860B07">
        <w:rPr>
          <w:rFonts w:ascii="Segoe UI" w:hAnsi="Segoe UI" w:cs="Segoe UI"/>
          <w:color w:val="212529"/>
          <w:shd w:val="clear" w:color="auto" w:fill="FFFFFF"/>
        </w:rPr>
        <w:t>gods like demagogues like war lords white collar frauds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In New York suits or in camouflage either way it's looks the same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It's a corruption it's a con job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Why are we so warlike?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Why are we so warlike?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</w:rPr>
        <w:br/>
      </w:r>
      <w:bookmarkStart w:id="0" w:name="_GoBack"/>
      <w:bookmarkEnd w:id="0"/>
    </w:p>
    <w:p w:rsidR="00B049B5" w:rsidRDefault="00A134B4">
      <w:pPr>
        <w:rPr>
          <w:rFonts w:ascii="Segoe UI" w:hAnsi="Segoe UI" w:cs="Segoe UI"/>
          <w:color w:val="212529"/>
        </w:rPr>
      </w:pPr>
      <w:r>
        <w:rPr>
          <w:rFonts w:ascii="Segoe UI" w:hAnsi="Segoe UI" w:cs="Segoe UI"/>
          <w:noProof/>
          <w:color w:val="212529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4381500</wp:posOffset>
                </wp:positionH>
                <wp:positionV relativeFrom="paragraph">
                  <wp:posOffset>2590800</wp:posOffset>
                </wp:positionV>
                <wp:extent cx="2924175" cy="2724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7D1" w:rsidRPr="00B755EC" w:rsidRDefault="00A057D1" w:rsidP="006F361B">
                            <w:pPr>
                              <w:pStyle w:val="chapter-1"/>
                              <w:shd w:val="clear" w:color="auto" w:fill="FFFFFF"/>
                              <w:spacing w:before="0" w:beforeAutospacing="0" w:after="150" w:afterAutospacing="0" w:line="504" w:lineRule="atLeast"/>
                              <w:rPr>
                                <w:rStyle w:val="woj"/>
                                <w:rFonts w:ascii="Verdana" w:hAnsi="Verdana"/>
                                <w:color w:val="000000"/>
                                <w:sz w:val="18"/>
                                <w:szCs w:val="34"/>
                              </w:rPr>
                            </w:pPr>
                            <w:r w:rsidRPr="00B755EC">
                              <w:rPr>
                                <w:rStyle w:val="woj"/>
                                <w:rFonts w:ascii="Verdana" w:hAnsi="Verdana"/>
                                <w:color w:val="000000"/>
                                <w:sz w:val="18"/>
                                <w:szCs w:val="34"/>
                              </w:rPr>
                              <w:t xml:space="preserve">“In the same way as you judge others, you will be judged, </w:t>
                            </w:r>
                            <w:r>
                              <w:rPr>
                                <w:rStyle w:val="woj"/>
                                <w:rFonts w:ascii="Verdana" w:hAnsi="Verdana"/>
                                <w:color w:val="000000"/>
                                <w:sz w:val="18"/>
                                <w:szCs w:val="34"/>
                              </w:rPr>
                              <w:t xml:space="preserve">… </w:t>
                            </w:r>
                            <w:r w:rsidRPr="00B755EC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sz w:val="9"/>
                                <w:szCs w:val="25"/>
                                <w:vertAlign w:val="superscript"/>
                              </w:rPr>
                              <w:t> </w:t>
                            </w:r>
                            <w:r w:rsidRPr="00B755EC">
                              <w:rPr>
                                <w:rStyle w:val="woj"/>
                                <w:rFonts w:ascii="Verdana" w:hAnsi="Verdana"/>
                                <w:color w:val="000000"/>
                                <w:sz w:val="18"/>
                                <w:szCs w:val="34"/>
                              </w:rPr>
                              <w:t xml:space="preserve">‘Why do you look at the speck of sawdust in your brother’s eye and pay no attention to the </w:t>
                            </w:r>
                            <w:r w:rsidRPr="00B755EC">
                              <w:rPr>
                                <w:rStyle w:val="woj"/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34"/>
                              </w:rPr>
                              <w:t>plank in your own eye</w:t>
                            </w:r>
                            <w:r w:rsidRPr="00B755EC">
                              <w:rPr>
                                <w:rStyle w:val="woj"/>
                                <w:rFonts w:ascii="Verdana" w:hAnsi="Verdana"/>
                                <w:color w:val="000000"/>
                                <w:sz w:val="18"/>
                                <w:szCs w:val="34"/>
                              </w:rPr>
                              <w:t>?</w:t>
                            </w:r>
                            <w:r w:rsidRPr="00B755EC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18"/>
                                <w:szCs w:val="34"/>
                              </w:rPr>
                              <w:t> </w:t>
                            </w:r>
                            <w:r w:rsidRPr="00B755EC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sz w:val="9"/>
                                <w:szCs w:val="25"/>
                                <w:vertAlign w:val="superscript"/>
                              </w:rPr>
                              <w:t> </w:t>
                            </w:r>
                            <w:r>
                              <w:rPr>
                                <w:rStyle w:val="woj"/>
                                <w:rFonts w:ascii="Verdana" w:hAnsi="Verdana"/>
                                <w:color w:val="000000"/>
                                <w:sz w:val="18"/>
                                <w:szCs w:val="34"/>
                              </w:rPr>
                              <w:t>…</w:t>
                            </w:r>
                            <w:r w:rsidRPr="00B755EC">
                              <w:rPr>
                                <w:rStyle w:val="woj"/>
                                <w:rFonts w:ascii="Verdana" w:hAnsi="Verdana"/>
                                <w:color w:val="000000"/>
                                <w:sz w:val="18"/>
                                <w:szCs w:val="34"/>
                              </w:rPr>
                              <w:t xml:space="preserve"> hypocrite, first take the plank out of your own eye, and then you will see clearly to remove the speck from your brother’s eye.”</w:t>
                            </w:r>
                          </w:p>
                          <w:p w:rsidR="00A057D1" w:rsidRPr="00B755EC" w:rsidRDefault="00A057D1" w:rsidP="00C1353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504" w:lineRule="atLeast"/>
                              <w:jc w:val="right"/>
                              <w:rPr>
                                <w:rFonts w:ascii="Verdana" w:hAnsi="Verdana"/>
                                <w:color w:val="000000"/>
                                <w:sz w:val="18"/>
                                <w:szCs w:val="34"/>
                              </w:rPr>
                            </w:pPr>
                            <w:r w:rsidRPr="00B755EC">
                              <w:rPr>
                                <w:rFonts w:ascii="Verdana" w:hAnsi="Verdana"/>
                                <w:color w:val="000000"/>
                                <w:sz w:val="18"/>
                                <w:szCs w:val="34"/>
                              </w:rPr>
                              <w:t>Jesus in Matthew 7:2-5</w:t>
                            </w:r>
                          </w:p>
                          <w:p w:rsidR="00A057D1" w:rsidRPr="00B755EC" w:rsidRDefault="00A057D1">
                            <w:pPr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5pt;margin-top:204pt;width:230.25pt;height:214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" fillcolor="white [3201]" strokeweight=".5pt">
                <v:textbox>
                  <w:txbxContent>
                    <w:p w:rsidR="00A057D1" w:rsidRPr="00B755EC" w:rsidRDefault="00A057D1" w:rsidP="006F361B">
                      <w:pPr>
                        <w:pStyle w:val="chapter-1"/>
                        <w:shd w:val="clear" w:color="auto" w:fill="FFFFFF"/>
                        <w:spacing w:before="0" w:beforeAutospacing="0" w:after="150" w:afterAutospacing="0" w:line="504" w:lineRule="atLeast"/>
                        <w:rPr>
                          <w:rStyle w:val="woj"/>
                          <w:rFonts w:ascii="Verdana" w:hAnsi="Verdana"/>
                          <w:color w:val="000000"/>
                          <w:sz w:val="18"/>
                          <w:szCs w:val="34"/>
                        </w:rPr>
                      </w:pPr>
                      <w:r w:rsidRPr="00B755EC">
                        <w:rPr>
                          <w:rStyle w:val="woj"/>
                          <w:rFonts w:ascii="Verdana" w:hAnsi="Verdana"/>
                          <w:color w:val="000000"/>
                          <w:sz w:val="18"/>
                          <w:szCs w:val="34"/>
                        </w:rPr>
                        <w:t xml:space="preserve">“In the same way as you judge others, you will be judged, </w:t>
                      </w:r>
                      <w:r>
                        <w:rPr>
                          <w:rStyle w:val="woj"/>
                          <w:rFonts w:ascii="Verdana" w:hAnsi="Verdana"/>
                          <w:color w:val="000000"/>
                          <w:sz w:val="18"/>
                          <w:szCs w:val="34"/>
                        </w:rPr>
                        <w:t xml:space="preserve">… </w:t>
                      </w:r>
                      <w:r w:rsidRPr="00B755EC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sz w:val="9"/>
                          <w:szCs w:val="25"/>
                          <w:vertAlign w:val="superscript"/>
                        </w:rPr>
                        <w:t> </w:t>
                      </w:r>
                      <w:r w:rsidRPr="00B755EC">
                        <w:rPr>
                          <w:rStyle w:val="woj"/>
                          <w:rFonts w:ascii="Verdana" w:hAnsi="Verdana"/>
                          <w:color w:val="000000"/>
                          <w:sz w:val="18"/>
                          <w:szCs w:val="34"/>
                        </w:rPr>
                        <w:t xml:space="preserve">‘Why do you look at the speck of sawdust in your brother’s eye and pay no attention to the </w:t>
                      </w:r>
                      <w:r w:rsidRPr="00B755EC">
                        <w:rPr>
                          <w:rStyle w:val="woj"/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34"/>
                        </w:rPr>
                        <w:t>plank in your own eye</w:t>
                      </w:r>
                      <w:r w:rsidRPr="00B755EC">
                        <w:rPr>
                          <w:rStyle w:val="woj"/>
                          <w:rFonts w:ascii="Verdana" w:hAnsi="Verdana"/>
                          <w:color w:val="000000"/>
                          <w:sz w:val="18"/>
                          <w:szCs w:val="34"/>
                        </w:rPr>
                        <w:t>?</w:t>
                      </w:r>
                      <w:r w:rsidRPr="00B755EC">
                        <w:rPr>
                          <w:rStyle w:val="text"/>
                          <w:rFonts w:ascii="Verdana" w:hAnsi="Verdana"/>
                          <w:color w:val="000000"/>
                          <w:sz w:val="18"/>
                          <w:szCs w:val="34"/>
                        </w:rPr>
                        <w:t> </w:t>
                      </w:r>
                      <w:r w:rsidRPr="00B755EC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sz w:val="9"/>
                          <w:szCs w:val="25"/>
                          <w:vertAlign w:val="superscript"/>
                        </w:rPr>
                        <w:t> </w:t>
                      </w:r>
                      <w:r>
                        <w:rPr>
                          <w:rStyle w:val="woj"/>
                          <w:rFonts w:ascii="Verdana" w:hAnsi="Verdana"/>
                          <w:color w:val="000000"/>
                          <w:sz w:val="18"/>
                          <w:szCs w:val="34"/>
                        </w:rPr>
                        <w:t>…</w:t>
                      </w:r>
                      <w:r w:rsidRPr="00B755EC">
                        <w:rPr>
                          <w:rStyle w:val="woj"/>
                          <w:rFonts w:ascii="Verdana" w:hAnsi="Verdana"/>
                          <w:color w:val="000000"/>
                          <w:sz w:val="18"/>
                          <w:szCs w:val="34"/>
                        </w:rPr>
                        <w:t xml:space="preserve"> hypocrite, first take the plank out of your own eye, and then you will see clearly to remove the speck from your brother’s eye.”</w:t>
                      </w:r>
                    </w:p>
                    <w:p w:rsidR="00A057D1" w:rsidRPr="00B755EC" w:rsidRDefault="00A057D1" w:rsidP="00C13538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504" w:lineRule="atLeast"/>
                        <w:jc w:val="right"/>
                        <w:rPr>
                          <w:rFonts w:ascii="Verdana" w:hAnsi="Verdana"/>
                          <w:color w:val="000000"/>
                          <w:sz w:val="18"/>
                          <w:szCs w:val="34"/>
                        </w:rPr>
                      </w:pPr>
                      <w:r w:rsidRPr="00B755EC">
                        <w:rPr>
                          <w:rFonts w:ascii="Verdana" w:hAnsi="Verdana"/>
                          <w:color w:val="000000"/>
                          <w:sz w:val="18"/>
                          <w:szCs w:val="34"/>
                        </w:rPr>
                        <w:t>Jesus in Matthew 7:2-5</w:t>
                      </w:r>
                    </w:p>
                    <w:p w:rsidR="00A057D1" w:rsidRPr="00B755EC" w:rsidRDefault="00A057D1">
                      <w:pPr>
                        <w:rPr>
                          <w:sz w:val="6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Segoe UI" w:hAnsi="Segoe UI" w:cs="Segoe UI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4057650</wp:posOffset>
                </wp:positionH>
                <wp:positionV relativeFrom="paragraph">
                  <wp:posOffset>0</wp:posOffset>
                </wp:positionV>
                <wp:extent cx="2733675" cy="2505075"/>
                <wp:effectExtent l="0" t="0" r="28575" b="28575"/>
                <wp:wrapTight wrapText="bothSides">
                  <wp:wrapPolygon edited="0">
                    <wp:start x="0" y="0"/>
                    <wp:lineTo x="0" y="21682"/>
                    <wp:lineTo x="21675" y="21682"/>
                    <wp:lineTo x="21675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7D1" w:rsidRPr="00C13538" w:rsidRDefault="00A057D1" w:rsidP="00224424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Vocab (page 2)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t xml:space="preserve">apathy – not caring 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t>blood diamond – a diamond sold to fund wars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t xml:space="preserve">coltan – a valuable mineral 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t>hyper nationalism – extreme nationalism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t>schisms – divisions/breakaway groups</w:t>
                            </w:r>
                          </w:p>
                          <w:p w:rsidR="00A057D1" w:rsidRDefault="00A057D1" w:rsidP="00224424">
                            <w:pPr>
                              <w:jc w:val="both"/>
                            </w:pPr>
                            <w:r>
                              <w:t>self-righteous – thinking you are morally better than everyone else (when you’re not)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9.5pt;margin-top:0;width:215.25pt;height:19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" fillcolor="white [3201]" strokeweight=".5pt">
                <v:textbox>
                  <w:txbxContent>
                    <w:p w:rsidR="00A057D1" w:rsidRPr="00C13538" w:rsidRDefault="00A057D1" w:rsidP="00224424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Vocab (page 2)</w:t>
                      </w:r>
                    </w:p>
                    <w:p w:rsidR="00A057D1" w:rsidRDefault="00A057D1" w:rsidP="00224424">
                      <w:pPr>
                        <w:jc w:val="both"/>
                      </w:pPr>
                      <w:r>
                        <w:t xml:space="preserve">apathy – not caring </w:t>
                      </w:r>
                    </w:p>
                    <w:p w:rsidR="00A057D1" w:rsidRDefault="00A057D1" w:rsidP="00224424">
                      <w:pPr>
                        <w:jc w:val="both"/>
                      </w:pPr>
                      <w:r>
                        <w:t>blood diamond – a diamond sold to fund wars</w:t>
                      </w:r>
                    </w:p>
                    <w:p w:rsidR="00A057D1" w:rsidRDefault="00A057D1" w:rsidP="00224424">
                      <w:pPr>
                        <w:jc w:val="both"/>
                      </w:pPr>
                      <w:r>
                        <w:t xml:space="preserve">coltan – a valuable mineral </w:t>
                      </w:r>
                    </w:p>
                    <w:p w:rsidR="00A057D1" w:rsidRDefault="00A057D1" w:rsidP="00224424">
                      <w:pPr>
                        <w:jc w:val="both"/>
                      </w:pPr>
                      <w:r>
                        <w:t>hyper nationalism – extreme nationalism</w:t>
                      </w:r>
                    </w:p>
                    <w:p w:rsidR="00A057D1" w:rsidRDefault="00A057D1" w:rsidP="00224424">
                      <w:pPr>
                        <w:jc w:val="both"/>
                      </w:pPr>
                      <w:r>
                        <w:t>schisms – divisions/breakaway groups</w:t>
                      </w:r>
                    </w:p>
                    <w:p w:rsidR="00A057D1" w:rsidRDefault="00A057D1" w:rsidP="00224424">
                      <w:pPr>
                        <w:jc w:val="both"/>
                      </w:pPr>
                      <w:r>
                        <w:t>self-righteous – thinking you are morally better than everyone else (when you’re not)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60B07">
        <w:rPr>
          <w:rFonts w:ascii="Segoe UI" w:hAnsi="Segoe UI" w:cs="Segoe UI"/>
          <w:color w:val="212529"/>
          <w:shd w:val="clear" w:color="auto" w:fill="FFFFFF"/>
        </w:rPr>
        <w:t>Clear cut</w:t>
      </w:r>
      <w:r w:rsidR="00880B5E">
        <w:rPr>
          <w:rFonts w:ascii="Segoe UI" w:hAnsi="Segoe UI" w:cs="Segoe UI"/>
          <w:color w:val="212529"/>
          <w:shd w:val="clear" w:color="auto" w:fill="FFFFFF"/>
        </w:rPr>
        <w:t>,</w:t>
      </w:r>
      <w:r w:rsidR="00860B07">
        <w:rPr>
          <w:rFonts w:ascii="Segoe UI" w:hAnsi="Segoe UI" w:cs="Segoe UI"/>
          <w:color w:val="212529"/>
          <w:shd w:val="clear" w:color="auto" w:fill="FFFFFF"/>
        </w:rPr>
        <w:t xml:space="preserve"> land fill</w:t>
      </w:r>
      <w:r w:rsidR="00880B5E">
        <w:rPr>
          <w:rFonts w:ascii="Segoe UI" w:hAnsi="Segoe UI" w:cs="Segoe UI"/>
          <w:color w:val="212529"/>
          <w:shd w:val="clear" w:color="auto" w:fill="FFFFFF"/>
        </w:rPr>
        <w:t>,</w:t>
      </w:r>
      <w:r w:rsidR="00860B07">
        <w:rPr>
          <w:rFonts w:ascii="Segoe UI" w:hAnsi="Segoe UI" w:cs="Segoe UI"/>
          <w:color w:val="212529"/>
          <w:shd w:val="clear" w:color="auto" w:fill="FFFFFF"/>
        </w:rPr>
        <w:t xml:space="preserve"> oil spill</w:t>
      </w:r>
      <w:r w:rsidR="00880B5E">
        <w:rPr>
          <w:rFonts w:ascii="Segoe UI" w:hAnsi="Segoe UI" w:cs="Segoe UI"/>
          <w:color w:val="212529"/>
          <w:shd w:val="clear" w:color="auto" w:fill="FFFFFF"/>
        </w:rPr>
        <w:t xml:space="preserve">, </w:t>
      </w:r>
      <w:r w:rsidR="00860B07">
        <w:rPr>
          <w:rFonts w:ascii="Segoe UI" w:hAnsi="Segoe UI" w:cs="Segoe UI"/>
          <w:color w:val="212529"/>
          <w:shd w:val="clear" w:color="auto" w:fill="FFFFFF"/>
        </w:rPr>
        <w:t>strip mine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They're draining out the essence of my soul through a pipe line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Turmoil like a flood growing toxic from the start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It's oil and not blood flowing through your dark heart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Where's the justice here</w:t>
      </w:r>
      <w:r w:rsidR="00C8109D">
        <w:rPr>
          <w:rFonts w:ascii="Segoe UI" w:hAnsi="Segoe UI" w:cs="Segoe UI"/>
          <w:color w:val="212529"/>
          <w:shd w:val="clear" w:color="auto" w:fill="FFFFFF"/>
        </w:rPr>
        <w:t>?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They're just profiteers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Special interest has got their ears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But we need our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Opioids and our titanium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We've displaced the masses for cocaine and uranium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Building industry on the backs of the exiles and the enslaved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Textiles just like tobacco in the good old days</w:t>
      </w:r>
      <w:r w:rsidR="00860B07">
        <w:rPr>
          <w:rFonts w:ascii="Segoe UI" w:hAnsi="Segoe UI" w:cs="Segoe UI"/>
          <w:color w:val="212529"/>
        </w:rPr>
        <w:br/>
      </w:r>
    </w:p>
    <w:p w:rsidR="00C8109D" w:rsidRDefault="006F361B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3729355</wp:posOffset>
                </wp:positionV>
                <wp:extent cx="3844925" cy="2209800"/>
                <wp:effectExtent l="0" t="0" r="2222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9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A057D1" w:rsidRDefault="00A057D1">
                            <w:r>
                              <w:rPr>
                                <w:b/>
                                <w:u w:val="single"/>
                              </w:rPr>
                              <w:t>Questions</w:t>
                            </w:r>
                          </w:p>
                          <w:p w:rsidR="00A057D1" w:rsidRDefault="00A057D1" w:rsidP="006F36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cause of war is mentioned here?</w:t>
                            </w:r>
                          </w:p>
                          <w:p w:rsidR="00A057D1" w:rsidRDefault="00A057D1" w:rsidP="006F36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List at least four effects of war here. </w:t>
                            </w:r>
                          </w:p>
                          <w:p w:rsidR="00A057D1" w:rsidRDefault="00A057D1" w:rsidP="00C85D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Why can’t you ‘love mercy if you love conquest’?</w:t>
                            </w:r>
                          </w:p>
                          <w:p w:rsidR="00A057D1" w:rsidRPr="00C85D6E" w:rsidRDefault="00A057D1" w:rsidP="00C85D6E">
                            <w:pPr>
                              <w:pStyle w:val="ListParagraph"/>
                              <w:rPr>
                                <w:u w:val="single"/>
                              </w:rPr>
                            </w:pPr>
                            <w:r w:rsidRPr="00C85D6E">
                              <w:rPr>
                                <w:u w:val="single"/>
                              </w:rPr>
                              <w:t xml:space="preserve">Extension </w:t>
                            </w:r>
                          </w:p>
                          <w:p w:rsidR="00A057D1" w:rsidRDefault="00A057D1" w:rsidP="006F36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Of what is the writer accusing national leaders? (See verse beginning ‘Strong man’ p.1)</w:t>
                            </w:r>
                          </w:p>
                          <w:p w:rsidR="00A057D1" w:rsidRPr="006F361B" w:rsidRDefault="00A057D1" w:rsidP="00A057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Of what is the writer accusing consumers in the verse beginning ‘Without demand…’?</w:t>
                            </w:r>
                          </w:p>
                          <w:p w:rsidR="00A057D1" w:rsidRDefault="00A057D1" w:rsidP="006F36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is meant by the line, ‘What if the war criminal is myself?’? </w:t>
                            </w:r>
                          </w:p>
                          <w:p w:rsidR="00A057D1" w:rsidRDefault="00A05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36.25pt;margin-top:293.65pt;width:302.75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" fillcolor="white [3201]" strokecolor="#4472c4 [3204]" strokeweight=".5pt">
                <v:stroke dashstyle="dashDot"/>
                <v:textbox>
                  <w:txbxContent>
                    <w:p w:rsidR="00A057D1" w:rsidRDefault="00A057D1">
                      <w:r>
                        <w:rPr>
                          <w:b/>
                          <w:u w:val="single"/>
                        </w:rPr>
                        <w:t>Questions</w:t>
                      </w:r>
                    </w:p>
                    <w:p w:rsidR="00A057D1" w:rsidRDefault="00A057D1" w:rsidP="006F36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cause of war is mentioned here?</w:t>
                      </w:r>
                    </w:p>
                    <w:p w:rsidR="00A057D1" w:rsidRDefault="00A057D1" w:rsidP="006F36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List at least four effects of war here. </w:t>
                      </w:r>
                    </w:p>
                    <w:p w:rsidR="00A057D1" w:rsidRDefault="00A057D1" w:rsidP="00C85D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u w:val="single"/>
                        </w:rPr>
                      </w:pPr>
                      <w:r>
                        <w:t>Why can’t you ‘love mercy if you love conquest’?</w:t>
                      </w:r>
                    </w:p>
                    <w:p w:rsidR="00A057D1" w:rsidRPr="00C85D6E" w:rsidRDefault="00A057D1" w:rsidP="00C85D6E">
                      <w:pPr>
                        <w:pStyle w:val="ListParagraph"/>
                        <w:rPr>
                          <w:u w:val="single"/>
                        </w:rPr>
                      </w:pPr>
                      <w:r w:rsidRPr="00C85D6E">
                        <w:rPr>
                          <w:u w:val="single"/>
                        </w:rPr>
                        <w:t xml:space="preserve">Extension </w:t>
                      </w:r>
                    </w:p>
                    <w:p w:rsidR="00A057D1" w:rsidRDefault="00A057D1" w:rsidP="006F36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Of what is the writer accusing national leaders? (See verse beginning ‘Strong man’ p.1)</w:t>
                      </w:r>
                    </w:p>
                    <w:p w:rsidR="00A057D1" w:rsidRPr="006F361B" w:rsidRDefault="00A057D1" w:rsidP="00A057D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Of what is the writer accusing consumers in the verse beginning ‘Without demand…’?</w:t>
                      </w:r>
                    </w:p>
                    <w:p w:rsidR="00A057D1" w:rsidRDefault="00A057D1" w:rsidP="006F36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is meant by the line, ‘What if the war criminal is myself?’? </w:t>
                      </w:r>
                    </w:p>
                    <w:p w:rsidR="00A057D1" w:rsidRDefault="00A057D1"/>
                  </w:txbxContent>
                </v:textbox>
              </v:shape>
            </w:pict>
          </mc:Fallback>
        </mc:AlternateContent>
      </w:r>
      <w:r w:rsidR="00860B07">
        <w:rPr>
          <w:rFonts w:ascii="Segoe UI" w:hAnsi="Segoe UI" w:cs="Segoe UI"/>
          <w:color w:val="212529"/>
          <w:shd w:val="clear" w:color="auto" w:fill="FFFFFF"/>
        </w:rPr>
        <w:t>Is this a blood diamond? I can't tell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I own blood minerals they're in my cell phone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How did we accumulate such wealth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What if the war criminal is myself</w:t>
      </w:r>
      <w:r w:rsidR="00B62DC8">
        <w:rPr>
          <w:rFonts w:ascii="Segoe UI" w:hAnsi="Segoe UI" w:cs="Segoe UI"/>
          <w:color w:val="212529"/>
          <w:shd w:val="clear" w:color="auto" w:fill="FFFFFF"/>
        </w:rPr>
        <w:t>?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Why are we so warlike?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Why are we so warlike?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Why are we so warlike?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Why are we so warlike?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The shrimp boats, the cocoa, the copper, the coffee, the coltan, the cotton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Why am I bringing it up again and again</w:t>
      </w:r>
      <w:r w:rsidR="00B62DC8">
        <w:rPr>
          <w:rFonts w:ascii="Segoe UI" w:hAnsi="Segoe UI" w:cs="Segoe UI"/>
          <w:color w:val="212529"/>
          <w:shd w:val="clear" w:color="auto" w:fill="FFFFFF"/>
        </w:rPr>
        <w:t>?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The tin and the timber the sugar cane</w:t>
      </w:r>
      <w:r w:rsidR="00A057D1">
        <w:rPr>
          <w:rFonts w:ascii="Segoe UI" w:hAnsi="Segoe UI" w:cs="Segoe UI"/>
          <w:color w:val="212529"/>
          <w:shd w:val="clear" w:color="auto" w:fill="FFFFFF"/>
        </w:rPr>
        <w:t>;</w:t>
      </w:r>
      <w:r w:rsidR="00860B07">
        <w:rPr>
          <w:rFonts w:ascii="Segoe UI" w:hAnsi="Segoe UI" w:cs="Segoe UI"/>
          <w:color w:val="212529"/>
          <w:shd w:val="clear" w:color="auto" w:fill="FFFFFF"/>
        </w:rPr>
        <w:t xml:space="preserve"> it's still the same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We're looking the other way today it feels like we've forgotten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Without the demand there'd be no need for the supply</w:t>
      </w:r>
      <w:r w:rsidR="00860B07">
        <w:rPr>
          <w:rFonts w:ascii="Segoe UI" w:hAnsi="Segoe UI" w:cs="Segoe UI"/>
          <w:color w:val="212529"/>
        </w:rPr>
        <w:br/>
      </w:r>
      <w:r w:rsidR="00860B07">
        <w:rPr>
          <w:rFonts w:ascii="Segoe UI" w:hAnsi="Segoe UI" w:cs="Segoe UI"/>
          <w:color w:val="212529"/>
          <w:shd w:val="clear" w:color="auto" w:fill="FFFFFF"/>
        </w:rPr>
        <w:t>There's blood on your hands</w:t>
      </w:r>
      <w:r w:rsidR="00C8109D">
        <w:rPr>
          <w:rFonts w:ascii="Segoe UI" w:hAnsi="Segoe UI" w:cs="Segoe UI"/>
          <w:color w:val="212529"/>
          <w:shd w:val="clear" w:color="auto" w:fill="FFFFFF"/>
        </w:rPr>
        <w:t>,</w:t>
      </w:r>
      <w:r w:rsidR="00860B07">
        <w:rPr>
          <w:rFonts w:ascii="Segoe UI" w:hAnsi="Segoe UI" w:cs="Segoe UI"/>
          <w:color w:val="212529"/>
          <w:shd w:val="clear" w:color="auto" w:fill="FFFFFF"/>
        </w:rPr>
        <w:t xml:space="preserve"> man and there's a plank in your eye</w:t>
      </w:r>
      <w:r w:rsidR="00860B07">
        <w:rPr>
          <w:rFonts w:ascii="Segoe UI" w:hAnsi="Segoe UI" w:cs="Segoe UI"/>
          <w:color w:val="212529"/>
        </w:rPr>
        <w:br/>
      </w:r>
    </w:p>
    <w:p w:rsidR="00C8109D" w:rsidRDefault="00860B07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You don't look a thing like Jesus Christ to me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 xml:space="preserve">You look like </w:t>
      </w:r>
      <w:r w:rsidR="00D81345">
        <w:rPr>
          <w:rFonts w:ascii="Segoe UI" w:hAnsi="Segoe UI" w:cs="Segoe UI"/>
          <w:color w:val="212529"/>
          <w:shd w:val="clear" w:color="auto" w:fill="FFFFFF"/>
        </w:rPr>
        <w:t>self-righteous</w:t>
      </w:r>
      <w:r>
        <w:rPr>
          <w:rFonts w:ascii="Segoe UI" w:hAnsi="Segoe UI" w:cs="Segoe UI"/>
          <w:color w:val="212529"/>
          <w:shd w:val="clear" w:color="auto" w:fill="FFFFFF"/>
        </w:rPr>
        <w:t xml:space="preserve"> apathy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You look like entitlement and supremacy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Ye who tread on the weak to defend the wealthy</w:t>
      </w:r>
      <w:r>
        <w:rPr>
          <w:rFonts w:ascii="Segoe UI" w:hAnsi="Segoe UI" w:cs="Segoe UI"/>
          <w:color w:val="212529"/>
        </w:rPr>
        <w:br/>
      </w:r>
    </w:p>
    <w:p w:rsidR="006F361B" w:rsidRDefault="00860B07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You talk so causally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Of endless battles, factions and schisms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Can't you see the casualties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Of your hyper nationalism</w:t>
      </w:r>
      <w:r w:rsidR="00C8109D">
        <w:rPr>
          <w:rFonts w:ascii="Segoe UI" w:hAnsi="Segoe UI" w:cs="Segoe UI"/>
          <w:color w:val="212529"/>
          <w:shd w:val="clear" w:color="auto" w:fill="FFFFFF"/>
        </w:rPr>
        <w:t>?</w:t>
      </w:r>
    </w:p>
    <w:p w:rsidR="00224424" w:rsidRPr="00C8109D" w:rsidRDefault="00860B07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 xml:space="preserve">Lyrics taken from &lt;a href="https://www.elyrics.net/read/r/remedy-drive-lyrics/warlike-lyrics.html?ref=lyte"&gt;this page&lt;/a&gt;  </w:t>
      </w:r>
    </w:p>
    <w:sectPr w:rsidR="00224424" w:rsidRPr="00C8109D" w:rsidSect="00A87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70964"/>
    <w:multiLevelType w:val="hybridMultilevel"/>
    <w:tmpl w:val="B88EC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07"/>
    <w:rsid w:val="000C0E01"/>
    <w:rsid w:val="00224424"/>
    <w:rsid w:val="003B7CAA"/>
    <w:rsid w:val="004D244B"/>
    <w:rsid w:val="00575896"/>
    <w:rsid w:val="0060461C"/>
    <w:rsid w:val="006670D8"/>
    <w:rsid w:val="006C1237"/>
    <w:rsid w:val="006F361B"/>
    <w:rsid w:val="007E35E8"/>
    <w:rsid w:val="00860B07"/>
    <w:rsid w:val="00860E69"/>
    <w:rsid w:val="00880B5E"/>
    <w:rsid w:val="009566A5"/>
    <w:rsid w:val="00A057D1"/>
    <w:rsid w:val="00A134B4"/>
    <w:rsid w:val="00A87A21"/>
    <w:rsid w:val="00B049B5"/>
    <w:rsid w:val="00B62DC8"/>
    <w:rsid w:val="00B755EC"/>
    <w:rsid w:val="00C13538"/>
    <w:rsid w:val="00C8109D"/>
    <w:rsid w:val="00C85D6E"/>
    <w:rsid w:val="00CC0676"/>
    <w:rsid w:val="00D81345"/>
    <w:rsid w:val="00EA055E"/>
    <w:rsid w:val="00F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7B30"/>
  <w15:chartTrackingRefBased/>
  <w15:docId w15:val="{4C8B8AFD-EA9B-4917-9C8D-5D5B972D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35FF"/>
    <w:rPr>
      <w:color w:val="0000FF"/>
      <w:u w:val="single"/>
    </w:rPr>
  </w:style>
  <w:style w:type="paragraph" w:customStyle="1" w:styleId="chapter-1">
    <w:name w:val="chapter-1"/>
    <w:basedOn w:val="Normal"/>
    <w:rsid w:val="00C1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C13538"/>
  </w:style>
  <w:style w:type="character" w:customStyle="1" w:styleId="woj">
    <w:name w:val="woj"/>
    <w:basedOn w:val="DefaultParagraphFont"/>
    <w:rsid w:val="00C13538"/>
  </w:style>
  <w:style w:type="paragraph" w:styleId="NormalWeb">
    <w:name w:val="Normal (Web)"/>
    <w:basedOn w:val="Normal"/>
    <w:uiPriority w:val="99"/>
    <w:semiHidden/>
    <w:unhideWhenUsed/>
    <w:rsid w:val="00C1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F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gMVILRQEe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89CA2D52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2</cp:revision>
  <cp:lastPrinted>2020-03-06T10:57:00Z</cp:lastPrinted>
  <dcterms:created xsi:type="dcterms:W3CDTF">2020-03-06T11:14:00Z</dcterms:created>
  <dcterms:modified xsi:type="dcterms:W3CDTF">2020-03-06T11:14:00Z</dcterms:modified>
</cp:coreProperties>
</file>