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51" w:rsidRDefault="00E22D51" w:rsidP="00E22D51">
      <w:pPr>
        <w:jc w:val="center"/>
        <w:rPr>
          <w:u w:val="single"/>
        </w:rPr>
      </w:pPr>
      <w:r w:rsidRPr="007B1B8B">
        <w:rPr>
          <w:sz w:val="40"/>
          <w:szCs w:val="40"/>
          <w:u w:val="single"/>
        </w:rPr>
        <w:t>Desmond Doss</w:t>
      </w:r>
      <w:r w:rsidR="00FF135E">
        <w:rPr>
          <w:sz w:val="40"/>
          <w:szCs w:val="40"/>
          <w:u w:val="single"/>
        </w:rPr>
        <w:t>: A Pacifist’s Tale</w:t>
      </w:r>
    </w:p>
    <w:p w:rsidR="00E22D51" w:rsidRDefault="006541E8" w:rsidP="00E22D51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CDA6DC7" wp14:editId="09587A74">
            <wp:extent cx="3102428" cy="1915886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361" t="11487" r="22511" b="29054"/>
                    <a:stretch/>
                  </pic:blipFill>
                  <pic:spPr bwMode="auto">
                    <a:xfrm>
                      <a:off x="0" y="0"/>
                      <a:ext cx="3102395" cy="191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46F" w:rsidRPr="008F246F" w:rsidRDefault="008F246F">
      <w:pPr>
        <w:rPr>
          <w:u w:val="single"/>
        </w:rPr>
      </w:pPr>
      <w:r>
        <w:rPr>
          <w:u w:val="single"/>
        </w:rPr>
        <w:t>Terminology</w:t>
      </w:r>
    </w:p>
    <w:p w:rsidR="002D5FC3" w:rsidRDefault="008F246F">
      <w:r w:rsidRPr="00FF135E">
        <w:rPr>
          <w:b/>
        </w:rPr>
        <w:t>CO – conscientious objector</w:t>
      </w:r>
      <w:r>
        <w:t xml:space="preserve"> – someone who objects to war because of their conscience about killing </w:t>
      </w:r>
    </w:p>
    <w:p w:rsidR="00EE266C" w:rsidRDefault="00EE266C" w:rsidP="008F246F">
      <w:pPr>
        <w:ind w:left="2835" w:hanging="2835"/>
      </w:pPr>
      <w:proofErr w:type="gramStart"/>
      <w:r w:rsidRPr="00FF135E">
        <w:rPr>
          <w:b/>
        </w:rPr>
        <w:t>court</w:t>
      </w:r>
      <w:proofErr w:type="gramEnd"/>
      <w:r w:rsidRPr="00FF135E">
        <w:rPr>
          <w:b/>
        </w:rPr>
        <w:t xml:space="preserve"> martial</w:t>
      </w:r>
      <w:r>
        <w:t xml:space="preserve"> – a military trial</w:t>
      </w:r>
    </w:p>
    <w:p w:rsidR="00EA63AD" w:rsidRDefault="00EA63AD" w:rsidP="008F246F">
      <w:pPr>
        <w:ind w:left="2835" w:hanging="2835"/>
      </w:pPr>
      <w:proofErr w:type="gramStart"/>
      <w:r w:rsidRPr="00FF135E">
        <w:rPr>
          <w:b/>
        </w:rPr>
        <w:t>furlough</w:t>
      </w:r>
      <w:proofErr w:type="gramEnd"/>
      <w:r w:rsidRPr="00FF135E">
        <w:rPr>
          <w:b/>
        </w:rPr>
        <w:t xml:space="preserve"> </w:t>
      </w:r>
      <w:r>
        <w:t>– holiday</w:t>
      </w:r>
    </w:p>
    <w:p w:rsidR="00236E89" w:rsidRPr="00236E89" w:rsidRDefault="00236E89" w:rsidP="008F246F">
      <w:pPr>
        <w:ind w:left="2835" w:hanging="2835"/>
      </w:pPr>
      <w:proofErr w:type="gramStart"/>
      <w:r>
        <w:rPr>
          <w:b/>
        </w:rPr>
        <w:t>pacifism</w:t>
      </w:r>
      <w:proofErr w:type="gramEnd"/>
      <w:r>
        <w:rPr>
          <w:b/>
        </w:rPr>
        <w:t xml:space="preserve"> </w:t>
      </w:r>
      <w:r>
        <w:t>- the belief that all violence is wrong</w:t>
      </w:r>
    </w:p>
    <w:p w:rsidR="008F246F" w:rsidRDefault="008F246F" w:rsidP="008F246F">
      <w:pPr>
        <w:ind w:left="2835" w:hanging="2835"/>
      </w:pPr>
      <w:r w:rsidRPr="00FF135E">
        <w:rPr>
          <w:b/>
        </w:rPr>
        <w:t>Seventh Day Adventist</w:t>
      </w:r>
      <w:r>
        <w:t xml:space="preserve"> – a type of Christianity that believes in Saturday as the day of rest and worship instead of Sunday</w:t>
      </w:r>
    </w:p>
    <w:p w:rsidR="00F1255D" w:rsidRDefault="00F1255D" w:rsidP="008F246F">
      <w:pPr>
        <w:ind w:left="2835" w:hanging="2835"/>
      </w:pPr>
      <w:proofErr w:type="spellStart"/>
      <w:proofErr w:type="gramStart"/>
      <w:r w:rsidRPr="00FF135E">
        <w:rPr>
          <w:b/>
        </w:rPr>
        <w:t>sabbath</w:t>
      </w:r>
      <w:proofErr w:type="spellEnd"/>
      <w:proofErr w:type="gramEnd"/>
      <w:r>
        <w:t xml:space="preserve"> – a religious day of rest &amp; worship</w:t>
      </w:r>
    </w:p>
    <w:p w:rsidR="00390731" w:rsidRDefault="00390731" w:rsidP="008F246F">
      <w:pPr>
        <w:ind w:left="2835" w:hanging="2835"/>
      </w:pPr>
      <w:r w:rsidRPr="00FF135E">
        <w:rPr>
          <w:b/>
        </w:rPr>
        <w:t>Section 8 discharge</w:t>
      </w:r>
      <w:r>
        <w:t xml:space="preserve"> – when somebody is removed from the army for being insane</w:t>
      </w:r>
    </w:p>
    <w:p w:rsidR="00E953AD" w:rsidRDefault="00E953AD" w:rsidP="008F246F">
      <w:pPr>
        <w:ind w:left="2835" w:hanging="2835"/>
      </w:pPr>
      <w:r w:rsidRPr="00E953AD">
        <w:rPr>
          <w:u w:val="single"/>
        </w:rPr>
        <w:t>Religious teachings</w:t>
      </w:r>
    </w:p>
    <w:p w:rsidR="00BF1E3E" w:rsidRDefault="00BF1E3E" w:rsidP="008F246F">
      <w:pPr>
        <w:ind w:left="2835" w:hanging="2835"/>
      </w:pPr>
      <w:r>
        <w:t xml:space="preserve">‘Thou shalt not </w:t>
      </w:r>
      <w:r>
        <w:softHyphen/>
      </w:r>
      <w:r>
        <w:softHyphen/>
        <w:t>____.’ (10 Commandments)</w:t>
      </w:r>
    </w:p>
    <w:p w:rsidR="00BF1E3E" w:rsidRDefault="00BF1E3E" w:rsidP="008F246F">
      <w:pPr>
        <w:ind w:left="2835" w:hanging="2835"/>
      </w:pPr>
      <w:r>
        <w:t>‘Turn the other c_____.’ (Jesus)</w:t>
      </w:r>
    </w:p>
    <w:p w:rsidR="00E953AD" w:rsidRDefault="00E953AD" w:rsidP="008F246F">
      <w:pPr>
        <w:ind w:left="2835" w:hanging="2835"/>
      </w:pPr>
      <w:r>
        <w:t>‘</w:t>
      </w:r>
      <w:proofErr w:type="gramStart"/>
      <w:r>
        <w:t>A</w:t>
      </w:r>
      <w:proofErr w:type="gramEnd"/>
      <w:r>
        <w:t xml:space="preserve"> n__ commandment I </w:t>
      </w:r>
      <w:r w:rsidR="00390731">
        <w:t>g</w:t>
      </w:r>
      <w:r w:rsidR="00390731">
        <w:softHyphen/>
        <w:t>___ unto you that you l____ one another as I have loved you.’ (Jesus)</w:t>
      </w:r>
    </w:p>
    <w:p w:rsidR="00602644" w:rsidRDefault="00602644" w:rsidP="008F246F">
      <w:pPr>
        <w:ind w:left="2835" w:hanging="2835"/>
      </w:pPr>
      <w:r>
        <w:t>‘Love your enemies and pray for those who persecute you.’ (Jesus)</w:t>
      </w:r>
    </w:p>
    <w:p w:rsidR="009A1452" w:rsidRDefault="009A1452" w:rsidP="008F246F">
      <w:pPr>
        <w:ind w:left="2835" w:hanging="2835"/>
      </w:pPr>
      <w:r>
        <w:rPr>
          <w:u w:val="single"/>
        </w:rPr>
        <w:t>Questions</w:t>
      </w:r>
    </w:p>
    <w:p w:rsidR="009A1452" w:rsidRDefault="009A1452" w:rsidP="009A1452">
      <w:pPr>
        <w:pStyle w:val="ListParagraph"/>
        <w:numPr>
          <w:ilvl w:val="0"/>
          <w:numId w:val="1"/>
        </w:numPr>
      </w:pPr>
      <w:r>
        <w:t xml:space="preserve">Desmond’s father is against war because… </w:t>
      </w:r>
    </w:p>
    <w:p w:rsidR="001F2C2F" w:rsidRDefault="001F2C2F" w:rsidP="001F2C2F">
      <w:pPr>
        <w:pStyle w:val="ListParagraph"/>
      </w:pPr>
    </w:p>
    <w:p w:rsidR="001F2C2F" w:rsidRDefault="009A1452" w:rsidP="001F2C2F">
      <w:pPr>
        <w:pStyle w:val="ListParagraph"/>
        <w:numPr>
          <w:ilvl w:val="0"/>
          <w:numId w:val="1"/>
        </w:numPr>
      </w:pPr>
      <w:r>
        <w:t>Captain Glover mocks Doss because …</w:t>
      </w: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9A1452" w:rsidRDefault="007C6E34" w:rsidP="009A1452">
      <w:pPr>
        <w:pStyle w:val="ListParagraph"/>
        <w:numPr>
          <w:ilvl w:val="0"/>
          <w:numId w:val="1"/>
        </w:numPr>
      </w:pPr>
      <w:proofErr w:type="spellStart"/>
      <w:r>
        <w:t>Sarge</w:t>
      </w:r>
      <w:proofErr w:type="spellEnd"/>
      <w:r>
        <w:t xml:space="preserve"> does not agree with Doss because…</w:t>
      </w: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7C6E34" w:rsidRDefault="00602644" w:rsidP="009A1452">
      <w:pPr>
        <w:pStyle w:val="ListParagraph"/>
        <w:numPr>
          <w:ilvl w:val="0"/>
          <w:numId w:val="1"/>
        </w:numPr>
      </w:pPr>
      <w:r>
        <w:t>One argument against Desmond’s actions at the trial is…</w:t>
      </w: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602644" w:rsidRDefault="00602644" w:rsidP="001F2C2F">
      <w:pPr>
        <w:pStyle w:val="ListParagraph"/>
      </w:pPr>
      <w:r>
        <w:t xml:space="preserve">One argument in his defence is … </w:t>
      </w:r>
    </w:p>
    <w:p w:rsidR="00006C7A" w:rsidRDefault="00006C7A" w:rsidP="001F2C2F">
      <w:pPr>
        <w:pStyle w:val="ListParagraph"/>
      </w:pPr>
    </w:p>
    <w:p w:rsidR="00602644" w:rsidRDefault="00602644" w:rsidP="009A1452">
      <w:pPr>
        <w:pStyle w:val="ListParagraph"/>
        <w:numPr>
          <w:ilvl w:val="0"/>
          <w:numId w:val="1"/>
        </w:numPr>
      </w:pPr>
      <w:r>
        <w:t xml:space="preserve">Desmond’s personal reason for not touching weapons is… </w:t>
      </w:r>
    </w:p>
    <w:p w:rsidR="001F2C2F" w:rsidRDefault="001F2C2F" w:rsidP="001F2C2F">
      <w:pPr>
        <w:pStyle w:val="ListParagraph"/>
      </w:pPr>
    </w:p>
    <w:p w:rsidR="001F2C2F" w:rsidRDefault="001F2C2F" w:rsidP="009A1452">
      <w:pPr>
        <w:pStyle w:val="ListParagraph"/>
        <w:numPr>
          <w:ilvl w:val="0"/>
          <w:numId w:val="1"/>
        </w:numPr>
      </w:pPr>
      <w:r>
        <w:t>Practised what teaching towards the Japanese?</w:t>
      </w:r>
    </w:p>
    <w:p w:rsidR="001F2C2F" w:rsidRDefault="001F2C2F" w:rsidP="001F2C2F">
      <w:pPr>
        <w:pStyle w:val="ListParagraph"/>
      </w:pPr>
    </w:p>
    <w:p w:rsidR="001F2C2F" w:rsidRDefault="001F2C2F" w:rsidP="001F2C2F">
      <w:pPr>
        <w:pStyle w:val="ListParagraph"/>
      </w:pPr>
    </w:p>
    <w:p w:rsidR="001F2C2F" w:rsidRDefault="001F2C2F" w:rsidP="009A1452">
      <w:pPr>
        <w:pStyle w:val="ListParagraph"/>
        <w:numPr>
          <w:ilvl w:val="0"/>
          <w:numId w:val="1"/>
        </w:numPr>
      </w:pPr>
      <w:r>
        <w:t>How many did Desmond Doss rescue at Hacksaw Ridge?</w:t>
      </w:r>
    </w:p>
    <w:p w:rsidR="001F2C2F" w:rsidRDefault="001F2C2F" w:rsidP="001F2C2F">
      <w:pPr>
        <w:pStyle w:val="ListParagraph"/>
      </w:pPr>
    </w:p>
    <w:p w:rsidR="00006C7A" w:rsidRDefault="00006C7A" w:rsidP="001F2C2F">
      <w:pPr>
        <w:pStyle w:val="ListParagraph"/>
      </w:pPr>
    </w:p>
    <w:p w:rsidR="001F2C2F" w:rsidRDefault="001F2C2F" w:rsidP="009A1452">
      <w:pPr>
        <w:pStyle w:val="ListParagraph"/>
        <w:numPr>
          <w:ilvl w:val="0"/>
          <w:numId w:val="1"/>
        </w:numPr>
      </w:pPr>
      <w:r>
        <w:t xml:space="preserve">What reward </w:t>
      </w:r>
      <w:proofErr w:type="gramStart"/>
      <w:r>
        <w:t>was he given</w:t>
      </w:r>
      <w:proofErr w:type="gramEnd"/>
      <w:r>
        <w:t>?</w:t>
      </w:r>
    </w:p>
    <w:p w:rsidR="00413E19" w:rsidRDefault="004434BC" w:rsidP="00413E19">
      <w:r>
        <w:rPr>
          <w:u w:val="single"/>
        </w:rPr>
        <w:t>Extension work:</w:t>
      </w:r>
      <w:r>
        <w:t xml:space="preserve"> </w:t>
      </w:r>
    </w:p>
    <w:p w:rsidR="004434BC" w:rsidRDefault="004434BC" w:rsidP="004434BC">
      <w:pPr>
        <w:pStyle w:val="ListParagraph"/>
        <w:numPr>
          <w:ilvl w:val="0"/>
          <w:numId w:val="2"/>
        </w:numPr>
      </w:pPr>
      <w:r>
        <w:t>Explain two religious teachings on fighting in wars. [4 marks]</w:t>
      </w:r>
    </w:p>
    <w:p w:rsidR="004434BC" w:rsidRPr="004434BC" w:rsidRDefault="004434BC" w:rsidP="004434BC">
      <w:pPr>
        <w:pStyle w:val="ListParagraph"/>
        <w:numPr>
          <w:ilvl w:val="0"/>
          <w:numId w:val="2"/>
        </w:numPr>
      </w:pPr>
      <w:r>
        <w:t xml:space="preserve">Explain two contrasting beliefs about pacifism.  In your </w:t>
      </w:r>
      <w:proofErr w:type="gramStart"/>
      <w:r>
        <w:t>answer</w:t>
      </w:r>
      <w:proofErr w:type="gramEnd"/>
      <w:r>
        <w:t xml:space="preserve"> you must refer to scripture.  </w:t>
      </w:r>
    </w:p>
    <w:p w:rsidR="00413E19" w:rsidRPr="00413E19" w:rsidRDefault="00413E19" w:rsidP="00413E19">
      <w:pPr>
        <w:rPr>
          <w:u w:val="single"/>
        </w:rPr>
      </w:pPr>
      <w:r>
        <w:rPr>
          <w:u w:val="single"/>
        </w:rPr>
        <w:t>Exam question</w:t>
      </w:r>
    </w:p>
    <w:p w:rsidR="00413E19" w:rsidRPr="00413E19" w:rsidRDefault="00413E19" w:rsidP="004434BC">
      <w:pPr>
        <w:pStyle w:val="ListParagraph"/>
        <w:numPr>
          <w:ilvl w:val="0"/>
          <w:numId w:val="1"/>
        </w:numPr>
      </w:pPr>
      <w:r w:rsidRPr="00413E19">
        <w:t>‘Pacifism cannot work in the real world.’  Do you agree? [12 marks]</w:t>
      </w:r>
    </w:p>
    <w:p w:rsidR="00413E19" w:rsidRDefault="00413E19" w:rsidP="00413E19"/>
    <w:p w:rsidR="00544B45" w:rsidRDefault="00544B45" w:rsidP="00413E19">
      <w:r>
        <w:rPr>
          <w:u w:val="single"/>
        </w:rPr>
        <w:t>Other famous pacifists</w:t>
      </w:r>
    </w:p>
    <w:p w:rsidR="00544B45" w:rsidRDefault="00544B45" w:rsidP="00413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161290</wp:posOffset>
                </wp:positionV>
                <wp:extent cx="1990725" cy="895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B45" w:rsidRDefault="00544B45" w:rsidP="00544B45">
                            <w:pPr>
                              <w:jc w:val="both"/>
                            </w:pPr>
                            <w:r>
                              <w:t>Martin Luther King campaigned non-violently against racist laws in the USA in the 1950s and 1960s.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.75pt;margin-top:12.7pt;width:156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" fillcolor="white [3201]" strokeweight=".5pt">
                <v:textbox>
                  <w:txbxContent>
                    <w:p w:rsidR="00544B45" w:rsidRDefault="00544B45" w:rsidP="00544B45">
                      <w:pPr>
                        <w:jc w:val="both"/>
                      </w:pPr>
                      <w:r>
                        <w:t>Martin Luther King campaigned non-violently against racist laws in the USA in the 1950s and 1960s.</w:t>
                      </w:r>
                    </w:p>
                  </w:txbxContent>
                </v:textbox>
              </v:shape>
            </w:pict>
          </mc:Fallback>
        </mc:AlternateContent>
      </w:r>
      <w:r w:rsidRPr="00544B45">
        <w:drawing>
          <wp:inline distT="0" distB="0" distL="0" distR="0" wp14:anchorId="442310A2" wp14:editId="4D11C418">
            <wp:extent cx="1924050" cy="1446141"/>
            <wp:effectExtent l="0" t="0" r="0" b="1905"/>
            <wp:docPr id="1026" name="Picture 2" descr="http://www.alternet.org/files/styles/story_image/public/story_images/storyimages_080121mlkvmed6awi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lternet.org/files/styles/story_image/public/story_images/storyimages_080121mlkvmed6awid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83" cy="14587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44B45" w:rsidRPr="00544B45" w:rsidRDefault="00544B45" w:rsidP="00413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84455</wp:posOffset>
                </wp:positionV>
                <wp:extent cx="2933700" cy="752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B45" w:rsidRDefault="00544B45">
                            <w:proofErr w:type="spellStart"/>
                            <w:r>
                              <w:t>Thich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Hanh</w:t>
                            </w:r>
                            <w:proofErr w:type="spellEnd"/>
                            <w:r>
                              <w:t xml:space="preserve"> is a peace campaigner who has rescued refugees from different countries.  His organization </w:t>
                            </w:r>
                            <w:proofErr w:type="gramStart"/>
                            <w:r>
                              <w:t>is called</w:t>
                            </w:r>
                            <w:proofErr w:type="gramEnd"/>
                            <w:r>
                              <w:t xml:space="preserve"> Engaged Buddhism.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2.75pt;margin-top:6.65pt;width:231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" fillcolor="white [3201]" strokeweight=".5pt">
                <v:textbox>
                  <w:txbxContent>
                    <w:p w:rsidR="00544B45" w:rsidRDefault="00544B45">
                      <w:proofErr w:type="spellStart"/>
                      <w:r>
                        <w:t>Thich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Hanh</w:t>
                      </w:r>
                      <w:proofErr w:type="spellEnd"/>
                      <w:r>
                        <w:t xml:space="preserve"> is a peace campaigner who has rescued refugees from different countries.  His organization </w:t>
                      </w:r>
                      <w:proofErr w:type="gramStart"/>
                      <w:r>
                        <w:t>is called</w:t>
                      </w:r>
                      <w:proofErr w:type="gramEnd"/>
                      <w:r>
                        <w:t xml:space="preserve"> Engaged Buddhism.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21AB9F6" wp14:editId="1D73ED5B">
            <wp:extent cx="17907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619" t="30728" r="52138" b="16092"/>
                    <a:stretch/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B45" w:rsidRPr="00544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F2E"/>
    <w:multiLevelType w:val="hybridMultilevel"/>
    <w:tmpl w:val="2F46D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1BD5"/>
    <w:multiLevelType w:val="hybridMultilevel"/>
    <w:tmpl w:val="B5ECB5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C"/>
    <w:rsid w:val="00006C7A"/>
    <w:rsid w:val="001F2C2F"/>
    <w:rsid w:val="0023203C"/>
    <w:rsid w:val="00236E89"/>
    <w:rsid w:val="002D5FC3"/>
    <w:rsid w:val="00321EDF"/>
    <w:rsid w:val="00390731"/>
    <w:rsid w:val="00413E19"/>
    <w:rsid w:val="004434BC"/>
    <w:rsid w:val="00544B45"/>
    <w:rsid w:val="00602644"/>
    <w:rsid w:val="006541E8"/>
    <w:rsid w:val="007B1B8B"/>
    <w:rsid w:val="007C6E34"/>
    <w:rsid w:val="008F246F"/>
    <w:rsid w:val="009A1452"/>
    <w:rsid w:val="00BF1E3E"/>
    <w:rsid w:val="00E22D51"/>
    <w:rsid w:val="00E953AD"/>
    <w:rsid w:val="00EA63AD"/>
    <w:rsid w:val="00EE266C"/>
    <w:rsid w:val="00F1255D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1678"/>
  <w15:docId w15:val="{A81E0832-9284-4C01-8B6B-BF62525E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E0723A35</Template>
  <TotalTime>112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14</cp:revision>
  <dcterms:created xsi:type="dcterms:W3CDTF">2018-06-11T20:14:00Z</dcterms:created>
  <dcterms:modified xsi:type="dcterms:W3CDTF">2018-06-12T12:15:00Z</dcterms:modified>
</cp:coreProperties>
</file>