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6F62" w:rsidRDefault="000B5DAF">
      <w:r w:rsidRPr="000B5D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B261" wp14:editId="3A7F3384">
                <wp:simplePos x="0" y="0"/>
                <wp:positionH relativeFrom="margin">
                  <wp:posOffset>-273685</wp:posOffset>
                </wp:positionH>
                <wp:positionV relativeFrom="paragraph">
                  <wp:posOffset>-121285</wp:posOffset>
                </wp:positionV>
                <wp:extent cx="5972175" cy="412420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1242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5DAF" w:rsidRP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u w:val="single"/>
                              </w:rPr>
                              <w:t xml:space="preserve">‘There are no good reasons for religious believers to fight in a war.’ </w:t>
                            </w:r>
                          </w:p>
                          <w:p w:rsid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"/>
                                <w:szCs w:val="12"/>
                              </w:rPr>
                              <w:t xml:space="preserve">    </w:t>
                            </w:r>
                          </w:p>
                          <w:p w:rsidR="000B5DAF" w:rsidRP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Evaluate this statement. </w:t>
                            </w:r>
                          </w:p>
                          <w:p w:rsidR="000B5DAF" w:rsidRP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0B5DAF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In your answer you: </w:t>
                            </w:r>
                          </w:p>
                          <w:p w:rsidR="00C823E6" w:rsidRPr="00C823E6" w:rsidRDefault="00C823E6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4"/>
                              </w:rPr>
                            </w:pP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• should give reasoned arguments in support of this statement</w:t>
                            </w: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• should give reasoned arguments to support a different point of view </w:t>
                            </w: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• should refer to religious argument </w:t>
                            </w: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• may refer to non-religious arguments </w:t>
                            </w:r>
                          </w:p>
                          <w:p w:rsidR="000B5DAF" w:rsidRPr="001A233B" w:rsidRDefault="000B5DAF" w:rsidP="000B5D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A233B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• should reach a justified conclusion.   </w:t>
                            </w:r>
                            <w:r w:rsidRPr="001A233B">
                              <w:rPr>
                                <w:rFonts w:ascii="Candara" w:hAnsi="Candar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[12 marks] </w:t>
                            </w:r>
                            <w:proofErr w:type="spellStart"/>
                            <w:r w:rsidRPr="001A233B">
                              <w:rPr>
                                <w:rFonts w:ascii="Candara" w:hAnsi="Candar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SPaG</w:t>
                            </w:r>
                            <w:proofErr w:type="spellEnd"/>
                            <w:r w:rsidRPr="001A233B">
                              <w:rPr>
                                <w:rFonts w:ascii="Candara" w:hAnsi="Candar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5 Marks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3B261" id="Rectangle 2" o:spid="_x0000_s1026" style="position:absolute;margin-left:-21.55pt;margin-top:-9.55pt;width:470.25pt;height:3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" filled="f" stroked="f">
                <v:textbox style="mso-fit-shape-to-text:t">
                  <w:txbxContent>
                    <w:p w:rsidR="000B5DAF" w:rsidRP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  <w:u w:val="single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  <w:u w:val="single"/>
                        </w:rPr>
                        <w:t xml:space="preserve">‘There are no good reasons for religious believers to fight in a war.’ </w:t>
                      </w:r>
                    </w:p>
                    <w:p w:rsid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"/>
                          <w:szCs w:val="12"/>
                        </w:rPr>
                        <w:t xml:space="preserve">    </w:t>
                      </w:r>
                    </w:p>
                    <w:p w:rsidR="000B5DAF" w:rsidRP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Evaluate this statement. </w:t>
                      </w:r>
                    </w:p>
                    <w:p w:rsidR="000B5DAF" w:rsidRP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</w:p>
                    <w:p w:rsidR="000B5DAF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In your answer you: </w:t>
                      </w:r>
                    </w:p>
                    <w:p w:rsidR="00C823E6" w:rsidRPr="00C823E6" w:rsidRDefault="00C823E6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4"/>
                        </w:rPr>
                      </w:pP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• should give reasoned arguments in support of this statement</w:t>
                      </w: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• should give reasoned arguments to support a different point of view </w:t>
                      </w: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• should refer to religious argument </w:t>
                      </w: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• may refer to non-religious arguments </w:t>
                      </w:r>
                    </w:p>
                    <w:p w:rsidR="000B5DAF" w:rsidRPr="001A233B" w:rsidRDefault="000B5DAF" w:rsidP="000B5DAF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 w:rsidRPr="001A233B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• should reach a justified conclusion.   </w:t>
                      </w:r>
                      <w:r w:rsidRPr="001A233B">
                        <w:rPr>
                          <w:rFonts w:ascii="Candara" w:hAnsi="Candara" w:cstheme="minorBidi"/>
                          <w:i/>
                          <w:iCs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[12 marks] </w:t>
                      </w:r>
                      <w:proofErr w:type="spellStart"/>
                      <w:r w:rsidRPr="001A233B">
                        <w:rPr>
                          <w:rFonts w:ascii="Candara" w:hAnsi="Candara" w:cstheme="minorBidi"/>
                          <w:i/>
                          <w:iCs/>
                          <w:color w:val="000000" w:themeColor="text1"/>
                          <w:kern w:val="24"/>
                          <w:sz w:val="25"/>
                          <w:szCs w:val="25"/>
                        </w:rPr>
                        <w:t>SPaG</w:t>
                      </w:r>
                      <w:proofErr w:type="spellEnd"/>
                      <w:r w:rsidRPr="001A233B">
                        <w:rPr>
                          <w:rFonts w:ascii="Candara" w:hAnsi="Candara" w:cstheme="minorBidi"/>
                          <w:i/>
                          <w:iCs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5 Marks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6F62" w:rsidRPr="00796F62" w:rsidRDefault="00796F62" w:rsidP="00796F62"/>
    <w:p w:rsidR="00796F62" w:rsidRPr="00796F62" w:rsidRDefault="00796F62" w:rsidP="00796F62"/>
    <w:p w:rsidR="00796F62" w:rsidRPr="00796F62" w:rsidRDefault="00796F62" w:rsidP="00796F62"/>
    <w:p w:rsidR="00796F62" w:rsidRPr="00796F62" w:rsidRDefault="00C823E6" w:rsidP="00796F62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FC4D7A0" wp14:editId="1D90F52F">
            <wp:simplePos x="0" y="0"/>
            <wp:positionH relativeFrom="margin">
              <wp:posOffset>5553672</wp:posOffset>
            </wp:positionH>
            <wp:positionV relativeFrom="paragraph">
              <wp:posOffset>105515</wp:posOffset>
            </wp:positionV>
            <wp:extent cx="981068" cy="1006208"/>
            <wp:effectExtent l="25400" t="50800" r="35560" b="35560"/>
            <wp:wrapNone/>
            <wp:docPr id="1" name="Picture 1" descr="Image result for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5066">
                      <a:off x="0" y="0"/>
                      <a:ext cx="984343" cy="10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F62" w:rsidRPr="00796F62" w:rsidRDefault="00796F62" w:rsidP="00796F62"/>
    <w:p w:rsidR="00796F62" w:rsidRPr="00796F62" w:rsidRDefault="00796F62" w:rsidP="00796F62"/>
    <w:p w:rsidR="00796F62" w:rsidRPr="00796F62" w:rsidRDefault="00C823E6" w:rsidP="00796F62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F71A164" wp14:editId="55494C93">
            <wp:simplePos x="0" y="0"/>
            <wp:positionH relativeFrom="margin">
              <wp:posOffset>5714694</wp:posOffset>
            </wp:positionH>
            <wp:positionV relativeFrom="paragraph">
              <wp:posOffset>69012</wp:posOffset>
            </wp:positionV>
            <wp:extent cx="753786" cy="595396"/>
            <wp:effectExtent l="0" t="95250" r="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0688" flipH="1">
                      <a:off x="0" y="0"/>
                      <a:ext cx="755109" cy="59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F62" w:rsidRPr="00796F62" w:rsidRDefault="00796F62" w:rsidP="00C823E6">
      <w:pPr>
        <w:jc w:val="right"/>
      </w:pPr>
    </w:p>
    <w:p w:rsidR="00796F62" w:rsidRPr="00796F62" w:rsidRDefault="00796F62" w:rsidP="00796F62"/>
    <w:p w:rsidR="00796F62" w:rsidRPr="00796F62" w:rsidRDefault="00796F62" w:rsidP="00796F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265430</wp:posOffset>
                </wp:positionV>
                <wp:extent cx="7535917" cy="0"/>
                <wp:effectExtent l="57150" t="76200" r="8445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917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9F59B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20.9pt" to="552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796F62" w:rsidRPr="00C823E6" w:rsidRDefault="00796F62" w:rsidP="00796F62">
      <w:pPr>
        <w:rPr>
          <w:sz w:val="40"/>
        </w:rPr>
      </w:pPr>
    </w:p>
    <w:p w:rsidR="00796F62" w:rsidRPr="007B3C64" w:rsidRDefault="00796F62" w:rsidP="00796F62">
      <w:pPr>
        <w:rPr>
          <w:rFonts w:ascii="Candara" w:hAnsi="Candara"/>
          <w:i/>
          <w:sz w:val="32"/>
          <w:u w:val="single"/>
        </w:rPr>
      </w:pPr>
      <w:r w:rsidRPr="007B3C64">
        <w:rPr>
          <w:rFonts w:ascii="Candara" w:hAnsi="Candara"/>
          <w:i/>
          <w:sz w:val="28"/>
          <w:u w:val="single"/>
        </w:rPr>
        <w:t>Use the following to start your paragraphs;</w:t>
      </w:r>
    </w:p>
    <w:p w:rsidR="00796F62" w:rsidRPr="007B3C64" w:rsidRDefault="00796F62" w:rsidP="00796F62">
      <w:pPr>
        <w:rPr>
          <w:sz w:val="20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Some Christians would disagree with this statement because… … … (explain using a </w:t>
      </w:r>
      <w:proofErr w:type="gramStart"/>
      <w:r>
        <w:rPr>
          <w:sz w:val="28"/>
        </w:rPr>
        <w:t>quotation)…</w:t>
      </w:r>
      <w:proofErr w:type="gramEnd"/>
      <w:r>
        <w:rPr>
          <w:sz w:val="28"/>
        </w:rPr>
        <w:t xml:space="preserve"> … … </w:t>
      </w:r>
    </w:p>
    <w:p w:rsidR="00796F62" w:rsidRDefault="00796F62" w:rsidP="00796F62">
      <w:pPr>
        <w:rPr>
          <w:sz w:val="28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An example of a war Christians would be prepared to fight in might be ______ ______ __. This is because… (explain reasons…) </w:t>
      </w:r>
    </w:p>
    <w:p w:rsidR="00796F62" w:rsidRDefault="00796F62" w:rsidP="00796F62">
      <w:pPr>
        <w:rPr>
          <w:sz w:val="28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In the past, Christians have been involved in fighting wars such as the _______________. </w:t>
      </w:r>
      <w:r w:rsidR="00C823E6">
        <w:rPr>
          <w:sz w:val="28"/>
        </w:rPr>
        <w:t>These wars were fought to… … …</w:t>
      </w:r>
    </w:p>
    <w:p w:rsidR="00796F62" w:rsidRDefault="00796F62" w:rsidP="00796F62">
      <w:pPr>
        <w:rPr>
          <w:sz w:val="28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Other Christians such as Q_____ would agree with the statement because … … … (explain using a quotation)… … … </w:t>
      </w:r>
    </w:p>
    <w:p w:rsidR="00796F62" w:rsidRDefault="00796F62" w:rsidP="00796F62">
      <w:pPr>
        <w:rPr>
          <w:sz w:val="28"/>
        </w:rPr>
      </w:pPr>
    </w:p>
    <w:p w:rsidR="00796F62" w:rsidRDefault="00796F62" w:rsidP="00796F62">
      <w:pPr>
        <w:rPr>
          <w:sz w:val="28"/>
        </w:rPr>
      </w:pPr>
      <w:r>
        <w:rPr>
          <w:sz w:val="28"/>
        </w:rPr>
        <w:t xml:space="preserve">Buddhists would agree with the statement because … … </w:t>
      </w:r>
      <w:proofErr w:type="gramStart"/>
      <w:r>
        <w:rPr>
          <w:sz w:val="28"/>
        </w:rPr>
        <w:t>…(</w:t>
      </w:r>
      <w:proofErr w:type="gramEnd"/>
      <w:r>
        <w:rPr>
          <w:sz w:val="28"/>
        </w:rPr>
        <w:t>explain a reason including a Buddhist teaching).</w:t>
      </w:r>
    </w:p>
    <w:p w:rsidR="00796F62" w:rsidRDefault="00796F62" w:rsidP="00796F62">
      <w:pPr>
        <w:rPr>
          <w:sz w:val="28"/>
        </w:rPr>
      </w:pPr>
    </w:p>
    <w:p w:rsidR="00796F62" w:rsidRPr="007B3C64" w:rsidRDefault="00C823E6" w:rsidP="00796F62">
      <w:pPr>
        <w:rPr>
          <w:sz w:val="28"/>
        </w:rPr>
      </w:pPr>
      <w:r>
        <w:rPr>
          <w:sz w:val="28"/>
        </w:rPr>
        <w:t xml:space="preserve">Overall I think that </w:t>
      </w:r>
      <w:r w:rsidR="00796F62">
        <w:rPr>
          <w:sz w:val="28"/>
        </w:rPr>
        <w:t xml:space="preserve">the statement is … (right/wrong) because… … … (give reasons, referring to modern </w:t>
      </w:r>
      <w:proofErr w:type="gramStart"/>
      <w:r w:rsidR="00796F62">
        <w:rPr>
          <w:sz w:val="28"/>
        </w:rPr>
        <w:t>attitudes)…</w:t>
      </w:r>
      <w:proofErr w:type="gramEnd"/>
      <w:r w:rsidR="00796F62">
        <w:rPr>
          <w:sz w:val="28"/>
        </w:rPr>
        <w:t xml:space="preserve"> … </w:t>
      </w:r>
    </w:p>
    <w:p w:rsidR="008A2CDB" w:rsidRPr="00796F62" w:rsidRDefault="00C823E6" w:rsidP="00796F62">
      <w:pPr>
        <w:tabs>
          <w:tab w:val="left" w:pos="945"/>
        </w:tabs>
      </w:pPr>
      <w:r w:rsidRPr="000B5D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897BA" wp14:editId="6B81728A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6468745" cy="2057400"/>
                <wp:effectExtent l="0" t="0" r="27305" b="19050"/>
                <wp:wrapNone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2057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FD2F4F" w:rsidRPr="00FD2F4F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10"/>
                                <w:szCs w:val="56"/>
                                <w:u w:val="single"/>
                              </w:rPr>
                            </w:pPr>
                          </w:p>
                          <w:p w:rsidR="00C823E6" w:rsidRPr="000B5DAF" w:rsidRDefault="00C823E6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u w:val="single"/>
                              </w:rPr>
                              <w:t>Advice.</w:t>
                            </w: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:rsidR="00C823E6" w:rsidRDefault="00C823E6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"/>
                                <w:szCs w:val="12"/>
                              </w:rPr>
                              <w:t xml:space="preserve">    </w:t>
                            </w:r>
                          </w:p>
                          <w:p w:rsidR="00FD2F4F" w:rsidRDefault="00C823E6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Make sure you explain clearly, use key words and </w:t>
                            </w:r>
                            <w:r w:rsidR="00FD2F4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make sure you explain enough</w:t>
                            </w:r>
                            <w:r w:rsidRPr="000B5DA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="00FD2F4F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points for 12 marks. </w:t>
                            </w:r>
                          </w:p>
                          <w:p w:rsidR="00FD2F4F" w:rsidRPr="00FD2F4F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12"/>
                                <w:szCs w:val="56"/>
                              </w:rPr>
                            </w:pPr>
                          </w:p>
                          <w:p w:rsidR="00C823E6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A conclusion must be included but it should be a brief summing up avoiding repetition.  </w:t>
                            </w:r>
                          </w:p>
                          <w:p w:rsidR="00FD2F4F" w:rsidRPr="00882B88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12"/>
                                <w:szCs w:val="56"/>
                              </w:rPr>
                            </w:pPr>
                          </w:p>
                          <w:p w:rsidR="00C823E6" w:rsidRPr="001A233B" w:rsidRDefault="00FD2F4F" w:rsidP="00C82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Don’t forget </w:t>
                            </w:r>
                            <w:r w:rsidR="00882B88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up to 5 </w:t>
                            </w:r>
                            <w:proofErr w:type="spellStart"/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 marks are awarded</w:t>
                            </w:r>
                            <w:r w:rsidR="00882B88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 for these questions.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97BA" id="_x0000_s1027" style="position:absolute;margin-left:458.15pt;margin-top:35.95pt;width:509.35pt;height:16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" filled="f" strokecolor="black [3213]" strokeweight="1.5pt">
                <v:stroke dashstyle="dashDot"/>
                <v:textbox>
                  <w:txbxContent>
                    <w:p w:rsidR="00FD2F4F" w:rsidRPr="00FD2F4F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10"/>
                          <w:szCs w:val="56"/>
                          <w:u w:val="single"/>
                        </w:rPr>
                      </w:pPr>
                    </w:p>
                    <w:p w:rsidR="00C823E6" w:rsidRPr="000B5DAF" w:rsidRDefault="00C823E6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  <w:u w:val="single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  <w:u w:val="single"/>
                        </w:rPr>
                        <w:t>Advice.</w:t>
                      </w: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  <w:u w:val="single"/>
                        </w:rPr>
                        <w:t xml:space="preserve"> </w:t>
                      </w:r>
                    </w:p>
                    <w:p w:rsidR="00C823E6" w:rsidRDefault="00C823E6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"/>
                          <w:szCs w:val="12"/>
                        </w:rPr>
                        <w:t xml:space="preserve">    </w:t>
                      </w:r>
                    </w:p>
                    <w:p w:rsidR="00FD2F4F" w:rsidRDefault="00C823E6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Make sure you explain clearly, use key words and </w:t>
                      </w:r>
                      <w:r w:rsidR="00FD2F4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make sure you explain enough</w:t>
                      </w:r>
                      <w:r w:rsidRPr="000B5DA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 </w:t>
                      </w:r>
                      <w:r w:rsidR="00FD2F4F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points for 12 marks. </w:t>
                      </w:r>
                    </w:p>
                    <w:p w:rsidR="00FD2F4F" w:rsidRPr="00FD2F4F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12"/>
                          <w:szCs w:val="56"/>
                        </w:rPr>
                      </w:pPr>
                    </w:p>
                    <w:p w:rsidR="00C823E6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A conclusion must be included but it should be a brief summing up avoiding repetition.  </w:t>
                      </w:r>
                    </w:p>
                    <w:p w:rsidR="00FD2F4F" w:rsidRPr="00882B88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12"/>
                          <w:szCs w:val="56"/>
                        </w:rPr>
                      </w:pPr>
                    </w:p>
                    <w:p w:rsidR="00C823E6" w:rsidRPr="001A233B" w:rsidRDefault="00FD2F4F" w:rsidP="00C823E6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Don’t forget </w:t>
                      </w:r>
                      <w:r w:rsidR="00882B88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up to 5 </w:t>
                      </w:r>
                      <w:proofErr w:type="spellStart"/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SPaG</w:t>
                      </w:r>
                      <w:proofErr w:type="spellEnd"/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 marks are awarded</w:t>
                      </w:r>
                      <w:r w:rsidR="00882B88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 for these questions.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CDB" w:rsidRPr="00796F62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AF"/>
    <w:rsid w:val="000B5DAF"/>
    <w:rsid w:val="001A233B"/>
    <w:rsid w:val="001F08BA"/>
    <w:rsid w:val="0036256D"/>
    <w:rsid w:val="0051236A"/>
    <w:rsid w:val="00796F62"/>
    <w:rsid w:val="00882B88"/>
    <w:rsid w:val="008A2CDB"/>
    <w:rsid w:val="00C1519F"/>
    <w:rsid w:val="00C823E6"/>
    <w:rsid w:val="00D507FC"/>
    <w:rsid w:val="00EB0815"/>
    <w:rsid w:val="00EB4DC2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AE411-A1B7-4EA4-88E6-972D047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B28D0618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2017-01-30T08:36:00Z</cp:lastPrinted>
  <dcterms:created xsi:type="dcterms:W3CDTF">2017-01-31T08:41:00Z</dcterms:created>
  <dcterms:modified xsi:type="dcterms:W3CDTF">2017-01-31T08:41:00Z</dcterms:modified>
</cp:coreProperties>
</file>