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DB" w:rsidRDefault="004A56C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15A491C" wp14:editId="3FB38D31">
            <wp:simplePos x="0" y="0"/>
            <wp:positionH relativeFrom="margin">
              <wp:posOffset>4515817</wp:posOffset>
            </wp:positionH>
            <wp:positionV relativeFrom="paragraph">
              <wp:posOffset>6333088</wp:posOffset>
            </wp:positionV>
            <wp:extent cx="561547" cy="443551"/>
            <wp:effectExtent l="0" t="76200" r="29210" b="0"/>
            <wp:wrapNone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0688" flipH="1">
                      <a:off x="0" y="0"/>
                      <a:ext cx="574559" cy="45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9DF0558" wp14:editId="5BDCF242">
            <wp:simplePos x="0" y="0"/>
            <wp:positionH relativeFrom="margin">
              <wp:posOffset>4457382</wp:posOffset>
            </wp:positionH>
            <wp:positionV relativeFrom="paragraph">
              <wp:posOffset>5963603</wp:posOffset>
            </wp:positionV>
            <wp:extent cx="709863" cy="728051"/>
            <wp:effectExtent l="0" t="142557" r="0" b="100648"/>
            <wp:wrapNone/>
            <wp:docPr id="18" name="Picture 18" descr="Image result for b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18358">
                      <a:off x="0" y="0"/>
                      <a:ext cx="730622" cy="74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8C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3060944</wp:posOffset>
            </wp:positionH>
            <wp:positionV relativeFrom="paragraph">
              <wp:posOffset>1851123</wp:posOffset>
            </wp:positionV>
            <wp:extent cx="3502856" cy="2306955"/>
            <wp:effectExtent l="0" t="0" r="2540" b="0"/>
            <wp:wrapNone/>
            <wp:docPr id="3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3954" r="7247" b="3387"/>
                    <a:stretch/>
                  </pic:blipFill>
                  <pic:spPr bwMode="auto">
                    <a:xfrm>
                      <a:off x="0" y="0"/>
                      <a:ext cx="3503917" cy="230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8C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-76151</wp:posOffset>
                </wp:positionH>
                <wp:positionV relativeFrom="paragraph">
                  <wp:posOffset>-118353</wp:posOffset>
                </wp:positionV>
                <wp:extent cx="3024505" cy="956456"/>
                <wp:effectExtent l="0" t="0" r="2349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956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74" w:rsidRPr="00034A74" w:rsidRDefault="00034A74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034A74">
                              <w:rPr>
                                <w:sz w:val="28"/>
                                <w:u w:val="single"/>
                              </w:rPr>
                              <w:t>Where?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9.3pt;width:238.15pt;height:7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">
                <v:textbox>
                  <w:txbxContent>
                    <w:p w:rsidR="00034A74" w:rsidRPr="00034A74" w:rsidRDefault="00034A74">
                      <w:pPr>
                        <w:rPr>
                          <w:sz w:val="28"/>
                          <w:u w:val="single"/>
                        </w:rPr>
                      </w:pPr>
                      <w:r w:rsidRPr="00034A74">
                        <w:rPr>
                          <w:sz w:val="28"/>
                          <w:u w:val="single"/>
                        </w:rPr>
                        <w:t>Where?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8C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B8611C" wp14:editId="117259CC">
                <wp:simplePos x="0" y="0"/>
                <wp:positionH relativeFrom="margin">
                  <wp:posOffset>6662273</wp:posOffset>
                </wp:positionH>
                <wp:positionV relativeFrom="paragraph">
                  <wp:posOffset>-118353</wp:posOffset>
                </wp:positionV>
                <wp:extent cx="3009900" cy="956456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956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74" w:rsidRPr="00034A74" w:rsidRDefault="00034A74" w:rsidP="00034A74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034A74">
                              <w:rPr>
                                <w:sz w:val="28"/>
                                <w:u w:val="single"/>
                              </w:rPr>
                              <w:t>Whe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n</w:t>
                            </w:r>
                            <w:r w:rsidRPr="00034A74">
                              <w:rPr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8611C" id="_x0000_s1027" type="#_x0000_t202" style="position:absolute;margin-left:524.6pt;margin-top:-9.3pt;width:237pt;height:75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">
                <v:textbox>
                  <w:txbxContent>
                    <w:p w:rsidR="00034A74" w:rsidRPr="00034A74" w:rsidRDefault="00034A74" w:rsidP="00034A74">
                      <w:pPr>
                        <w:rPr>
                          <w:sz w:val="28"/>
                          <w:u w:val="single"/>
                        </w:rPr>
                      </w:pPr>
                      <w:r w:rsidRPr="00034A74">
                        <w:rPr>
                          <w:sz w:val="28"/>
                          <w:u w:val="single"/>
                        </w:rPr>
                        <w:t>Whe</w:t>
                      </w:r>
                      <w:r>
                        <w:rPr>
                          <w:sz w:val="28"/>
                          <w:u w:val="single"/>
                        </w:rPr>
                        <w:t>n</w:t>
                      </w:r>
                      <w:r w:rsidRPr="00034A74">
                        <w:rPr>
                          <w:sz w:val="28"/>
                          <w:u w:val="single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8C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B8611C" wp14:editId="117259CC">
                <wp:simplePos x="0" y="0"/>
                <wp:positionH relativeFrom="margin">
                  <wp:posOffset>3075012</wp:posOffset>
                </wp:positionH>
                <wp:positionV relativeFrom="paragraph">
                  <wp:posOffset>-118353</wp:posOffset>
                </wp:positionV>
                <wp:extent cx="3464560" cy="1884826"/>
                <wp:effectExtent l="0" t="0" r="2159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1884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74" w:rsidRPr="00034A74" w:rsidRDefault="005708C5" w:rsidP="00034A74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 xml:space="preserve">What is happening? </w:t>
                            </w:r>
                            <w:r w:rsidR="00034A74">
                              <w:rPr>
                                <w:sz w:val="28"/>
                                <w:u w:val="single"/>
                              </w:rPr>
                              <w:t>Why</w:t>
                            </w:r>
                            <w:r w:rsidR="00034A74" w:rsidRPr="00034A74">
                              <w:rPr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8611C" id="_x0000_s1028" type="#_x0000_t202" style="position:absolute;margin-left:242.15pt;margin-top:-9.3pt;width:272.8pt;height:14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">
                <v:textbox>
                  <w:txbxContent>
                    <w:p w:rsidR="00034A74" w:rsidRPr="00034A74" w:rsidRDefault="005708C5" w:rsidP="00034A74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 xml:space="preserve">What is happening? </w:t>
                      </w:r>
                      <w:r w:rsidR="00034A74">
                        <w:rPr>
                          <w:sz w:val="28"/>
                          <w:u w:val="single"/>
                        </w:rPr>
                        <w:t>Why</w:t>
                      </w:r>
                      <w:r w:rsidR="00034A74" w:rsidRPr="00034A74">
                        <w:rPr>
                          <w:sz w:val="28"/>
                          <w:u w:val="single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A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FE62E5" wp14:editId="4324AD47">
                <wp:simplePos x="0" y="0"/>
                <wp:positionH relativeFrom="margin">
                  <wp:posOffset>-76151</wp:posOffset>
                </wp:positionH>
                <wp:positionV relativeFrom="paragraph">
                  <wp:posOffset>4256699</wp:posOffset>
                </wp:positionV>
                <wp:extent cx="4838700" cy="2334700"/>
                <wp:effectExtent l="0" t="0" r="1905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33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74" w:rsidRPr="00034A74" w:rsidRDefault="00034A74" w:rsidP="00034A74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What Christians would think</w:t>
                            </w:r>
                            <w:r w:rsidRPr="00034A74">
                              <w:rPr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62E5" id="_x0000_s1029" type="#_x0000_t202" style="position:absolute;margin-left:-6pt;margin-top:335.15pt;width:381pt;height:183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ZSJQIAAEw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">
                <v:textbox>
                  <w:txbxContent>
                    <w:p w:rsidR="00034A74" w:rsidRPr="00034A74" w:rsidRDefault="00034A74" w:rsidP="00034A74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What Christian</w:t>
                      </w:r>
                      <w:r>
                        <w:rPr>
                          <w:sz w:val="28"/>
                          <w:u w:val="single"/>
                        </w:rPr>
                        <w:t>s would think</w:t>
                      </w:r>
                      <w:r w:rsidRPr="00034A74">
                        <w:rPr>
                          <w:sz w:val="28"/>
                          <w:u w:val="single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A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EEA16A" wp14:editId="7EB31B5F">
                <wp:simplePos x="0" y="0"/>
                <wp:positionH relativeFrom="margin">
                  <wp:posOffset>4861609</wp:posOffset>
                </wp:positionH>
                <wp:positionV relativeFrom="paragraph">
                  <wp:posOffset>4256699</wp:posOffset>
                </wp:positionV>
                <wp:extent cx="4838700" cy="2334700"/>
                <wp:effectExtent l="0" t="0" r="1905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33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74" w:rsidRPr="00034A74" w:rsidRDefault="00034A74" w:rsidP="00034A74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How might the situation be resolved and peace be maintained</w:t>
                            </w:r>
                            <w:r w:rsidRPr="00034A74">
                              <w:rPr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EA16A" id="_x0000_s1030" type="#_x0000_t202" style="position:absolute;margin-left:382.8pt;margin-top:335.15pt;width:381pt;height:183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NVJQIAAEw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">
                <v:textbox>
                  <w:txbxContent>
                    <w:p w:rsidR="00034A74" w:rsidRPr="00034A74" w:rsidRDefault="00034A74" w:rsidP="00034A74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How might the situation be resolved and peace be maintained</w:t>
                      </w:r>
                      <w:r w:rsidRPr="00034A74">
                        <w:rPr>
                          <w:sz w:val="28"/>
                          <w:u w:val="single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A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2D58F6" wp14:editId="58BA8EE9">
                <wp:simplePos x="0" y="0"/>
                <wp:positionH relativeFrom="margin">
                  <wp:posOffset>6675755</wp:posOffset>
                </wp:positionH>
                <wp:positionV relativeFrom="paragraph">
                  <wp:posOffset>964565</wp:posOffset>
                </wp:positionV>
                <wp:extent cx="3024505" cy="3192780"/>
                <wp:effectExtent l="0" t="0" r="2349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74" w:rsidRPr="00034A74" w:rsidRDefault="00034A74" w:rsidP="00034A74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What Buddhists would think</w:t>
                            </w:r>
                            <w:r w:rsidRPr="00034A74">
                              <w:rPr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58F6" id="_x0000_s1031" type="#_x0000_t202" style="position:absolute;margin-left:525.65pt;margin-top:75.95pt;width:238.15pt;height:251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M6KA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">
                <v:textbox>
                  <w:txbxContent>
                    <w:p w:rsidR="00034A74" w:rsidRPr="00034A74" w:rsidRDefault="00034A74" w:rsidP="00034A74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What Buddhists would think</w:t>
                      </w:r>
                      <w:r w:rsidRPr="00034A74">
                        <w:rPr>
                          <w:sz w:val="28"/>
                          <w:u w:val="single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A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2D58F6" wp14:editId="58BA8EE9">
                <wp:simplePos x="0" y="0"/>
                <wp:positionH relativeFrom="margin">
                  <wp:posOffset>-76200</wp:posOffset>
                </wp:positionH>
                <wp:positionV relativeFrom="paragraph">
                  <wp:posOffset>964565</wp:posOffset>
                </wp:positionV>
                <wp:extent cx="3024505" cy="3207385"/>
                <wp:effectExtent l="0" t="0" r="23495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320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74" w:rsidRPr="00034A74" w:rsidRDefault="00034A74" w:rsidP="00034A74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Who suffers</w:t>
                            </w:r>
                            <w:r w:rsidRPr="00034A74">
                              <w:rPr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58F6" id="_x0000_s1032" type="#_x0000_t202" style="position:absolute;margin-left:-6pt;margin-top:75.95pt;width:238.15pt;height:252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tgJwIAAEw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">
                <v:textbox>
                  <w:txbxContent>
                    <w:p w:rsidR="00034A74" w:rsidRPr="00034A74" w:rsidRDefault="00034A74" w:rsidP="00034A74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Who suffers</w:t>
                      </w:r>
                      <w:r w:rsidRPr="00034A74">
                        <w:rPr>
                          <w:sz w:val="28"/>
                          <w:u w:val="single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2CDB" w:rsidSect="00C7629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97"/>
    <w:rsid w:val="00034A74"/>
    <w:rsid w:val="004A56C0"/>
    <w:rsid w:val="005708C5"/>
    <w:rsid w:val="00605146"/>
    <w:rsid w:val="008241F0"/>
    <w:rsid w:val="008A2CDB"/>
    <w:rsid w:val="00C76297"/>
    <w:rsid w:val="00D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B76E3-692D-4948-AFA6-BE67E6CF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C69EA100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dcterms:created xsi:type="dcterms:W3CDTF">2017-01-03T15:01:00Z</dcterms:created>
  <dcterms:modified xsi:type="dcterms:W3CDTF">2017-01-03T15:01:00Z</dcterms:modified>
</cp:coreProperties>
</file>