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6F62" w:rsidRDefault="000B5DAF">
      <w:r w:rsidRPr="000B5D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B261" wp14:editId="3A7F3384">
                <wp:simplePos x="0" y="0"/>
                <wp:positionH relativeFrom="margin">
                  <wp:posOffset>-273685</wp:posOffset>
                </wp:positionH>
                <wp:positionV relativeFrom="paragraph">
                  <wp:posOffset>-121285</wp:posOffset>
                </wp:positionV>
                <wp:extent cx="5972175" cy="412420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242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 xml:space="preserve">‘There are no good reasons for religious believers to fight in a war.’ </w:t>
                            </w:r>
                          </w:p>
                          <w:p w:rsid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"/>
                                <w:szCs w:val="12"/>
                              </w:rPr>
                              <w:t xml:space="preserve">    </w:t>
                            </w:r>
                          </w:p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Evaluate this statement. </w:t>
                            </w:r>
                          </w:p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In your answer you: </w:t>
                            </w:r>
                          </w:p>
                          <w:p w:rsidR="00C823E6" w:rsidRPr="00C823E6" w:rsidRDefault="00C823E6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• should give reasoned arguments in support of this statement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give reasoned arguments to support a different point of view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refer to religious argument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may refer to non-religious arguments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reach a justified conclusion.   </w:t>
                            </w:r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[12 marks] </w:t>
                            </w:r>
                            <w:proofErr w:type="spellStart"/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SPaG</w:t>
                            </w:r>
                            <w:proofErr w:type="spellEnd"/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5 Marks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3B261" id="Rectangle 2" o:spid="_x0000_s1026" style="position:absolute;margin-left:-21.55pt;margin-top:-9.55pt;width:470.25pt;height:3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" filled="f" stroked="f">
                <v:textbox style="mso-fit-shape-to-text:t">
                  <w:txbxContent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  <w:u w:val="single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 xml:space="preserve">‘There are no good reasons for religious believers to fight in a war.’ </w:t>
                      </w:r>
                    </w:p>
                    <w:p w:rsid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"/>
                          <w:szCs w:val="12"/>
                        </w:rPr>
                        <w:t xml:space="preserve">    </w:t>
                      </w:r>
                    </w:p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Evaluate this statement. </w:t>
                      </w:r>
                    </w:p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In your answer you: </w:t>
                      </w:r>
                    </w:p>
                    <w:p w:rsidR="00C823E6" w:rsidRPr="00C823E6" w:rsidRDefault="00C823E6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4"/>
                        </w:rPr>
                      </w:pP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• should give reasoned arguments in support of this statement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give reasoned arguments to support a different point of view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refer to religious argument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may refer to non-religious arguments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reach a justified conclusion.   </w:t>
                      </w:r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[12 marks] </w:t>
                      </w:r>
                      <w:proofErr w:type="spellStart"/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>SPaG</w:t>
                      </w:r>
                      <w:proofErr w:type="spellEnd"/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5 Marks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F62" w:rsidRPr="00796F62" w:rsidRDefault="00796F62" w:rsidP="00796F62"/>
    <w:p w:rsidR="00796F62" w:rsidRPr="00796F62" w:rsidRDefault="00796F62" w:rsidP="00796F62"/>
    <w:p w:rsidR="00796F62" w:rsidRPr="00796F62" w:rsidRDefault="00796F62" w:rsidP="00796F62"/>
    <w:p w:rsidR="00796F62" w:rsidRPr="00796F62" w:rsidRDefault="00C823E6" w:rsidP="00796F62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FC4D7A0" wp14:editId="1D90F52F">
            <wp:simplePos x="0" y="0"/>
            <wp:positionH relativeFrom="margin">
              <wp:posOffset>5553672</wp:posOffset>
            </wp:positionH>
            <wp:positionV relativeFrom="paragraph">
              <wp:posOffset>105515</wp:posOffset>
            </wp:positionV>
            <wp:extent cx="981068" cy="1006208"/>
            <wp:effectExtent l="25400" t="50800" r="35560" b="35560"/>
            <wp:wrapNone/>
            <wp:docPr id="1" name="Picture 1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5066">
                      <a:off x="0" y="0"/>
                      <a:ext cx="984343" cy="1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62" w:rsidRPr="00796F62" w:rsidRDefault="00796F62" w:rsidP="00796F62"/>
    <w:p w:rsidR="00796F62" w:rsidRPr="00796F62" w:rsidRDefault="00796F62" w:rsidP="00796F62"/>
    <w:p w:rsidR="00796F62" w:rsidRPr="00796F62" w:rsidRDefault="00C823E6" w:rsidP="00796F6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F71A164" wp14:editId="55494C93">
            <wp:simplePos x="0" y="0"/>
            <wp:positionH relativeFrom="margin">
              <wp:posOffset>5714694</wp:posOffset>
            </wp:positionH>
            <wp:positionV relativeFrom="paragraph">
              <wp:posOffset>69012</wp:posOffset>
            </wp:positionV>
            <wp:extent cx="753786" cy="595396"/>
            <wp:effectExtent l="0" t="9525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0688" flipH="1">
                      <a:off x="0" y="0"/>
                      <a:ext cx="755109" cy="5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62" w:rsidRPr="00796F62" w:rsidRDefault="00796F62" w:rsidP="00C823E6">
      <w:pPr>
        <w:jc w:val="right"/>
      </w:pPr>
    </w:p>
    <w:p w:rsidR="00796F62" w:rsidRPr="00796F62" w:rsidRDefault="00796F62" w:rsidP="00796F62"/>
    <w:p w:rsidR="00796F62" w:rsidRPr="00796F62" w:rsidRDefault="00796F62" w:rsidP="00796F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265430</wp:posOffset>
                </wp:positionV>
                <wp:extent cx="7535917" cy="0"/>
                <wp:effectExtent l="57150" t="76200" r="8445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917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F59B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20.9pt" to="552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796F62" w:rsidRPr="00C823E6" w:rsidRDefault="00796F62" w:rsidP="00796F62">
      <w:pPr>
        <w:rPr>
          <w:sz w:val="40"/>
        </w:rPr>
      </w:pPr>
    </w:p>
    <w:p w:rsidR="00796F62" w:rsidRPr="007B3C64" w:rsidRDefault="00796F62" w:rsidP="00796F62">
      <w:pPr>
        <w:rPr>
          <w:rFonts w:ascii="Candara" w:hAnsi="Candara"/>
          <w:i/>
          <w:sz w:val="32"/>
          <w:u w:val="single"/>
        </w:rPr>
      </w:pPr>
      <w:r w:rsidRPr="007B3C64">
        <w:rPr>
          <w:rFonts w:ascii="Candara" w:hAnsi="Candara"/>
          <w:i/>
          <w:sz w:val="28"/>
          <w:u w:val="single"/>
        </w:rPr>
        <w:t>Use the following to start your paragraphs;</w:t>
      </w:r>
    </w:p>
    <w:p w:rsidR="00796F62" w:rsidRPr="007B3C64" w:rsidRDefault="00796F62" w:rsidP="00796F62">
      <w:pPr>
        <w:rPr>
          <w:sz w:val="20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Some Christians would disagree with this statement because… … … (explain using a </w:t>
      </w:r>
      <w:proofErr w:type="gramStart"/>
      <w:r>
        <w:rPr>
          <w:sz w:val="28"/>
        </w:rPr>
        <w:t>quotation)…</w:t>
      </w:r>
      <w:proofErr w:type="gramEnd"/>
      <w:r>
        <w:rPr>
          <w:sz w:val="28"/>
        </w:rPr>
        <w:t xml:space="preserve"> … …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An example of a war Christians would be prepared to fight in might be ______ ______ __. This is because… (explain reasons…)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In the past, Christians have been involved in fighting wars such as the _______________. </w:t>
      </w:r>
      <w:r w:rsidR="00C823E6">
        <w:rPr>
          <w:sz w:val="28"/>
        </w:rPr>
        <w:t>These wars were fought to… … …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Other Christians such as Q_____ would agree with the statement because … … … (explain using a quotation)… … …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Buddhists would agree with the statement because … … </w:t>
      </w:r>
      <w:proofErr w:type="gramStart"/>
      <w:r>
        <w:rPr>
          <w:sz w:val="28"/>
        </w:rPr>
        <w:t>…(</w:t>
      </w:r>
      <w:proofErr w:type="gramEnd"/>
      <w:r>
        <w:rPr>
          <w:sz w:val="28"/>
        </w:rPr>
        <w:t>explain a reason including a Buddhist teaching).</w:t>
      </w:r>
    </w:p>
    <w:p w:rsidR="00796F62" w:rsidRDefault="00796F62" w:rsidP="00796F62">
      <w:pPr>
        <w:rPr>
          <w:sz w:val="28"/>
        </w:rPr>
      </w:pPr>
    </w:p>
    <w:p w:rsidR="00796F62" w:rsidRPr="007B3C64" w:rsidRDefault="00C823E6" w:rsidP="00796F62">
      <w:pPr>
        <w:rPr>
          <w:sz w:val="28"/>
        </w:rPr>
      </w:pPr>
      <w:r>
        <w:rPr>
          <w:sz w:val="28"/>
        </w:rPr>
        <w:t xml:space="preserve">Overall I think that </w:t>
      </w:r>
      <w:r w:rsidR="00796F62">
        <w:rPr>
          <w:sz w:val="28"/>
        </w:rPr>
        <w:t xml:space="preserve">the statement is … (right/wrong) because… … … (give reasons, referring to modern </w:t>
      </w:r>
      <w:proofErr w:type="gramStart"/>
      <w:r w:rsidR="00796F62">
        <w:rPr>
          <w:sz w:val="28"/>
        </w:rPr>
        <w:t>attitudes)…</w:t>
      </w:r>
      <w:proofErr w:type="gramEnd"/>
      <w:r w:rsidR="00796F62">
        <w:rPr>
          <w:sz w:val="28"/>
        </w:rPr>
        <w:t xml:space="preserve"> … </w:t>
      </w:r>
    </w:p>
    <w:p w:rsidR="008A2CDB" w:rsidRPr="00796F62" w:rsidRDefault="00C823E6" w:rsidP="00796F62">
      <w:pPr>
        <w:tabs>
          <w:tab w:val="left" w:pos="945"/>
        </w:tabs>
      </w:pPr>
      <w:r w:rsidRPr="000B5D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897BA" wp14:editId="6B81728A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6468745" cy="2057400"/>
                <wp:effectExtent l="0" t="0" r="27305" b="1905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205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D2F4F" w:rsidRPr="00FD2F4F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0"/>
                                <w:szCs w:val="56"/>
                                <w:u w:val="single"/>
                              </w:rPr>
                            </w:pPr>
                          </w:p>
                          <w:p w:rsidR="00C823E6" w:rsidRPr="000B5DAF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>Advice.</w:t>
                            </w: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:rsidR="00C823E6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"/>
                                <w:szCs w:val="12"/>
                              </w:rPr>
                              <w:t xml:space="preserve">    </w:t>
                            </w:r>
                          </w:p>
                          <w:p w:rsidR="00FD2F4F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Make sure you explain clearly, use key words and </w:t>
                            </w:r>
                            <w:r w:rsidR="00FD2F4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make sure you explain enough</w:t>
                            </w: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="00FD2F4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points for 12 marks. </w:t>
                            </w:r>
                          </w:p>
                          <w:p w:rsidR="00FD2F4F" w:rsidRPr="00FD2F4F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</w:p>
                          <w:p w:rsidR="00C823E6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A conclusion must be included but it should be a brief summing up avoiding repetition.  </w:t>
                            </w:r>
                          </w:p>
                          <w:p w:rsidR="00FD2F4F" w:rsidRPr="00882B88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</w:p>
                          <w:p w:rsidR="00C823E6" w:rsidRPr="001A233B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Don’t forget </w:t>
                            </w:r>
                            <w:r w:rsidR="00882B88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up to 5 </w:t>
                            </w:r>
                            <w:proofErr w:type="spellStart"/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marks are awarded</w:t>
                            </w:r>
                            <w:r w:rsidR="00882B88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for these questions.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97BA" id="_x0000_s1027" style="position:absolute;margin-left:458.15pt;margin-top:35.95pt;width:509.35pt;height:16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" filled="f" strokecolor="black [3213]" strokeweight="1.5pt">
                <v:stroke dashstyle="dashDot"/>
                <v:textbox>
                  <w:txbxContent>
                    <w:p w:rsidR="00FD2F4F" w:rsidRPr="00FD2F4F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0"/>
                          <w:szCs w:val="56"/>
                          <w:u w:val="single"/>
                        </w:rPr>
                      </w:pPr>
                    </w:p>
                    <w:p w:rsidR="00C823E6" w:rsidRPr="000B5DAF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  <w:u w:val="single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>Advice.</w:t>
                      </w: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 xml:space="preserve"> </w:t>
                      </w:r>
                    </w:p>
                    <w:p w:rsidR="00C823E6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"/>
                          <w:szCs w:val="12"/>
                        </w:rPr>
                        <w:t xml:space="preserve">    </w:t>
                      </w:r>
                    </w:p>
                    <w:p w:rsidR="00FD2F4F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Make sure you explain clearly, use key words and </w:t>
                      </w:r>
                      <w:r w:rsidR="00FD2F4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make sure you explain enough</w:t>
                      </w: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</w:t>
                      </w:r>
                      <w:r w:rsidR="00FD2F4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points for 12 marks. </w:t>
                      </w:r>
                    </w:p>
                    <w:p w:rsidR="00FD2F4F" w:rsidRPr="00FD2F4F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</w:p>
                    <w:p w:rsidR="00C823E6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A conclusion must be included but it should be a brief summing up avoiding repetition.  </w:t>
                      </w:r>
                    </w:p>
                    <w:p w:rsidR="00FD2F4F" w:rsidRPr="00882B88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</w:p>
                    <w:p w:rsidR="00C823E6" w:rsidRPr="001A233B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Don’t forget </w:t>
                      </w:r>
                      <w:r w:rsidR="00882B88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up to 5 </w:t>
                      </w:r>
                      <w:proofErr w:type="spellStart"/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SPaG</w:t>
                      </w:r>
                      <w:proofErr w:type="spellEnd"/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marks are awarded</w:t>
                      </w:r>
                      <w:r w:rsidR="00882B88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for these questions.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CDB" w:rsidRPr="00796F6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F"/>
    <w:rsid w:val="000B5DAF"/>
    <w:rsid w:val="001A233B"/>
    <w:rsid w:val="001F08BA"/>
    <w:rsid w:val="0036256D"/>
    <w:rsid w:val="0051236A"/>
    <w:rsid w:val="00796F62"/>
    <w:rsid w:val="00882B88"/>
    <w:rsid w:val="008A2CDB"/>
    <w:rsid w:val="00C823E6"/>
    <w:rsid w:val="00D507FC"/>
    <w:rsid w:val="00EB0815"/>
    <w:rsid w:val="00EB4DC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AE411-A1B7-4EA4-88E6-972D047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B28D0618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2017-01-30T08:36:00Z</cp:lastPrinted>
  <dcterms:created xsi:type="dcterms:W3CDTF">2017-01-30T13:24:00Z</dcterms:created>
  <dcterms:modified xsi:type="dcterms:W3CDTF">2017-01-30T13:24:00Z</dcterms:modified>
</cp:coreProperties>
</file>