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E0" w:rsidRDefault="00CF2CE0" w:rsidP="00CF2CE0">
      <w:pPr>
        <w:jc w:val="center"/>
        <w:rPr>
          <w:rFonts w:ascii="Comic Sans MS" w:hAnsi="Comic Sans MS"/>
        </w:rPr>
      </w:pPr>
      <w:r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353F5" wp14:editId="7D1888DC">
                <wp:simplePos x="0" y="0"/>
                <wp:positionH relativeFrom="page">
                  <wp:posOffset>-90311</wp:posOffset>
                </wp:positionH>
                <wp:positionV relativeFrom="paragraph">
                  <wp:posOffset>191347</wp:posOffset>
                </wp:positionV>
                <wp:extent cx="8924925" cy="45085"/>
                <wp:effectExtent l="0" t="0" r="28575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4508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7.1pt;margin-top:15.05pt;width:702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" strokecolor="#243f60 [1604]" strokeweight=".5pt">
                <v:fill r:id="rId8" o:title="" recolor="t" rotate="t" type="tile"/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8477F0" wp14:editId="3AFA3C81">
            <wp:simplePos x="0" y="0"/>
            <wp:positionH relativeFrom="column">
              <wp:posOffset>6163310</wp:posOffset>
            </wp:positionH>
            <wp:positionV relativeFrom="paragraph">
              <wp:posOffset>-247297</wp:posOffset>
            </wp:positionV>
            <wp:extent cx="656590" cy="372110"/>
            <wp:effectExtent l="0" t="0" r="0" b="8890"/>
            <wp:wrapNone/>
            <wp:docPr id="698" name="Picture 698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65659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2CF0068B" wp14:editId="0F37C8A2">
            <wp:simplePos x="0" y="0"/>
            <wp:positionH relativeFrom="column">
              <wp:posOffset>-280741</wp:posOffset>
            </wp:positionH>
            <wp:positionV relativeFrom="paragraph">
              <wp:posOffset>-235585</wp:posOffset>
            </wp:positionV>
            <wp:extent cx="496712" cy="440895"/>
            <wp:effectExtent l="0" t="0" r="0" b="0"/>
            <wp:wrapNone/>
            <wp:docPr id="36" name="Picture 36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06662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1" cy="4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319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8A2ED" wp14:editId="4E2F4127">
                <wp:simplePos x="0" y="0"/>
                <wp:positionH relativeFrom="margin">
                  <wp:posOffset>283210</wp:posOffset>
                </wp:positionH>
                <wp:positionV relativeFrom="paragraph">
                  <wp:posOffset>-251319</wp:posOffset>
                </wp:positionV>
                <wp:extent cx="5824855" cy="55499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85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CE0" w:rsidRPr="00CF2CE0" w:rsidRDefault="00CF2CE0" w:rsidP="00CF2CE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44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F2CE0"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44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Crime and Punishment Key Terms Quiz</w:t>
                            </w:r>
                            <w:r w:rsidRPr="00CF2CE0">
                              <w:rPr>
                                <w:rFonts w:ascii="Arial Rounded MT Bold" w:hAnsi="Arial Rounded MT Bold"/>
                                <w:b/>
                                <w:color w:val="EEECE1" w:themeColor="background2"/>
                                <w:sz w:val="44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2.3pt;margin-top:-19.8pt;width:458.65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" filled="f" stroked="f">
                <v:textbox>
                  <w:txbxContent>
                    <w:p w:rsidR="00CF2CE0" w:rsidRPr="00CF2CE0" w:rsidRDefault="00CF2CE0" w:rsidP="00CF2CE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44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CF2CE0"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44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Crime and Punishment Key Terms Quiz</w:t>
                      </w:r>
                      <w:r w:rsidRPr="00CF2CE0">
                        <w:rPr>
                          <w:rFonts w:ascii="Arial Rounded MT Bold" w:hAnsi="Arial Rounded MT Bold"/>
                          <w:b/>
                          <w:color w:val="EEECE1" w:themeColor="background2"/>
                          <w:sz w:val="44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32"/>
        </w:rPr>
        <w:t xml:space="preserve">    </w:t>
      </w:r>
    </w:p>
    <w:p w:rsidR="00CF2CE0" w:rsidRDefault="00CF2CE0" w:rsidP="00CF2CE0">
      <w:pPr>
        <w:rPr>
          <w:rFonts w:ascii="Comic Sans MS" w:hAnsi="Comic Sans MS"/>
        </w:rPr>
      </w:pPr>
    </w:p>
    <w:p w:rsidR="00CF2CE0" w:rsidRDefault="00CF2CE0" w:rsidP="00CF2CE0">
      <w:pPr>
        <w:rPr>
          <w:rFonts w:ascii="Comic Sans MS" w:hAnsi="Comic Sans MS"/>
        </w:rPr>
      </w:pPr>
      <w:r w:rsidRPr="00CF2CE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-382341</wp:posOffset>
                </wp:positionH>
                <wp:positionV relativeFrom="paragraph">
                  <wp:posOffset>-5644</wp:posOffset>
                </wp:positionV>
                <wp:extent cx="7201888" cy="9426222"/>
                <wp:effectExtent l="0" t="0" r="1841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888" cy="9426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CE0" w:rsidRDefault="00CF2CE0" w:rsidP="00CF2C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F2CE0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The aim of punishment which aims to stop someone committing a crime out of fear of the punishment.</w:t>
                            </w:r>
                          </w:p>
                          <w:p w:rsidR="005C49FE" w:rsidRPr="00A8270B" w:rsidRDefault="005C49FE" w:rsidP="005C49FE">
                            <w:pPr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These types of laws are made by local councils.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type of punishment whose aim is reparation and involves the criminal doing work for society.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Something legally done as a result of being found guilty of a crime.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This aim of punishment helps keep non-criminals safe.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Christians believe God gave us this so we have the ability to make our own choices.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The Buddhist ‘poison’ most likely to lead to murder.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The place where laws are made,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that apply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to everyone in the UK.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5C49FE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Christian charity that may help victims of crime.</w:t>
                            </w:r>
                          </w:p>
                          <w:p w:rsidR="005C49FE" w:rsidRPr="00A8270B" w:rsidRDefault="005C49FE" w:rsidP="005C49FE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5C49FE" w:rsidRDefault="00A8270B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Physical or mental dependency on a substance or activity which is difficult to overcome and could lead to crime.</w:t>
                            </w:r>
                          </w:p>
                          <w:p w:rsidR="00A8270B" w:rsidRPr="00A8270B" w:rsidRDefault="00A8270B" w:rsidP="00A8270B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A8270B" w:rsidRDefault="00A8270B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Medical conditions that affects a person’s feelings, emotions and judgements that could lead to crime.</w:t>
                            </w:r>
                          </w:p>
                          <w:p w:rsidR="00A8270B" w:rsidRPr="00A8270B" w:rsidRDefault="00A8270B" w:rsidP="00A8270B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A8270B" w:rsidRDefault="00A8270B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Aim of punishment based on revenge.</w:t>
                            </w:r>
                          </w:p>
                          <w:p w:rsidR="00A8270B" w:rsidRPr="00A8270B" w:rsidRDefault="00A8270B" w:rsidP="00A8270B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A8270B" w:rsidRDefault="00A8270B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The aim of punishment that aims to stop people committing crimes by helping them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become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more responsible citizens.</w:t>
                            </w:r>
                          </w:p>
                          <w:p w:rsidR="00A8270B" w:rsidRPr="00A8270B" w:rsidRDefault="00A8270B" w:rsidP="00A8270B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A8270B" w:rsidRDefault="00A8270B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Buddhist charity that helps people in prison.</w:t>
                            </w:r>
                          </w:p>
                          <w:p w:rsidR="00A8270B" w:rsidRPr="00A8270B" w:rsidRDefault="00A8270B" w:rsidP="00A8270B">
                            <w:pPr>
                              <w:pStyle w:val="ListParagraph"/>
                              <w:rPr>
                                <w:rFonts w:ascii="Candara" w:hAnsi="Candara"/>
                                <w:sz w:val="40"/>
                                <w:szCs w:val="28"/>
                              </w:rPr>
                            </w:pPr>
                          </w:p>
                          <w:p w:rsidR="00A8270B" w:rsidRPr="005C49FE" w:rsidRDefault="00A8270B" w:rsidP="005C49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A Christian charity that aims to reform prisons and gives help to prisoners.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.1pt;margin-top:-.45pt;width:567.1pt;height:74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">
                <v:textbox>
                  <w:txbxContent>
                    <w:p w:rsidR="00CF2CE0" w:rsidRDefault="00CF2CE0" w:rsidP="00CF2C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bookmarkStart w:id="1" w:name="_GoBack"/>
                      <w:r w:rsidRPr="00CF2CE0">
                        <w:rPr>
                          <w:rFonts w:ascii="Candara" w:hAnsi="Candara"/>
                          <w:sz w:val="28"/>
                          <w:szCs w:val="28"/>
                        </w:rPr>
                        <w:t>The aim of punishment which aims to stop someone committing a crime out of fear of the punishment.</w:t>
                      </w:r>
                    </w:p>
                    <w:p w:rsidR="005C49FE" w:rsidRPr="00A8270B" w:rsidRDefault="005C49FE" w:rsidP="005C49FE">
                      <w:pPr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These types of laws are made by local councils.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 type of punishment whose aim is reparation and involves the criminal doing work for society.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Something legally done as a result of being found guilty of a crime.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This aim of punishment helps keep non-criminals safe.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Christians believe God gave us this so we have the ability to make our own choices.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The Buddhist ‘poison’ most likely to lead to murder.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The place where laws are made, </w:t>
                      </w:r>
                      <w:proofErr w:type="gram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that apply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to everyone in the UK.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5C49FE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 Christian charity that may help victims of crime.</w:t>
                      </w:r>
                    </w:p>
                    <w:p w:rsidR="005C49FE" w:rsidRPr="00A8270B" w:rsidRDefault="005C49FE" w:rsidP="005C49FE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5C49FE" w:rsidRDefault="00A8270B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Physical or mental dependency on a substance or activity which is difficult to overcome and could lead to crime.</w:t>
                      </w:r>
                    </w:p>
                    <w:p w:rsidR="00A8270B" w:rsidRPr="00A8270B" w:rsidRDefault="00A8270B" w:rsidP="00A8270B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A8270B" w:rsidRDefault="00A8270B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Medical conditions that affects a person’s feelings, emotions and judgements that could lead to crime.</w:t>
                      </w:r>
                    </w:p>
                    <w:p w:rsidR="00A8270B" w:rsidRPr="00A8270B" w:rsidRDefault="00A8270B" w:rsidP="00A8270B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A8270B" w:rsidRDefault="00A8270B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Aim of punishment based on revenge.</w:t>
                      </w:r>
                    </w:p>
                    <w:p w:rsidR="00A8270B" w:rsidRPr="00A8270B" w:rsidRDefault="00A8270B" w:rsidP="00A8270B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A8270B" w:rsidRDefault="00A8270B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The aim of punishment that aims to stop people committing crimes by helping them </w:t>
                      </w:r>
                      <w:proofErr w:type="gramStart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become</w:t>
                      </w:r>
                      <w:proofErr w:type="gramEnd"/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more responsible citizens.</w:t>
                      </w:r>
                    </w:p>
                    <w:p w:rsidR="00A8270B" w:rsidRPr="00A8270B" w:rsidRDefault="00A8270B" w:rsidP="00A8270B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A8270B" w:rsidRDefault="00A8270B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 Buddhist charity that helps people in prison.</w:t>
                      </w:r>
                    </w:p>
                    <w:p w:rsidR="00A8270B" w:rsidRPr="00A8270B" w:rsidRDefault="00A8270B" w:rsidP="00A8270B">
                      <w:pPr>
                        <w:pStyle w:val="ListParagraph"/>
                        <w:rPr>
                          <w:rFonts w:ascii="Candara" w:hAnsi="Candara"/>
                          <w:sz w:val="40"/>
                          <w:szCs w:val="28"/>
                        </w:rPr>
                      </w:pPr>
                    </w:p>
                    <w:p w:rsidR="00A8270B" w:rsidRPr="005C49FE" w:rsidRDefault="00A8270B" w:rsidP="005C49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A Christian charity that aims to reform prisons and gives help to prisoners.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2CE0" w:rsidRDefault="00CF2CE0" w:rsidP="00CF2CE0">
      <w:pPr>
        <w:rPr>
          <w:rFonts w:ascii="Comic Sans MS" w:hAnsi="Comic Sans MS"/>
        </w:rPr>
      </w:pPr>
    </w:p>
    <w:p w:rsidR="00CF2CE0" w:rsidRDefault="00CF2CE0" w:rsidP="00CF2CE0">
      <w:pPr>
        <w:rPr>
          <w:rFonts w:ascii="Comic Sans MS" w:hAnsi="Comic Sans MS"/>
        </w:rPr>
      </w:pPr>
    </w:p>
    <w:p w:rsidR="00CF2CE0" w:rsidRDefault="00CF2CE0" w:rsidP="00CF2CE0">
      <w:pPr>
        <w:rPr>
          <w:rFonts w:ascii="Comic Sans MS" w:hAnsi="Comic Sans MS"/>
        </w:rPr>
      </w:pPr>
    </w:p>
    <w:p w:rsidR="00CF2CE0" w:rsidRDefault="00CF2CE0" w:rsidP="00CF2CE0">
      <w:pPr>
        <w:rPr>
          <w:rFonts w:ascii="Comic Sans MS" w:hAnsi="Comic Sans MS"/>
        </w:rPr>
      </w:pPr>
    </w:p>
    <w:p w:rsidR="003E72B6" w:rsidRDefault="00A8270B"/>
    <w:sectPr w:rsidR="003E72B6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3B6"/>
    <w:multiLevelType w:val="hybridMultilevel"/>
    <w:tmpl w:val="D22EA596"/>
    <w:lvl w:ilvl="0" w:tplc="C6D67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E0"/>
    <w:rsid w:val="004B1A70"/>
    <w:rsid w:val="005C49FE"/>
    <w:rsid w:val="007B7EA9"/>
    <w:rsid w:val="009A0AE6"/>
    <w:rsid w:val="009D101A"/>
    <w:rsid w:val="00A8270B"/>
    <w:rsid w:val="00C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A16A-7498-4770-A898-6F4CCEBF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7560D21B</Template>
  <TotalTime>71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dcterms:created xsi:type="dcterms:W3CDTF">2016-10-18T14:26:00Z</dcterms:created>
  <dcterms:modified xsi:type="dcterms:W3CDTF">2016-10-18T15:38:00Z</dcterms:modified>
</cp:coreProperties>
</file>