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E1" w:rsidRDefault="008507E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AB4941" wp14:editId="662604A0">
            <wp:simplePos x="0" y="0"/>
            <wp:positionH relativeFrom="column">
              <wp:posOffset>-530860</wp:posOffset>
            </wp:positionH>
            <wp:positionV relativeFrom="paragraph">
              <wp:posOffset>-302895</wp:posOffset>
            </wp:positionV>
            <wp:extent cx="7512050" cy="630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0" cy="630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38697" wp14:editId="31DF17C3">
                <wp:simplePos x="0" y="0"/>
                <wp:positionH relativeFrom="column">
                  <wp:posOffset>-435610</wp:posOffset>
                </wp:positionH>
                <wp:positionV relativeFrom="paragraph">
                  <wp:posOffset>-187960</wp:posOffset>
                </wp:positionV>
                <wp:extent cx="478155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7E1" w:rsidRPr="008507E1" w:rsidRDefault="008507E1" w:rsidP="008507E1">
                            <w:pPr>
                              <w:tabs>
                                <w:tab w:val="left" w:pos="8925"/>
                              </w:tabs>
                              <w:jc w:val="center"/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Crime &amp;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3pt;margin-top:-14.8pt;width:376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8507E1" w:rsidRPr="008507E1" w:rsidRDefault="008507E1" w:rsidP="008507E1">
                      <w:pPr>
                        <w:tabs>
                          <w:tab w:val="left" w:pos="8925"/>
                        </w:tabs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Crime &amp; Punishment</w:t>
                      </w:r>
                    </w:p>
                  </w:txbxContent>
                </v:textbox>
              </v:shape>
            </w:pict>
          </mc:Fallback>
        </mc:AlternateContent>
      </w:r>
      <w:r w:rsidRPr="00ED4761">
        <w:rPr>
          <w:noProof/>
          <w:color w:val="FF0000"/>
          <w:lang w:eastAsia="en-GB"/>
        </w:rPr>
        <w:drawing>
          <wp:anchor distT="0" distB="0" distL="114300" distR="114300" simplePos="0" relativeHeight="251666432" behindDoc="0" locked="0" layoutInCell="1" allowOverlap="1" wp14:anchorId="569F6390" wp14:editId="3BBB6F58">
            <wp:simplePos x="0" y="0"/>
            <wp:positionH relativeFrom="column">
              <wp:posOffset>5944235</wp:posOffset>
            </wp:positionH>
            <wp:positionV relativeFrom="paragraph">
              <wp:posOffset>-73660</wp:posOffset>
            </wp:positionV>
            <wp:extent cx="690880" cy="391160"/>
            <wp:effectExtent l="0" t="0" r="0" b="8890"/>
            <wp:wrapNone/>
            <wp:docPr id="267" name="Picture 267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69088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Pr="008507E1" w:rsidRDefault="008507E1" w:rsidP="008507E1"/>
    <w:p w:rsidR="008507E1" w:rsidRPr="008507E1" w:rsidRDefault="008507E1" w:rsidP="008507E1"/>
    <w:p w:rsidR="008507E1" w:rsidRPr="008507E1" w:rsidRDefault="008507E1" w:rsidP="008507E1"/>
    <w:p w:rsidR="008507E1" w:rsidRPr="008507E1" w:rsidRDefault="00B30020" w:rsidP="008507E1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85171D0" wp14:editId="678832C5">
            <wp:simplePos x="0" y="0"/>
            <wp:positionH relativeFrom="column">
              <wp:posOffset>1164590</wp:posOffset>
            </wp:positionH>
            <wp:positionV relativeFrom="paragraph">
              <wp:posOffset>129540</wp:posOffset>
            </wp:positionV>
            <wp:extent cx="857250" cy="857250"/>
            <wp:effectExtent l="0" t="0" r="0" b="0"/>
            <wp:wrapNone/>
            <wp:docPr id="6" name="Picture 6" descr="Image result for 3 po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 pois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Pr="008507E1" w:rsidRDefault="008507E1" w:rsidP="008507E1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F1CE46" wp14:editId="02831D17">
            <wp:simplePos x="0" y="0"/>
            <wp:positionH relativeFrom="margin">
              <wp:posOffset>4154805</wp:posOffset>
            </wp:positionH>
            <wp:positionV relativeFrom="paragraph">
              <wp:posOffset>177800</wp:posOffset>
            </wp:positionV>
            <wp:extent cx="485775" cy="485775"/>
            <wp:effectExtent l="0" t="0" r="9525" b="9525"/>
            <wp:wrapNone/>
            <wp:docPr id="269" name="Picture 269" descr="https://thumbs.dreamstime.com/t/escaping-prison-329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t/escaping-prison-32916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07E1" w:rsidRPr="008507E1" w:rsidRDefault="008507E1" w:rsidP="008507E1"/>
    <w:p w:rsidR="008507E1" w:rsidRPr="008507E1" w:rsidRDefault="008507E1" w:rsidP="008507E1"/>
    <w:p w:rsidR="008507E1" w:rsidRPr="008507E1" w:rsidRDefault="008507E1" w:rsidP="008507E1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AFF9DAB" wp14:editId="3B50B0AB">
            <wp:simplePos x="0" y="0"/>
            <wp:positionH relativeFrom="column">
              <wp:posOffset>114935</wp:posOffset>
            </wp:positionH>
            <wp:positionV relativeFrom="paragraph">
              <wp:posOffset>160655</wp:posOffset>
            </wp:positionV>
            <wp:extent cx="576628" cy="723900"/>
            <wp:effectExtent l="0" t="0" r="0" b="0"/>
            <wp:wrapNone/>
            <wp:docPr id="696" name="Picture 696" descr="http://cdn.xl.thumbs.canstockphoto.com/canstock770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.xl.thumbs.canstockphoto.com/canstock7707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65"/>
                    <a:stretch/>
                  </pic:blipFill>
                  <pic:spPr bwMode="auto">
                    <a:xfrm>
                      <a:off x="0" y="0"/>
                      <a:ext cx="57662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Pr="008507E1" w:rsidRDefault="008507E1" w:rsidP="008507E1"/>
    <w:p w:rsidR="008507E1" w:rsidRPr="008507E1" w:rsidRDefault="008507E1" w:rsidP="008507E1"/>
    <w:p w:rsidR="008507E1" w:rsidRPr="008507E1" w:rsidRDefault="008507E1" w:rsidP="008507E1"/>
    <w:p w:rsidR="008507E1" w:rsidRPr="008507E1" w:rsidRDefault="00B30020" w:rsidP="008507E1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49B1D7D" wp14:editId="1DC6F5B7">
            <wp:simplePos x="0" y="0"/>
            <wp:positionH relativeFrom="column">
              <wp:posOffset>5469890</wp:posOffset>
            </wp:positionH>
            <wp:positionV relativeFrom="paragraph">
              <wp:posOffset>40005</wp:posOffset>
            </wp:positionV>
            <wp:extent cx="823595" cy="666750"/>
            <wp:effectExtent l="0" t="0" r="0" b="0"/>
            <wp:wrapNone/>
            <wp:docPr id="11" name="Picture 11" descr="http://lessonpix.com/drawings/112520/90x85/A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essonpix.com/drawings/112520/90x85/Ars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Pr="008507E1" w:rsidRDefault="008507E1" w:rsidP="008507E1"/>
    <w:p w:rsidR="008507E1" w:rsidRPr="008507E1" w:rsidRDefault="00B30020" w:rsidP="008507E1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F8E497C" wp14:editId="70A61154">
            <wp:simplePos x="0" y="0"/>
            <wp:positionH relativeFrom="column">
              <wp:posOffset>3401695</wp:posOffset>
            </wp:positionH>
            <wp:positionV relativeFrom="paragraph">
              <wp:posOffset>290195</wp:posOffset>
            </wp:positionV>
            <wp:extent cx="943610" cy="474980"/>
            <wp:effectExtent l="0" t="0" r="889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 t="3737"/>
                    <a:stretch/>
                  </pic:blipFill>
                  <pic:spPr bwMode="auto">
                    <a:xfrm>
                      <a:off x="0" y="0"/>
                      <a:ext cx="943610" cy="47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Pr="008507E1" w:rsidRDefault="008507E1" w:rsidP="008507E1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7FC208A" wp14:editId="4E79439F">
            <wp:simplePos x="0" y="0"/>
            <wp:positionH relativeFrom="column">
              <wp:posOffset>202565</wp:posOffset>
            </wp:positionH>
            <wp:positionV relativeFrom="paragraph">
              <wp:posOffset>271145</wp:posOffset>
            </wp:positionV>
            <wp:extent cx="783590" cy="476250"/>
            <wp:effectExtent l="0" t="0" r="0" b="0"/>
            <wp:wrapNone/>
            <wp:docPr id="12" name="Picture 12" descr="http://cliparts.co/cliparts/kiM/nk6/kiMnk6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liparts.co/cliparts/kiM/nk6/kiMnk6o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Pr="008507E1" w:rsidRDefault="008507E1" w:rsidP="008507E1"/>
    <w:p w:rsidR="008507E1" w:rsidRPr="008507E1" w:rsidRDefault="008507E1" w:rsidP="008507E1"/>
    <w:p w:rsidR="008507E1" w:rsidRPr="008507E1" w:rsidRDefault="008507E1" w:rsidP="008507E1"/>
    <w:p w:rsidR="008507E1" w:rsidRPr="008507E1" w:rsidRDefault="008507E1" w:rsidP="008507E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41836B" wp14:editId="375B6B79">
            <wp:simplePos x="0" y="0"/>
            <wp:positionH relativeFrom="column">
              <wp:posOffset>-353695</wp:posOffset>
            </wp:positionH>
            <wp:positionV relativeFrom="paragraph">
              <wp:posOffset>60325</wp:posOffset>
            </wp:positionV>
            <wp:extent cx="3686175" cy="2289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36E55C" wp14:editId="5A09E38C">
            <wp:simplePos x="0" y="0"/>
            <wp:positionH relativeFrom="column">
              <wp:posOffset>3374390</wp:posOffset>
            </wp:positionH>
            <wp:positionV relativeFrom="paragraph">
              <wp:posOffset>64770</wp:posOffset>
            </wp:positionV>
            <wp:extent cx="3514725" cy="265620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E1" w:rsidRDefault="008507E1" w:rsidP="008507E1">
      <w:bookmarkStart w:id="0" w:name="_GoBack"/>
    </w:p>
    <w:bookmarkEnd w:id="0"/>
    <w:p w:rsidR="008507E1" w:rsidRDefault="008507E1" w:rsidP="008507E1">
      <w:pPr>
        <w:tabs>
          <w:tab w:val="left" w:pos="2400"/>
        </w:tabs>
      </w:pPr>
      <w:r>
        <w:tab/>
      </w:r>
    </w:p>
    <w:p w:rsidR="008507E1" w:rsidRDefault="008507E1" w:rsidP="008507E1"/>
    <w:p w:rsidR="003E72B6" w:rsidRPr="008507E1" w:rsidRDefault="00B30020" w:rsidP="008507E1">
      <w:pPr>
        <w:tabs>
          <w:tab w:val="left" w:pos="8925"/>
        </w:tabs>
      </w:pPr>
      <w:r w:rsidRPr="00ED4761">
        <w:rPr>
          <w:noProof/>
          <w:color w:val="FF0000"/>
          <w:lang w:eastAsia="en-GB"/>
        </w:rPr>
        <w:drawing>
          <wp:anchor distT="0" distB="0" distL="114300" distR="114300" simplePos="0" relativeHeight="251677696" behindDoc="0" locked="0" layoutInCell="1" allowOverlap="1" wp14:anchorId="2D80EBBD" wp14:editId="45E08C2C">
            <wp:simplePos x="0" y="0"/>
            <wp:positionH relativeFrom="column">
              <wp:posOffset>2831465</wp:posOffset>
            </wp:positionH>
            <wp:positionV relativeFrom="paragraph">
              <wp:posOffset>1734185</wp:posOffset>
            </wp:positionV>
            <wp:extent cx="958932" cy="542925"/>
            <wp:effectExtent l="0" t="0" r="0" b="0"/>
            <wp:wrapNone/>
            <wp:docPr id="7" name="Picture 7" descr="http://images.clipartpanda.com/prisoner-clipart-police-officers-holds-prisoner-1155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s.clipartpanda.com/prisoner-clipart-police-officers-holds-prisoner-115546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1" r="2720" b="13929"/>
                    <a:stretch/>
                  </pic:blipFill>
                  <pic:spPr bwMode="auto">
                    <a:xfrm>
                      <a:off x="0" y="0"/>
                      <a:ext cx="95893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7E1">
        <w:tab/>
      </w:r>
    </w:p>
    <w:sectPr w:rsidR="003E72B6" w:rsidRPr="008507E1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E1"/>
    <w:rsid w:val="004B1A70"/>
    <w:rsid w:val="007B7EA9"/>
    <w:rsid w:val="008507E1"/>
    <w:rsid w:val="009A0AE6"/>
    <w:rsid w:val="009D101A"/>
    <w:rsid w:val="00B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E466591D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1</cp:revision>
  <dcterms:created xsi:type="dcterms:W3CDTF">2016-09-20T13:37:00Z</dcterms:created>
  <dcterms:modified xsi:type="dcterms:W3CDTF">2016-09-20T13:48:00Z</dcterms:modified>
</cp:coreProperties>
</file>