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30"/>
        <w:tblW w:w="16155" w:type="dxa"/>
        <w:tblLook w:val="04A0" w:firstRow="1" w:lastRow="0" w:firstColumn="1" w:lastColumn="0" w:noHBand="0" w:noVBand="1"/>
      </w:tblPr>
      <w:tblGrid>
        <w:gridCol w:w="2972"/>
        <w:gridCol w:w="4590"/>
        <w:gridCol w:w="5333"/>
        <w:gridCol w:w="3260"/>
      </w:tblGrid>
      <w:tr w:rsidR="004A794E" w:rsidRPr="00564319" w:rsidTr="00CE6757">
        <w:tc>
          <w:tcPr>
            <w:tcW w:w="2972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4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32"/>
              </w:rPr>
            </w:pPr>
            <w:r w:rsidRPr="00564319">
              <w:rPr>
                <w:rFonts w:ascii="Arial Rounded MT Bold" w:hAnsi="Arial Rounded MT Bold"/>
                <w:sz w:val="32"/>
              </w:rPr>
              <w:t>Crime</w:t>
            </w: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4"/>
                <w:szCs w:val="16"/>
              </w:rPr>
            </w:pPr>
          </w:p>
        </w:tc>
        <w:tc>
          <w:tcPr>
            <w:tcW w:w="4590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4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Punishment</w:t>
            </w:r>
            <w:r w:rsidR="006C3630">
              <w:rPr>
                <w:rFonts w:ascii="Arial Rounded MT Bold" w:hAnsi="Arial Rounded MT Bold"/>
                <w:sz w:val="32"/>
              </w:rPr>
              <w:t xml:space="preserve">/s </w:t>
            </w:r>
            <w:r w:rsidR="006C3630" w:rsidRPr="00CE6757">
              <w:rPr>
                <w:rFonts w:ascii="Arial Rounded MT Bold" w:hAnsi="Arial Rounded MT Bold"/>
                <w:sz w:val="20"/>
                <w:szCs w:val="19"/>
              </w:rPr>
              <w:t>(see examples below)</w:t>
            </w:r>
          </w:p>
        </w:tc>
        <w:tc>
          <w:tcPr>
            <w:tcW w:w="5333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4"/>
                <w:szCs w:val="16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Reasons</w:t>
            </w:r>
            <w:r w:rsidR="00CE6757">
              <w:rPr>
                <w:rFonts w:ascii="Arial Rounded MT Bold" w:hAnsi="Arial Rounded MT Bold"/>
                <w:sz w:val="32"/>
              </w:rPr>
              <w:t xml:space="preserve"> </w:t>
            </w:r>
            <w:r w:rsidR="00CE6757" w:rsidRPr="00CE6757">
              <w:rPr>
                <w:rFonts w:ascii="Arial Rounded MT Bold" w:hAnsi="Arial Rounded MT Bold"/>
                <w:sz w:val="20"/>
              </w:rPr>
              <w:t>(justify your choices)</w:t>
            </w:r>
          </w:p>
        </w:tc>
        <w:tc>
          <w:tcPr>
            <w:tcW w:w="3260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4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Aim of Punishment</w:t>
            </w:r>
          </w:p>
        </w:tc>
      </w:tr>
      <w:tr w:rsidR="004A794E" w:rsidRPr="00564319" w:rsidTr="00CE6757">
        <w:tc>
          <w:tcPr>
            <w:tcW w:w="2972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4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 teenager who covered a wall with racist graffiti.</w:t>
            </w:r>
          </w:p>
        </w:tc>
        <w:tc>
          <w:tcPr>
            <w:tcW w:w="4590" w:type="dxa"/>
          </w:tcPr>
          <w:p w:rsidR="004A794E" w:rsidRDefault="004A794E" w:rsidP="004A794E">
            <w:pPr>
              <w:rPr>
                <w:rFonts w:ascii="Arial Rounded MT Bold" w:hAnsi="Arial Rounded MT Bold"/>
              </w:rPr>
            </w:pPr>
          </w:p>
          <w:p w:rsidR="004A794E" w:rsidRPr="00564319" w:rsidRDefault="004A794E" w:rsidP="004A794E">
            <w:pPr>
              <w:rPr>
                <w:rFonts w:ascii="Arial Rounded MT Bold" w:hAnsi="Arial Rounded MT Bold"/>
              </w:rPr>
            </w:pPr>
          </w:p>
        </w:tc>
        <w:tc>
          <w:tcPr>
            <w:tcW w:w="5333" w:type="dxa"/>
          </w:tcPr>
          <w:p w:rsidR="004A794E" w:rsidRPr="00564319" w:rsidRDefault="004A794E" w:rsidP="004A794E">
            <w:pPr>
              <w:rPr>
                <w:rFonts w:ascii="Arial Rounded MT Bold" w:hAnsi="Arial Rounded MT Bold"/>
              </w:rPr>
            </w:pPr>
          </w:p>
        </w:tc>
        <w:tc>
          <w:tcPr>
            <w:tcW w:w="3260" w:type="dxa"/>
          </w:tcPr>
          <w:p w:rsidR="004A794E" w:rsidRPr="00564319" w:rsidRDefault="004A794E" w:rsidP="004A794E">
            <w:pPr>
              <w:rPr>
                <w:rFonts w:ascii="Arial Rounded MT Bold" w:hAnsi="Arial Rounded MT Bold"/>
              </w:rPr>
            </w:pPr>
          </w:p>
        </w:tc>
      </w:tr>
      <w:tr w:rsidR="004A794E" w:rsidRPr="00564319" w:rsidTr="00CE6757">
        <w:tc>
          <w:tcPr>
            <w:tcW w:w="2972" w:type="dxa"/>
          </w:tcPr>
          <w:p w:rsidR="004A794E" w:rsidRPr="00BF5196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4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 drunk driver who hit a pedestrian leaving him disabled.</w:t>
            </w:r>
          </w:p>
        </w:tc>
        <w:tc>
          <w:tcPr>
            <w:tcW w:w="4590" w:type="dxa"/>
          </w:tcPr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5333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260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</w:tr>
      <w:tr w:rsidR="004A794E" w:rsidRPr="00564319" w:rsidTr="00CE6757">
        <w:tc>
          <w:tcPr>
            <w:tcW w:w="2972" w:type="dxa"/>
          </w:tcPr>
          <w:p w:rsidR="004A794E" w:rsidRPr="00BF5196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4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 couple who downloaded terrorist materials from the internet.</w:t>
            </w:r>
          </w:p>
        </w:tc>
        <w:tc>
          <w:tcPr>
            <w:tcW w:w="4590" w:type="dxa"/>
          </w:tcPr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5333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260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</w:tr>
      <w:tr w:rsidR="004A794E" w:rsidRPr="00564319" w:rsidTr="00CE6757">
        <w:tc>
          <w:tcPr>
            <w:tcW w:w="2972" w:type="dxa"/>
          </w:tcPr>
          <w:p w:rsidR="004A794E" w:rsidRPr="00BF5196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4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 man who sexually abused a number of children.</w:t>
            </w:r>
          </w:p>
        </w:tc>
        <w:tc>
          <w:tcPr>
            <w:tcW w:w="4590" w:type="dxa"/>
          </w:tcPr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5333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260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</w:tr>
      <w:tr w:rsidR="004A794E" w:rsidRPr="00564319" w:rsidTr="00CE6757">
        <w:tc>
          <w:tcPr>
            <w:tcW w:w="2972" w:type="dxa"/>
          </w:tcPr>
          <w:p w:rsidR="004A794E" w:rsidRPr="00BF5196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4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 woman who stole £85 worth of items from a shop.</w:t>
            </w:r>
          </w:p>
        </w:tc>
        <w:tc>
          <w:tcPr>
            <w:tcW w:w="4590" w:type="dxa"/>
          </w:tcPr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5333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260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</w:tr>
      <w:tr w:rsidR="004A794E" w:rsidRPr="00564319" w:rsidTr="00CE6757">
        <w:tc>
          <w:tcPr>
            <w:tcW w:w="2972" w:type="dxa"/>
          </w:tcPr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4"/>
              </w:rPr>
            </w:pPr>
          </w:p>
          <w:p w:rsidR="004A794E" w:rsidRPr="00BF5196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Four men who beat up a rival football fan. The fan died later in hospital.</w:t>
            </w:r>
          </w:p>
        </w:tc>
        <w:tc>
          <w:tcPr>
            <w:tcW w:w="4590" w:type="dxa"/>
          </w:tcPr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5333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260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</w:tr>
      <w:tr w:rsidR="004A794E" w:rsidRPr="00564319" w:rsidTr="00CE6757">
        <w:tc>
          <w:tcPr>
            <w:tcW w:w="2972" w:type="dxa"/>
          </w:tcPr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4"/>
              </w:rPr>
            </w:pPr>
          </w:p>
          <w:p w:rsidR="004A794E" w:rsidRPr="00BF5196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 man who defrauded £1500 from a charity. </w:t>
            </w:r>
          </w:p>
        </w:tc>
        <w:tc>
          <w:tcPr>
            <w:tcW w:w="4590" w:type="dxa"/>
          </w:tcPr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5333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260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</w:tr>
      <w:tr w:rsidR="004A794E" w:rsidRPr="00564319" w:rsidTr="00CE6757">
        <w:tc>
          <w:tcPr>
            <w:tcW w:w="2972" w:type="dxa"/>
          </w:tcPr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  <w:sz w:val="4"/>
              </w:rPr>
            </w:pPr>
          </w:p>
          <w:p w:rsidR="004A794E" w:rsidRP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 woman caught with a small amount of cannabis.</w:t>
            </w:r>
          </w:p>
        </w:tc>
        <w:tc>
          <w:tcPr>
            <w:tcW w:w="4590" w:type="dxa"/>
          </w:tcPr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5333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260" w:type="dxa"/>
          </w:tcPr>
          <w:p w:rsidR="004A794E" w:rsidRPr="00564319" w:rsidRDefault="004A794E" w:rsidP="004A794E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</w:tr>
    </w:tbl>
    <w:p w:rsidR="00564319" w:rsidRDefault="00FF3D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9FA4F" wp14:editId="08848996">
                <wp:simplePos x="0" y="0"/>
                <wp:positionH relativeFrom="column">
                  <wp:posOffset>1481455</wp:posOffset>
                </wp:positionH>
                <wp:positionV relativeFrom="paragraph">
                  <wp:posOffset>5814060</wp:posOffset>
                </wp:positionV>
                <wp:extent cx="1828800" cy="1828800"/>
                <wp:effectExtent l="0" t="38100" r="0" b="311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030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8E5" w:rsidRPr="000448E5" w:rsidRDefault="000448E5" w:rsidP="000448E5">
                            <w:pPr>
                              <w:rPr>
                                <w:rFonts w:ascii="Berlin Sans FB" w:hAnsi="Berlin Sans FB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8E5">
                              <w:rPr>
                                <w:rFonts w:ascii="Berlin Sans FB" w:hAnsi="Berlin Sans FB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Curfew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6.65pt;margin-top:457.8pt;width:2in;height:2in;rotation:-207193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" filled="f" stroked="f">
                <v:textbox style="mso-fit-shape-to-text:t">
                  <w:txbxContent>
                    <w:p w:rsidR="000448E5" w:rsidRPr="000448E5" w:rsidRDefault="000448E5" w:rsidP="000448E5">
                      <w:pPr>
                        <w:rPr>
                          <w:rFonts w:ascii="Berlin Sans FB" w:hAnsi="Berlin Sans FB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8E5">
                        <w:rPr>
                          <w:rFonts w:ascii="Berlin Sans FB" w:hAnsi="Berlin Sans FB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Curfew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3750A" wp14:editId="163DEA82">
                <wp:simplePos x="0" y="0"/>
                <wp:positionH relativeFrom="column">
                  <wp:posOffset>-373228</wp:posOffset>
                </wp:positionH>
                <wp:positionV relativeFrom="paragraph">
                  <wp:posOffset>5746262</wp:posOffset>
                </wp:positionV>
                <wp:extent cx="1828800" cy="428096"/>
                <wp:effectExtent l="0" t="57150" r="0" b="673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4827">
                          <a:off x="0" y="0"/>
                          <a:ext cx="1828800" cy="428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3630" w:rsidRPr="000448E5" w:rsidRDefault="006C3630" w:rsidP="006C3630">
                            <w:pPr>
                              <w:jc w:val="center"/>
                              <w:rPr>
                                <w:rFonts w:ascii="AR ESSENCE" w:hAnsi="AR ESSENCE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8E5">
                              <w:rPr>
                                <w:rFonts w:ascii="AR ESSENCE" w:hAnsi="AR ESSENCE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Life imprisonment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9.4pt;margin-top:452.45pt;width:2in;height:33.7pt;rotation:-256872fd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" filled="f" stroked="f">
                <v:textbox>
                  <w:txbxContent>
                    <w:p w:rsidR="006C3630" w:rsidRPr="000448E5" w:rsidRDefault="006C3630" w:rsidP="006C3630">
                      <w:pPr>
                        <w:jc w:val="center"/>
                        <w:rPr>
                          <w:rFonts w:ascii="AR ESSENCE" w:hAnsi="AR ESSENCE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8E5">
                        <w:rPr>
                          <w:rFonts w:ascii="AR ESSENCE" w:hAnsi="AR ESSENCE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Life imprisonment</w:t>
                      </w:r>
                    </w:p>
                  </w:txbxContent>
                </v:textbox>
              </v:shape>
            </w:pict>
          </mc:Fallback>
        </mc:AlternateContent>
      </w:r>
      <w:r w:rsidR="009316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A49F4" wp14:editId="02D3EF7C">
                <wp:simplePos x="0" y="0"/>
                <wp:positionH relativeFrom="margin">
                  <wp:posOffset>8163560</wp:posOffset>
                </wp:positionH>
                <wp:positionV relativeFrom="paragraph">
                  <wp:posOffset>5749450</wp:posOffset>
                </wp:positionV>
                <wp:extent cx="1828800" cy="1828800"/>
                <wp:effectExtent l="0" t="57150" r="9525" b="628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220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8E5" w:rsidRPr="009316F1" w:rsidRDefault="000448E5" w:rsidP="000448E5">
                            <w:pPr>
                              <w:rPr>
                                <w:rFonts w:ascii="French Script MT" w:hAnsi="French Script MT"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6F1">
                              <w:rPr>
                                <w:rFonts w:ascii="French Script MT" w:hAnsi="French Script MT"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Compensation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642.8pt;margin-top:452.7pt;width:2in;height:2in;rotation:275475fd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" filled="f" stroked="f">
                <v:textbox style="mso-fit-shape-to-text:t">
                  <w:txbxContent>
                    <w:p w:rsidR="000448E5" w:rsidRPr="009316F1" w:rsidRDefault="000448E5" w:rsidP="000448E5">
                      <w:pPr>
                        <w:rPr>
                          <w:rFonts w:ascii="French Script MT" w:hAnsi="French Script MT"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6F1">
                        <w:rPr>
                          <w:rFonts w:ascii="French Script MT" w:hAnsi="French Script MT"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Compensation order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6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97135C" wp14:editId="19CE6374">
                <wp:simplePos x="0" y="0"/>
                <wp:positionH relativeFrom="column">
                  <wp:posOffset>2838450</wp:posOffset>
                </wp:positionH>
                <wp:positionV relativeFrom="paragraph">
                  <wp:posOffset>5770583</wp:posOffset>
                </wp:positionV>
                <wp:extent cx="1828800" cy="1828800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8E5" w:rsidRPr="000448E5" w:rsidRDefault="000448E5" w:rsidP="000448E5">
                            <w:pPr>
                              <w:rPr>
                                <w:rFonts w:ascii="Harlow Solid Italic" w:hAnsi="Harlow Solid Italic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8E5">
                              <w:rPr>
                                <w:rFonts w:ascii="Harlow Solid Italic" w:hAnsi="Harlow Solid Italic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suspended prison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006905" id="Text Box 25" o:spid="_x0000_s1028" type="#_x0000_t202" style="position:absolute;margin-left:223.5pt;margin-top:454.4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PGKQIAAF8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0448E5" w:rsidRPr="000448E5" w:rsidRDefault="000448E5" w:rsidP="000448E5">
                      <w:pPr>
                        <w:rPr>
                          <w:rFonts w:ascii="Harlow Solid Italic" w:hAnsi="Harlow Solid Italic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8E5">
                        <w:rPr>
                          <w:rFonts w:ascii="Harlow Solid Italic" w:hAnsi="Harlow Solid Italic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suspended</w:t>
                      </w:r>
                      <w:r w:rsidRPr="000448E5">
                        <w:rPr>
                          <w:rFonts w:ascii="Harlow Solid Italic" w:hAnsi="Harlow Solid Italic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prison sentence</w:t>
                      </w:r>
                    </w:p>
                  </w:txbxContent>
                </v:textbox>
              </v:shape>
            </w:pict>
          </mc:Fallback>
        </mc:AlternateContent>
      </w:r>
      <w:r w:rsidR="009316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A1802" wp14:editId="6D07C769">
                <wp:simplePos x="0" y="0"/>
                <wp:positionH relativeFrom="column">
                  <wp:posOffset>5686425</wp:posOffset>
                </wp:positionH>
                <wp:positionV relativeFrom="paragraph">
                  <wp:posOffset>5682997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8E5" w:rsidRPr="000448E5" w:rsidRDefault="000448E5" w:rsidP="000448E5">
                            <w:pPr>
                              <w:rPr>
                                <w:rFonts w:ascii="AR ESSENCE" w:hAnsi="AR ESSENCE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ESSENCE" w:hAnsi="AR ESSENCE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service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margin-left:447.75pt;margin-top:447.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SqJwIAAF4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" filled="f" stroked="f">
                <v:textbox style="mso-fit-shape-to-text:t">
                  <w:txbxContent>
                    <w:p w:rsidR="000448E5" w:rsidRPr="000448E5" w:rsidRDefault="000448E5" w:rsidP="000448E5">
                      <w:pPr>
                        <w:rPr>
                          <w:rFonts w:ascii="AR ESSENCE" w:hAnsi="AR ESSENCE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ESSENCE" w:hAnsi="AR ESSENCE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service order</w:t>
                      </w:r>
                    </w:p>
                  </w:txbxContent>
                </v:textbox>
              </v:shape>
            </w:pict>
          </mc:Fallback>
        </mc:AlternateContent>
      </w:r>
      <w:r w:rsidR="004A794E" w:rsidRPr="00564319">
        <w:rPr>
          <w:rFonts w:ascii="Arial Rounded MT Bold" w:hAnsi="Arial Rounded MT Bold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EC34C6" wp14:editId="77B17814">
            <wp:simplePos x="0" y="0"/>
            <wp:positionH relativeFrom="margin">
              <wp:posOffset>8984615</wp:posOffset>
            </wp:positionH>
            <wp:positionV relativeFrom="paragraph">
              <wp:posOffset>-349885</wp:posOffset>
            </wp:positionV>
            <wp:extent cx="552450" cy="352425"/>
            <wp:effectExtent l="0" t="0" r="0" b="9525"/>
            <wp:wrapNone/>
            <wp:docPr id="698" name="Picture 698" descr="http://images.clipartpanda.com/prisoner-clipart-police-officers-holds-prisoner-115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prisoner-clipart-police-officers-holds-prisoner-11554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" r="2720" b="13929"/>
                    <a:stretch/>
                  </pic:blipFill>
                  <pic:spPr bwMode="auto">
                    <a:xfrm>
                      <a:off x="0" y="0"/>
                      <a:ext cx="552910" cy="35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4E" w:rsidRPr="00564319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88389" wp14:editId="54BB0ABE">
                <wp:simplePos x="0" y="0"/>
                <wp:positionH relativeFrom="column">
                  <wp:posOffset>9289415</wp:posOffset>
                </wp:positionH>
                <wp:positionV relativeFrom="paragraph">
                  <wp:posOffset>9525</wp:posOffset>
                </wp:positionV>
                <wp:extent cx="609600" cy="45719"/>
                <wp:effectExtent l="0" t="0" r="1905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19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1C971C" id="Rectangle 10" o:spid="_x0000_s1026" style="position:absolute;margin-left:731.45pt;margin-top:.75pt;width:48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" strokecolor="#1f4d78 [1604]" strokeweight=".5pt">
                <v:fill r:id="rId7" o:title="" recolor="t" rotate="t" type="tile"/>
              </v:rect>
            </w:pict>
          </mc:Fallback>
        </mc:AlternateContent>
      </w:r>
      <w:r w:rsidR="004A794E" w:rsidRPr="00564319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7EB20" wp14:editId="2D23E4C5">
                <wp:simplePos x="0" y="0"/>
                <wp:positionH relativeFrom="column">
                  <wp:posOffset>8632190</wp:posOffset>
                </wp:positionH>
                <wp:positionV relativeFrom="paragraph">
                  <wp:posOffset>4445</wp:posOffset>
                </wp:positionV>
                <wp:extent cx="609600" cy="45719"/>
                <wp:effectExtent l="0" t="0" r="1905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19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8BBDCA" id="Rectangle 6" o:spid="_x0000_s1026" style="position:absolute;margin-left:679.7pt;margin-top:.35pt;width:48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" strokecolor="#1f4d78 [1604]" strokeweight=".5pt">
                <v:fill r:id="rId7" o:title="" recolor="t" rotate="t" type="tile"/>
              </v:rect>
            </w:pict>
          </mc:Fallback>
        </mc:AlternateContent>
      </w:r>
      <w:r w:rsidR="004A794E" w:rsidRPr="00564319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C319B" wp14:editId="4FD7F18E">
                <wp:simplePos x="0" y="0"/>
                <wp:positionH relativeFrom="column">
                  <wp:posOffset>-340360</wp:posOffset>
                </wp:positionH>
                <wp:positionV relativeFrom="paragraph">
                  <wp:posOffset>4445</wp:posOffset>
                </wp:positionV>
                <wp:extent cx="8924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925" cy="45719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E0722B" id="Rectangle 2" o:spid="_x0000_s1026" style="position:absolute;margin-left:-26.8pt;margin-top:.35pt;width:702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" strokecolor="#1f4d78 [1604]" strokeweight=".5pt">
                <v:fill r:id="rId7" o:title="" recolor="t" rotate="t" type="tile"/>
              </v:rect>
            </w:pict>
          </mc:Fallback>
        </mc:AlternateContent>
      </w:r>
      <w:r w:rsidR="004A794E" w:rsidRPr="00564319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AC428" wp14:editId="7723F7C3">
                <wp:simplePos x="0" y="0"/>
                <wp:positionH relativeFrom="page">
                  <wp:posOffset>161925</wp:posOffset>
                </wp:positionH>
                <wp:positionV relativeFrom="paragraph">
                  <wp:posOffset>-464820</wp:posOffset>
                </wp:positionV>
                <wp:extent cx="5467350" cy="542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4319" w:rsidRPr="004A794E" w:rsidRDefault="00564319" w:rsidP="00564319">
                            <w:pPr>
                              <w:rPr>
                                <w:b/>
                                <w:color w:val="E7E6E6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4A794E">
                              <w:rPr>
                                <w:b/>
                                <w:color w:val="E7E6E6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Crime</w:t>
                            </w:r>
                            <w:r w:rsidR="00CE6757">
                              <w:rPr>
                                <w:b/>
                                <w:color w:val="E7E6E6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 w:rsidRPr="004A794E">
                              <w:rPr>
                                <w:b/>
                                <w:color w:val="E7E6E6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&amp; Punishments.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B32BC" id="Text Box 1" o:spid="_x0000_s1032" type="#_x0000_t202" style="position:absolute;margin-left:12.75pt;margin-top:-36.6pt;width:430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" filled="f" stroked="f">
                <v:textbox>
                  <w:txbxContent>
                    <w:p w:rsidR="00564319" w:rsidRPr="004A794E" w:rsidRDefault="00564319" w:rsidP="00564319">
                      <w:pPr>
                        <w:rPr>
                          <w:b/>
                          <w:color w:val="E7E6E6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A794E">
                        <w:rPr>
                          <w:b/>
                          <w:color w:val="E7E6E6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Crime</w:t>
                      </w:r>
                      <w:r w:rsidR="00CE6757">
                        <w:rPr>
                          <w:b/>
                          <w:color w:val="E7E6E6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</w:t>
                      </w:r>
                      <w:r w:rsidRPr="004A794E">
                        <w:rPr>
                          <w:b/>
                          <w:color w:val="E7E6E6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&amp; Punishments</w:t>
                      </w:r>
                      <w:r w:rsidRPr="004A794E">
                        <w:rPr>
                          <w:b/>
                          <w:color w:val="E7E6E6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64319" w:rsidRPr="00564319" w:rsidRDefault="00FF3DD7" w:rsidP="00564319">
      <w:pPr>
        <w:tabs>
          <w:tab w:val="left" w:pos="8700"/>
        </w:tabs>
        <w:rPr>
          <w:rFonts w:ascii="Arial Rounded MT Bold" w:hAnsi="Arial Rounded MT Bol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130DFA" wp14:editId="5E0BD3A2">
                <wp:simplePos x="0" y="0"/>
                <wp:positionH relativeFrom="column">
                  <wp:posOffset>1318895</wp:posOffset>
                </wp:positionH>
                <wp:positionV relativeFrom="paragraph">
                  <wp:posOffset>274955</wp:posOffset>
                </wp:positionV>
                <wp:extent cx="1828800" cy="1828800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8E5" w:rsidRPr="000448E5" w:rsidRDefault="000448E5" w:rsidP="000448E5">
                            <w:pPr>
                              <w:rPr>
                                <w:rFonts w:ascii="Franklin Gothic Medium Cond" w:hAnsi="Franklin Gothic Medium Cond"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8E5">
                              <w:rPr>
                                <w:rFonts w:ascii="Franklin Gothic Medium Cond" w:hAnsi="Franklin Gothic Medium Cond"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prison sentence of no more than 8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2" type="#_x0000_t202" style="position:absolute;margin-left:103.85pt;margin-top:21.6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wPJw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" filled="f" stroked="f">
                <v:textbox style="mso-fit-shape-to-text:t">
                  <w:txbxContent>
                    <w:p w:rsidR="000448E5" w:rsidRPr="000448E5" w:rsidRDefault="000448E5" w:rsidP="000448E5">
                      <w:pPr>
                        <w:rPr>
                          <w:rFonts w:ascii="Franklin Gothic Medium Cond" w:hAnsi="Franklin Gothic Medium Cond"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8E5">
                        <w:rPr>
                          <w:rFonts w:ascii="Franklin Gothic Medium Cond" w:hAnsi="Franklin Gothic Medium Cond"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prison sentence of no more than 8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C37DC7" wp14:editId="51BD28D6">
                <wp:simplePos x="0" y="0"/>
                <wp:positionH relativeFrom="column">
                  <wp:posOffset>654685</wp:posOffset>
                </wp:positionH>
                <wp:positionV relativeFrom="paragraph">
                  <wp:posOffset>34925</wp:posOffset>
                </wp:positionV>
                <wp:extent cx="1828800" cy="399415"/>
                <wp:effectExtent l="0" t="19050" r="0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9076">
                          <a:off x="0" y="0"/>
                          <a:ext cx="18288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8E5" w:rsidRPr="009316F1" w:rsidRDefault="000448E5" w:rsidP="000448E5">
                            <w:pPr>
                              <w:rPr>
                                <w:rFonts w:ascii="Berlin Sans FB" w:hAnsi="Berlin Sans FB"/>
                                <w:b/>
                                <w:outline/>
                                <w:color w:val="4472C4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16F1">
                              <w:rPr>
                                <w:rFonts w:ascii="Berlin Sans FB" w:hAnsi="Berlin Sans FB"/>
                                <w:b/>
                                <w:outline/>
                                <w:color w:val="4472C4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51.55pt;margin-top:2.75pt;width:2in;height:31.45pt;rotation:-317767fd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" filled="f" stroked="f">
                <v:textbox>
                  <w:txbxContent>
                    <w:p w:rsidR="000448E5" w:rsidRPr="009316F1" w:rsidRDefault="000448E5" w:rsidP="000448E5">
                      <w:pPr>
                        <w:rPr>
                          <w:rFonts w:ascii="Berlin Sans FB" w:hAnsi="Berlin Sans FB"/>
                          <w:b/>
                          <w:outline/>
                          <w:color w:val="4472C4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16F1">
                        <w:rPr>
                          <w:rFonts w:ascii="Berlin Sans FB" w:hAnsi="Berlin Sans FB"/>
                          <w:b/>
                          <w:outline/>
                          <w:color w:val="4472C4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Fine</w:t>
                      </w:r>
                    </w:p>
                  </w:txbxContent>
                </v:textbox>
              </v:shape>
            </w:pict>
          </mc:Fallback>
        </mc:AlternateContent>
      </w:r>
      <w:r w:rsidR="00CE67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48902" wp14:editId="549907D0">
                <wp:simplePos x="0" y="0"/>
                <wp:positionH relativeFrom="column">
                  <wp:posOffset>7717790</wp:posOffset>
                </wp:positionH>
                <wp:positionV relativeFrom="paragraph">
                  <wp:posOffset>288543</wp:posOffset>
                </wp:positionV>
                <wp:extent cx="1828800" cy="495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8E5" w:rsidRPr="000448E5" w:rsidRDefault="000448E5" w:rsidP="000448E5">
                            <w:pPr>
                              <w:rPr>
                                <w:rFonts w:ascii="AR ESSENCE" w:hAnsi="AR ESSENCE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ESSENCE" w:hAnsi="AR ESSENCE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long prison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CB4DA4" id="Text Box 23" o:spid="_x0000_s1033" type="#_x0000_t202" style="position:absolute;margin-left:607.7pt;margin-top:22.7pt;width:2in;height:39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" filled="f" stroked="f">
                <v:fill o:detectmouseclick="t"/>
                <v:textbox>
                  <w:txbxContent>
                    <w:p w:rsidR="000448E5" w:rsidRPr="000448E5" w:rsidRDefault="000448E5" w:rsidP="000448E5">
                      <w:pPr>
                        <w:rPr>
                          <w:rFonts w:ascii="AR ESSENCE" w:hAnsi="AR ESSENCE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ESSENCE" w:hAnsi="AR ESSENCE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long prison sentence</w:t>
                      </w:r>
                    </w:p>
                  </w:txbxContent>
                </v:textbox>
              </v:shape>
            </w:pict>
          </mc:Fallback>
        </mc:AlternateContent>
      </w:r>
      <w:r w:rsidR="00CE67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D9A98" wp14:editId="23B07F81">
                <wp:simplePos x="0" y="0"/>
                <wp:positionH relativeFrom="column">
                  <wp:posOffset>7000876</wp:posOffset>
                </wp:positionH>
                <wp:positionV relativeFrom="paragraph">
                  <wp:posOffset>17780</wp:posOffset>
                </wp:positionV>
                <wp:extent cx="1828800" cy="1828800"/>
                <wp:effectExtent l="0" t="38100" r="8255" b="406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050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8E5" w:rsidRPr="009316F1" w:rsidRDefault="000448E5" w:rsidP="000448E5">
                            <w:pPr>
                              <w:rPr>
                                <w:rFonts w:ascii="Berlin Sans FB" w:hAnsi="Berlin Sans FB"/>
                                <w:b/>
                                <w:outline/>
                                <w:color w:val="4472C4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16F1">
                              <w:rPr>
                                <w:rFonts w:ascii="Berlin Sans FB" w:hAnsi="Berlin Sans FB"/>
                                <w:b/>
                                <w:outline/>
                                <w:color w:val="4472C4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Police caution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95482C" id="Text Box 21" o:spid="_x0000_s1034" type="#_x0000_t202" style="position:absolute;margin-left:551.25pt;margin-top:1.4pt;width:2in;height:2in;rotation:284539fd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0448E5" w:rsidRPr="009316F1" w:rsidRDefault="000448E5" w:rsidP="000448E5">
                      <w:pPr>
                        <w:rPr>
                          <w:rFonts w:ascii="Berlin Sans FB" w:hAnsi="Berlin Sans FB"/>
                          <w:b/>
                          <w:outline/>
                          <w:color w:val="4472C4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16F1">
                        <w:rPr>
                          <w:rFonts w:ascii="Berlin Sans FB" w:hAnsi="Berlin Sans FB"/>
                          <w:b/>
                          <w:outline/>
                          <w:color w:val="4472C4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Police caution</w:t>
                      </w:r>
                    </w:p>
                  </w:txbxContent>
                </v:textbox>
              </v:shape>
            </w:pict>
          </mc:Fallback>
        </mc:AlternateContent>
      </w:r>
      <w:r w:rsidR="009316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839E0" wp14:editId="4D712130">
                <wp:simplePos x="0" y="0"/>
                <wp:positionH relativeFrom="column">
                  <wp:posOffset>4679315</wp:posOffset>
                </wp:positionH>
                <wp:positionV relativeFrom="paragraph">
                  <wp:posOffset>204260</wp:posOffset>
                </wp:positionV>
                <wp:extent cx="2476500" cy="4762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8E5" w:rsidRPr="009316F1" w:rsidRDefault="000448E5" w:rsidP="000448E5">
                            <w:pPr>
                              <w:rPr>
                                <w:rFonts w:ascii="Pristina" w:hAnsi="Pristina"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6F1">
                              <w:rPr>
                                <w:rFonts w:ascii="Pristina" w:hAnsi="Pristina"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Disqualified from driving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68.45pt;margin-top:16.1pt;width:19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" filled="f" stroked="f">
                <v:textbox>
                  <w:txbxContent>
                    <w:p w:rsidR="000448E5" w:rsidRPr="009316F1" w:rsidRDefault="000448E5" w:rsidP="000448E5">
                      <w:pPr>
                        <w:rPr>
                          <w:rFonts w:ascii="Pristina" w:hAnsi="Pristina"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6F1">
                        <w:rPr>
                          <w:rFonts w:ascii="Pristina" w:hAnsi="Pristina"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Disqualified from driving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16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160A2" wp14:editId="7DE4D35B">
                <wp:simplePos x="0" y="0"/>
                <wp:positionH relativeFrom="margin">
                  <wp:posOffset>-390525</wp:posOffset>
                </wp:positionH>
                <wp:positionV relativeFrom="paragraph">
                  <wp:posOffset>163195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8E5" w:rsidRPr="000448E5" w:rsidRDefault="000448E5" w:rsidP="000448E5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8E5">
                              <w:rPr>
                                <w:rFonts w:ascii="Gabriola" w:hAnsi="Gabriola"/>
                                <w:b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Exclusion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0160A2" id="Text Box 16" o:spid="_x0000_s1037" type="#_x0000_t202" style="position:absolute;margin-left:-30.75pt;margin-top:12.85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+gJw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0448E5" w:rsidRPr="000448E5" w:rsidRDefault="000448E5" w:rsidP="000448E5">
                      <w:pPr>
                        <w:jc w:val="center"/>
                        <w:rPr>
                          <w:rFonts w:ascii="Gabriola" w:hAnsi="Gabriola"/>
                          <w:b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8E5">
                        <w:rPr>
                          <w:rFonts w:ascii="Gabriola" w:hAnsi="Gabriola"/>
                          <w:b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Exclusion order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319" w:rsidRPr="00564319">
        <w:rPr>
          <w:rFonts w:ascii="Arial Rounded MT Bold" w:hAnsi="Arial Rounded MT Bold"/>
        </w:rPr>
        <w:tab/>
      </w:r>
    </w:p>
    <w:p w:rsidR="00564319" w:rsidRPr="00564319" w:rsidRDefault="00564319" w:rsidP="00564319">
      <w:pPr>
        <w:rPr>
          <w:rFonts w:ascii="Arial Rounded MT Bold" w:hAnsi="Arial Rounded MT Bold"/>
        </w:rPr>
      </w:pPr>
    </w:p>
    <w:p w:rsidR="00564319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Pr="00A23666" w:rsidRDefault="00564319" w:rsidP="00564319"/>
    <w:p w:rsidR="00564319" w:rsidRDefault="00564319" w:rsidP="00564319"/>
    <w:p w:rsidR="00564319" w:rsidRPr="0093351F" w:rsidRDefault="00564319" w:rsidP="00564319"/>
    <w:p w:rsidR="00564319" w:rsidRPr="0093351F" w:rsidRDefault="00564319" w:rsidP="00564319"/>
    <w:p w:rsidR="00564319" w:rsidRPr="0093351F" w:rsidRDefault="00564319" w:rsidP="00564319"/>
    <w:p w:rsidR="00564319" w:rsidRPr="0093351F" w:rsidRDefault="00564319" w:rsidP="00564319"/>
    <w:p w:rsidR="00564319" w:rsidRPr="0093351F" w:rsidRDefault="00564319" w:rsidP="00564319"/>
    <w:p w:rsidR="00564319" w:rsidRPr="0093351F" w:rsidRDefault="00564319" w:rsidP="00564319"/>
    <w:p w:rsidR="00564319" w:rsidRPr="0093351F" w:rsidRDefault="00564319" w:rsidP="00564319"/>
    <w:p w:rsidR="00564319" w:rsidRPr="0093351F" w:rsidRDefault="00564319" w:rsidP="00564319"/>
    <w:p w:rsidR="00564319" w:rsidRPr="0093351F" w:rsidRDefault="00564319" w:rsidP="00564319"/>
    <w:p w:rsidR="00564319" w:rsidRPr="0093351F" w:rsidRDefault="00564319" w:rsidP="00564319"/>
    <w:p w:rsidR="00564319" w:rsidRPr="0093351F" w:rsidRDefault="00564319" w:rsidP="00564319"/>
    <w:p w:rsidR="00564319" w:rsidRPr="0093351F" w:rsidRDefault="00564319" w:rsidP="00564319"/>
    <w:p w:rsidR="00564319" w:rsidRPr="0093351F" w:rsidRDefault="00564319" w:rsidP="00564319"/>
    <w:p w:rsidR="00564319" w:rsidRDefault="00564319" w:rsidP="00564319"/>
    <w:p w:rsidR="00564319" w:rsidRDefault="00564319" w:rsidP="00564319">
      <w:pPr>
        <w:jc w:val="center"/>
      </w:pPr>
    </w:p>
    <w:p w:rsidR="00564319" w:rsidRDefault="00564319" w:rsidP="00564319">
      <w:pPr>
        <w:jc w:val="center"/>
      </w:pPr>
    </w:p>
    <w:p w:rsidR="00564319" w:rsidRPr="0093351F" w:rsidRDefault="00564319" w:rsidP="00564319">
      <w:pPr>
        <w:jc w:val="center"/>
      </w:pPr>
    </w:p>
    <w:p w:rsidR="008A2CDB" w:rsidRDefault="008A2CDB"/>
    <w:sectPr w:rsidR="008A2CDB" w:rsidSect="0056431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19"/>
    <w:rsid w:val="000448E5"/>
    <w:rsid w:val="004A794E"/>
    <w:rsid w:val="00564319"/>
    <w:rsid w:val="006C3630"/>
    <w:rsid w:val="008A2CDB"/>
    <w:rsid w:val="009316F1"/>
    <w:rsid w:val="00BF5196"/>
    <w:rsid w:val="00CE6757"/>
    <w:rsid w:val="00D507FC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7844DD68</Template>
  <TotalTime>4</TotalTime>
  <Pages>4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2016-08-15T12:23:00Z</cp:lastPrinted>
  <dcterms:created xsi:type="dcterms:W3CDTF">2016-08-15T12:30:00Z</dcterms:created>
  <dcterms:modified xsi:type="dcterms:W3CDTF">2016-08-15T12:30:00Z</dcterms:modified>
</cp:coreProperties>
</file>