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7" w:rsidRPr="00CA72D3" w:rsidRDefault="000D4107" w:rsidP="000D4107">
      <w:pPr>
        <w:rPr>
          <w:rFonts w:ascii="Comic Sans MS" w:hAnsi="Comic Sans MS"/>
          <w:sz w:val="6"/>
          <w:szCs w:val="25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3B5E" wp14:editId="46E655B2">
                <wp:simplePos x="0" y="0"/>
                <wp:positionH relativeFrom="column">
                  <wp:posOffset>-268242</wp:posOffset>
                </wp:positionH>
                <wp:positionV relativeFrom="paragraph">
                  <wp:posOffset>81552</wp:posOffset>
                </wp:positionV>
                <wp:extent cx="3559356" cy="1208314"/>
                <wp:effectExtent l="0" t="0" r="22225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356" cy="1208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CA72D3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</w:rPr>
                            </w:pPr>
                            <w:r w:rsidRPr="00CA72D3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</w:rPr>
                              <w:t>Deterrence.</w:t>
                            </w:r>
                          </w:p>
                          <w:p w:rsidR="000D4107" w:rsidRPr="00CA72D3" w:rsidRDefault="000D4107" w:rsidP="000D410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A72D3">
                              <w:rPr>
                                <w:rFonts w:ascii="Comic Sans MS" w:hAnsi="Comic Sans MS"/>
                              </w:rPr>
                              <w:t xml:space="preserve">It is hoped that the punishment will deter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(put them off) </w:t>
                            </w:r>
                            <w:r w:rsidRPr="00CA72D3">
                              <w:rPr>
                                <w:rFonts w:ascii="Comic Sans MS" w:hAnsi="Comic Sans MS"/>
                              </w:rPr>
                              <w:t>the person from repeating the crime. It is also hoped that the fear of the punishment will stop other individuals.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3B5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1.1pt;margin-top:6.4pt;width:280.2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">
                <v:textbox>
                  <w:txbxContent>
                    <w:p w:rsidR="000D4107" w:rsidRPr="00CA72D3" w:rsidRDefault="000D4107" w:rsidP="000D4107">
                      <w:pPr>
                        <w:rPr>
                          <w:rFonts w:ascii="Comic Sans MS" w:hAnsi="Comic Sans MS"/>
                          <w:color w:val="000080"/>
                        </w:rPr>
                      </w:pPr>
                      <w:r w:rsidRPr="00CA72D3">
                        <w:rPr>
                          <w:rFonts w:ascii="Comic Sans MS" w:hAnsi="Comic Sans MS"/>
                          <w:b/>
                          <w:bCs/>
                          <w:color w:val="000080"/>
                        </w:rPr>
                        <w:t>Deterrence.</w:t>
                      </w:r>
                    </w:p>
                    <w:p w:rsidR="000D4107" w:rsidRPr="00CA72D3" w:rsidRDefault="000D4107" w:rsidP="000D410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CA72D3">
                        <w:rPr>
                          <w:rFonts w:ascii="Comic Sans MS" w:hAnsi="Comic Sans MS"/>
                        </w:rPr>
                        <w:t xml:space="preserve">It is hoped that the punishment will deter </w:t>
                      </w:r>
                      <w:r>
                        <w:rPr>
                          <w:rFonts w:ascii="Comic Sans MS" w:hAnsi="Comic Sans MS"/>
                        </w:rPr>
                        <w:t xml:space="preserve">(put them off) </w:t>
                      </w:r>
                      <w:r w:rsidRPr="00CA72D3">
                        <w:rPr>
                          <w:rFonts w:ascii="Comic Sans MS" w:hAnsi="Comic Sans MS"/>
                        </w:rPr>
                        <w:t>the person from repeating the crime. It is also hoped that the fear of the punishment will stop other individuals.</w:t>
                      </w:r>
                    </w:p>
                  </w:txbxContent>
                </v:textbox>
              </v:shape>
            </w:pict>
          </mc:Fallback>
        </mc:AlternateContent>
      </w:r>
    </w:p>
    <w:p w:rsidR="000D4107" w:rsidRDefault="000D4107" w:rsidP="000D410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2719F" wp14:editId="7A7DA013">
                <wp:simplePos x="0" y="0"/>
                <wp:positionH relativeFrom="column">
                  <wp:posOffset>3291386</wp:posOffset>
                </wp:positionH>
                <wp:positionV relativeFrom="paragraph">
                  <wp:posOffset>28847</wp:posOffset>
                </wp:positionV>
                <wp:extent cx="3472180" cy="1207770"/>
                <wp:effectExtent l="0" t="0" r="1397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CA72D3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8"/>
                              </w:rPr>
                            </w:pPr>
                            <w:r w:rsidRPr="00CA72D3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8"/>
                              </w:rPr>
                              <w:t>Reparation.</w:t>
                            </w:r>
                          </w:p>
                          <w:p w:rsidR="000D4107" w:rsidRPr="008A3EF4" w:rsidRDefault="000D4107" w:rsidP="000D4107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8A3EF4">
                              <w:rPr>
                                <w:rFonts w:ascii="Comic Sans MS" w:hAnsi="Comic Sans MS"/>
                                <w:szCs w:val="23"/>
                              </w:rPr>
                              <w:t>If someone breaks the law they must be prepared to make amends, in other words, pay back something to the victim or to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719F" id="Text Box 28" o:spid="_x0000_s1027" type="#_x0000_t202" style="position:absolute;margin-left:259.15pt;margin-top:2.25pt;width:273.4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">
                <v:textbox>
                  <w:txbxContent>
                    <w:p w:rsidR="000D4107" w:rsidRPr="00CA72D3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8"/>
                        </w:rPr>
                      </w:pPr>
                      <w:r w:rsidRPr="00CA72D3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8"/>
                        </w:rPr>
                        <w:t>Reparation.</w:t>
                      </w:r>
                    </w:p>
                    <w:p w:rsidR="000D4107" w:rsidRPr="008A3EF4" w:rsidRDefault="000D4107" w:rsidP="000D4107">
                      <w:pPr>
                        <w:jc w:val="both"/>
                        <w:rPr>
                          <w:rFonts w:ascii="Comic Sans MS" w:hAnsi="Comic Sans MS"/>
                          <w:szCs w:val="23"/>
                        </w:rPr>
                      </w:pPr>
                      <w:r w:rsidRPr="008A3EF4">
                        <w:rPr>
                          <w:rFonts w:ascii="Comic Sans MS" w:hAnsi="Comic Sans MS"/>
                          <w:szCs w:val="23"/>
                        </w:rPr>
                        <w:t>If someone breaks the law they must be prepared to make amends, in other words, pay back something to the victim or to society.</w:t>
                      </w:r>
                    </w:p>
                  </w:txbxContent>
                </v:textbox>
              </v:shape>
            </w:pict>
          </mc:Fallback>
        </mc:AlternateContent>
      </w: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2E566" wp14:editId="12D7547F">
                <wp:simplePos x="0" y="0"/>
                <wp:positionH relativeFrom="column">
                  <wp:posOffset>-279128</wp:posOffset>
                </wp:positionH>
                <wp:positionV relativeFrom="paragraph">
                  <wp:posOffset>174807</wp:posOffset>
                </wp:positionV>
                <wp:extent cx="3570514" cy="1022350"/>
                <wp:effectExtent l="0" t="0" r="1143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514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CA72D3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8"/>
                              </w:rPr>
                            </w:pPr>
                            <w:r w:rsidRPr="00CA72D3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8"/>
                              </w:rPr>
                              <w:t>Retribution.</w:t>
                            </w:r>
                          </w:p>
                          <w:p w:rsidR="000D4107" w:rsidRPr="00CA72D3" w:rsidRDefault="000D4107" w:rsidP="000D4107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CA72D3"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Based on the idea of an eye for an eye. If someone has done something </w:t>
                            </w:r>
                            <w:proofErr w:type="gramStart"/>
                            <w:r w:rsidRPr="00CA72D3">
                              <w:rPr>
                                <w:rFonts w:ascii="Comic Sans MS" w:hAnsi="Comic Sans MS"/>
                                <w:szCs w:val="23"/>
                              </w:rPr>
                              <w:t>wrong</w:t>
                            </w:r>
                            <w:proofErr w:type="gramEnd"/>
                            <w:r w:rsidRPr="00CA72D3"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 they should be given a punishment that fits the crime.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E566" id="Text Box 26" o:spid="_x0000_s1028" type="#_x0000_t202" style="position:absolute;margin-left:-22pt;margin-top:13.75pt;width:281.15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">
                <v:textbox>
                  <w:txbxContent>
                    <w:p w:rsidR="000D4107" w:rsidRPr="00CA72D3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8"/>
                        </w:rPr>
                      </w:pPr>
                      <w:r w:rsidRPr="00CA72D3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8"/>
                        </w:rPr>
                        <w:t>Retribution.</w:t>
                      </w:r>
                    </w:p>
                    <w:p w:rsidR="000D4107" w:rsidRPr="00CA72D3" w:rsidRDefault="000D4107" w:rsidP="000D4107">
                      <w:pPr>
                        <w:jc w:val="both"/>
                        <w:rPr>
                          <w:rFonts w:ascii="Comic Sans MS" w:hAnsi="Comic Sans MS"/>
                          <w:szCs w:val="23"/>
                        </w:rPr>
                      </w:pPr>
                      <w:r w:rsidRPr="00CA72D3">
                        <w:rPr>
                          <w:rFonts w:ascii="Comic Sans MS" w:hAnsi="Comic Sans MS"/>
                          <w:szCs w:val="23"/>
                        </w:rPr>
                        <w:t xml:space="preserve">Based on the idea of an eye for an eye. If someone has done something </w:t>
                      </w:r>
                      <w:proofErr w:type="gramStart"/>
                      <w:r w:rsidRPr="00CA72D3">
                        <w:rPr>
                          <w:rFonts w:ascii="Comic Sans MS" w:hAnsi="Comic Sans MS"/>
                          <w:szCs w:val="23"/>
                        </w:rPr>
                        <w:t>wrong</w:t>
                      </w:r>
                      <w:proofErr w:type="gramEnd"/>
                      <w:r w:rsidRPr="00CA72D3">
                        <w:rPr>
                          <w:rFonts w:ascii="Comic Sans MS" w:hAnsi="Comic Sans MS"/>
                          <w:szCs w:val="23"/>
                        </w:rPr>
                        <w:t xml:space="preserve"> they should be given a punishment that fits the crime.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48D4" wp14:editId="1CE3CBCD">
                <wp:simplePos x="0" y="0"/>
                <wp:positionH relativeFrom="column">
                  <wp:posOffset>3280501</wp:posOffset>
                </wp:positionH>
                <wp:positionV relativeFrom="paragraph">
                  <wp:posOffset>174806</wp:posOffset>
                </wp:positionV>
                <wp:extent cx="3483065" cy="1022803"/>
                <wp:effectExtent l="0" t="0" r="22225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065" cy="102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CA72D3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8"/>
                              </w:rPr>
                            </w:pPr>
                            <w:r w:rsidRPr="00CA72D3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8"/>
                              </w:rPr>
                              <w:t>Reform.</w:t>
                            </w:r>
                          </w:p>
                          <w:p w:rsidR="000D4107" w:rsidRPr="00CA72D3" w:rsidRDefault="000A491A" w:rsidP="000D4107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The p</w:t>
                            </w:r>
                            <w:r w:rsidR="000D4107" w:rsidRPr="00CA72D3"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unishment should help them </w:t>
                            </w: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change and </w:t>
                            </w:r>
                            <w:r w:rsidR="000D4107" w:rsidRPr="00CA72D3">
                              <w:rPr>
                                <w:rFonts w:ascii="Comic Sans MS" w:hAnsi="Comic Sans MS"/>
                                <w:szCs w:val="23"/>
                              </w:rPr>
                              <w:t>become responsible members of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48D4" id="Text Box 29" o:spid="_x0000_s1029" type="#_x0000_t202" style="position:absolute;margin-left:258.3pt;margin-top:13.75pt;width:274.2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">
                <v:textbox>
                  <w:txbxContent>
                    <w:p w:rsidR="000D4107" w:rsidRPr="00CA72D3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8"/>
                        </w:rPr>
                      </w:pPr>
                      <w:r w:rsidRPr="00CA72D3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8"/>
                        </w:rPr>
                        <w:t>Reform.</w:t>
                      </w:r>
                    </w:p>
                    <w:p w:rsidR="000D4107" w:rsidRPr="00CA72D3" w:rsidRDefault="000A491A" w:rsidP="000D4107">
                      <w:pPr>
                        <w:jc w:val="both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The p</w:t>
                      </w:r>
                      <w:r w:rsidR="000D4107" w:rsidRPr="00CA72D3">
                        <w:rPr>
                          <w:rFonts w:ascii="Comic Sans MS" w:hAnsi="Comic Sans MS"/>
                          <w:szCs w:val="23"/>
                        </w:rPr>
                        <w:t xml:space="preserve">unishment should help them </w:t>
                      </w:r>
                      <w:r>
                        <w:rPr>
                          <w:rFonts w:ascii="Comic Sans MS" w:hAnsi="Comic Sans MS"/>
                          <w:szCs w:val="23"/>
                        </w:rPr>
                        <w:t xml:space="preserve">change and </w:t>
                      </w:r>
                      <w:r w:rsidR="000D4107" w:rsidRPr="00CA72D3">
                        <w:rPr>
                          <w:rFonts w:ascii="Comic Sans MS" w:hAnsi="Comic Sans MS"/>
                          <w:szCs w:val="23"/>
                        </w:rPr>
                        <w:t>become responsible members of society.</w:t>
                      </w:r>
                    </w:p>
                  </w:txbxContent>
                </v:textbox>
              </v:shape>
            </w:pict>
          </mc:Fallback>
        </mc:AlternateContent>
      </w: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5324AB" w:rsidRDefault="00751AF2"/>
    <w:p w:rsidR="000D4107" w:rsidRDefault="000D4107"/>
    <w:p w:rsidR="000D4107" w:rsidRDefault="000D4107"/>
    <w:p w:rsidR="000D4107" w:rsidRDefault="000D4107"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B2193" wp14:editId="1EC3EDD4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483065" cy="1022803"/>
                <wp:effectExtent l="0" t="0" r="2222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065" cy="102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CA72D3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8"/>
                              </w:rPr>
                              <w:t>Protection</w:t>
                            </w:r>
                            <w:r w:rsidRPr="00CA72D3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8"/>
                              </w:rPr>
                              <w:t>.</w:t>
                            </w:r>
                          </w:p>
                          <w:p w:rsidR="000D4107" w:rsidRPr="00CA72D3" w:rsidRDefault="000D4107" w:rsidP="000D4107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The public need to be protected from criminals</w:t>
                            </w:r>
                            <w:r w:rsidRPr="00CA72D3">
                              <w:rPr>
                                <w:rFonts w:ascii="Comic Sans MS" w:hAnsi="Comic Sans MS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  This is why they are put in jail.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2193" id="Text Box 9" o:spid="_x0000_s1030" type="#_x0000_t202" style="position:absolute;margin-left:0;margin-top:2.5pt;width:274.25pt;height:80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e8Lg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">
                <v:textbox>
                  <w:txbxContent>
                    <w:p w:rsidR="000D4107" w:rsidRPr="00CA72D3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8"/>
                        </w:rPr>
                        <w:t>Protection</w:t>
                      </w:r>
                      <w:r w:rsidRPr="00CA72D3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8"/>
                        </w:rPr>
                        <w:t>.</w:t>
                      </w:r>
                    </w:p>
                    <w:p w:rsidR="000D4107" w:rsidRPr="00CA72D3" w:rsidRDefault="000D4107" w:rsidP="000D4107">
                      <w:pPr>
                        <w:jc w:val="both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The public need to be protected from criminals</w:t>
                      </w:r>
                      <w:r w:rsidRPr="00CA72D3">
                        <w:rPr>
                          <w:rFonts w:ascii="Comic Sans MS" w:hAnsi="Comic Sans MS"/>
                          <w:szCs w:val="23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Cs w:val="23"/>
                        </w:rPr>
                        <w:t xml:space="preserve">  This is why they are put in jail.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107" w:rsidRDefault="000D4107"/>
    <w:p w:rsidR="000D4107" w:rsidRDefault="000D4107"/>
    <w:p w:rsidR="000D4107" w:rsidRDefault="000D4107"/>
    <w:p w:rsidR="000D4107" w:rsidRDefault="000D4107"/>
    <w:p w:rsidR="000D4107" w:rsidRDefault="000D4107"/>
    <w:p w:rsidR="000D4107" w:rsidRDefault="000D4107"/>
    <w:p w:rsidR="000D4107" w:rsidRPr="00B8563A" w:rsidRDefault="000D4107" w:rsidP="000D4107">
      <w:pPr>
        <w:rPr>
          <w:rFonts w:ascii="Comic Sans MS" w:hAnsi="Comic Sans MS"/>
          <w:i/>
          <w:sz w:val="25"/>
          <w:szCs w:val="25"/>
        </w:rPr>
      </w:pPr>
      <w:r w:rsidRPr="00B8563A">
        <w:rPr>
          <w:rFonts w:ascii="Comic Sans MS" w:hAnsi="Comic Sans MS"/>
          <w:i/>
          <w:sz w:val="25"/>
          <w:szCs w:val="25"/>
        </w:rPr>
        <w:t xml:space="preserve">Look at the Christian teachings below. Write </w:t>
      </w:r>
      <w:r w:rsidR="000A491A">
        <w:rPr>
          <w:rFonts w:ascii="Comic Sans MS" w:hAnsi="Comic Sans MS"/>
          <w:i/>
          <w:sz w:val="25"/>
          <w:szCs w:val="25"/>
        </w:rPr>
        <w:t>on this sheet</w:t>
      </w:r>
      <w:r w:rsidRPr="00B8563A">
        <w:rPr>
          <w:rFonts w:ascii="Comic Sans MS" w:hAnsi="Comic Sans MS"/>
          <w:i/>
          <w:sz w:val="25"/>
          <w:szCs w:val="25"/>
        </w:rPr>
        <w:t xml:space="preserve"> and then match them up with to five aims of punishment. </w:t>
      </w:r>
    </w:p>
    <w:p w:rsidR="000D4107" w:rsidRDefault="000D4107" w:rsidP="000D410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3E18" wp14:editId="53EA21D8">
                <wp:simplePos x="0" y="0"/>
                <wp:positionH relativeFrom="column">
                  <wp:posOffset>-100998</wp:posOffset>
                </wp:positionH>
                <wp:positionV relativeFrom="paragraph">
                  <wp:posOffset>164622</wp:posOffset>
                </wp:positionV>
                <wp:extent cx="3429000" cy="1128156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281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5F5FF"/>
                            </a:gs>
                            <a:gs pos="50000">
                              <a:srgbClr val="FFFFFF"/>
                            </a:gs>
                            <a:gs pos="100000">
                              <a:srgbClr val="F5F5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5D6DF2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12"/>
                                <w:szCs w:val="12"/>
                              </w:rPr>
                            </w:pPr>
                          </w:p>
                          <w:p w:rsidR="000D4107" w:rsidRPr="001A40D6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But if there is serious injury you are to take a life for a life, eye for an eye, tooth for a tooth.</w:t>
                            </w:r>
                          </w:p>
                          <w:p w:rsidR="000D4107" w:rsidRPr="001A40D6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                                           Exodus 21:23-5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3E18" id="Text Box 8" o:spid="_x0000_s1031" type="#_x0000_t202" style="position:absolute;margin-left:-7.95pt;margin-top:12.95pt;width:270pt;height:8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" fillcolor="#f5f5ff" strokecolor="navy">
                <v:fill focus="50%" type="gradient"/>
                <v:textbox>
                  <w:txbxContent>
                    <w:p w:rsidR="000D4107" w:rsidRPr="005D6DF2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12"/>
                          <w:szCs w:val="12"/>
                        </w:rPr>
                      </w:pPr>
                    </w:p>
                    <w:p w:rsidR="000D4107" w:rsidRPr="001A40D6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But if there is serious injury you are to take a life for a life, eye for an eye, tooth for a tooth.</w:t>
                      </w:r>
                    </w:p>
                    <w:p w:rsidR="000D4107" w:rsidRPr="001A40D6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                                           Exodus 21:23-5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13083" wp14:editId="0C4EF1A7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3200400" cy="1143000"/>
                <wp:effectExtent l="6985" t="6985" r="1206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5F5FF"/>
                            </a:gs>
                            <a:gs pos="50000">
                              <a:srgbClr val="FFFFFF"/>
                            </a:gs>
                            <a:gs pos="100000">
                              <a:srgbClr val="F5F5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5D6DF2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0D4107" w:rsidRPr="001A40D6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Do not withhold discipline from a child; Punish him with the rod and save his soul from death.</w:t>
                            </w:r>
                          </w:p>
                          <w:p w:rsidR="000D4107" w:rsidRPr="001A40D6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                                       Proverbs 23:13.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3083" id="Text Box 13" o:spid="_x0000_s1032" type="#_x0000_t202" style="position:absolute;margin-left:270pt;margin-top:11.55pt;width:25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" fillcolor="#f5f5ff" strokecolor="navy">
                <v:fill focus="50%" type="gradient"/>
                <v:textbox>
                  <w:txbxContent>
                    <w:p w:rsidR="000D4107" w:rsidRPr="005D6DF2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16"/>
                          <w:szCs w:val="16"/>
                        </w:rPr>
                      </w:pPr>
                    </w:p>
                    <w:p w:rsidR="000D4107" w:rsidRPr="001A40D6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Do not withhold discipline from a child; Punish him with the rod and save his soul from death.</w:t>
                      </w:r>
                    </w:p>
                    <w:p w:rsidR="000D4107" w:rsidRPr="001A40D6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                                       Proverbs 23:13.</w:t>
                      </w:r>
                    </w:p>
                  </w:txbxContent>
                </v:textbox>
              </v:shape>
            </w:pict>
          </mc:Fallback>
        </mc:AlternateContent>
      </w: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B47B1A" w:rsidP="000D410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941E6" wp14:editId="5181F12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391025" cy="17621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76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5F5FF"/>
                            </a:gs>
                            <a:gs pos="50000">
                              <a:srgbClr val="FFFFFF"/>
                            </a:gs>
                            <a:gs pos="100000">
                              <a:srgbClr val="F5F5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5D6DF2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8"/>
                                <w:szCs w:val="8"/>
                              </w:rPr>
                            </w:pPr>
                          </w:p>
                          <w:p w:rsidR="000D4107" w:rsidRDefault="00B47B1A" w:rsidP="00B47B1A">
                            <w:pPr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The judges shall enquire </w:t>
                            </w:r>
                            <w:r w:rsidR="000A49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thorough</w:t>
                            </w: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ly, and if the witness </w:t>
                            </w:r>
                            <w:r w:rsidR="000A49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… </w:t>
                            </w: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has accused his brother falsely,</w:t>
                            </w: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 </w:t>
                            </w: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then you shall do to him as he had meant to do to his brother. </w:t>
                            </w:r>
                            <w:r w:rsidR="00751AF2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..</w:t>
                            </w: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.</w:t>
                            </w:r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B47B1A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And the rest shall hear and fear, and shall never again commit any such evil among you.</w:t>
                            </w:r>
                          </w:p>
                          <w:p w:rsidR="00B47B1A" w:rsidRPr="00B47B1A" w:rsidRDefault="00B47B1A" w:rsidP="00B47B1A">
                            <w:pPr>
                              <w:jc w:val="right"/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Deuteronomy 19:18-20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41E6" id="Text Box 11" o:spid="_x0000_s1033" type="#_x0000_t202" style="position:absolute;margin-left:294.55pt;margin-top:10.5pt;width:345.75pt;height:13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" fillcolor="#f5f5ff" strokecolor="navy">
                <v:fill focus="50%" type="gradient"/>
                <v:textbox>
                  <w:txbxContent>
                    <w:p w:rsidR="000D4107" w:rsidRPr="005D6DF2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8"/>
                          <w:szCs w:val="8"/>
                        </w:rPr>
                      </w:pPr>
                    </w:p>
                    <w:p w:rsidR="000D4107" w:rsidRDefault="00B47B1A" w:rsidP="00B47B1A">
                      <w:pPr>
                        <w:jc w:val="both"/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The judges shall enquire </w:t>
                      </w:r>
                      <w:r w:rsidR="000A49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thorough</w:t>
                      </w: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ly, and if the witness </w:t>
                      </w:r>
                      <w:r w:rsidR="000A49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… </w:t>
                      </w: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has accused his brother falsely,</w:t>
                      </w: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 </w:t>
                      </w: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then you shall do to him as he had meant to do to his brother. </w:t>
                      </w:r>
                      <w:r w:rsidR="00751AF2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..</w:t>
                      </w: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.</w:t>
                      </w:r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 </w:t>
                      </w:r>
                      <w:bookmarkStart w:id="1" w:name="_GoBack"/>
                      <w:bookmarkEnd w:id="1"/>
                      <w:r w:rsidRPr="00B47B1A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And the rest shall hear and fear, and shall never again commit any such evil among you.</w:t>
                      </w:r>
                    </w:p>
                    <w:p w:rsidR="00B47B1A" w:rsidRPr="00B47B1A" w:rsidRDefault="00B47B1A" w:rsidP="00B47B1A">
                      <w:pPr>
                        <w:jc w:val="right"/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Deuteronomy 19:18-20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DC595" wp14:editId="08619922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2324100" cy="17621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6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5F5FF"/>
                            </a:gs>
                            <a:gs pos="50000">
                              <a:srgbClr val="FFFFFF"/>
                            </a:gs>
                            <a:gs pos="100000">
                              <a:srgbClr val="F5F5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5D6DF2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8"/>
                                <w:szCs w:val="8"/>
                              </w:rPr>
                            </w:pPr>
                          </w:p>
                          <w:p w:rsidR="000D4107" w:rsidRPr="001A40D6" w:rsidRDefault="000D4107" w:rsidP="00B47B1A">
                            <w:pPr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>If a man steals an ox and slaughters it or sells it, he must pay back five head of cattle for the ox.</w:t>
                            </w:r>
                          </w:p>
                          <w:p w:rsidR="000D4107" w:rsidRPr="001A40D6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                                               Exodus 22:1.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C595" id="Text Box 10" o:spid="_x0000_s1034" type="#_x0000_t202" style="position:absolute;margin-left:-9pt;margin-top:10.5pt;width:183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" fillcolor="#f5f5ff" strokecolor="navy">
                <v:fill focus="50%" type="gradient"/>
                <v:textbox>
                  <w:txbxContent>
                    <w:p w:rsidR="000D4107" w:rsidRPr="005D6DF2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8"/>
                          <w:szCs w:val="8"/>
                        </w:rPr>
                      </w:pPr>
                    </w:p>
                    <w:p w:rsidR="000D4107" w:rsidRPr="001A40D6" w:rsidRDefault="000D4107" w:rsidP="00B47B1A">
                      <w:pPr>
                        <w:jc w:val="both"/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>If a man steals an ox and slaughters it or sells it, he must pay back five head of cattle for the ox.</w:t>
                      </w:r>
                    </w:p>
                    <w:p w:rsidR="000D4107" w:rsidRPr="001A40D6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                                               Exodus 22:1.</w:t>
                      </w:r>
                    </w:p>
                  </w:txbxContent>
                </v:textbox>
              </v:shape>
            </w:pict>
          </mc:Fallback>
        </mc:AlternateContent>
      </w: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0D4107" w:rsidP="000D4107">
      <w:pPr>
        <w:rPr>
          <w:rFonts w:ascii="Comic Sans MS" w:hAnsi="Comic Sans MS"/>
        </w:rPr>
      </w:pPr>
    </w:p>
    <w:p w:rsidR="000D4107" w:rsidRDefault="00B47B1A"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C6314" wp14:editId="5EB1BE4F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739247" cy="855023"/>
                <wp:effectExtent l="0" t="0" r="2413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47" cy="85502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5F5FF"/>
                            </a:gs>
                            <a:gs pos="50000">
                              <a:srgbClr val="FFFFFF"/>
                            </a:gs>
                            <a:gs pos="100000">
                              <a:srgbClr val="F5F5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07" w:rsidRPr="005D6DF2" w:rsidRDefault="000D4107" w:rsidP="000D4107">
                            <w:pPr>
                              <w:pStyle w:val="BodyText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4107" w:rsidRPr="001A40D6" w:rsidRDefault="000D4107" w:rsidP="000D4107">
                            <w:pPr>
                              <w:pStyle w:val="BodyText2"/>
                              <w:rPr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sz w:val="25"/>
                                <w:szCs w:val="25"/>
                              </w:rPr>
                              <w:t xml:space="preserve">Rescue me from evil men; protect me from men of violence. Keep me from the hands of the wicked; protect me from men of violence.                                 </w:t>
                            </w:r>
                          </w:p>
                          <w:p w:rsidR="000D4107" w:rsidRPr="001A40D6" w:rsidRDefault="000D4107" w:rsidP="000D4107">
                            <w:pP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</w:pP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                                                                    </w:t>
                            </w:r>
                            <w:r w:rsidRPr="001A40D6">
                              <w:rPr>
                                <w:rFonts w:ascii="Comic Sans MS" w:hAnsi="Comic Sans MS"/>
                                <w:color w:val="000080"/>
                                <w:sz w:val="25"/>
                                <w:szCs w:val="25"/>
                              </w:rPr>
                              <w:t xml:space="preserve">     Psalm 140:1,4.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6314" id="Text Box 12" o:spid="_x0000_s1035" type="#_x0000_t202" style="position:absolute;margin-left:479.45pt;margin-top:17.15pt;width:530.65pt;height:67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" fillcolor="#f5f5ff" strokecolor="navy">
                <v:fill focus="50%" type="gradient"/>
                <v:textbox>
                  <w:txbxContent>
                    <w:p w:rsidR="000D4107" w:rsidRPr="005D6DF2" w:rsidRDefault="000D4107" w:rsidP="000D4107">
                      <w:pPr>
                        <w:pStyle w:val="BodyText2"/>
                        <w:rPr>
                          <w:sz w:val="8"/>
                          <w:szCs w:val="8"/>
                        </w:rPr>
                      </w:pPr>
                    </w:p>
                    <w:p w:rsidR="000D4107" w:rsidRPr="001A40D6" w:rsidRDefault="000D4107" w:rsidP="000D4107">
                      <w:pPr>
                        <w:pStyle w:val="BodyText2"/>
                        <w:rPr>
                          <w:sz w:val="25"/>
                          <w:szCs w:val="25"/>
                        </w:rPr>
                      </w:pPr>
                      <w:r w:rsidRPr="001A40D6">
                        <w:rPr>
                          <w:sz w:val="25"/>
                          <w:szCs w:val="25"/>
                        </w:rPr>
                        <w:t xml:space="preserve">Rescue me from evil men; protect me from men of violence. Keep me from the hands of the wicked; protect me from men of violence.                                 </w:t>
                      </w:r>
                    </w:p>
                    <w:p w:rsidR="000D4107" w:rsidRPr="001A40D6" w:rsidRDefault="000D4107" w:rsidP="000D4107">
                      <w:pP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</w:pP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                                          </w:t>
                      </w:r>
                      <w:r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                                                                    </w:t>
                      </w:r>
                      <w:r w:rsidRPr="001A40D6">
                        <w:rPr>
                          <w:rFonts w:ascii="Comic Sans MS" w:hAnsi="Comic Sans MS"/>
                          <w:color w:val="000080"/>
                          <w:sz w:val="25"/>
                          <w:szCs w:val="25"/>
                        </w:rPr>
                        <w:t xml:space="preserve">     Psalm 140:1,4.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107" w:rsidSect="000D4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7"/>
    <w:rsid w:val="000A491A"/>
    <w:rsid w:val="000D4107"/>
    <w:rsid w:val="006670D8"/>
    <w:rsid w:val="00751AF2"/>
    <w:rsid w:val="009566A5"/>
    <w:rsid w:val="00B47B1A"/>
    <w:rsid w:val="00D502E5"/>
    <w:rsid w:val="00D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E342"/>
  <w15:chartTrackingRefBased/>
  <w15:docId w15:val="{4ACFAED5-2FE4-47FE-B238-58B100F7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D4107"/>
    <w:rPr>
      <w:rFonts w:ascii="Comic Sans MS" w:hAnsi="Comic Sans MS"/>
      <w:color w:val="000080"/>
    </w:rPr>
  </w:style>
  <w:style w:type="character" w:customStyle="1" w:styleId="BodyText2Char">
    <w:name w:val="Body Text 2 Char"/>
    <w:basedOn w:val="DefaultParagraphFont"/>
    <w:link w:val="BodyText2"/>
    <w:rsid w:val="000D4107"/>
    <w:rPr>
      <w:rFonts w:ascii="Comic Sans MS" w:eastAsia="Times New Roman" w:hAnsi="Comic Sans MS" w:cs="Times New Roman"/>
      <w:color w:val="000080"/>
      <w:sz w:val="24"/>
      <w:szCs w:val="24"/>
    </w:rPr>
  </w:style>
  <w:style w:type="character" w:customStyle="1" w:styleId="text">
    <w:name w:val="text"/>
    <w:basedOn w:val="DefaultParagraphFont"/>
    <w:rsid w:val="00B47B1A"/>
  </w:style>
  <w:style w:type="character" w:styleId="Hyperlink">
    <w:name w:val="Hyperlink"/>
    <w:basedOn w:val="DefaultParagraphFont"/>
    <w:uiPriority w:val="99"/>
    <w:semiHidden/>
    <w:unhideWhenUsed/>
    <w:rsid w:val="00B47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D213A926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3</cp:revision>
  <cp:lastPrinted>2018-09-11T08:28:00Z</cp:lastPrinted>
  <dcterms:created xsi:type="dcterms:W3CDTF">2018-09-11T08:28:00Z</dcterms:created>
  <dcterms:modified xsi:type="dcterms:W3CDTF">2018-09-11T08:30:00Z</dcterms:modified>
</cp:coreProperties>
</file>