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B" w:rsidRDefault="0043442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BDAD99" wp14:editId="1DB9854D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2" name="Picture 2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9BA7EA" wp14:editId="4A857CF8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1" name="Picture 1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182270" wp14:editId="7EEE158D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4F2B59" wp14:editId="453EBADE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8" name="Picture 8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BEF944" wp14:editId="086D600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3EB" w:rsidRPr="000A13EB" w:rsidRDefault="000A13EB" w:rsidP="000A13EB"/>
    <w:p w:rsidR="000A13EB" w:rsidRDefault="000A13EB" w:rsidP="000A13EB"/>
    <w:p w:rsidR="00434421" w:rsidRPr="00434421" w:rsidRDefault="00434421" w:rsidP="000A13EB">
      <w:pPr>
        <w:rPr>
          <w:sz w:val="8"/>
        </w:rPr>
      </w:pPr>
    </w:p>
    <w:p w:rsidR="000A13EB" w:rsidRDefault="000A13EB" w:rsidP="000A13EB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9" name="Picture 9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10" name="Picture 10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12" name="Picture 12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Default="00434421" w:rsidP="00434421"/>
    <w:p w:rsidR="00434421" w:rsidRPr="00434421" w:rsidRDefault="00434421" w:rsidP="00434421">
      <w:pPr>
        <w:rPr>
          <w:sz w:val="8"/>
        </w:rPr>
      </w:pPr>
    </w:p>
    <w:p w:rsidR="00434421" w:rsidRDefault="00434421" w:rsidP="00434421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14" name="Picture 14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15" name="Picture 15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17" name="Picture 17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Pr="000A13EB" w:rsidRDefault="00434421" w:rsidP="00434421"/>
    <w:p w:rsidR="00434421" w:rsidRPr="00434421" w:rsidRDefault="00434421" w:rsidP="00434421">
      <w:pPr>
        <w:rPr>
          <w:sz w:val="8"/>
        </w:rPr>
      </w:pPr>
    </w:p>
    <w:p w:rsidR="00434421" w:rsidRPr="000A13EB" w:rsidRDefault="00434421" w:rsidP="00434421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19" name="Picture 19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20" name="Picture 20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22" name="Picture 22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Pr="000A13EB" w:rsidRDefault="00434421" w:rsidP="00434421"/>
    <w:p w:rsidR="00434421" w:rsidRPr="00434421" w:rsidRDefault="00434421" w:rsidP="00434421">
      <w:pPr>
        <w:rPr>
          <w:sz w:val="8"/>
        </w:rPr>
      </w:pPr>
    </w:p>
    <w:p w:rsidR="00434421" w:rsidRPr="000A13EB" w:rsidRDefault="00434421" w:rsidP="00434421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24" name="Picture 24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25" name="Picture 25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27" name="Picture 27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Pr="000A13EB" w:rsidRDefault="00434421" w:rsidP="00434421"/>
    <w:p w:rsidR="00434421" w:rsidRPr="00434421" w:rsidRDefault="00434421" w:rsidP="00434421">
      <w:pPr>
        <w:rPr>
          <w:sz w:val="8"/>
        </w:rPr>
      </w:pPr>
    </w:p>
    <w:p w:rsidR="00434421" w:rsidRPr="000A13EB" w:rsidRDefault="00434421" w:rsidP="00434421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29" name="Picture 29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30" name="Picture 30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32" name="Picture 32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Pr="000A13EB" w:rsidRDefault="00434421" w:rsidP="00434421"/>
    <w:p w:rsidR="00434421" w:rsidRPr="00434421" w:rsidRDefault="00434421" w:rsidP="00434421">
      <w:pPr>
        <w:rPr>
          <w:sz w:val="8"/>
        </w:rPr>
      </w:pPr>
      <w:bookmarkStart w:id="0" w:name="_GoBack"/>
      <w:bookmarkEnd w:id="0"/>
    </w:p>
    <w:p w:rsidR="00434421" w:rsidRDefault="00434421" w:rsidP="00434421"/>
    <w:p w:rsidR="00434421" w:rsidRDefault="00434421" w:rsidP="00434421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0D883AB" wp14:editId="5D3FF516">
            <wp:simplePos x="0" y="0"/>
            <wp:positionH relativeFrom="column">
              <wp:posOffset>5679440</wp:posOffset>
            </wp:positionH>
            <wp:positionV relativeFrom="paragraph">
              <wp:posOffset>-245745</wp:posOffset>
            </wp:positionV>
            <wp:extent cx="1190625" cy="1096645"/>
            <wp:effectExtent l="0" t="0" r="9525" b="8255"/>
            <wp:wrapNone/>
            <wp:docPr id="39" name="Picture 39" descr="http://criminaljustice.pppst.com/banner_crime_investig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inaljustice.pppst.com/banner_crime_investig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/>
                    <a:stretch/>
                  </pic:blipFill>
                  <pic:spPr bwMode="auto">
                    <a:xfrm>
                      <a:off x="0" y="0"/>
                      <a:ext cx="11906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9AA2F25" wp14:editId="10DF9CB3">
            <wp:simplePos x="0" y="0"/>
            <wp:positionH relativeFrom="column">
              <wp:posOffset>793115</wp:posOffset>
            </wp:positionH>
            <wp:positionV relativeFrom="paragraph">
              <wp:posOffset>-159385</wp:posOffset>
            </wp:positionV>
            <wp:extent cx="1143000" cy="975360"/>
            <wp:effectExtent l="0" t="0" r="0" b="0"/>
            <wp:wrapNone/>
            <wp:docPr id="40" name="Picture 40" descr="http://cliparts.co/cliparts/pco/5LR/pco5LR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5LR/pco5LRp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D8B350C" wp14:editId="107F0C24">
            <wp:simplePos x="0" y="0"/>
            <wp:positionH relativeFrom="column">
              <wp:posOffset>3317240</wp:posOffset>
            </wp:positionH>
            <wp:positionV relativeFrom="paragraph">
              <wp:posOffset>-242570</wp:posOffset>
            </wp:positionV>
            <wp:extent cx="2057400" cy="1045210"/>
            <wp:effectExtent l="0" t="0" r="0" b="254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909"/>
                    <a:stretch/>
                  </pic:blipFill>
                  <pic:spPr bwMode="auto">
                    <a:xfrm>
                      <a:off x="0" y="0"/>
                      <a:ext cx="20574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5018170" wp14:editId="55CFA703">
            <wp:simplePos x="0" y="0"/>
            <wp:positionH relativeFrom="column">
              <wp:posOffset>2190750</wp:posOffset>
            </wp:positionH>
            <wp:positionV relativeFrom="paragraph">
              <wp:posOffset>-280670</wp:posOffset>
            </wp:positionV>
            <wp:extent cx="935355" cy="1171575"/>
            <wp:effectExtent l="0" t="0" r="0" b="9525"/>
            <wp:wrapNone/>
            <wp:docPr id="42" name="Picture 42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/>
                    <a:stretch/>
                  </pic:blipFill>
                  <pic:spPr bwMode="auto">
                    <a:xfrm>
                      <a:off x="0" y="0"/>
                      <a:ext cx="935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A470B90" wp14:editId="32935540">
            <wp:simplePos x="0" y="0"/>
            <wp:positionH relativeFrom="column">
              <wp:posOffset>-330835</wp:posOffset>
            </wp:positionH>
            <wp:positionV relativeFrom="paragraph">
              <wp:posOffset>-368300</wp:posOffset>
            </wp:positionV>
            <wp:extent cx="990600" cy="12573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1" w:rsidRPr="000A13EB" w:rsidRDefault="00434421" w:rsidP="00434421"/>
    <w:p w:rsidR="00434421" w:rsidRPr="000A13EB" w:rsidRDefault="00434421" w:rsidP="00434421"/>
    <w:p w:rsidR="00434421" w:rsidRDefault="00434421" w:rsidP="00434421"/>
    <w:p w:rsidR="00434421" w:rsidRPr="000A13EB" w:rsidRDefault="00434421" w:rsidP="00434421"/>
    <w:p w:rsidR="00434421" w:rsidRDefault="00434421" w:rsidP="00434421"/>
    <w:p w:rsidR="00434421" w:rsidRPr="000A13EB" w:rsidRDefault="00434421" w:rsidP="00434421"/>
    <w:p w:rsidR="00434421" w:rsidRPr="000A13EB" w:rsidRDefault="00434421" w:rsidP="00434421"/>
    <w:p w:rsidR="00434421" w:rsidRPr="000A13EB" w:rsidRDefault="00434421" w:rsidP="00434421"/>
    <w:sectPr w:rsidR="00434421" w:rsidRPr="000A13EB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B"/>
    <w:rsid w:val="000A13EB"/>
    <w:rsid w:val="00434421"/>
    <w:rsid w:val="004B1A70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E0DC121A</Template>
  <TotalTime>18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2016-06-27T11:48:00Z</dcterms:created>
  <dcterms:modified xsi:type="dcterms:W3CDTF">2016-06-27T12:06:00Z</dcterms:modified>
</cp:coreProperties>
</file>