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36" w:tblpY="285"/>
        <w:tblW w:w="16018" w:type="dxa"/>
        <w:tblLook w:val="04A0" w:firstRow="1" w:lastRow="0" w:firstColumn="1" w:lastColumn="0" w:noHBand="0" w:noVBand="1"/>
      </w:tblPr>
      <w:tblGrid>
        <w:gridCol w:w="1980"/>
        <w:gridCol w:w="7938"/>
        <w:gridCol w:w="6100"/>
      </w:tblGrid>
      <w:tr w:rsidR="006B7620" w:rsidTr="001E137B">
        <w:tc>
          <w:tcPr>
            <w:tcW w:w="1980" w:type="dxa"/>
          </w:tcPr>
          <w:p w:rsidR="006B7620" w:rsidRPr="00371A6D" w:rsidRDefault="006B7620" w:rsidP="00371A6D">
            <w:pPr>
              <w:rPr>
                <w:sz w:val="32"/>
              </w:rPr>
            </w:pPr>
            <w:bookmarkStart w:id="0" w:name="_GoBack"/>
            <w:bookmarkEnd w:id="0"/>
            <w:r w:rsidRPr="00371A6D">
              <w:rPr>
                <w:sz w:val="32"/>
              </w:rPr>
              <w:t>Crime</w:t>
            </w:r>
          </w:p>
        </w:tc>
        <w:tc>
          <w:tcPr>
            <w:tcW w:w="7938" w:type="dxa"/>
          </w:tcPr>
          <w:p w:rsidR="006B7620" w:rsidRPr="00371A6D" w:rsidRDefault="006B7620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Possible causes</w:t>
            </w:r>
            <w:r w:rsidR="00867367">
              <w:rPr>
                <w:sz w:val="32"/>
              </w:rPr>
              <w:t>/circumstances</w:t>
            </w: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Appropriate punishment</w:t>
            </w:r>
            <w:r w:rsidR="00B13129" w:rsidRPr="00371A6D">
              <w:rPr>
                <w:sz w:val="32"/>
              </w:rPr>
              <w:t>(s)</w:t>
            </w:r>
          </w:p>
        </w:tc>
      </w:tr>
      <w:tr w:rsidR="00371A6D" w:rsidRPr="00371A6D" w:rsidTr="001E137B">
        <w:tc>
          <w:tcPr>
            <w:tcW w:w="1980" w:type="dxa"/>
            <w:shd w:val="clear" w:color="auto" w:fill="E60073"/>
          </w:tcPr>
          <w:p w:rsidR="00371A6D" w:rsidRPr="00371A6D" w:rsidRDefault="00371A6D" w:rsidP="00371A6D">
            <w:pPr>
              <w:rPr>
                <w:sz w:val="8"/>
              </w:rPr>
            </w:pPr>
          </w:p>
        </w:tc>
        <w:tc>
          <w:tcPr>
            <w:tcW w:w="7938" w:type="dxa"/>
            <w:shd w:val="clear" w:color="auto" w:fill="E60073"/>
          </w:tcPr>
          <w:p w:rsidR="00371A6D" w:rsidRPr="00371A6D" w:rsidRDefault="00371A6D" w:rsidP="00371A6D">
            <w:pPr>
              <w:rPr>
                <w:sz w:val="4"/>
              </w:rPr>
            </w:pPr>
          </w:p>
        </w:tc>
        <w:tc>
          <w:tcPr>
            <w:tcW w:w="6100" w:type="dxa"/>
            <w:shd w:val="clear" w:color="auto" w:fill="E60073"/>
          </w:tcPr>
          <w:p w:rsidR="00371A6D" w:rsidRPr="00371A6D" w:rsidRDefault="00371A6D" w:rsidP="00371A6D">
            <w:pPr>
              <w:rPr>
                <w:sz w:val="4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C3153A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39BA60" wp14:editId="78AFBE87">
                  <wp:simplePos x="0" y="0"/>
                  <wp:positionH relativeFrom="margin">
                    <wp:posOffset>46355</wp:posOffset>
                  </wp:positionH>
                  <wp:positionV relativeFrom="paragraph">
                    <wp:posOffset>236221</wp:posOffset>
                  </wp:positionV>
                  <wp:extent cx="809311" cy="742950"/>
                  <wp:effectExtent l="0" t="0" r="0" b="0"/>
                  <wp:wrapNone/>
                  <wp:docPr id="1" name="Picture 1" descr="http://images.clipartpanda.com/shoplifting-clipart-stock-photo-the-female-high-school-student-who-shoplifts-14090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hoplifting-clipart-stock-photo-the-female-high-school-student-who-shoplifts-140901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1" b="5107"/>
                          <a:stretch/>
                        </pic:blipFill>
                        <pic:spPr bwMode="auto">
                          <a:xfrm>
                            <a:off x="0" y="0"/>
                            <a:ext cx="822310" cy="75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620" w:rsidRPr="00371A6D">
              <w:rPr>
                <w:sz w:val="32"/>
              </w:rPr>
              <w:t>Shop lifting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C3153A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B4CE47" wp14:editId="1B5A3178">
                  <wp:simplePos x="0" y="0"/>
                  <wp:positionH relativeFrom="margin">
                    <wp:posOffset>-1271</wp:posOffset>
                  </wp:positionH>
                  <wp:positionV relativeFrom="paragraph">
                    <wp:posOffset>304166</wp:posOffset>
                  </wp:positionV>
                  <wp:extent cx="876300" cy="876300"/>
                  <wp:effectExtent l="0" t="0" r="0" b="0"/>
                  <wp:wrapNone/>
                  <wp:docPr id="2" name="Picture 2" descr="http://4.bp.blogspot.com/-UDeruTi_19A/UNUzvlQsQXI/AAAAAAAABjA/sPimq7-dPFs/s1600/10475012-sad-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UDeruTi_19A/UNUzvlQsQXI/AAAAAAAABjA/sPimq7-dPFs/s1600/10475012-sad-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129" w:rsidRPr="00371A6D">
              <w:rPr>
                <w:sz w:val="32"/>
              </w:rPr>
              <w:t>Rape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B13129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Benefit fraud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E287A7E" wp14:editId="21F032EE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-950595</wp:posOffset>
                  </wp:positionV>
                  <wp:extent cx="1133475" cy="895111"/>
                  <wp:effectExtent l="0" t="0" r="0" b="635"/>
                  <wp:wrapNone/>
                  <wp:docPr id="3" name="Picture 3" descr="http://sr.photos3.fotosearch.com/bthumb/CSP/CSP043/k19427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3.fotosearch.com/bthumb/CSP/CSP043/k194274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10169" r="12253" b="11675"/>
                          <a:stretch/>
                        </pic:blipFill>
                        <pic:spPr bwMode="auto">
                          <a:xfrm>
                            <a:off x="0" y="0"/>
                            <a:ext cx="1146724" cy="90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A6D">
              <w:rPr>
                <w:sz w:val="32"/>
              </w:rPr>
              <w:t>Murder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1E137B" w:rsidP="00371A6D">
            <w:pPr>
              <w:rPr>
                <w:sz w:val="32"/>
              </w:rPr>
            </w:pPr>
            <w:r>
              <w:rPr>
                <w:sz w:val="32"/>
              </w:rPr>
              <w:t>Excessive speeding.</w:t>
            </w:r>
          </w:p>
        </w:tc>
        <w:tc>
          <w:tcPr>
            <w:tcW w:w="7938" w:type="dxa"/>
          </w:tcPr>
          <w:p w:rsidR="006B7620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6DE9161" wp14:editId="737C0390">
                  <wp:simplePos x="0" y="0"/>
                  <wp:positionH relativeFrom="column">
                    <wp:posOffset>-1287145</wp:posOffset>
                  </wp:positionH>
                  <wp:positionV relativeFrom="paragraph">
                    <wp:posOffset>-958851</wp:posOffset>
                  </wp:positionV>
                  <wp:extent cx="1169962" cy="904875"/>
                  <wp:effectExtent l="0" t="0" r="0" b="0"/>
                  <wp:wrapNone/>
                  <wp:docPr id="4" name="Picture 4" descr="http://www.clker.com/cliparts/a/3/8/5/1195423944187097609crimescene1_cefa_0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a/3/8/5/1195423944187097609crimescene1_cefa_02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" r="501" b="2882"/>
                          <a:stretch/>
                        </pic:blipFill>
                        <pic:spPr bwMode="auto">
                          <a:xfrm>
                            <a:off x="0" y="0"/>
                            <a:ext cx="1193312" cy="92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7A19688" wp14:editId="0D18DCEA">
                  <wp:simplePos x="0" y="0"/>
                  <wp:positionH relativeFrom="margin">
                    <wp:posOffset>-1296670</wp:posOffset>
                  </wp:positionH>
                  <wp:positionV relativeFrom="paragraph">
                    <wp:posOffset>173990</wp:posOffset>
                  </wp:positionV>
                  <wp:extent cx="1193829" cy="518712"/>
                  <wp:effectExtent l="0" t="0" r="6350" b="0"/>
                  <wp:wrapNone/>
                  <wp:docPr id="5" name="Picture 5" descr="http://images.clipartpanda.com/speeding-car-clipart-ncX8kez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peeding-car-clipart-ncX8kez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11" cy="52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1E137B" w:rsidRDefault="001E137B" w:rsidP="00371A6D">
            <w:pPr>
              <w:rPr>
                <w:sz w:val="28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</w:tbl>
    <w:p w:rsidR="008A2CDB" w:rsidRDefault="006021B9">
      <w:r w:rsidRPr="006021B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B7A9C3E" wp14:editId="49C8A7FA">
            <wp:simplePos x="0" y="0"/>
            <wp:positionH relativeFrom="column">
              <wp:posOffset>9032240</wp:posOffset>
            </wp:positionH>
            <wp:positionV relativeFrom="paragraph">
              <wp:posOffset>-264160</wp:posOffset>
            </wp:positionV>
            <wp:extent cx="855768" cy="459740"/>
            <wp:effectExtent l="0" t="0" r="1905" b="0"/>
            <wp:wrapNone/>
            <wp:docPr id="1026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/>
                  </pic:blipFill>
                  <pic:spPr bwMode="auto">
                    <a:xfrm>
                      <a:off x="0" y="0"/>
                      <a:ext cx="855768" cy="459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58AFE" wp14:editId="6A31FE53">
                <wp:simplePos x="0" y="0"/>
                <wp:positionH relativeFrom="column">
                  <wp:posOffset>-310515</wp:posOffset>
                </wp:positionH>
                <wp:positionV relativeFrom="paragraph">
                  <wp:posOffset>-403860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BDE" w:rsidRPr="006021B9" w:rsidRDefault="00A05BDE" w:rsidP="006021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858A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.45pt;margin-top:-31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HXklPv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A05BDE" w:rsidRPr="006021B9" w:rsidRDefault="00A05BDE" w:rsidP="006021B9">
                      <w:pPr>
                        <w:spacing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Crime and Punishment</w:t>
                      </w:r>
                    </w:p>
                  </w:txbxContent>
                </v:textbox>
              </v:shape>
            </w:pict>
          </mc:Fallback>
        </mc:AlternateContent>
      </w:r>
    </w:p>
    <w:p w:rsidR="001E137B" w:rsidRDefault="001E137B"/>
    <w:sectPr w:rsidR="001E137B" w:rsidSect="006B76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E" w:rsidRDefault="00A05BDE" w:rsidP="001E137B">
      <w:pPr>
        <w:spacing w:line="240" w:lineRule="auto"/>
      </w:pPr>
      <w:r>
        <w:separator/>
      </w:r>
    </w:p>
  </w:endnote>
  <w:endnote w:type="continuationSeparator" w:id="0">
    <w:p w:rsidR="00A05BDE" w:rsidRDefault="00A05BDE" w:rsidP="001E1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E" w:rsidRDefault="00A05BDE" w:rsidP="001E137B">
      <w:pPr>
        <w:spacing w:line="240" w:lineRule="auto"/>
      </w:pPr>
      <w:r>
        <w:separator/>
      </w:r>
    </w:p>
  </w:footnote>
  <w:footnote w:type="continuationSeparator" w:id="0">
    <w:p w:rsidR="00A05BDE" w:rsidRDefault="00A05BDE" w:rsidP="001E13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0"/>
    <w:rsid w:val="001E137B"/>
    <w:rsid w:val="00371A6D"/>
    <w:rsid w:val="006021B9"/>
    <w:rsid w:val="0062544B"/>
    <w:rsid w:val="006B7620"/>
    <w:rsid w:val="00867367"/>
    <w:rsid w:val="008A2CDB"/>
    <w:rsid w:val="00A05BDE"/>
    <w:rsid w:val="00B13129"/>
    <w:rsid w:val="00B33E14"/>
    <w:rsid w:val="00C3153A"/>
    <w:rsid w:val="00D507FC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7B"/>
  </w:style>
  <w:style w:type="paragraph" w:styleId="Footer">
    <w:name w:val="footer"/>
    <w:basedOn w:val="Normal"/>
    <w:link w:val="Foot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7B"/>
  </w:style>
  <w:style w:type="paragraph" w:styleId="Footer">
    <w:name w:val="footer"/>
    <w:basedOn w:val="Normal"/>
    <w:link w:val="Foot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3179DC3B</Template>
  <TotalTime>0</TotalTime>
  <Pages>2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2016-06-20T11:00:00Z</cp:lastPrinted>
  <dcterms:created xsi:type="dcterms:W3CDTF">2016-06-20T11:02:00Z</dcterms:created>
  <dcterms:modified xsi:type="dcterms:W3CDTF">2016-06-20T11:02:00Z</dcterms:modified>
</cp:coreProperties>
</file>