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DB" w:rsidRDefault="003644E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34673CD" wp14:editId="40D531C0">
            <wp:simplePos x="0" y="0"/>
            <wp:positionH relativeFrom="margin">
              <wp:posOffset>3058725</wp:posOffset>
            </wp:positionH>
            <wp:positionV relativeFrom="paragraph">
              <wp:posOffset>7190740</wp:posOffset>
            </wp:positionV>
            <wp:extent cx="367399" cy="383822"/>
            <wp:effectExtent l="0" t="0" r="0" b="0"/>
            <wp:wrapNone/>
            <wp:docPr id="15" name="Picture 15" descr="http://comps.canstockphoto.com/can-stock-photo_csp9730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mps.canstockphoto.com/can-stock-photo_csp97308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99" cy="38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63C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2101003</wp:posOffset>
            </wp:positionV>
            <wp:extent cx="367399" cy="383822"/>
            <wp:effectExtent l="0" t="0" r="0" b="0"/>
            <wp:wrapNone/>
            <wp:docPr id="14" name="Picture 14" descr="http://comps.canstockphoto.com/can-stock-photo_csp9730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mps.canstockphoto.com/can-stock-photo_csp97308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99" cy="38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2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16C7AB" wp14:editId="56F6EBEC">
                <wp:simplePos x="0" y="0"/>
                <wp:positionH relativeFrom="margin">
                  <wp:align>center</wp:align>
                </wp:positionH>
                <wp:positionV relativeFrom="paragraph">
                  <wp:posOffset>7764850</wp:posOffset>
                </wp:positionV>
                <wp:extent cx="5101590" cy="2111022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590" cy="2111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1DBD" w:rsidRPr="00651DBD" w:rsidRDefault="00651DBD" w:rsidP="00651DBD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DBD"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thoughts on the value of wealth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16C7A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611.4pt;width:401.7pt;height:166.2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2HrKwIAAF8EAAAOAAAAZHJzL2Uyb0RvYy54bWysVNuO2jAQfa/Uf7D8XnIRtLuIsKKLqCqt&#10;uitBtc/GsYml2OPahoR+fccOt277VPXFzC3HM3OOmT30uiUH4bwCU9FilFMiDIdamV1Fv29WH+4o&#10;8YGZmrVgREWPwtOH+ft3s85ORQkNtLVwBEGMn3a2ok0IdpplnjdCMz8CKwwmJTjNArpul9WOdYiu&#10;26zM849ZB662DrjwHqPLIUnnCV9KwcOzlF4E0lYUewvpdOncxjObz9h055htFD+1wf6hC82UwUsv&#10;UEsWGNk79QeUVtyBBxlGHHQGUiou0gw4TZG/mWbdMCvSLLgcby9r8v8Pln87vDii6ooiUYZppGgj&#10;+kA+Q0/u4nY666dYtLZYFnoMI8vnuMdgHLqXTsdfHIdgHvd8vOw2gnEMToq8mNxjimOuLIoiL8uI&#10;k10/t86HLwI0iUZFHZKXdsoOTz4MpeeSeJuBlWrbRGBrfgsg5hARSQGnr+MkQ8fRCv22T3OnLmJk&#10;C/URh3QwiMRbvlLYyBPz4YU5VEVBo9LDMx6yha6icLIoacD9/Fs81iNZmKWkQ5VV1P/YMycoab8a&#10;pPG+GI+jLJMznnwq0XG3me1txuz1I6CQsRHsLpmxPrRnUzrQr/ggFvFWTDHD8e6KhrP5GAbt44Pi&#10;YrFIRShEy8KTWVseoeMm45o3/Stz9sRFQBoXjjdL6Aadv+FkKB5IWOwDSJUIu64ViY4OqjhRfnpx&#10;8Znc+qnq+r8w/wUAAP//AwBQSwMEFAAGAAgAAAAhAEU9MsTdAAAACgEAAA8AAABkcnMvZG93bnJl&#10;di54bWxMj8FOwzAQRO9I/IO1SNyojWmqNo1TIRBXEKUg9ebG2yRqvI5itwl/z3KC486MZucVm8l3&#10;4oJDbAMZuJ8pEEhVcC3VBnYfL3dLEDFZcrYLhAa+McKmvL4qbO7CSO942aZacAnF3BpoUupzKWPV&#10;oLdxFnok9o5h8DbxOdTSDXbkct9JrdRCetsSf2hsj08NVqft2Rv4fD3uv+bqrX72WT+GSUnyK2nM&#10;7c30uAaRcEp/Yfidz9Oh5E2HcCYXRWeAQRKrWmsmYH+pHuYgDixlWaZBloX8j1D+AAAA//8DAFBL&#10;AQItABQABgAIAAAAIQC2gziS/gAAAOEBAAATAAAAAAAAAAAAAAAAAAAAAABbQ29udGVudF9UeXBl&#10;c10ueG1sUEsBAi0AFAAGAAgAAAAhADj9If/WAAAAlAEAAAsAAAAAAAAAAAAAAAAALwEAAF9yZWxz&#10;Ly5yZWxzUEsBAi0AFAAGAAgAAAAhAKVDYesrAgAAXwQAAA4AAAAAAAAAAAAAAAAALgIAAGRycy9l&#10;Mm9Eb2MueG1sUEsBAi0AFAAGAAgAAAAhAEU9MsTdAAAACgEAAA8AAAAAAAAAAAAAAAAAhQQAAGRy&#10;cy9kb3ducmV2LnhtbFBLBQYAAAAABAAEAPMAAACPBQAAAAA=&#10;" filled="f" stroked="f">
                <v:fill o:detectmouseclick="t"/>
                <v:textbox>
                  <w:txbxContent>
                    <w:p w:rsidR="00651DBD" w:rsidRPr="00651DBD" w:rsidRDefault="00651DBD" w:rsidP="00651DBD">
                      <w:pPr>
                        <w:jc w:val="center"/>
                        <w:rPr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1DBD">
                        <w:rPr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thoughts on the value of wealth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2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83952" wp14:editId="1CEBBF9B">
                <wp:simplePos x="0" y="0"/>
                <wp:positionH relativeFrom="margin">
                  <wp:posOffset>723406</wp:posOffset>
                </wp:positionH>
                <wp:positionV relativeFrom="paragraph">
                  <wp:posOffset>2653877</wp:posOffset>
                </wp:positionV>
                <wp:extent cx="5101590" cy="2167467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590" cy="2167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1DBD" w:rsidRPr="00651DBD" w:rsidRDefault="00651DBD" w:rsidP="00651DBD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DBD"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thoughts on the value of wealth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E83952" id="Text Box 7" o:spid="_x0000_s1027" type="#_x0000_t202" style="position:absolute;margin-left:56.95pt;margin-top:208.95pt;width:401.7pt;height:170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DvLgIAAF8EAAAOAAAAZHJzL2Uyb0RvYy54bWysVE1vGjEQvVfqf7B8L8siPhrEEtEgqkpR&#10;EympcjZem11p7XHHhl366zv2AiFpT1UvZr52PG/eM4vbzjTsoNDXYAueD4acKSuhrO2u4D+eN58+&#10;c+aDsKVowKqCH5Xnt8uPHxatm6sRVNCUChk1sX7euoJXIbh5lnlZKSP8AJyylNSARgRycZeVKFrq&#10;bppsNBxOsxawdAhSeU/RdZ/ky9RfayXDg9ZeBdYUnGYL6cR0buOZLRdivkPhqlqexhD/MIURtaVL&#10;L63WIgi2x/qPVqaWCB50GEgwGWhdS5UwEJp8+A7NUyWcSlhoOd5d1uT/X1v5/fCIrC4LPuPMCkMU&#10;PasusC/QsVncTuv8nIqeHJWFjsLE8jnuKRhBdxpN/CU4jPK05+Nlt7GZpOAkH+aTG0pJyo3y6Ww8&#10;Tf2z188d+vBVgWHRKDgSeWmn4nDvA41CpeeSeJuFTd00icDGvglQYR9RSQGnryOSfuJohW7bJdwX&#10;NFsojwQSoReJd3JT0yD3wodHgaSKnEelhwc6dANtweFkcVYB/vpbPNYTWZTlrCWVFdz/3AtUnDXf&#10;LNF4k4/HUZbJGU9mI3LwOrO9zti9uQMSMg1C0yUz1ofmbGoE80IPYhVvpZSwku4ueDibd6HXPj0o&#10;qVarVERCdCLc2ycnY+u4ybjm5+5FoDtxEYjGFcpqDW2v83ec9MU9Cat9AF0nwuKi+7USe9EhFSce&#10;Ty8uPpNrP1W9/i8sfwMAAP//AwBQSwMEFAAGAAgAAAAhADuUoMbfAAAACwEAAA8AAABkcnMvZG93&#10;bnJldi54bWxMj01PwzAMhu9I/IfISNxY0n2VlqYTAnEFsQESt6zx2orGqZpsLf9+3glufuVHrx8X&#10;m8l14oRDaD1pSGYKBFLlbUu1ho/dy909iBANWdN5Qg2/GGBTXl8VJrd+pHc8bWMtuIRCbjQ0Mfa5&#10;lKFq0Jkw8z0S7w5+cCZyHGppBzNyuevkXKm1dKYlvtCYHp8arH62R6fh8/Xw/bVUb/WzW/Wjn5Qk&#10;l0mtb2+mxwcQEaf4B8NFn9WhZKe9P5INouOcLDJGNSyTlAcmsiRdgNhrSFfZHGRZyP8/lGcAAAD/&#10;/wMAUEsBAi0AFAAGAAgAAAAhALaDOJL+AAAA4QEAABMAAAAAAAAAAAAAAAAAAAAAAFtDb250ZW50&#10;X1R5cGVzXS54bWxQSwECLQAUAAYACAAAACEAOP0h/9YAAACUAQAACwAAAAAAAAAAAAAAAAAvAQAA&#10;X3JlbHMvLnJlbHNQSwECLQAUAAYACAAAACEAhcPA7y4CAABfBAAADgAAAAAAAAAAAAAAAAAuAgAA&#10;ZHJzL2Uyb0RvYy54bWxQSwECLQAUAAYACAAAACEAO5Sgxt8AAAALAQAADwAAAAAAAAAAAAAAAACI&#10;BAAAZHJzL2Rvd25yZXYueG1sUEsFBgAAAAAEAAQA8wAAAJQFAAAAAA==&#10;" filled="f" stroked="f">
                <v:fill o:detectmouseclick="t"/>
                <v:textbox>
                  <w:txbxContent>
                    <w:p w:rsidR="00651DBD" w:rsidRPr="00651DBD" w:rsidRDefault="00651DBD" w:rsidP="00651DBD">
                      <w:pPr>
                        <w:jc w:val="center"/>
                        <w:rPr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1DBD">
                        <w:rPr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thoughts on the value of wealth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2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22555C" wp14:editId="0F3158CE">
                <wp:simplePos x="0" y="0"/>
                <wp:positionH relativeFrom="page">
                  <wp:posOffset>4366683</wp:posOffset>
                </wp:positionH>
                <wp:positionV relativeFrom="paragraph">
                  <wp:posOffset>6198235</wp:posOffset>
                </wp:positionV>
                <wp:extent cx="3544711" cy="2347560"/>
                <wp:effectExtent l="8255" t="0" r="698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544711" cy="234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0257" w:rsidRPr="00651DBD" w:rsidRDefault="000F0257" w:rsidP="000F0257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Possibilities of having wealth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313799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22555C" id="Text Box 13" o:spid="_x0000_s1028" type="#_x0000_t202" style="position:absolute;margin-left:343.85pt;margin-top:488.05pt;width:279.1pt;height:184.8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nVUgIAAJwEAAAOAAAAZHJzL2Uyb0RvYy54bWysVMtu2zAQvBfoPxC8N/JDjhsjcuAmSFEg&#10;aAI4Qc40RVoq+CpJW0q/vkPKdtLHqagPxHJ3NNzd2fXlVa8V2QsfWmsqOj4bUSIMt3VrthV9erz9&#10;8JGSEJmpmbJGVPRFBHq1fP/usnMLMbGNVbXwBCQmLDpX0SZGtyiKwBuhWTizThgEpfWaRVz9tqg9&#10;68CuVTEZjc6LzvraectFCPDeDEG6zPxSCh7vpQwiElVR5Bbz6fO5SWexvGSLrWeuafkhDfYPWWjW&#10;Gjx6orphkZGdb/+g0i33NlgZz7jVhZWy5SLXgGrGo9+qWTfMiVwLmhPcqU3h/9Hyr/sHT9oa2k0p&#10;MUxDo0fRR/LJ9gQu9KdzYQHY2gEYe/iBPfoDnKnsXnpNvEV7Z+Uo/XIzUB4BGn1/OfU6cXM4p7Oy&#10;nI/HlHDEJtNyPjvPahQDWSJ1PsTPwmqSjIp6iJlp2f4uRCQG6BGS4MbetkplQZX5xQHg4BF5Ig5f&#10;p7qG/JMV+02f+zA/1rax9QtKzlWhhOD4bYtE7liID8xjSpA8Jj/e45DKdhW1B4uSxvoff/MnPMRD&#10;lJIOU1fR8H3HvKBEfTGQ9WJclmlM86WczSe4+LeRzduI2elri8FGIsgumwkf1dGU3upnLMgqvYoQ&#10;MxxvVzQezes47AIWjIvVKoMwmI7FO7N2PFEflXjsn5l3By0iZFx53jy5V0UScFsfZojV3yiRWqFN&#10;e6YwSePp/OIi9xZqZAVPAg7Mg2KrXbSyzeomVQYNgEwXrED+5rCuacfe3jPq9U9l+RMAAP//AwBQ&#10;SwMEFAAGAAgAAAAhAL3EjZjgAAAADQEAAA8AAABkcnMvZG93bnJldi54bWxMj0FOwzAQRfdI3MEa&#10;JHbUMSppmsapoFJZQDYtHMCNhyTCHkex0wROj8sGdn80T3/eFNvZGnbGwXeOJIhFAgypdrqjRsL7&#10;2/4uA+aDIq2MI5TwhR625fVVoXLtJjrg+RgaFkvI50pCG0Kfc+7rFq3yC9cjxd2HG6wKcRwargc1&#10;xXJr+H2SpNyqjuKFVvW4a7H+PI5Wwji9Gtq9VNVzuvo+7KtaVPOTkPL2Zn7cAAs4hz8YLvpRHcro&#10;dHIjac+MhFUm1hGVkP2GCyEeRArsFNNymQjgZcH/f1H+AAAA//8DAFBLAQItABQABgAIAAAAIQC2&#10;gziS/gAAAOEBAAATAAAAAAAAAAAAAAAAAAAAAABbQ29udGVudF9UeXBlc10ueG1sUEsBAi0AFAAG&#10;AAgAAAAhADj9If/WAAAAlAEAAAsAAAAAAAAAAAAAAAAALwEAAF9yZWxzLy5yZWxzUEsBAi0AFAAG&#10;AAgAAAAhAIZkSdVSAgAAnAQAAA4AAAAAAAAAAAAAAAAALgIAAGRycy9lMm9Eb2MueG1sUEsBAi0A&#10;FAAGAAgAAAAhAL3EjZjgAAAADQEAAA8AAAAAAAAAAAAAAAAArAQAAGRycy9kb3ducmV2LnhtbFBL&#10;BQYAAAAABAAEAPMAAAC5BQAAAAA=&#10;" filled="f" stroked="f">
                <v:fill o:detectmouseclick="t"/>
                <v:textbox>
                  <w:txbxContent>
                    <w:p w:rsidR="000F0257" w:rsidRPr="00651DBD" w:rsidRDefault="000F0257" w:rsidP="000F0257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Possibilities of having wealth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02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289B05" wp14:editId="77CFF3E4">
                <wp:simplePos x="0" y="0"/>
                <wp:positionH relativeFrom="margin">
                  <wp:posOffset>-745702</wp:posOffset>
                </wp:positionH>
                <wp:positionV relativeFrom="paragraph">
                  <wp:posOffset>6390146</wp:posOffset>
                </wp:positionV>
                <wp:extent cx="2878455" cy="1997286"/>
                <wp:effectExtent l="2540" t="0" r="63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878455" cy="199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0257" w:rsidRPr="000F0257" w:rsidRDefault="000F0257" w:rsidP="000F0257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0257"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Evidence of wealth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313799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289B05" id="Text Box 12" o:spid="_x0000_s1029" type="#_x0000_t202" style="position:absolute;margin-left:-58.7pt;margin-top:503.15pt;width:226.65pt;height:157.2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guVUgIAAJ0EAAAOAAAAZHJzL2Uyb0RvYy54bWysVMtu2zAQvBfoPxC8N7IcJ3aMyIGbIEWB&#10;oAmQBDnTFGmp4KskbSn9+g4pOY+2p6I+EMvd0XB3Z9fnF71WZC98aK2paHk0oUQYbuvWbCv6+HD9&#10;aUFJiMzUTFkjKvosAr1Yffxw3rmlmNrGqlp4AhITlp2raBOjWxZF4I3QLBxZJwyC0nrNIq5+W9Se&#10;dWDXqphOJqdFZ33tvOUiBHivhiBdZX4pBY+3UgYRiaoocov59PncpLNYnbPl1jPXtHxMg/1DFpq1&#10;Bo++UF2xyMjOt39Q6ZZ7G6yMR9zqwkrZcpFrQDXl5Ldq7hvmRK4FzQnupU3h/9Hyb/s7T9oa2k0p&#10;MUxDowfRR/LZ9gQu9KdzYQnYvQMw9vADe/AHOFPZvfSaeIv2lqeQBb/cDdRHAEfjn1+ancg5nNPF&#10;fDE7OaGEI1aenc2ni9NEWwxsidX5EL8Iq0kyKuqhZqZl+5sQB+gBkuDGXrdKZUWVeecA5+AReSTG&#10;r1NhQwHJiv2mz43IWSTPxtbPqDmXhRKC49ctErlhId4xjzEpaRr9eItDKttV1I4WJY31P//mT3io&#10;hyglHcauouHHjnlBifpqoOtZOZulOc2X2cl8iot/G9m8jZidvrSYbCSC7LKZ8FEdTOmtfsKGrNOr&#10;CDHD8XZF48G8jMMyYMO4WK8zCJPpWLwx944n6oMSD/0T827UIkLGtefNo3tVJAG39ThErP5OidQK&#10;bdozRcrj8ngOkUeFs4JZ6yTgwDwott5FK9us7qsGQKYLdiB/M+5rWrK394x6/VdZ/QIAAP//AwBQ&#10;SwMEFAAGAAgAAAAhABZMMADfAAAADAEAAA8AAABkcnMvZG93bnJldi54bWxMj8tOwzAQRfdI/IM1&#10;SGxQa5PSqAlxKh5CYtsAezeeJhHxOIrdJvl7hhUsR3N077nFfna9uOAYOk8a7tcKBFLtbUeNhs+P&#10;t9UORIiGrOk9oYYFA+zL66vC5NZPdMBLFRvBIRRyo6GNccilDHWLzoS1H5D4d/KjM5HPsZF2NBOH&#10;u14mSqXSmY64oTUDvrRYf1dnpyG+xs7brzt18odp+7y8V0G6Revbm/npEUTEOf7B8KvP6lCy09Gf&#10;yQbRa1g97HhL1JBt0gwEE0mabkEcGd1kKgFZFvL/iPIHAAD//wMAUEsBAi0AFAAGAAgAAAAhALaD&#10;OJL+AAAA4QEAABMAAAAAAAAAAAAAAAAAAAAAAFtDb250ZW50X1R5cGVzXS54bWxQSwECLQAUAAYA&#10;CAAAACEAOP0h/9YAAACUAQAACwAAAAAAAAAAAAAAAAAvAQAAX3JlbHMvLnJlbHNQSwECLQAUAAYA&#10;CAAAACEAvO4LlVICAACdBAAADgAAAAAAAAAAAAAAAAAuAgAAZHJzL2Uyb0RvYy54bWxQSwECLQAU&#10;AAYACAAAACEAFkwwAN8AAAAMAQAADwAAAAAAAAAAAAAAAACsBAAAZHJzL2Rvd25yZXYueG1sUEsF&#10;BgAAAAAEAAQA8wAAALgFAAAAAA==&#10;" filled="f" stroked="f">
                <v:fill o:detectmouseclick="t"/>
                <v:textbox>
                  <w:txbxContent>
                    <w:p w:rsidR="000F0257" w:rsidRPr="000F0257" w:rsidRDefault="000F0257" w:rsidP="000F0257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0257"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Evidence of wealth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2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CC7360" wp14:editId="61732C53">
                <wp:simplePos x="0" y="0"/>
                <wp:positionH relativeFrom="margin">
                  <wp:posOffset>-742809</wp:posOffset>
                </wp:positionH>
                <wp:positionV relativeFrom="paragraph">
                  <wp:posOffset>1287498</wp:posOffset>
                </wp:positionV>
                <wp:extent cx="2878455" cy="1997286"/>
                <wp:effectExtent l="2540" t="0" r="63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878455" cy="199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1DBD" w:rsidRPr="000F0257" w:rsidRDefault="00651DBD" w:rsidP="00651DBD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0257"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Evidence of wealth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313799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CC7360" id="Text Box 10" o:spid="_x0000_s1030" type="#_x0000_t202" style="position:absolute;margin-left:-58.5pt;margin-top:101.4pt;width:226.65pt;height:157.2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90UwIAAJ0EAAAOAAAAZHJzL2Uyb0RvYy54bWysVMtu2zAQvBfoPxC8N7IcJ3aMyIGbIEWB&#10;oAmQBDnTFGmp4KskbSn9+g4pOY+2p6I+EMvd0XB3Z9fnF71WZC98aK2paHk0oUQYbuvWbCv6+HD9&#10;aUFJiMzUTFkjKvosAr1Yffxw3rmlmNrGqlp4AhITlp2raBOjWxZF4I3QLBxZJwyC0nrNIq5+W9Se&#10;dWDXqphOJqdFZ33tvOUiBHivhiBdZX4pBY+3UgYRiaoocov59PncpLNYnbPl1jPXtHxMg/1DFpq1&#10;Bo++UF2xyMjOt39Q6ZZ7G6yMR9zqwkrZcpFrQDXl5Ldq7hvmRK4FzQnupU3h/9Hyb/s7T9oa2qE9&#10;hmlo9CD6SD7bnsCF/nQuLAG7dwDGHn5gD/4AZyq7l14Tb9He8hSy4Je7gfoI4GB+fml2IudwThfz&#10;xezkhBKOWHl2Np8uThNtMbAlVudD/CKsJsmoqIeamZbtb0IcoAdIght73SqVFVXmnQOcg0fkkRi/&#10;ToUNBSQr9ps+N2J2KG5j62fUnMtCCcHx6xaJ3LAQ75jHmJQ0jX68xSGV7SpqR4uSxvqff/MnPNRD&#10;lJIOY1fR8GPHvKBEfTXQ9ayczdKc5svsZD7Fxb+NbN5GzE5fWkw2EkF22Uz4qA6m9FY/YUPW6VWE&#10;mOF4u6LxYF7GYRmwYVys1xmEyXQs3ph7xxP1QYmH/ol5N2oRIePa8+bRvSqSgNt6HCJWf6dEaoU2&#10;7Zki5XF5PIfIo8JZwax1EnBgHhRb76KVbVY3qTJoAGS6YAfyN+O+piV7e8+o13+V1S8AAAD//wMA&#10;UEsDBBQABgAIAAAAIQBEJAef3wAAAAsBAAAPAAAAZHJzL2Rvd25yZXYueG1sTI/LTsMwEEX3SPyD&#10;NUhsUOvQh9uGOBUPIbFtoHs3niYR8TiK3Sb5e4YVLEf36N4z2X50rbhiHxpPGh7nCQik0tuGKg1f&#10;n++zLYgQDVnTekINEwbY57c3mUmtH+iA1yJWgksopEZDHWOXShnKGp0Jc98hcXb2vTORz76StjcD&#10;l7tWLpJESWca4oXadPhaY/ldXJyG+BYbb48PydkfhvXL9FEE6Sat7+/G5ycQEcf4B8OvPqtDzk4n&#10;fyEbRKthttooRjlYLlcgmFgotQNx0rDeqg3IPJP/f8h/AAAA//8DAFBLAQItABQABgAIAAAAIQC2&#10;gziS/gAAAOEBAAATAAAAAAAAAAAAAAAAAAAAAABbQ29udGVudF9UeXBlc10ueG1sUEsBAi0AFAAG&#10;AAgAAAAhADj9If/WAAAAlAEAAAsAAAAAAAAAAAAAAAAALwEAAF9yZWxzLy5yZWxzUEsBAi0AFAAG&#10;AAgAAAAhAP12H3RTAgAAnQQAAA4AAAAAAAAAAAAAAAAALgIAAGRycy9lMm9Eb2MueG1sUEsBAi0A&#10;FAAGAAgAAAAhAEQkB5/fAAAACwEAAA8AAAAAAAAAAAAAAAAArQQAAGRycy9kb3ducmV2LnhtbFBL&#10;BQYAAAAABAAEAPMAAAC5BQAAAAA=&#10;" filled="f" stroked="f">
                <v:fill o:detectmouseclick="t"/>
                <v:textbox>
                  <w:txbxContent>
                    <w:p w:rsidR="00651DBD" w:rsidRPr="000F0257" w:rsidRDefault="00651DBD" w:rsidP="00651DBD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0257"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Evidence of wealth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2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784F23" wp14:editId="1480A32C">
                <wp:simplePos x="0" y="0"/>
                <wp:positionH relativeFrom="page">
                  <wp:posOffset>4368094</wp:posOffset>
                </wp:positionH>
                <wp:positionV relativeFrom="paragraph">
                  <wp:posOffset>1107581</wp:posOffset>
                </wp:positionV>
                <wp:extent cx="3544711" cy="2347560"/>
                <wp:effectExtent l="8255" t="0" r="698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544711" cy="234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0257" w:rsidRPr="00651DBD" w:rsidRDefault="000F0257" w:rsidP="000F0257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Possibilities of having wealth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313799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784F23" id="Text Box 11" o:spid="_x0000_s1031" type="#_x0000_t202" style="position:absolute;margin-left:343.95pt;margin-top:87.2pt;width:279.1pt;height:184.8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8YUwIAAJwEAAAOAAAAZHJzL2Uyb0RvYy54bWysVMtu2zAQvBfoPxC8N/JDjhsjcuAmSFEg&#10;aAI4Qc40RVoq+CpJW0q/vkPKdtLHqagPxHJ3NNzd2fXlVa8V2QsfWmsqOj4bUSIMt3VrthV9erz9&#10;8JGSEJmpmbJGVPRFBHq1fP/usnMLMbGNVbXwBCQmLDpX0SZGtyiKwBuhWTizThgEpfWaRVz9tqg9&#10;68CuVTEZjc6LzvraectFCPDeDEG6zPxSCh7vpQwiElVR5Bbz6fO5SWexvGSLrWeuafkhDfYPWWjW&#10;Gjx6orphkZGdb/+g0i33NlgZz7jVhZWy5SLXgGrGo9+qWTfMiVwLmhPcqU3h/9Hyr/sHT9oa2o0p&#10;MUxDo0fRR/LJ9gQu9KdzYQHY2gEYe/iBPfoDnKnsXnpNvEV7Z+Uo/XIzUB4BGn1/OfU6cXM4p7Oy&#10;nKc3OWKTaTmfnWc1ioEskTof4mdhNUlGRT3EzLRsfxciEgP0CElwY29bpbKgyvziAHDwiDwRh69T&#10;XUP+yYr9ps99mB1r29j6BSXnqlBCcPy2RSJ3LMQH5jElSB6TH+9xSGW7itqDRUlj/Y+/+RMe4iFK&#10;SYepq2j4vmNeUKK+GMh6MS7LNKb5Us7mE1z828jmbcTs9LXFYCMRZJfNhI/qaEpv9TMWZJVeRYgZ&#10;jrcrGo/mdRx2AQvGxWqVQRhMx+KdWTueqI9KPPbPzLuDFhEyrjxvntyrIgm4rQ8zxOpvlEit0KY9&#10;U2Q8HU/nFxfz1FuokRU8CTgwD4qtdtHKNqubVBk0ADJdsAL5m8O6ph17e8+o1z+V5U8AAAD//wMA&#10;UEsDBBQABgAIAAAAIQAaot8N4AAAAAsBAAAPAAAAZHJzL2Rvd25yZXYueG1sTI9BTsMwEEX3SNzB&#10;GiR21HGANAqZVFCpLCCbFg7gxiaJsMdR7DSB0+OuynI0T/+/X24Wa9hJj753hCBWCTBNjVM9tQif&#10;H7u7HJgPkpQ0jjTCj/awqa6vSlkoN9Nenw6hZTGEfCERuhCGgnPfdNpKv3KDpvj7cqOVIZ5jy9Uo&#10;5xhuDU+TJONW9hQbOjnobaeb78NkEab53dD2ra5fs/Xvflc3ol5eBOLtzfL8BCzoJVxgOOtHdaii&#10;09FNpDwzCOs8FRFFyJMU2BkQjyKOOSJk9/kD8Krk/zdUfwAAAP//AwBQSwECLQAUAAYACAAAACEA&#10;toM4kv4AAADhAQAAEwAAAAAAAAAAAAAAAAAAAAAAW0NvbnRlbnRfVHlwZXNdLnhtbFBLAQItABQA&#10;BgAIAAAAIQA4/SH/1gAAAJQBAAALAAAAAAAAAAAAAAAAAC8BAABfcmVscy8ucmVsc1BLAQItABQA&#10;BgAIAAAAIQCRPn8YUwIAAJwEAAAOAAAAAAAAAAAAAAAAAC4CAABkcnMvZTJvRG9jLnhtbFBLAQIt&#10;ABQABgAIAAAAIQAaot8N4AAAAAsBAAAPAAAAAAAAAAAAAAAAAK0EAABkcnMvZG93bnJldi54bWxQ&#10;SwUGAAAAAAQABADzAAAAugUAAAAA&#10;" filled="f" stroked="f">
                <v:fill o:detectmouseclick="t"/>
                <v:textbox>
                  <w:txbxContent>
                    <w:p w:rsidR="000F0257" w:rsidRPr="00651DBD" w:rsidRDefault="000F0257" w:rsidP="000F0257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Possibilities of having</w:t>
                      </w: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wealth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1D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007DF7" wp14:editId="7BED424C">
                <wp:simplePos x="0" y="0"/>
                <wp:positionH relativeFrom="margin">
                  <wp:posOffset>1140178</wp:posOffset>
                </wp:positionH>
                <wp:positionV relativeFrom="paragraph">
                  <wp:posOffset>4933245</wp:posOffset>
                </wp:positionV>
                <wp:extent cx="1828800" cy="1343378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43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1DBD" w:rsidRPr="00987D05" w:rsidRDefault="00651DBD" w:rsidP="00651DBD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7D05">
                              <w:rPr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Three new things I have learnt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284433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007DF7" id="Text Box 9" o:spid="_x0000_s1032" type="#_x0000_t202" style="position:absolute;margin-left:89.8pt;margin-top:388.45pt;width:2in;height:105.8pt;z-index:2516715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slRgIAAIoEAAAOAAAAZHJzL2Uyb0RvYy54bWysVE2P2yAQvVfqf0DcG+dru0kUZ5XuKlWl&#10;qLtSstozwRC7AgYBiZ3++g7Y+ei2p6oXPMwMj5l5D88fGq3IUThfgcnpoNenRBgORWX2OX3drj5N&#10;KPGBmYIpMCKnJ+Hpw+Ljh3ltZ2IIJahCOIIgxs9qm9MyBDvLMs9LoZnvgRUGgxKcZgG3bp8VjtWI&#10;rlU27Pc/ZzW4wjrgwnv0PrVBukj4UgoenqX0IhCVU6wtpNWldRfXbDFns71jtqx4Vwb7hyo0qwxe&#10;eoF6YoGRg6v+gNIVd+BBhh4HnYGUFRepB+xm0H/XzaZkVqRecDjeXsbk/x8s/358caQqcjqlxDCN&#10;FG1FE8gXaMg0Tqe2foZJG4tpoUE3snz2e3TGphvpdPxiOwTjOOfTZbYRjMdDk+Fk0scQx9hgNB6N&#10;7icRJ7set86HrwI0iUZOHZKXZsqOax/a1HNKvM3AqlIqEajMbw7EbD0iKaA7HTtpK45WaHZN6nt0&#10;7mYHxQmbdNCKxFu+qrCQNfPhhTlUxYBGpYdnXKSCOqfQWZSU4H7+zR/zkSyMUlKjynJq8BlQor4Z&#10;JHE6GI+jKNNmfHc/xI27jexuI+agHwFljGVgbcmM+UGdTelAv+FzWMY7McQMx5tzGs7mY2iVj8+J&#10;i+UyJaEMLQtrs7E8Qsc5xiFvmzfmbMdEQBKXjpev9spHTNwXnWRY8YMSqRUO6cgUGQwnYyT4ruM3&#10;8ZeYviK3fC0PAWSVuI2ctAxgZtyg4NOZ7nHGF3W7T1nXX8jiFwAAAP//AwBQSwMEFAAGAAgAAAAh&#10;AOaJGxXiAAAACwEAAA8AAABkcnMvZG93bnJldi54bWxMj8tOwzAQRfdI/IM1SGxQ6zRAXsSpEAg2&#10;VEUtLFg68ZAEYjuy3TTw9QwrWN6ZoztnyvWsBzah8701AlbLCBiaxqretAJeXx4WGTAfpFFysAYF&#10;fKGHdXV6UspC2aPZ4bQPLaMS4wspoAthLDj3TYda+qUd0dDu3TotA0XXcuXkkcr1wOMoSriWvaEL&#10;nRzxrsPmc3/QAr6f3cbG8eZxVb9d9lO4v/jYPm2FOD+bb2+ABZzDHwy/+qQOFTnV9mCUZwPlNE8I&#10;FZCmSQ6MiKskpUktIM+ya+BVyf//UP0AAAD//wMAUEsBAi0AFAAGAAgAAAAhALaDOJL+AAAA4QEA&#10;ABMAAAAAAAAAAAAAAAAAAAAAAFtDb250ZW50X1R5cGVzXS54bWxQSwECLQAUAAYACAAAACEAOP0h&#10;/9YAAACUAQAACwAAAAAAAAAAAAAAAAAvAQAAX3JlbHMvLnJlbHNQSwECLQAUAAYACAAAACEA7EEb&#10;JUYCAACKBAAADgAAAAAAAAAAAAAAAAAuAgAAZHJzL2Uyb0RvYy54bWxQSwECLQAUAAYACAAAACEA&#10;5okbFeIAAAALAQAADwAAAAAAAAAAAAAAAACgBAAAZHJzL2Rvd25yZXYueG1sUEsFBgAAAAAEAAQA&#10;8wAAAK8FAAAAAA==&#10;" filled="f" stroked="f">
                <v:fill o:detectmouseclick="t"/>
                <v:textbox>
                  <w:txbxContent>
                    <w:p w:rsidR="00651DBD" w:rsidRPr="00987D05" w:rsidRDefault="00651DBD" w:rsidP="00651DBD">
                      <w:pPr>
                        <w:jc w:val="center"/>
                        <w:rPr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7D05">
                        <w:rPr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Three new things I have learnt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18712" wp14:editId="6D07938E">
                <wp:simplePos x="0" y="0"/>
                <wp:positionH relativeFrom="margin">
                  <wp:align>center</wp:align>
                </wp:positionH>
                <wp:positionV relativeFrom="paragraph">
                  <wp:posOffset>-156563</wp:posOffset>
                </wp:positionV>
                <wp:extent cx="1828800" cy="1343378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43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7D05" w:rsidRPr="00987D05" w:rsidRDefault="00987D05" w:rsidP="00987D05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7D05">
                              <w:rPr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Three new things I have learnt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284433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E18712" id="Text Box 1" o:spid="_x0000_s1033" type="#_x0000_t202" style="position:absolute;margin-left:0;margin-top:-12.35pt;width:2in;height:105.8pt;z-index:25166540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UMQgIAAIMEAAAOAAAAZHJzL2Uyb0RvYy54bWysVNuO2yAQfa/Uf0C8N85tu24UZ5XuKlWl&#10;qLtSstpngiF2BQwCEjv9+g7YufTyVPUFDzPDYWbOwfOHVityFM7XYAo6GgwpEYZDWZt9QV+3qw85&#10;JT4wUzIFRhT0JDx9WLx/N2/sTIyhAlUKRxDE+FljC1qFYGdZ5nklNPMDsMJgUILTLODW7bPSsQbR&#10;tcrGw+HHrAFXWgdceI/epy5IFwlfSsHDs5ReBKIKirWFtLq07uKaLeZstnfMVjXvy2D/UIVmtcFL&#10;L1BPLDBycPUfULrmDjzIMOCgM5Cy5iL1gN2Mhr91s6mYFakXHI63lzH5/wfLvx1fHKlL5I4SwzRS&#10;tBVtIJ+hJaM4ncb6GSZtLKaFFt0xs/d7dMamW+l0/GI7BOM459NlthGMx0P5OM+HGOIYG02mk8l9&#10;HnGy63HrfPgiQJNoFNQheWmm7Lj2oUs9p8TbDKxqpdDPZsr84kDMziOSAvrTsZOu4miFdtf2beyg&#10;PGF3Djp1eMtXNVawZj68MIdywNGgxMMzLlJBU1DoLUoqcD/+5o/5yBJGKWlQXgU1qH9K1FeD7H0a&#10;TadRjWkzvbsf48bdRna3EXPQj4D6xTKwtmTG/KDOpnSg3/AdLOOdGGKG480FDWfzMXSSx3fExXKZ&#10;klB/loW12VgeoeMA43S37RtztqcgIHtLx6tXeyUiJu7LXius/E6J1AqHdGSKjMb5FJm964lNxCWK&#10;r8gdUctDAFknUiMZHQOYGTeo9HSmf5XxKd3uU9b137H4CQAA//8DAFBLAwQUAAYACAAAACEAliZY&#10;OOAAAAAIAQAADwAAAGRycy9kb3ducmV2LnhtbEyPwU7DMBBE70j8g7VIXFDr1KA2hDgVAsGFqoiW&#10;A0cnXpJAvI5iNw18PcsJjjszmn2TryfXiRGH0HrSsJgnIJAqb1uqNbzuH2YpiBANWdN5Qg1fGGBd&#10;nJ7kJrP+SC847mItuIRCZjQ0MfaZlKFq0Jkw9z0Se+9+cCbyOdTSDubI5a6TKkmW0pmW+ENjerxr&#10;sPrcHZyG7+dh45XaPC7Kt8t2jPcXH9unrdbnZ9PtDYiIU/wLwy8+o0PBTKU/kA2i08BDooaZulqB&#10;YFulKSsl59LlNcgil/8HFD8AAAD//wMAUEsBAi0AFAAGAAgAAAAhALaDOJL+AAAA4QEAABMAAAAA&#10;AAAAAAAAAAAAAAAAAFtDb250ZW50X1R5cGVzXS54bWxQSwECLQAUAAYACAAAACEAOP0h/9YAAACU&#10;AQAACwAAAAAAAAAAAAAAAAAvAQAAX3JlbHMvLnJlbHNQSwECLQAUAAYACAAAACEAA5cFDEICAACD&#10;BAAADgAAAAAAAAAAAAAAAAAuAgAAZHJzL2Uyb0RvYy54bWxQSwECLQAUAAYACAAAACEAliZYOOAA&#10;AAAIAQAADwAAAAAAAAAAAAAAAACcBAAAZHJzL2Rvd25yZXYueG1sUEsFBgAAAAAEAAQA8wAAAKkF&#10;AAAAAA==&#10;" filled="f" stroked="f">
                <v:fill o:detectmouseclick="t"/>
                <v:textbox>
                  <w:txbxContent>
                    <w:p w:rsidR="00987D05" w:rsidRPr="00987D05" w:rsidRDefault="00987D05" w:rsidP="00987D05">
                      <w:pPr>
                        <w:jc w:val="center"/>
                        <w:rPr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7D05">
                        <w:rPr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Three new things I have learnt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7869E" wp14:editId="42F42BA6">
                <wp:simplePos x="0" y="0"/>
                <wp:positionH relativeFrom="margin">
                  <wp:align>center</wp:align>
                </wp:positionH>
                <wp:positionV relativeFrom="paragraph">
                  <wp:posOffset>4879975</wp:posOffset>
                </wp:positionV>
                <wp:extent cx="6885940" cy="4976631"/>
                <wp:effectExtent l="0" t="0" r="10160" b="14605"/>
                <wp:wrapNone/>
                <wp:docPr id="5" name="Flowchart: Summing Junct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940" cy="4976631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CCE1F0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5" o:spid="_x0000_s1026" type="#_x0000_t123" style="position:absolute;margin-left:0;margin-top:384.25pt;width:542.2pt;height:391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sqdgIAADkFAAAOAAAAZHJzL2Uyb0RvYy54bWysVE1v2zAMvQ/YfxB0X51kSdoacYogRYcN&#10;RVssHXpWZak2pq9JTJzs15eSP9J1OQ27yJLJRz2Sj1pc7bUiO+FDbU1Bx2cjSoThtqzNS0F/PN58&#10;uqAkADMlU9aIgh5EoFfLjx8WjcvFxFZWlcITDGJC3riCVgAuz7LAK6FZOLNOGDRK6zUDPPqXrPSs&#10;wehaZZPRaJ411pfOWy5CwL/XrZEuU3wpBYd7KYMAogqK3CCtPq3Pcc2WC5a/eOaqmnc02D+w0Kw2&#10;eOkQ6poBI1tf/xVK19zbYCWccaszK2XNRcoBsxmP3mWzqZgTKRcsTnBDmcL/C8vvdg+e1GVBZ5QY&#10;prFFN8o2vGIecrLZao1VJd+2hgN2mMxiwRoXcsRt3IPvTgG3Mfu99Dp+MS+yT0U+DEUWeyAcf84v&#10;LmaXU+wFR9v08nw+/zyOUbMj3PkAX4TVJG4KKpHQOhLq6PRsUsHZ7jZAC+9hGCtSbEmlHRyUiLyU&#10;+S4kZos0JgmddCbWypMdQ4UwzoWBnk7yjjBZKzUAx6eAagB1vhEmkv4G4OgU8M8bB0S61RoYwNgG&#10;608FKH/2dGXr32ff5hzTf7blAZvsbav+4PhNjYW9ZQEemEe5YzNwhOEel1jrgtpuR0ll/e9T/6M/&#10;qhCtlDQ4PgUNv7bMC0rUV4P6vBxPY48hHaaz8wke/FvL81uL2eq1xfqP8bFwPG2jP6h+K73VTzjp&#10;q3grmpjheHdBOfj+sIZ2rPGt4GK1Sm44Y47Brdk4HoPHqkaRPO6fmHedugCFeWf7UWP5O0G1vhFp&#10;7GoLVtZJbce6dvXG+Uwa7t6S+AC8PSev44u3fAUAAP//AwBQSwMEFAAGAAgAAAAhAFW4PkDiAAAA&#10;CgEAAA8AAABkcnMvZG93bnJldi54bWxMj8FOwzAQRO9I/IO1SNyoQ9SUKMSpIkQvCLVqoUW9ufEm&#10;jojXUew24e9xT3Cb1axm3uTLyXTsgoNrLQl4nEXAkCqrWmoEfH6sHlJgzktSsrOEAn7QwbK4vcll&#10;puxIW7zsfMNCCLlMCtDe9xnnrtJopJvZHil4tR2M9OEcGq4GOYZw0/E4ihbcyJZCg5Y9vmisvndn&#10;I2Bdb6r6Kz6s1mX7Wo6b/fH9TR+FuL+bymdgHif/9wxX/IAORWA62TMpxzoBYYgX8LRIE2BXO0rn&#10;c2CnoJIkjoEXOf8/ofgFAAD//wMAUEsBAi0AFAAGAAgAAAAhALaDOJL+AAAA4QEAABMAAAAAAAAA&#10;AAAAAAAAAAAAAFtDb250ZW50X1R5cGVzXS54bWxQSwECLQAUAAYACAAAACEAOP0h/9YAAACUAQAA&#10;CwAAAAAAAAAAAAAAAAAvAQAAX3JlbHMvLnJlbHNQSwECLQAUAAYACAAAACEApSBrKnYCAAA5BQAA&#10;DgAAAAAAAAAAAAAAAAAuAgAAZHJzL2Uyb0RvYy54bWxQSwECLQAUAAYACAAAACEAVbg+QOIAAAAK&#10;AQAADwAAAAAAAAAAAAAAAADQBAAAZHJzL2Rvd25yZXYueG1sUEsFBgAAAAAEAAQA8wAAAN8FAAAA&#10;AA==&#10;" fillcolor="white [3201]" strokecolor="#5b9bd5 [3204]" strokeweight="1pt">
                <v:stroke joinstyle="miter"/>
                <w10:wrap anchorx="margin"/>
              </v:shape>
            </w:pict>
          </mc:Fallback>
        </mc:AlternateContent>
      </w:r>
      <w:r w:rsidR="00987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A64AF" wp14:editId="7925842F">
                <wp:simplePos x="0" y="0"/>
                <wp:positionH relativeFrom="margin">
                  <wp:align>center</wp:align>
                </wp:positionH>
                <wp:positionV relativeFrom="paragraph">
                  <wp:posOffset>-205336</wp:posOffset>
                </wp:positionV>
                <wp:extent cx="6885940" cy="4976631"/>
                <wp:effectExtent l="0" t="0" r="10160" b="14605"/>
                <wp:wrapNone/>
                <wp:docPr id="6" name="Flowchart: Summing Junct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940" cy="4976631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69A64B" id="Flowchart: Summing Junction 6" o:spid="_x0000_s1026" type="#_x0000_t123" style="position:absolute;margin-left:0;margin-top:-16.15pt;width:542.2pt;height:391.8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gHdgIAADkFAAAOAAAAZHJzL2Uyb0RvYy54bWysVE1v2zAMvQ/YfxB0X51kaZoacYogRYcN&#10;RVssHXpWZKk2pq9JTJzs15eSP9p1OQ27yJLJRz2Sj1pcHbQie+FDbU1Bx2cjSoThtqzNc0F/PN58&#10;mlMSgJmSKWtEQY8i0Kvlxw+LxuViYiurSuEJBjEhb1xBKwCXZ1ngldAsnFknDBql9ZoBHv1zVnrW&#10;YHStssloNMsa60vnLRch4N/r1kiXKb6UgsO9lEEAUQVFbpBWn9ZtXLPlguXPnrmq5h0N9g8sNKsN&#10;XjqEumbAyM7Xf4XSNfc2WAln3OrMSllzkXLAbMajd9lsKuZEygWLE9xQpvD/wvK7/YMndVnQGSWG&#10;aWzRjbINr5iHnGx2WmNVybed4YAdJrNYsMaFHHEb9+C7U8BtzP4gvY5fzIscUpGPQ5HFAQjHn7P5&#10;/Pxyir3gaJteXsxmn8cxavYKdz7AF2E1iZuCSiS0joQ6Oj2bVHC2vw3QwnsYxooUW1JpB0clIi9l&#10;vguJ2SKNSUInnYm18mTPUCGMc2Ggp5O8I0zWSg3A8SmgGkCdb4SJpL8BODoF/PPGAZFutQYGMLbB&#10;+lMByp89Xdn699m3Ocf0t7Y8YpO9bdUfHL+psbC3LMAD8yh3bAaOMNzjEmtdUNvtKKms/33qf/RH&#10;FaKVkgbHp6Dh1455QYn6alCfl+Np7DGkw/T8YoIH/9ayfWsxO722WP8xPhaOp230B9Vvpbf6CSd9&#10;FW9FEzMc7y4oB98f1tCONb4VXKxWyQ1nzDG4NRvHY/BY1SiSx8MT865TF6Aw72w/aix/J6jWNyKN&#10;Xe3Ayjqp7bWuXb1xPpOGu7ckPgBvz8nr9cVbvgAAAP//AwBQSwMEFAAGAAgAAAAhAOwFGbHiAAAA&#10;CQEAAA8AAABkcnMvZG93bnJldi54bWxMj0FPwkAUhO8m/ofNM/EGW0oVUrsljZGLMRARNdyW7mu3&#10;sfu26S60/nuWkx4nM5n5JluNpmVn7F1jScBsGgFDKq1qqBaw/1hPlsCcl6RkawkF/KKDVX57k8lU&#10;2YHe8bzzNQsl5FIpQHvfpZy7UqORbmo7pOBVtjfSB9nXXPVyCOWm5XEUPXIjGwoLWnb4rLH82Z2M&#10;gE21Lavv+Gu9KZqXYth+Ht5e9UGI+7uxeALmcfR/YbjiB3TIA9PRnkg51goIR7yAyTyeA7va0TJJ&#10;gB0FLB5mCfA84/8f5BcAAAD//wMAUEsBAi0AFAAGAAgAAAAhALaDOJL+AAAA4QEAABMAAAAAAAAA&#10;AAAAAAAAAAAAAFtDb250ZW50X1R5cGVzXS54bWxQSwECLQAUAAYACAAAACEAOP0h/9YAAACUAQAA&#10;CwAAAAAAAAAAAAAAAAAvAQAAX3JlbHMvLnJlbHNQSwECLQAUAAYACAAAACEAbbZIB3YCAAA5BQAA&#10;DgAAAAAAAAAAAAAAAAAuAgAAZHJzL2Uyb0RvYy54bWxQSwECLQAUAAYACAAAACEA7AUZseIAAAAJ&#10;AQAADwAAAAAAAAAAAAAAAADQBAAAZHJzL2Rvd25yZXYueG1sUEsFBgAAAAAEAAQA8wAAAN8FAAAA&#10;AA==&#10;" fillcolor="white [3201]" strokecolor="#5b9bd5 [3204]" strokeweight="1pt">
                <v:stroke joinstyle="miter"/>
                <w10:wrap anchorx="margin"/>
              </v:shape>
            </w:pict>
          </mc:Fallback>
        </mc:AlternateContent>
      </w:r>
    </w:p>
    <w:sectPr w:rsidR="008A2CDB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D3"/>
    <w:rsid w:val="000F0257"/>
    <w:rsid w:val="003644E7"/>
    <w:rsid w:val="00651DBD"/>
    <w:rsid w:val="00881808"/>
    <w:rsid w:val="008A2CDB"/>
    <w:rsid w:val="00987D05"/>
    <w:rsid w:val="00A718DA"/>
    <w:rsid w:val="00AC3BD3"/>
    <w:rsid w:val="00D507FC"/>
    <w:rsid w:val="00F6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B50D614C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Butler</dc:creator>
  <cp:lastModifiedBy>W Butler</cp:lastModifiedBy>
  <cp:revision>2</cp:revision>
  <cp:lastPrinted>2016-04-07T08:18:00Z</cp:lastPrinted>
  <dcterms:created xsi:type="dcterms:W3CDTF">2016-04-07T08:19:00Z</dcterms:created>
  <dcterms:modified xsi:type="dcterms:W3CDTF">2016-04-07T08:19:00Z</dcterms:modified>
</cp:coreProperties>
</file>