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0421" w:rsidRDefault="00881093" w:rsidP="00980421">
      <w:r>
        <w:rPr>
          <w:noProof/>
          <w:lang w:eastAsia="en-GB"/>
        </w:rPr>
        <mc:AlternateContent>
          <mc:Choice Requires="wps">
            <w:drawing>
              <wp:anchor distT="0" distB="0" distL="114300" distR="114300" simplePos="0" relativeHeight="251664384" behindDoc="0" locked="0" layoutInCell="1" allowOverlap="1" wp14:anchorId="00EBF2CF" wp14:editId="76CE95B6">
                <wp:simplePos x="0" y="0"/>
                <wp:positionH relativeFrom="column">
                  <wp:posOffset>656688</wp:posOffset>
                </wp:positionH>
                <wp:positionV relativeFrom="paragraph">
                  <wp:posOffset>-324485</wp:posOffset>
                </wp:positionV>
                <wp:extent cx="4724678"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724678" cy="1828800"/>
                        </a:xfrm>
                        <a:prstGeom prst="rect">
                          <a:avLst/>
                        </a:prstGeom>
                        <a:noFill/>
                        <a:ln>
                          <a:noFill/>
                        </a:ln>
                        <a:effectLst/>
                      </wps:spPr>
                      <wps:txbx>
                        <w:txbxContent>
                          <w:p w:rsidR="00881093" w:rsidRPr="00881093" w:rsidRDefault="00881093" w:rsidP="00881093">
                            <w:pPr>
                              <w:spacing w:line="240" w:lineRule="auto"/>
                              <w:jc w:val="center"/>
                              <w:rPr>
                                <w:rFonts w:ascii="Candara" w:eastAsia="Times New Roman" w:hAnsi="Candara" w:cs="Times New Roman"/>
                                <w:b/>
                                <w:color w:val="FFFEFD" w:themeColor="accent6" w:themeTint="02"/>
                                <w:spacing w:val="10"/>
                                <w:sz w:val="56"/>
                                <w:szCs w:val="72"/>
                                <w14:glow w14:rad="63500">
                                  <w14:schemeClr w14:val="accent5">
                                    <w14:alpha w14:val="60000"/>
                                    <w14:satMod w14:val="175000"/>
                                  </w14:schemeClr>
                                </w14:glow>
                                <w14:textOutline w14:w="6350" w14:cap="flat" w14:cmpd="sng" w14:algn="ctr">
                                  <w14:solidFill>
                                    <w14:schemeClr w14:val="tx2"/>
                                  </w14:solidFill>
                                  <w14:prstDash w14:val="solid"/>
                                  <w14:round/>
                                </w14:textOutline>
                              </w:rPr>
                            </w:pPr>
                            <w:r w:rsidRPr="00881093">
                              <w:rPr>
                                <w:rFonts w:ascii="Candara" w:eastAsia="Times New Roman" w:hAnsi="Candara" w:cs="Times New Roman"/>
                                <w:b/>
                                <w:color w:val="FFFEFD" w:themeColor="accent6" w:themeTint="02"/>
                                <w:spacing w:val="10"/>
                                <w:sz w:val="56"/>
                                <w:szCs w:val="72"/>
                                <w14:glow w14:rad="63500">
                                  <w14:schemeClr w14:val="accent5">
                                    <w14:alpha w14:val="60000"/>
                                    <w14:satMod w14:val="175000"/>
                                  </w14:schemeClr>
                                </w14:glow>
                                <w14:textOutline w14:w="6350" w14:cap="flat" w14:cmpd="sng" w14:algn="ctr">
                                  <w14:solidFill>
                                    <w14:schemeClr w14:val="tx2"/>
                                  </w14:solidFill>
                                  <w14:prstDash w14:val="solid"/>
                                  <w14:round/>
                                </w14:textOutline>
                              </w:rPr>
                              <w:t>Religion and Sexism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00EBF2CF" id="_x0000_t202" coordsize="21600,21600" o:spt="202" path="m,l,21600r21600,l21600,xe">
                <v:stroke joinstyle="miter"/>
                <v:path gradientshapeok="t" o:connecttype="rect"/>
              </v:shapetype>
              <v:shape id="Text Box 1" o:spid="_x0000_s1026" type="#_x0000_t202" style="position:absolute;left:0;text-align:left;margin-left:51.7pt;margin-top:-25.55pt;width:372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" filled="f" stroked="f">
                <v:textbox style="mso-fit-shape-to-text:t">
                  <w:txbxContent>
                    <w:p w:rsidR="00881093" w:rsidRPr="00881093" w:rsidRDefault="00881093" w:rsidP="00881093">
                      <w:pPr>
                        <w:spacing w:line="240" w:lineRule="auto"/>
                        <w:jc w:val="center"/>
                        <w:rPr>
                          <w:rFonts w:ascii="Candara" w:eastAsia="Times New Roman" w:hAnsi="Candara" w:cs="Times New Roman"/>
                          <w:b/>
                          <w:color w:val="FFFEFD" w:themeColor="accent6" w:themeTint="02"/>
                          <w:spacing w:val="10"/>
                          <w:sz w:val="56"/>
                          <w:szCs w:val="72"/>
                          <w14:glow w14:rad="63500">
                            <w14:schemeClr w14:val="accent5">
                              <w14:alpha w14:val="60000"/>
                              <w14:satMod w14:val="175000"/>
                            </w14:schemeClr>
                          </w14:glow>
                          <w14:textOutline w14:w="6350" w14:cap="flat" w14:cmpd="sng" w14:algn="ctr">
                            <w14:solidFill>
                              <w14:schemeClr w14:val="tx2"/>
                            </w14:solidFill>
                            <w14:prstDash w14:val="solid"/>
                            <w14:round/>
                          </w14:textOutline>
                        </w:rPr>
                      </w:pPr>
                      <w:r w:rsidRPr="00881093">
                        <w:rPr>
                          <w:rFonts w:ascii="Candara" w:eastAsia="Times New Roman" w:hAnsi="Candara" w:cs="Times New Roman"/>
                          <w:b/>
                          <w:color w:val="FFFEFD" w:themeColor="accent6" w:themeTint="02"/>
                          <w:spacing w:val="10"/>
                          <w:sz w:val="56"/>
                          <w:szCs w:val="72"/>
                          <w14:glow w14:rad="63500">
                            <w14:schemeClr w14:val="accent5">
                              <w14:alpha w14:val="60000"/>
                              <w14:satMod w14:val="175000"/>
                            </w14:schemeClr>
                          </w14:glow>
                          <w14:textOutline w14:w="6350" w14:cap="flat" w14:cmpd="sng" w14:algn="ctr">
                            <w14:solidFill>
                              <w14:schemeClr w14:val="tx2"/>
                            </w14:solidFill>
                            <w14:prstDash w14:val="solid"/>
                            <w14:round/>
                          </w14:textOutline>
                        </w:rPr>
                        <w:t>Religion and Sexism</w:t>
                      </w:r>
                    </w:p>
                  </w:txbxContent>
                </v:textbox>
              </v:shape>
            </w:pict>
          </mc:Fallback>
        </mc:AlternateContent>
      </w:r>
      <w:r w:rsidR="00980421" w:rsidRPr="00B01195">
        <w:rPr>
          <w:noProof/>
          <w:lang w:eastAsia="en-GB"/>
        </w:rPr>
        <w:drawing>
          <wp:anchor distT="0" distB="0" distL="114300" distR="114300" simplePos="0" relativeHeight="251662336" behindDoc="0" locked="0" layoutInCell="1" allowOverlap="1" wp14:anchorId="6E524EE4" wp14:editId="66A97C3C">
            <wp:simplePos x="0" y="0"/>
            <wp:positionH relativeFrom="margin">
              <wp:posOffset>6312360</wp:posOffset>
            </wp:positionH>
            <wp:positionV relativeFrom="paragraph">
              <wp:posOffset>-340687</wp:posOffset>
            </wp:positionV>
            <wp:extent cx="441193" cy="458494"/>
            <wp:effectExtent l="0" t="0" r="0" b="0"/>
            <wp:wrapNone/>
            <wp:docPr id="197" name="Picture 2" descr="https://icq.net.au/wp-content/uploads/2015/07/3545251137_15dcf75e8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icq.net.au/wp-content/uploads/2015/07/3545251137_15dcf75e88_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697" t="3880" r="7919" b="3206"/>
                    <a:stretch/>
                  </pic:blipFill>
                  <pic:spPr bwMode="auto">
                    <a:xfrm>
                      <a:off x="0" y="0"/>
                      <a:ext cx="443589" cy="460984"/>
                    </a:xfrm>
                    <a:prstGeom prst="rect">
                      <a:avLst/>
                    </a:prstGeom>
                    <a:noFill/>
                    <a:extLst/>
                  </pic:spPr>
                </pic:pic>
              </a:graphicData>
            </a:graphic>
            <wp14:sizeRelH relativeFrom="margin">
              <wp14:pctWidth>0</wp14:pctWidth>
            </wp14:sizeRelH>
            <wp14:sizeRelV relativeFrom="margin">
              <wp14:pctHeight>0</wp14:pctHeight>
            </wp14:sizeRelV>
          </wp:anchor>
        </w:drawing>
      </w:r>
      <w:r w:rsidR="00980421">
        <w:rPr>
          <w:noProof/>
          <w:lang w:eastAsia="en-GB"/>
        </w:rPr>
        <mc:AlternateContent>
          <mc:Choice Requires="wps">
            <w:drawing>
              <wp:anchor distT="0" distB="0" distL="114300" distR="114300" simplePos="0" relativeHeight="251660288" behindDoc="0" locked="0" layoutInCell="1" allowOverlap="1" wp14:anchorId="0F0FE9EF" wp14:editId="708E2B05">
                <wp:simplePos x="0" y="0"/>
                <wp:positionH relativeFrom="page">
                  <wp:align>left</wp:align>
                </wp:positionH>
                <wp:positionV relativeFrom="paragraph">
                  <wp:posOffset>135890</wp:posOffset>
                </wp:positionV>
                <wp:extent cx="7717609" cy="0"/>
                <wp:effectExtent l="0" t="0" r="36195" b="19050"/>
                <wp:wrapNone/>
                <wp:docPr id="10" name="Straight Connector 10"/>
                <wp:cNvGraphicFramePr/>
                <a:graphic xmlns:a="http://schemas.openxmlformats.org/drawingml/2006/main">
                  <a:graphicData uri="http://schemas.microsoft.com/office/word/2010/wordprocessingShape">
                    <wps:wsp>
                      <wps:cNvCnPr/>
                      <wps:spPr>
                        <a:xfrm flipV="1">
                          <a:off x="0" y="0"/>
                          <a:ext cx="77176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10" o:spid="_x0000_s1026" style="position:absolute;flip:y;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0.7pt" to="607.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" strokecolor="#4579b8 [3044]">
                <w10:wrap anchorx="page"/>
              </v:line>
            </w:pict>
          </mc:Fallback>
        </mc:AlternateContent>
      </w:r>
      <w:r w:rsidR="00980421">
        <w:rPr>
          <w:noProof/>
          <w:lang w:eastAsia="en-GB"/>
        </w:rPr>
        <w:drawing>
          <wp:anchor distT="0" distB="0" distL="114300" distR="114300" simplePos="0" relativeHeight="251659264" behindDoc="0" locked="0" layoutInCell="1" allowOverlap="1" wp14:anchorId="19155DAC" wp14:editId="63B756E4">
            <wp:simplePos x="0" y="0"/>
            <wp:positionH relativeFrom="margin">
              <wp:posOffset>-258083</wp:posOffset>
            </wp:positionH>
            <wp:positionV relativeFrom="paragraph">
              <wp:posOffset>-311785</wp:posOffset>
            </wp:positionV>
            <wp:extent cx="566057" cy="424543"/>
            <wp:effectExtent l="0" t="0" r="5715" b="0"/>
            <wp:wrapNone/>
            <wp:docPr id="11" name="Picture 11"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139" cy="4283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421" w:rsidRPr="00980421" w:rsidRDefault="00980421" w:rsidP="00881093">
      <w:pPr>
        <w:spacing w:before="0" w:beforeAutospacing="0" w:after="200" w:afterAutospacing="0" w:line="276" w:lineRule="auto"/>
        <w:ind w:left="0"/>
      </w:pPr>
      <w:r>
        <w:rPr>
          <w:rFonts w:ascii="Candara" w:eastAsia="Times New Roman" w:hAnsi="Candara" w:cs="Arial"/>
          <w:i/>
          <w:iCs/>
          <w:color w:val="0B0080"/>
          <w:sz w:val="36"/>
          <w:szCs w:val="28"/>
          <w:u w:val="single"/>
          <w:lang w:eastAsia="en-GB"/>
        </w:rPr>
        <w:t>Societ</w:t>
      </w:r>
      <w:r w:rsidRPr="007B3C64">
        <w:rPr>
          <w:rFonts w:ascii="Candara" w:eastAsia="Times New Roman" w:hAnsi="Candara" w:cs="Arial"/>
          <w:i/>
          <w:iCs/>
          <w:color w:val="0B0080"/>
          <w:sz w:val="36"/>
          <w:szCs w:val="28"/>
          <w:u w:val="single"/>
          <w:lang w:eastAsia="en-GB"/>
        </w:rPr>
        <w:t xml:space="preserve">y and </w:t>
      </w:r>
      <w:r>
        <w:rPr>
          <w:rFonts w:ascii="Candara" w:eastAsia="Times New Roman" w:hAnsi="Candara" w:cs="Arial"/>
          <w:i/>
          <w:iCs/>
          <w:color w:val="0B0080"/>
          <w:sz w:val="36"/>
          <w:szCs w:val="28"/>
          <w:u w:val="single"/>
          <w:lang w:eastAsia="en-GB"/>
        </w:rPr>
        <w:t>Sexism</w:t>
      </w:r>
    </w:p>
    <w:p w:rsidR="00980421" w:rsidRPr="00980421" w:rsidRDefault="00980421" w:rsidP="00BA799D">
      <w:pPr>
        <w:spacing w:before="240" w:beforeAutospacing="0" w:after="240" w:afterAutospacing="0" w:line="240" w:lineRule="auto"/>
        <w:ind w:left="0"/>
        <w:rPr>
          <w:rFonts w:ascii="Candara" w:eastAsia="Times New Roman" w:hAnsi="Candara" w:cs="Times New Roman"/>
          <w:i/>
          <w:color w:val="000000"/>
          <w:sz w:val="24"/>
          <w:szCs w:val="24"/>
          <w:u w:val="single"/>
          <w:lang w:eastAsia="en-GB"/>
        </w:rPr>
      </w:pPr>
      <w:r w:rsidRPr="00881093">
        <w:rPr>
          <w:rFonts w:ascii="Candara" w:eastAsia="Times New Roman" w:hAnsi="Candara" w:cs="Times New Roman"/>
          <w:i/>
          <w:color w:val="000000"/>
          <w:sz w:val="24"/>
          <w:szCs w:val="24"/>
          <w:u w:val="single"/>
          <w:lang w:eastAsia="en-GB"/>
        </w:rPr>
        <w:t>E</w:t>
      </w:r>
      <w:r w:rsidRPr="00980421">
        <w:rPr>
          <w:rFonts w:ascii="Candara" w:eastAsia="Times New Roman" w:hAnsi="Candara" w:cs="Times New Roman"/>
          <w:i/>
          <w:color w:val="000000"/>
          <w:sz w:val="24"/>
          <w:szCs w:val="24"/>
          <w:u w:val="single"/>
          <w:lang w:eastAsia="en-GB"/>
        </w:rPr>
        <w:t>xamples of differen</w:t>
      </w:r>
      <w:r w:rsidRPr="00881093">
        <w:rPr>
          <w:rFonts w:ascii="Candara" w:eastAsia="Times New Roman" w:hAnsi="Candara" w:cs="Times New Roman"/>
          <w:i/>
          <w:color w:val="000000"/>
          <w:sz w:val="24"/>
          <w:szCs w:val="24"/>
          <w:u w:val="single"/>
          <w:lang w:eastAsia="en-GB"/>
        </w:rPr>
        <w:t>t treatment of men and women.</w:t>
      </w:r>
    </w:p>
    <w:p w:rsidR="00BA799D" w:rsidRPr="002A3D81" w:rsidRDefault="00980421" w:rsidP="00BA799D">
      <w:pPr>
        <w:numPr>
          <w:ilvl w:val="0"/>
          <w:numId w:val="1"/>
        </w:numPr>
        <w:spacing w:before="240" w:beforeAutospacing="0" w:after="240" w:afterAutospacing="0"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Men have normally held power. Most people live in societies controlled by male attitudes and values. Today, women do</w:t>
      </w:r>
      <w:r w:rsidR="00881093" w:rsidRPr="002A3D81">
        <w:rPr>
          <w:rFonts w:ascii="Candara" w:eastAsia="Times New Roman" w:hAnsi="Candara" w:cs="Times New Roman"/>
          <w:color w:val="000000"/>
          <w:sz w:val="25"/>
          <w:szCs w:val="25"/>
          <w:lang w:eastAsia="en-GB"/>
        </w:rPr>
        <w:t xml:space="preserve"> 66%</w:t>
      </w:r>
      <w:r w:rsidRPr="002A3D81">
        <w:rPr>
          <w:rFonts w:ascii="Candara" w:eastAsia="Times New Roman" w:hAnsi="Candara" w:cs="Times New Roman"/>
          <w:color w:val="000000"/>
          <w:sz w:val="25"/>
          <w:szCs w:val="25"/>
          <w:lang w:eastAsia="en-GB"/>
        </w:rPr>
        <w:t xml:space="preserve"> of the world’s work,</w:t>
      </w:r>
      <w:r w:rsidR="00881093" w:rsidRPr="002A3D81">
        <w:rPr>
          <w:rFonts w:ascii="Candara" w:eastAsia="Times New Roman" w:hAnsi="Candara" w:cs="Times New Roman"/>
          <w:color w:val="000000"/>
          <w:sz w:val="25"/>
          <w:szCs w:val="25"/>
          <w:lang w:eastAsia="en-GB"/>
        </w:rPr>
        <w:t xml:space="preserve"> produce 50% of the food</w:t>
      </w:r>
      <w:r w:rsidRPr="002A3D81">
        <w:rPr>
          <w:rFonts w:ascii="Candara" w:eastAsia="Times New Roman" w:hAnsi="Candara" w:cs="Times New Roman"/>
          <w:color w:val="000000"/>
          <w:sz w:val="25"/>
          <w:szCs w:val="25"/>
          <w:lang w:eastAsia="en-GB"/>
        </w:rPr>
        <w:t xml:space="preserve"> but get 10% of world income and own </w:t>
      </w:r>
      <w:r w:rsidR="00881093" w:rsidRPr="002A3D81">
        <w:rPr>
          <w:rFonts w:ascii="Candara" w:eastAsia="Times New Roman" w:hAnsi="Candara" w:cs="Times New Roman"/>
          <w:color w:val="000000"/>
          <w:sz w:val="25"/>
          <w:szCs w:val="25"/>
          <w:lang w:eastAsia="en-GB"/>
        </w:rPr>
        <w:t>1</w:t>
      </w:r>
      <w:r w:rsidRPr="002A3D81">
        <w:rPr>
          <w:rFonts w:ascii="Candara" w:eastAsia="Times New Roman" w:hAnsi="Candara" w:cs="Times New Roman"/>
          <w:color w:val="000000"/>
          <w:sz w:val="25"/>
          <w:szCs w:val="25"/>
          <w:lang w:eastAsia="en-GB"/>
        </w:rPr>
        <w:t>% of world property</w:t>
      </w:r>
      <w:r w:rsidR="00881093" w:rsidRPr="002A3D81">
        <w:rPr>
          <w:rFonts w:ascii="Candara" w:eastAsia="Times New Roman" w:hAnsi="Candara" w:cs="Times New Roman"/>
          <w:color w:val="000000"/>
          <w:sz w:val="25"/>
          <w:szCs w:val="25"/>
          <w:lang w:eastAsia="en-GB"/>
        </w:rPr>
        <w:t xml:space="preserve"> (source – World Bank)</w:t>
      </w:r>
      <w:r w:rsidRPr="002A3D81">
        <w:rPr>
          <w:rFonts w:ascii="Candara" w:eastAsia="Times New Roman" w:hAnsi="Candara" w:cs="Times New Roman"/>
          <w:color w:val="000000"/>
          <w:sz w:val="25"/>
          <w:szCs w:val="25"/>
          <w:lang w:eastAsia="en-GB"/>
        </w:rPr>
        <w:t>.</w:t>
      </w:r>
      <w:r w:rsidR="00881093" w:rsidRPr="002A3D81">
        <w:rPr>
          <w:rFonts w:ascii="Candara" w:hAnsi="Candara"/>
          <w:sz w:val="25"/>
          <w:szCs w:val="25"/>
        </w:rPr>
        <w:t xml:space="preserve"> </w:t>
      </w:r>
    </w:p>
    <w:p w:rsidR="00881093" w:rsidRPr="002A3D81" w:rsidRDefault="00475D2B" w:rsidP="00BA799D">
      <w:pPr>
        <w:numPr>
          <w:ilvl w:val="0"/>
          <w:numId w:val="1"/>
        </w:numPr>
        <w:spacing w:before="240" w:beforeAutospacing="0" w:after="240" w:afterAutospacing="0" w:line="240" w:lineRule="auto"/>
        <w:rPr>
          <w:rFonts w:ascii="Candara" w:eastAsia="Times New Roman" w:hAnsi="Candara" w:cs="Times New Roman"/>
          <w:color w:val="000000"/>
          <w:sz w:val="25"/>
          <w:szCs w:val="25"/>
          <w:lang w:eastAsia="en-GB"/>
        </w:rPr>
      </w:pPr>
      <w:r w:rsidRPr="002A3D81">
        <w:rPr>
          <w:noProof/>
          <w:sz w:val="25"/>
          <w:szCs w:val="25"/>
          <w:lang w:eastAsia="en-GB"/>
        </w:rPr>
        <w:drawing>
          <wp:anchor distT="0" distB="0" distL="114300" distR="114300" simplePos="0" relativeHeight="251665408" behindDoc="1" locked="0" layoutInCell="1" allowOverlap="1" wp14:anchorId="2CE38654" wp14:editId="2FA50B66">
            <wp:simplePos x="0" y="0"/>
            <wp:positionH relativeFrom="column">
              <wp:posOffset>5414010</wp:posOffset>
            </wp:positionH>
            <wp:positionV relativeFrom="paragraph">
              <wp:posOffset>225425</wp:posOffset>
            </wp:positionV>
            <wp:extent cx="1276985" cy="942340"/>
            <wp:effectExtent l="0" t="0" r="0" b="0"/>
            <wp:wrapTight wrapText="bothSides">
              <wp:wrapPolygon edited="0">
                <wp:start x="0" y="0"/>
                <wp:lineTo x="0" y="20960"/>
                <wp:lineTo x="21267" y="20960"/>
                <wp:lineTo x="21267" y="0"/>
                <wp:lineTo x="0" y="0"/>
              </wp:wrapPolygon>
            </wp:wrapTight>
            <wp:docPr id="2" name="Picture 2" descr="https://s-media-cache-ak0.pinimg.com/736x/fc/80/ac/fc80ac8396cc739decf5505da15cb1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fc/80/ac/fc80ac8396cc739decf5505da15cb1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94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421" w:rsidRPr="002A3D81">
        <w:rPr>
          <w:rFonts w:ascii="Candara" w:eastAsia="Times New Roman" w:hAnsi="Candara" w:cs="Times New Roman"/>
          <w:color w:val="000000"/>
          <w:sz w:val="25"/>
          <w:szCs w:val="25"/>
          <w:lang w:eastAsia="en-GB"/>
        </w:rPr>
        <w:t>Male terms are used - chairman, masterpiece, statesman, forefathers, God the Father.</w:t>
      </w:r>
    </w:p>
    <w:p w:rsidR="00980421" w:rsidRPr="002A3D81" w:rsidRDefault="00980421" w:rsidP="00BA799D">
      <w:pPr>
        <w:numPr>
          <w:ilvl w:val="0"/>
          <w:numId w:val="1"/>
        </w:numPr>
        <w:spacing w:before="240" w:beforeAutospacing="0" w:after="240" w:afterAutospacing="0"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Women have been stereotyped as mothers and child-</w:t>
      </w:r>
      <w:proofErr w:type="spellStart"/>
      <w:r w:rsidRPr="002A3D81">
        <w:rPr>
          <w:rFonts w:ascii="Candara" w:eastAsia="Times New Roman" w:hAnsi="Candara" w:cs="Times New Roman"/>
          <w:color w:val="000000"/>
          <w:sz w:val="25"/>
          <w:szCs w:val="25"/>
          <w:lang w:eastAsia="en-GB"/>
        </w:rPr>
        <w:t>rearers</w:t>
      </w:r>
      <w:proofErr w:type="spellEnd"/>
      <w:r w:rsidRPr="002A3D81">
        <w:rPr>
          <w:rFonts w:ascii="Candara" w:eastAsia="Times New Roman" w:hAnsi="Candara" w:cs="Times New Roman"/>
          <w:color w:val="000000"/>
          <w:sz w:val="25"/>
          <w:szCs w:val="25"/>
          <w:lang w:eastAsia="en-GB"/>
        </w:rPr>
        <w:t xml:space="preserve">. Education is still limited for girls in some parts of the world. </w:t>
      </w:r>
    </w:p>
    <w:p w:rsidR="00980421" w:rsidRPr="002A3D81" w:rsidRDefault="00475D2B" w:rsidP="00BA799D">
      <w:pPr>
        <w:spacing w:before="0" w:beforeAutospacing="0" w:after="0" w:afterAutospacing="0" w:line="240" w:lineRule="auto"/>
        <w:ind w:left="0"/>
        <w:outlineLvl w:val="2"/>
        <w:rPr>
          <w:rFonts w:ascii="Candara" w:eastAsia="Times New Roman" w:hAnsi="Candara" w:cs="Times New Roman"/>
          <w:bCs/>
          <w:i/>
          <w:color w:val="000000"/>
          <w:sz w:val="25"/>
          <w:szCs w:val="25"/>
          <w:u w:val="single"/>
          <w:lang w:eastAsia="en-GB"/>
        </w:rPr>
      </w:pPr>
      <w:bookmarkStart w:id="1" w:name="2"/>
      <w:bookmarkEnd w:id="1"/>
      <w:r w:rsidRPr="002A3D81">
        <w:rPr>
          <w:rFonts w:ascii="Candara" w:eastAsia="Times New Roman" w:hAnsi="Candara" w:cs="Times New Roman"/>
          <w:bCs/>
          <w:i/>
          <w:color w:val="000000"/>
          <w:sz w:val="25"/>
          <w:szCs w:val="25"/>
          <w:u w:val="single"/>
          <w:lang w:eastAsia="en-GB"/>
        </w:rPr>
        <w:t>The Sex Discrimination Act 1975.</w:t>
      </w:r>
    </w:p>
    <w:p w:rsidR="00881093" w:rsidRPr="002A3D81" w:rsidRDefault="00980421" w:rsidP="00881093">
      <w:p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Illegal for employers to discriminate against job applicants on the basis of gender. Men and women should have equal opportunities for training and promotion.</w:t>
      </w:r>
      <w:r w:rsidR="00881093" w:rsidRPr="002A3D81">
        <w:rPr>
          <w:rFonts w:ascii="Candara" w:eastAsia="Times New Roman" w:hAnsi="Candara" w:cs="Times New Roman"/>
          <w:color w:val="000000"/>
          <w:sz w:val="25"/>
          <w:szCs w:val="25"/>
          <w:lang w:eastAsia="en-GB"/>
        </w:rPr>
        <w:t xml:space="preserve">                                                         </w:t>
      </w:r>
    </w:p>
    <w:p w:rsidR="00980421" w:rsidRPr="002A3D81" w:rsidRDefault="00060FDC" w:rsidP="00881093">
      <w:pPr>
        <w:spacing w:line="240" w:lineRule="auto"/>
        <w:ind w:left="0"/>
        <w:rPr>
          <w:rFonts w:ascii="Candara" w:eastAsia="Times New Roman" w:hAnsi="Candara" w:cs="Times New Roman"/>
          <w:color w:val="000000"/>
          <w:sz w:val="25"/>
          <w:szCs w:val="25"/>
          <w:lang w:eastAsia="en-GB"/>
        </w:rPr>
      </w:pPr>
      <w:r w:rsidRPr="002A3D81">
        <w:rPr>
          <w:noProof/>
          <w:sz w:val="25"/>
          <w:szCs w:val="25"/>
          <w:lang w:eastAsia="en-GB"/>
        </w:rPr>
        <w:drawing>
          <wp:anchor distT="0" distB="0" distL="114300" distR="114300" simplePos="0" relativeHeight="251669504" behindDoc="1" locked="0" layoutInCell="1" allowOverlap="1" wp14:anchorId="0300AE51" wp14:editId="4C2C05DC">
            <wp:simplePos x="0" y="0"/>
            <wp:positionH relativeFrom="column">
              <wp:posOffset>5606415</wp:posOffset>
            </wp:positionH>
            <wp:positionV relativeFrom="paragraph">
              <wp:posOffset>93514</wp:posOffset>
            </wp:positionV>
            <wp:extent cx="821690" cy="1016635"/>
            <wp:effectExtent l="114300" t="0" r="168910" b="0"/>
            <wp:wrapNone/>
            <wp:docPr id="5" name="Picture 5" descr="https://www.wpclipart.com/signs_symbol/assorted/gender/male_female_symbol_color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wpclipart.com/signs_symbol/assorted/gender/male_female_symbol_color_T.png"/>
                    <pic:cNvPicPr>
                      <a:picLocks noChangeAspect="1" noChangeArrowheads="1"/>
                    </pic:cNvPicPr>
                  </pic:nvPicPr>
                  <pic:blipFill rotWithShape="1">
                    <a:blip r:embed="rId9">
                      <a:extLst>
                        <a:ext uri="{28A0092B-C50C-407E-A947-70E740481C1C}">
                          <a14:useLocalDpi xmlns:a14="http://schemas.microsoft.com/office/drawing/2010/main" val="0"/>
                        </a:ext>
                      </a:extLst>
                    </a:blip>
                    <a:srcRect t="5236" b="9929"/>
                    <a:stretch/>
                  </pic:blipFill>
                  <pic:spPr bwMode="auto">
                    <a:xfrm rot="2072422">
                      <a:off x="0" y="0"/>
                      <a:ext cx="821690" cy="1016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421" w:rsidRPr="002A3D81">
        <w:rPr>
          <w:rFonts w:ascii="Candara" w:eastAsia="Times New Roman" w:hAnsi="Candara" w:cs="Times New Roman"/>
          <w:color w:val="000000"/>
          <w:sz w:val="25"/>
          <w:szCs w:val="25"/>
          <w:lang w:eastAsia="en-GB"/>
        </w:rPr>
        <w:t>Exceptions:</w:t>
      </w:r>
    </w:p>
    <w:p w:rsidR="00881093" w:rsidRPr="002A3D81" w:rsidRDefault="00980421" w:rsidP="00BA799D">
      <w:pPr>
        <w:numPr>
          <w:ilvl w:val="0"/>
          <w:numId w:val="2"/>
        </w:numPr>
        <w:spacing w:before="0" w:beforeAutospacing="0" w:after="0" w:afterAutospacing="0"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Church did not have to have women priests.</w:t>
      </w:r>
    </w:p>
    <w:p w:rsidR="00980421" w:rsidRPr="002A3D81" w:rsidRDefault="00980421" w:rsidP="00881093">
      <w:pPr>
        <w:spacing w:line="240" w:lineRule="auto"/>
        <w:ind w:left="0"/>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Despite the Sex Discrimination Act 1975, all is not fair…..</w:t>
      </w:r>
    </w:p>
    <w:p w:rsidR="00980421" w:rsidRPr="002A3D81" w:rsidRDefault="00980421" w:rsidP="00980421">
      <w:pPr>
        <w:numPr>
          <w:ilvl w:val="0"/>
          <w:numId w:val="3"/>
        </w:num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If women take time out to have children, it can mean falling behind in promotion.</w:t>
      </w:r>
    </w:p>
    <w:p w:rsidR="00980421" w:rsidRPr="002A3D81" w:rsidRDefault="00980421" w:rsidP="00980421">
      <w:pPr>
        <w:numPr>
          <w:ilvl w:val="0"/>
          <w:numId w:val="3"/>
        </w:num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Some firms are reluctant to train women for responsible posts in case they want more time off than men, e.g. have children, or look after sick children.</w:t>
      </w:r>
    </w:p>
    <w:p w:rsidR="00980421" w:rsidRPr="002A3D81" w:rsidRDefault="00980421" w:rsidP="00980421">
      <w:pPr>
        <w:numPr>
          <w:ilvl w:val="0"/>
          <w:numId w:val="3"/>
        </w:num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Women hold far fewer positions of power and influence.</w:t>
      </w:r>
    </w:p>
    <w:p w:rsidR="00980421" w:rsidRPr="002A3D81" w:rsidRDefault="00980421" w:rsidP="00980421">
      <w:pPr>
        <w:numPr>
          <w:ilvl w:val="0"/>
          <w:numId w:val="3"/>
        </w:num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A small percentage of MPs are women.</w:t>
      </w:r>
    </w:p>
    <w:p w:rsidR="00980421" w:rsidRPr="002A3D81" w:rsidRDefault="00980421" w:rsidP="00980421">
      <w:pPr>
        <w:numPr>
          <w:ilvl w:val="0"/>
          <w:numId w:val="3"/>
        </w:num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Women are the majority of churchgoers, but some Churches will not allow women leaders.</w:t>
      </w:r>
    </w:p>
    <w:p w:rsidR="00980421" w:rsidRPr="00541BDD" w:rsidRDefault="00980421" w:rsidP="00881093">
      <w:pPr>
        <w:spacing w:before="0" w:beforeAutospacing="0" w:after="200" w:afterAutospacing="0" w:line="276" w:lineRule="auto"/>
        <w:ind w:left="0"/>
        <w:rPr>
          <w:rFonts w:ascii="Candara" w:hAnsi="Candara"/>
          <w:sz w:val="36"/>
          <w:szCs w:val="25"/>
        </w:rPr>
      </w:pPr>
      <w:r w:rsidRPr="00541BDD">
        <w:rPr>
          <w:rFonts w:ascii="Candara" w:eastAsia="Times New Roman" w:hAnsi="Candara" w:cs="Arial"/>
          <w:i/>
          <w:iCs/>
          <w:color w:val="0B0080"/>
          <w:sz w:val="36"/>
          <w:szCs w:val="25"/>
          <w:u w:val="single"/>
          <w:lang w:eastAsia="en-GB"/>
        </w:rPr>
        <w:t>Christianity and Sexism</w:t>
      </w:r>
    </w:p>
    <w:p w:rsidR="00980421" w:rsidRPr="002A3D81" w:rsidRDefault="00881093" w:rsidP="00BA799D">
      <w:pPr>
        <w:spacing w:line="240" w:lineRule="auto"/>
        <w:ind w:left="0"/>
        <w:outlineLvl w:val="1"/>
        <w:rPr>
          <w:rFonts w:ascii="Candara" w:eastAsia="Times New Roman" w:hAnsi="Candara" w:cs="Times New Roman"/>
          <w:b/>
          <w:bCs/>
          <w:color w:val="000000"/>
          <w:sz w:val="25"/>
          <w:szCs w:val="25"/>
          <w:lang w:eastAsia="en-GB"/>
        </w:rPr>
      </w:pPr>
      <w:bookmarkStart w:id="2" w:name="3"/>
      <w:bookmarkEnd w:id="2"/>
      <w:r w:rsidRPr="002A3D81">
        <w:rPr>
          <w:rFonts w:ascii="Candara" w:eastAsia="Times New Roman" w:hAnsi="Candara" w:cs="Times New Roman"/>
          <w:b/>
          <w:bCs/>
          <w:color w:val="000000"/>
          <w:sz w:val="25"/>
          <w:szCs w:val="25"/>
          <w:lang w:eastAsia="en-GB"/>
        </w:rPr>
        <w:t>Sexism and the C</w:t>
      </w:r>
      <w:r w:rsidR="00980421" w:rsidRPr="002A3D81">
        <w:rPr>
          <w:rFonts w:ascii="Candara" w:eastAsia="Times New Roman" w:hAnsi="Candara" w:cs="Times New Roman"/>
          <w:b/>
          <w:bCs/>
          <w:color w:val="000000"/>
          <w:sz w:val="25"/>
          <w:szCs w:val="25"/>
          <w:lang w:eastAsia="en-GB"/>
        </w:rPr>
        <w:t>hurch</w:t>
      </w:r>
    </w:p>
    <w:p w:rsidR="00BA799D" w:rsidRPr="002A3D81" w:rsidRDefault="0027742C" w:rsidP="00BA799D">
      <w:pPr>
        <w:numPr>
          <w:ilvl w:val="0"/>
          <w:numId w:val="5"/>
        </w:numPr>
        <w:spacing w:line="240" w:lineRule="auto"/>
        <w:rPr>
          <w:rFonts w:ascii="Candara" w:eastAsia="Times New Roman" w:hAnsi="Candara" w:cs="Times New Roman"/>
          <w:color w:val="000000"/>
          <w:sz w:val="25"/>
          <w:szCs w:val="25"/>
          <w:lang w:eastAsia="en-GB"/>
        </w:rPr>
      </w:pPr>
      <w:r w:rsidRPr="002A3D81">
        <w:rPr>
          <w:noProof/>
          <w:sz w:val="25"/>
          <w:szCs w:val="25"/>
          <w:lang w:eastAsia="en-GB"/>
        </w:rPr>
        <w:drawing>
          <wp:anchor distT="0" distB="0" distL="114300" distR="114300" simplePos="0" relativeHeight="251673600" behindDoc="1" locked="0" layoutInCell="1" allowOverlap="1" wp14:anchorId="209A3092" wp14:editId="56460749">
            <wp:simplePos x="0" y="0"/>
            <wp:positionH relativeFrom="column">
              <wp:posOffset>4425315</wp:posOffset>
            </wp:positionH>
            <wp:positionV relativeFrom="paragraph">
              <wp:posOffset>399903</wp:posOffset>
            </wp:positionV>
            <wp:extent cx="2321560" cy="2035175"/>
            <wp:effectExtent l="0" t="0" r="2540" b="3175"/>
            <wp:wrapTight wrapText="bothSides">
              <wp:wrapPolygon edited="0">
                <wp:start x="0" y="0"/>
                <wp:lineTo x="0" y="21432"/>
                <wp:lineTo x="21446" y="21432"/>
                <wp:lineTo x="21446" y="0"/>
                <wp:lineTo x="0" y="0"/>
              </wp:wrapPolygon>
            </wp:wrapTight>
            <wp:docPr id="8" name="Picture 8" descr="https://s-media-cache-ak0.pinimg.com/originals/d8/07/12/d80712d3d993e11aeae4718e7690a1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media-cache-ak0.pinimg.com/originals/d8/07/12/d80712d3d993e11aeae4718e7690a10d.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7786" t="7246" r="2466"/>
                    <a:stretch/>
                  </pic:blipFill>
                  <pic:spPr bwMode="auto">
                    <a:xfrm>
                      <a:off x="0" y="0"/>
                      <a:ext cx="2321560" cy="2035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799D" w:rsidRPr="002A3D81">
        <w:rPr>
          <w:rFonts w:ascii="Candara" w:eastAsia="Times New Roman" w:hAnsi="Candara" w:cs="Times New Roman"/>
          <w:color w:val="000000"/>
          <w:sz w:val="25"/>
          <w:szCs w:val="25"/>
          <w:lang w:eastAsia="en-GB"/>
        </w:rPr>
        <w:t>Genesis 1-3: Eve is made from Adam’s r</w:t>
      </w:r>
      <w:r w:rsidR="002A3D81">
        <w:rPr>
          <w:rFonts w:ascii="Candara" w:eastAsia="Times New Roman" w:hAnsi="Candara" w:cs="Times New Roman"/>
          <w:color w:val="000000"/>
          <w:sz w:val="25"/>
          <w:szCs w:val="25"/>
          <w:lang w:eastAsia="en-GB"/>
        </w:rPr>
        <w:t xml:space="preserve">ib to be his helper. </w:t>
      </w:r>
      <w:r w:rsidR="00BA799D" w:rsidRPr="002A3D81">
        <w:rPr>
          <w:rFonts w:ascii="Candara" w:eastAsia="Times New Roman" w:hAnsi="Candara" w:cs="Times New Roman"/>
          <w:color w:val="000000"/>
          <w:sz w:val="25"/>
          <w:szCs w:val="25"/>
          <w:lang w:eastAsia="en-GB"/>
        </w:rPr>
        <w:t>Eve gave into temptation first. As a punishment God says, “Your husband will rule over you.”</w:t>
      </w:r>
    </w:p>
    <w:p w:rsidR="00B612D4" w:rsidRPr="002A3D81" w:rsidRDefault="00980421" w:rsidP="00980421">
      <w:pPr>
        <w:numPr>
          <w:ilvl w:val="0"/>
          <w:numId w:val="5"/>
        </w:num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 xml:space="preserve">Bible Times - </w:t>
      </w:r>
      <w:r w:rsidR="00B612D4" w:rsidRPr="002A3D81">
        <w:rPr>
          <w:rFonts w:ascii="Candara" w:eastAsia="Times New Roman" w:hAnsi="Candara" w:cs="Times New Roman"/>
          <w:color w:val="000000"/>
          <w:sz w:val="25"/>
          <w:szCs w:val="25"/>
          <w:lang w:eastAsia="en-GB"/>
        </w:rPr>
        <w:t>male-dominated.</w:t>
      </w:r>
    </w:p>
    <w:p w:rsidR="00B612D4" w:rsidRPr="002A3D81" w:rsidRDefault="00980421" w:rsidP="00980421">
      <w:pPr>
        <w:numPr>
          <w:ilvl w:val="0"/>
          <w:numId w:val="5"/>
        </w:num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 xml:space="preserve"> Men could divorce women, but not vice versa</w:t>
      </w:r>
    </w:p>
    <w:p w:rsidR="00B612D4" w:rsidRPr="002A3D81" w:rsidRDefault="00980421" w:rsidP="00980421">
      <w:pPr>
        <w:numPr>
          <w:ilvl w:val="0"/>
          <w:numId w:val="5"/>
        </w:num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 xml:space="preserve">women - “unclean” for much of adult life (menstruation); </w:t>
      </w:r>
    </w:p>
    <w:p w:rsidR="00980421" w:rsidRPr="002A3D81" w:rsidRDefault="00980421" w:rsidP="00980421">
      <w:pPr>
        <w:numPr>
          <w:ilvl w:val="0"/>
          <w:numId w:val="5"/>
        </w:num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God is called “Father”, “He”, “Him”, etc</w:t>
      </w:r>
      <w:proofErr w:type="gramStart"/>
      <w:r w:rsidRPr="002A3D81">
        <w:rPr>
          <w:rFonts w:ascii="Candara" w:eastAsia="Times New Roman" w:hAnsi="Candara" w:cs="Times New Roman"/>
          <w:color w:val="000000"/>
          <w:sz w:val="25"/>
          <w:szCs w:val="25"/>
          <w:lang w:eastAsia="en-GB"/>
        </w:rPr>
        <w:t>..</w:t>
      </w:r>
      <w:proofErr w:type="gramEnd"/>
      <w:r w:rsidR="0094307D" w:rsidRPr="002A3D81">
        <w:rPr>
          <w:sz w:val="25"/>
          <w:szCs w:val="25"/>
        </w:rPr>
        <w:t xml:space="preserve"> </w:t>
      </w:r>
    </w:p>
    <w:p w:rsidR="00B612D4" w:rsidRPr="002A3D81" w:rsidRDefault="00980421" w:rsidP="00980421">
      <w:pPr>
        <w:numPr>
          <w:ilvl w:val="0"/>
          <w:numId w:val="5"/>
        </w:num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 xml:space="preserve">Jesus had no female disciples; </w:t>
      </w:r>
    </w:p>
    <w:p w:rsidR="00EC40DA" w:rsidRPr="002A3D81" w:rsidRDefault="00EC40DA" w:rsidP="00EC40DA">
      <w:pPr>
        <w:numPr>
          <w:ilvl w:val="0"/>
          <w:numId w:val="5"/>
        </w:numPr>
        <w:spacing w:before="240"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 xml:space="preserve">St. Paul </w:t>
      </w:r>
      <w:proofErr w:type="gramStart"/>
      <w:r w:rsidRPr="002A3D81">
        <w:rPr>
          <w:rFonts w:ascii="Candara" w:eastAsia="Times New Roman" w:hAnsi="Candara" w:cs="Times New Roman"/>
          <w:color w:val="000000"/>
          <w:sz w:val="25"/>
          <w:szCs w:val="25"/>
          <w:lang w:eastAsia="en-GB"/>
        </w:rPr>
        <w:t>-  “</w:t>
      </w:r>
      <w:proofErr w:type="gramEnd"/>
      <w:r w:rsidRPr="002A3D81">
        <w:rPr>
          <w:rFonts w:ascii="Candara" w:eastAsia="Times New Roman" w:hAnsi="Candara" w:cs="Times New Roman"/>
          <w:color w:val="000000"/>
          <w:sz w:val="25"/>
          <w:szCs w:val="25"/>
          <w:lang w:eastAsia="en-GB"/>
        </w:rPr>
        <w:t>Wome</w:t>
      </w:r>
      <w:r w:rsidR="00980421" w:rsidRPr="002A3D81">
        <w:rPr>
          <w:rFonts w:ascii="Candara" w:eastAsia="Times New Roman" w:hAnsi="Candara" w:cs="Times New Roman"/>
          <w:color w:val="000000"/>
          <w:sz w:val="25"/>
          <w:szCs w:val="25"/>
          <w:lang w:eastAsia="en-GB"/>
        </w:rPr>
        <w:t xml:space="preserve">n </w:t>
      </w:r>
      <w:r w:rsidRPr="002A3D81">
        <w:rPr>
          <w:rFonts w:ascii="Candara" w:eastAsia="Times New Roman" w:hAnsi="Candara" w:cs="Times New Roman"/>
          <w:color w:val="000000"/>
          <w:sz w:val="25"/>
          <w:szCs w:val="25"/>
          <w:lang w:eastAsia="en-GB"/>
        </w:rPr>
        <w:t>should be silent in the churches”. (1 Corinthians 14:34).</w:t>
      </w:r>
    </w:p>
    <w:p w:rsidR="00980421" w:rsidRPr="002A3D81" w:rsidRDefault="00EC40DA" w:rsidP="002A3D81">
      <w:pPr>
        <w:numPr>
          <w:ilvl w:val="0"/>
          <w:numId w:val="5"/>
        </w:numPr>
        <w:spacing w:before="240"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The Catholic Church does not allow women to become priests.</w:t>
      </w:r>
      <w:r w:rsidR="0026438A" w:rsidRPr="0026438A">
        <w:t xml:space="preserve"> </w:t>
      </w:r>
    </w:p>
    <w:p w:rsidR="00980421" w:rsidRPr="002A3D81" w:rsidRDefault="00B665F6" w:rsidP="007D745F">
      <w:pPr>
        <w:spacing w:line="240" w:lineRule="auto"/>
        <w:ind w:left="0"/>
        <w:outlineLvl w:val="1"/>
        <w:rPr>
          <w:rFonts w:ascii="Candara" w:eastAsia="Times New Roman" w:hAnsi="Candara" w:cs="Times New Roman"/>
          <w:b/>
          <w:bCs/>
          <w:color w:val="000000"/>
          <w:sz w:val="25"/>
          <w:szCs w:val="25"/>
          <w:lang w:eastAsia="en-GB"/>
        </w:rPr>
      </w:pPr>
      <w:bookmarkStart w:id="3" w:name="7"/>
      <w:bookmarkEnd w:id="3"/>
      <w:r>
        <w:rPr>
          <w:noProof/>
          <w:lang w:eastAsia="en-GB"/>
        </w:rPr>
        <w:lastRenderedPageBreak/>
        <w:drawing>
          <wp:anchor distT="0" distB="0" distL="114300" distR="114300" simplePos="0" relativeHeight="251674624" behindDoc="1" locked="0" layoutInCell="1" allowOverlap="1" wp14:anchorId="2295776C" wp14:editId="5B1341C0">
            <wp:simplePos x="0" y="0"/>
            <wp:positionH relativeFrom="column">
              <wp:posOffset>5916295</wp:posOffset>
            </wp:positionH>
            <wp:positionV relativeFrom="paragraph">
              <wp:posOffset>-6350</wp:posOffset>
            </wp:positionV>
            <wp:extent cx="759460" cy="1532890"/>
            <wp:effectExtent l="0" t="0" r="2540" b="0"/>
            <wp:wrapTight wrapText="bothSides">
              <wp:wrapPolygon edited="0">
                <wp:start x="0" y="0"/>
                <wp:lineTo x="0" y="21206"/>
                <wp:lineTo x="21130" y="21206"/>
                <wp:lineTo x="21130" y="0"/>
                <wp:lineTo x="0" y="0"/>
              </wp:wrapPolygon>
            </wp:wrapTight>
            <wp:docPr id="9" name="Picture 9" descr="http://cdn.xl.thumbs.canstockphoto.com/canstock20416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xl.thumbs.canstockphoto.com/canstock20416328.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14304"/>
                    <a:stretch/>
                  </pic:blipFill>
                  <pic:spPr bwMode="auto">
                    <a:xfrm>
                      <a:off x="0" y="0"/>
                      <a:ext cx="759460" cy="1532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421" w:rsidRPr="002A3D81">
        <w:rPr>
          <w:rFonts w:ascii="Candara" w:eastAsia="Times New Roman" w:hAnsi="Candara" w:cs="Times New Roman"/>
          <w:b/>
          <w:bCs/>
          <w:color w:val="000000"/>
          <w:sz w:val="25"/>
          <w:szCs w:val="25"/>
          <w:lang w:eastAsia="en-GB"/>
        </w:rPr>
        <w:t>Churches in favour of women priests</w:t>
      </w:r>
    </w:p>
    <w:p w:rsidR="00980421" w:rsidRPr="002A3D81" w:rsidRDefault="00A35C49" w:rsidP="00980421">
      <w:pPr>
        <w:numPr>
          <w:ilvl w:val="0"/>
          <w:numId w:val="9"/>
        </w:numPr>
        <w:spacing w:line="240" w:lineRule="auto"/>
        <w:rPr>
          <w:rFonts w:ascii="Candara" w:eastAsia="Times New Roman" w:hAnsi="Candara" w:cs="Times New Roman"/>
          <w:color w:val="000000"/>
          <w:sz w:val="25"/>
          <w:szCs w:val="25"/>
          <w:lang w:eastAsia="en-GB"/>
        </w:rPr>
      </w:pPr>
      <w:r>
        <w:rPr>
          <w:rFonts w:ascii="Candara" w:eastAsia="Times New Roman" w:hAnsi="Candara" w:cs="Times New Roman"/>
          <w:color w:val="000000"/>
          <w:sz w:val="25"/>
          <w:szCs w:val="25"/>
          <w:lang w:eastAsia="en-GB"/>
        </w:rPr>
        <w:t>T</w:t>
      </w:r>
      <w:r w:rsidR="00980421" w:rsidRPr="002A3D81">
        <w:rPr>
          <w:rFonts w:ascii="Candara" w:eastAsia="Times New Roman" w:hAnsi="Candara" w:cs="Times New Roman"/>
          <w:color w:val="000000"/>
          <w:sz w:val="25"/>
          <w:szCs w:val="25"/>
          <w:lang w:eastAsia="en-GB"/>
        </w:rPr>
        <w:t>he Salvation Army have always allowed women to be ministers.</w:t>
      </w:r>
    </w:p>
    <w:p w:rsidR="00980421" w:rsidRPr="002A3D81" w:rsidRDefault="00980421" w:rsidP="00980421">
      <w:pPr>
        <w:numPr>
          <w:ilvl w:val="0"/>
          <w:numId w:val="9"/>
        </w:num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The Church of England allowed</w:t>
      </w:r>
      <w:r w:rsidR="00BA799D" w:rsidRPr="002A3D81">
        <w:rPr>
          <w:rFonts w:ascii="Candara" w:eastAsia="Times New Roman" w:hAnsi="Candara" w:cs="Times New Roman"/>
          <w:color w:val="000000"/>
          <w:sz w:val="25"/>
          <w:szCs w:val="25"/>
          <w:lang w:eastAsia="en-GB"/>
        </w:rPr>
        <w:t xml:space="preserve"> women to become vicars in 1992, and Bishops in 2015.</w:t>
      </w:r>
      <w:r w:rsidRPr="002A3D81">
        <w:rPr>
          <w:rFonts w:ascii="Candara" w:eastAsia="Times New Roman" w:hAnsi="Candara" w:cs="Times New Roman"/>
          <w:color w:val="000000"/>
          <w:sz w:val="25"/>
          <w:szCs w:val="25"/>
          <w:lang w:eastAsia="en-GB"/>
        </w:rPr>
        <w:t xml:space="preserve"> It caused widespread division with some male leaders, and other men and women, leaving the Church.</w:t>
      </w:r>
      <w:r w:rsidR="003846A4" w:rsidRPr="003846A4">
        <w:t xml:space="preserve"> </w:t>
      </w:r>
    </w:p>
    <w:p w:rsidR="00980421" w:rsidRPr="002A3D81" w:rsidRDefault="00B665F6" w:rsidP="007D745F">
      <w:pPr>
        <w:spacing w:line="240" w:lineRule="auto"/>
        <w:ind w:left="0"/>
        <w:outlineLvl w:val="3"/>
        <w:rPr>
          <w:rFonts w:ascii="Candara" w:eastAsia="Times New Roman" w:hAnsi="Candara" w:cs="Times New Roman"/>
          <w:b/>
          <w:bCs/>
          <w:color w:val="000000"/>
          <w:sz w:val="25"/>
          <w:szCs w:val="25"/>
          <w:lang w:eastAsia="en-GB"/>
        </w:rPr>
      </w:pPr>
      <w:r>
        <w:rPr>
          <w:noProof/>
          <w:lang w:eastAsia="en-GB"/>
        </w:rPr>
        <w:drawing>
          <wp:anchor distT="0" distB="0" distL="114300" distR="114300" simplePos="0" relativeHeight="251675648" behindDoc="1" locked="0" layoutInCell="1" allowOverlap="1" wp14:anchorId="0CCE4296" wp14:editId="5FDD342E">
            <wp:simplePos x="0" y="0"/>
            <wp:positionH relativeFrom="column">
              <wp:posOffset>-20320</wp:posOffset>
            </wp:positionH>
            <wp:positionV relativeFrom="paragraph">
              <wp:posOffset>385445</wp:posOffset>
            </wp:positionV>
            <wp:extent cx="759460" cy="1026795"/>
            <wp:effectExtent l="0" t="0" r="2540" b="1905"/>
            <wp:wrapTight wrapText="bothSides">
              <wp:wrapPolygon edited="0">
                <wp:start x="5960" y="0"/>
                <wp:lineTo x="2709" y="2805"/>
                <wp:lineTo x="1625" y="4809"/>
                <wp:lineTo x="0" y="14427"/>
                <wp:lineTo x="0" y="16430"/>
                <wp:lineTo x="2167" y="21239"/>
                <wp:lineTo x="2709" y="21239"/>
                <wp:lineTo x="19505" y="21239"/>
                <wp:lineTo x="21130" y="5210"/>
                <wp:lineTo x="21130" y="2004"/>
                <wp:lineTo x="10294" y="0"/>
                <wp:lineTo x="5960" y="0"/>
              </wp:wrapPolygon>
            </wp:wrapTight>
            <wp:docPr id="12" name="Picture 12" descr="https://openclipart.org/image/2400px/svg_to_png/204032/popeclot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penclipart.org/image/2400px/svg_to_png/204032/popeclothe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9284"/>
                    <a:stretch/>
                  </pic:blipFill>
                  <pic:spPr bwMode="auto">
                    <a:xfrm>
                      <a:off x="0" y="0"/>
                      <a:ext cx="759460" cy="1026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421" w:rsidRPr="002A3D81">
        <w:rPr>
          <w:rFonts w:ascii="Candara" w:eastAsia="Times New Roman" w:hAnsi="Candara" w:cs="Times New Roman"/>
          <w:b/>
          <w:bCs/>
          <w:color w:val="000000"/>
          <w:sz w:val="25"/>
          <w:szCs w:val="25"/>
          <w:lang w:eastAsia="en-GB"/>
        </w:rPr>
        <w:t>Arguments for the ordination of women</w:t>
      </w:r>
    </w:p>
    <w:p w:rsidR="00980421" w:rsidRPr="002A3D81" w:rsidRDefault="00980421" w:rsidP="00980421">
      <w:pPr>
        <w:numPr>
          <w:ilvl w:val="0"/>
          <w:numId w:val="10"/>
        </w:num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 xml:space="preserve">Jesus came to break down barriers of sex, nationality, race, </w:t>
      </w:r>
      <w:r w:rsidR="00A35C49">
        <w:rPr>
          <w:rFonts w:ascii="Candara" w:eastAsia="Times New Roman" w:hAnsi="Candara" w:cs="Times New Roman"/>
          <w:color w:val="000000"/>
          <w:sz w:val="25"/>
          <w:szCs w:val="25"/>
          <w:lang w:eastAsia="en-GB"/>
        </w:rPr>
        <w:t>etc.</w:t>
      </w:r>
    </w:p>
    <w:p w:rsidR="00980421" w:rsidRPr="002A3D81" w:rsidRDefault="00980421" w:rsidP="00980421">
      <w:pPr>
        <w:numPr>
          <w:ilvl w:val="0"/>
          <w:numId w:val="10"/>
        </w:num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Men and women are made in the image of God.</w:t>
      </w:r>
    </w:p>
    <w:p w:rsidR="00980421" w:rsidRPr="002A3D81" w:rsidRDefault="00980421" w:rsidP="00980421">
      <w:pPr>
        <w:numPr>
          <w:ilvl w:val="0"/>
          <w:numId w:val="10"/>
        </w:num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In</w:t>
      </w:r>
      <w:r w:rsidR="00B665F6">
        <w:rPr>
          <w:rFonts w:ascii="Candara" w:eastAsia="Times New Roman" w:hAnsi="Candara" w:cs="Times New Roman"/>
          <w:color w:val="000000"/>
          <w:sz w:val="25"/>
          <w:szCs w:val="25"/>
          <w:lang w:eastAsia="en-GB"/>
        </w:rPr>
        <w:t xml:space="preserve"> the past, </w:t>
      </w:r>
      <w:r w:rsidRPr="002A3D81">
        <w:rPr>
          <w:rFonts w:ascii="Candara" w:eastAsia="Times New Roman" w:hAnsi="Candara" w:cs="Times New Roman"/>
          <w:color w:val="000000"/>
          <w:sz w:val="25"/>
          <w:szCs w:val="25"/>
          <w:lang w:eastAsia="en-GB"/>
        </w:rPr>
        <w:t>women</w:t>
      </w:r>
      <w:r w:rsidR="00B665F6">
        <w:rPr>
          <w:rFonts w:ascii="Candara" w:eastAsia="Times New Roman" w:hAnsi="Candara" w:cs="Times New Roman"/>
          <w:color w:val="000000"/>
          <w:sz w:val="25"/>
          <w:szCs w:val="25"/>
          <w:lang w:eastAsia="en-GB"/>
        </w:rPr>
        <w:t xml:space="preserve"> weren’t allowed</w:t>
      </w:r>
      <w:r w:rsidRPr="002A3D81">
        <w:rPr>
          <w:rFonts w:ascii="Candara" w:eastAsia="Times New Roman" w:hAnsi="Candara" w:cs="Times New Roman"/>
          <w:color w:val="000000"/>
          <w:sz w:val="25"/>
          <w:szCs w:val="25"/>
          <w:lang w:eastAsia="en-GB"/>
        </w:rPr>
        <w:t xml:space="preserve"> a leading role, but times have changed.</w:t>
      </w:r>
    </w:p>
    <w:p w:rsidR="00980421" w:rsidRPr="00B665F6" w:rsidRDefault="00980421" w:rsidP="00B665F6">
      <w:pPr>
        <w:numPr>
          <w:ilvl w:val="0"/>
          <w:numId w:val="10"/>
        </w:num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Jesus chose men because women were not listened to publicly in his society. If</w:t>
      </w:r>
      <w:r w:rsidR="00B665F6">
        <w:rPr>
          <w:rFonts w:ascii="Candara" w:eastAsia="Times New Roman" w:hAnsi="Candara" w:cs="Times New Roman"/>
          <w:color w:val="000000"/>
          <w:sz w:val="25"/>
          <w:szCs w:val="25"/>
          <w:lang w:eastAsia="en-GB"/>
        </w:rPr>
        <w:t xml:space="preserve"> </w:t>
      </w:r>
      <w:r w:rsidRPr="00B665F6">
        <w:rPr>
          <w:rFonts w:ascii="Candara" w:eastAsia="Times New Roman" w:hAnsi="Candara" w:cs="Times New Roman"/>
          <w:color w:val="000000"/>
          <w:sz w:val="25"/>
          <w:szCs w:val="25"/>
          <w:lang w:eastAsia="en-GB"/>
        </w:rPr>
        <w:t>Jesus came today, he would choose men and women without question.</w:t>
      </w:r>
      <w:r w:rsidR="000A3BA3" w:rsidRPr="00B665F6">
        <w:rPr>
          <w:sz w:val="25"/>
          <w:szCs w:val="25"/>
        </w:rPr>
        <w:t xml:space="preserve"> </w:t>
      </w:r>
    </w:p>
    <w:p w:rsidR="00980421" w:rsidRPr="002A3D81" w:rsidRDefault="00980421" w:rsidP="007D745F">
      <w:pPr>
        <w:spacing w:line="240" w:lineRule="auto"/>
        <w:ind w:left="0"/>
        <w:outlineLvl w:val="1"/>
        <w:rPr>
          <w:rFonts w:ascii="Candara" w:eastAsia="Times New Roman" w:hAnsi="Candara" w:cs="Times New Roman"/>
          <w:b/>
          <w:bCs/>
          <w:color w:val="000000"/>
          <w:sz w:val="25"/>
          <w:szCs w:val="25"/>
          <w:lang w:eastAsia="en-GB"/>
        </w:rPr>
      </w:pPr>
      <w:bookmarkStart w:id="4" w:name="8"/>
      <w:bookmarkEnd w:id="4"/>
      <w:r w:rsidRPr="002A3D81">
        <w:rPr>
          <w:rFonts w:ascii="Candara" w:eastAsia="Times New Roman" w:hAnsi="Candara" w:cs="Times New Roman"/>
          <w:b/>
          <w:bCs/>
          <w:color w:val="000000"/>
          <w:sz w:val="25"/>
          <w:szCs w:val="25"/>
          <w:lang w:eastAsia="en-GB"/>
        </w:rPr>
        <w:t>Churches against women priests</w:t>
      </w:r>
    </w:p>
    <w:p w:rsidR="00980421" w:rsidRPr="002A3D81" w:rsidRDefault="00980421" w:rsidP="00980421">
      <w:p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The Roman Catholic Church and The Orthodox Church will not allow women priests.</w:t>
      </w:r>
      <w:r w:rsidR="003846A4">
        <w:rPr>
          <w:rFonts w:ascii="Candara" w:eastAsia="Times New Roman" w:hAnsi="Candara" w:cs="Times New Roman"/>
          <w:color w:val="000000"/>
          <w:sz w:val="25"/>
          <w:szCs w:val="25"/>
          <w:lang w:eastAsia="en-GB"/>
        </w:rPr>
        <w:t xml:space="preserve"> They do not see this as sexist. They say that because Jesus only had male disciples and that he handed the leadership of the Church to Peter, not a woman, men should take the leadership roles.</w:t>
      </w:r>
    </w:p>
    <w:p w:rsidR="00980421" w:rsidRPr="002A3D81" w:rsidRDefault="00980421" w:rsidP="007D745F">
      <w:pPr>
        <w:spacing w:line="240" w:lineRule="auto"/>
        <w:ind w:left="0"/>
        <w:outlineLvl w:val="2"/>
        <w:rPr>
          <w:rFonts w:ascii="Candara" w:eastAsia="Times New Roman" w:hAnsi="Candara" w:cs="Times New Roman"/>
          <w:b/>
          <w:bCs/>
          <w:color w:val="000000"/>
          <w:sz w:val="25"/>
          <w:szCs w:val="25"/>
          <w:lang w:eastAsia="en-GB"/>
        </w:rPr>
      </w:pPr>
      <w:r w:rsidRPr="002A3D81">
        <w:rPr>
          <w:rFonts w:ascii="Candara" w:eastAsia="Times New Roman" w:hAnsi="Candara" w:cs="Times New Roman"/>
          <w:b/>
          <w:bCs/>
          <w:color w:val="000000"/>
          <w:sz w:val="25"/>
          <w:szCs w:val="25"/>
          <w:lang w:eastAsia="en-GB"/>
        </w:rPr>
        <w:t>Arguments against the ordination of women</w:t>
      </w:r>
    </w:p>
    <w:p w:rsidR="00980421" w:rsidRPr="002A3D81" w:rsidRDefault="00980421" w:rsidP="00980421">
      <w:pPr>
        <w:numPr>
          <w:ilvl w:val="0"/>
          <w:numId w:val="11"/>
        </w:num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Jesus chose men to be his Apostles and the foundation of the Church, not women.</w:t>
      </w:r>
    </w:p>
    <w:p w:rsidR="00980421" w:rsidRPr="00541BDD" w:rsidRDefault="00980421" w:rsidP="00541BDD">
      <w:pPr>
        <w:numPr>
          <w:ilvl w:val="0"/>
          <w:numId w:val="11"/>
        </w:num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Jesus’ authority has been passed on through men – tradition</w:t>
      </w:r>
      <w:r w:rsidR="00C60CFF">
        <w:rPr>
          <w:rFonts w:ascii="Candara" w:eastAsia="Times New Roman" w:hAnsi="Candara" w:cs="Times New Roman"/>
          <w:color w:val="000000"/>
          <w:sz w:val="25"/>
          <w:szCs w:val="25"/>
          <w:lang w:eastAsia="en-GB"/>
        </w:rPr>
        <w:t xml:space="preserve"> should not be ignored</w:t>
      </w:r>
      <w:r w:rsidRPr="002A3D81">
        <w:rPr>
          <w:rFonts w:ascii="Candara" w:eastAsia="Times New Roman" w:hAnsi="Candara" w:cs="Times New Roman"/>
          <w:color w:val="000000"/>
          <w:sz w:val="25"/>
          <w:szCs w:val="25"/>
          <w:lang w:eastAsia="en-GB"/>
        </w:rPr>
        <w:t>.</w:t>
      </w:r>
    </w:p>
    <w:p w:rsidR="00980421" w:rsidRPr="002A3D81" w:rsidRDefault="00980421" w:rsidP="00980421">
      <w:pPr>
        <w:numPr>
          <w:ilvl w:val="0"/>
          <w:numId w:val="11"/>
        </w:numPr>
        <w:spacing w:line="240" w:lineRule="auto"/>
        <w:rPr>
          <w:rFonts w:ascii="Candara" w:eastAsia="Times New Roman" w:hAnsi="Candara" w:cs="Times New Roman"/>
          <w:color w:val="000000"/>
          <w:sz w:val="25"/>
          <w:szCs w:val="25"/>
          <w:lang w:eastAsia="en-GB"/>
        </w:rPr>
      </w:pPr>
      <w:r w:rsidRPr="002A3D81">
        <w:rPr>
          <w:rFonts w:ascii="Candara" w:eastAsia="Times New Roman" w:hAnsi="Candara" w:cs="Times New Roman"/>
          <w:color w:val="000000"/>
          <w:sz w:val="25"/>
          <w:szCs w:val="25"/>
          <w:lang w:eastAsia="en-GB"/>
        </w:rPr>
        <w:t>When celebrating Eucharist, the priest represents Christ who was a man. Women cannot play this role.</w:t>
      </w:r>
    </w:p>
    <w:p w:rsidR="00980421" w:rsidRPr="002A3D81" w:rsidRDefault="00980421" w:rsidP="007D745F">
      <w:pPr>
        <w:spacing w:line="240" w:lineRule="auto"/>
        <w:ind w:left="0"/>
        <w:outlineLvl w:val="1"/>
        <w:rPr>
          <w:rFonts w:ascii="Candara" w:eastAsia="Times New Roman" w:hAnsi="Candara" w:cs="Times New Roman"/>
          <w:b/>
          <w:bCs/>
          <w:color w:val="000000"/>
          <w:sz w:val="25"/>
          <w:szCs w:val="25"/>
          <w:lang w:eastAsia="en-GB"/>
        </w:rPr>
      </w:pPr>
      <w:bookmarkStart w:id="5" w:name="9"/>
      <w:bookmarkEnd w:id="5"/>
      <w:r w:rsidRPr="002A3D81">
        <w:rPr>
          <w:rFonts w:ascii="Candara" w:eastAsia="Times New Roman" w:hAnsi="Candara" w:cs="Times New Roman"/>
          <w:b/>
          <w:bCs/>
          <w:color w:val="000000"/>
          <w:sz w:val="25"/>
          <w:szCs w:val="25"/>
          <w:lang w:eastAsia="en-GB"/>
        </w:rPr>
        <w:t>Christians' attitudes to the role of women</w:t>
      </w:r>
      <w:r w:rsidR="007D745F" w:rsidRPr="002A3D81">
        <w:rPr>
          <w:rFonts w:ascii="Candara" w:eastAsia="Times New Roman" w:hAnsi="Candara" w:cs="Times New Roman"/>
          <w:b/>
          <w:bCs/>
          <w:color w:val="000000"/>
          <w:sz w:val="25"/>
          <w:szCs w:val="25"/>
          <w:lang w:eastAsia="en-GB"/>
        </w:rPr>
        <w:t xml:space="preserve"> - </w:t>
      </w:r>
      <w:r w:rsidRPr="002A3D81">
        <w:rPr>
          <w:rFonts w:ascii="Candara" w:eastAsia="Times New Roman" w:hAnsi="Candara" w:cs="Times New Roman"/>
          <w:color w:val="000000"/>
          <w:sz w:val="25"/>
          <w:szCs w:val="25"/>
          <w:lang w:eastAsia="en-GB"/>
        </w:rPr>
        <w:t>Christians disagree about the role of women.</w:t>
      </w:r>
    </w:p>
    <w:p w:rsidR="00980421" w:rsidRPr="002A3D81" w:rsidRDefault="003846A4" w:rsidP="00980421">
      <w:pPr>
        <w:spacing w:line="240" w:lineRule="auto"/>
        <w:rPr>
          <w:rFonts w:ascii="Candara" w:eastAsia="Times New Roman" w:hAnsi="Candara" w:cs="Times New Roman"/>
          <w:color w:val="000000"/>
          <w:sz w:val="25"/>
          <w:szCs w:val="25"/>
          <w:lang w:eastAsia="en-GB"/>
        </w:rPr>
      </w:pPr>
      <w:r w:rsidRPr="002A3D81">
        <w:rPr>
          <w:noProof/>
          <w:sz w:val="25"/>
          <w:szCs w:val="25"/>
          <w:lang w:eastAsia="en-GB"/>
        </w:rPr>
        <w:drawing>
          <wp:anchor distT="0" distB="0" distL="114300" distR="114300" simplePos="0" relativeHeight="251672576" behindDoc="1" locked="0" layoutInCell="1" allowOverlap="1" wp14:anchorId="48070753" wp14:editId="50B0DDE8">
            <wp:simplePos x="0" y="0"/>
            <wp:positionH relativeFrom="column">
              <wp:posOffset>4083050</wp:posOffset>
            </wp:positionH>
            <wp:positionV relativeFrom="paragraph">
              <wp:posOffset>953379</wp:posOffset>
            </wp:positionV>
            <wp:extent cx="2589530" cy="1955165"/>
            <wp:effectExtent l="0" t="0" r="1270" b="6985"/>
            <wp:wrapTight wrapText="bothSides">
              <wp:wrapPolygon edited="0">
                <wp:start x="0" y="0"/>
                <wp:lineTo x="0" y="21467"/>
                <wp:lineTo x="21452" y="21467"/>
                <wp:lineTo x="21452" y="0"/>
                <wp:lineTo x="0" y="0"/>
              </wp:wrapPolygon>
            </wp:wrapTight>
            <wp:docPr id="7" name="Picture 7" descr="https://s3.amazonaws.com/lowres.cartoonstock.com/religion-creation_myth-creation_story-adam-genesis-bible_stories-mcan1539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lowres.cartoonstock.com/religion-creation_myth-creation_story-adam-genesis-bible_stories-mcan1539_low.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8117" t="18288" r="7375" b="32286"/>
                    <a:stretch/>
                  </pic:blipFill>
                  <pic:spPr bwMode="auto">
                    <a:xfrm>
                      <a:off x="0" y="0"/>
                      <a:ext cx="2589530" cy="1955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421" w:rsidRPr="002A3D81">
        <w:rPr>
          <w:rFonts w:ascii="Candara" w:eastAsia="Times New Roman" w:hAnsi="Candara" w:cs="Times New Roman"/>
          <w:color w:val="000000"/>
          <w:sz w:val="25"/>
          <w:szCs w:val="25"/>
          <w:lang w:eastAsia="en-GB"/>
        </w:rPr>
        <w:t>Some believe men and women should be treated the same in every way, e.g. be leaders, preachers and priests, too. Christians should recognise that everyone is made in the image of God. Women should have important roles in the Church, not just arranging the flowers, organising the crèche or making tea! If a woman feels God is calling her to be a priest, who can argue?</w:t>
      </w:r>
    </w:p>
    <w:p w:rsidR="00475D2B" w:rsidRPr="00541BDD" w:rsidRDefault="00A35C49" w:rsidP="00541BDD">
      <w:pPr>
        <w:spacing w:line="240" w:lineRule="auto"/>
        <w:rPr>
          <w:rFonts w:ascii="Candara" w:eastAsia="Times New Roman" w:hAnsi="Candara" w:cs="Times New Roman"/>
          <w:color w:val="000000"/>
          <w:sz w:val="25"/>
          <w:szCs w:val="25"/>
          <w:lang w:eastAsia="en-GB"/>
        </w:rPr>
      </w:pPr>
      <w:r w:rsidRPr="002A3D81">
        <w:rPr>
          <w:noProof/>
          <w:sz w:val="25"/>
          <w:szCs w:val="25"/>
          <w:lang w:eastAsia="en-GB"/>
        </w:rPr>
        <w:drawing>
          <wp:anchor distT="0" distB="0" distL="114300" distR="114300" simplePos="0" relativeHeight="251670528" behindDoc="1" locked="0" layoutInCell="1" allowOverlap="1" wp14:anchorId="2C3DF68F" wp14:editId="6028874A">
            <wp:simplePos x="0" y="0"/>
            <wp:positionH relativeFrom="column">
              <wp:posOffset>3608705</wp:posOffset>
            </wp:positionH>
            <wp:positionV relativeFrom="paragraph">
              <wp:posOffset>1819715</wp:posOffset>
            </wp:positionV>
            <wp:extent cx="3192780" cy="562610"/>
            <wp:effectExtent l="0" t="0" r="7620" b="8890"/>
            <wp:wrapTight wrapText="bothSides">
              <wp:wrapPolygon edited="0">
                <wp:start x="0" y="0"/>
                <wp:lineTo x="0" y="21210"/>
                <wp:lineTo x="21523" y="21210"/>
                <wp:lineTo x="21523" y="0"/>
                <wp:lineTo x="0" y="0"/>
              </wp:wrapPolygon>
            </wp:wrapTight>
            <wp:docPr id="6" name="Picture 6" descr="https://s3.amazonaws.com/lowres.cartoonstock.com/religion-creation_myth-creation_story-adam-genesis-bible_stories-mcan1539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lowres.cartoonstock.com/religion-creation_myth-creation_story-adam-genesis-bible_stories-mcan1539_low.jpg"/>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rcRect l="6642" t="86855" r="4802" b="2857"/>
                    <a:stretch/>
                  </pic:blipFill>
                  <pic:spPr bwMode="auto">
                    <a:xfrm>
                      <a:off x="0" y="0"/>
                      <a:ext cx="3192780" cy="562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421" w:rsidRPr="002A3D81">
        <w:rPr>
          <w:rFonts w:ascii="Candara" w:eastAsia="Times New Roman" w:hAnsi="Candara" w:cs="Times New Roman"/>
          <w:color w:val="000000"/>
          <w:sz w:val="25"/>
          <w:szCs w:val="25"/>
          <w:lang w:eastAsia="en-GB"/>
        </w:rPr>
        <w:t>Others believe that men and women are equally valuable to God, but have different roles and important differences, physical, psychological and emotional. They have different gifts which should be put to different uses. It is no good pretending that men and women are the same – they are not. Jesus did not choose men to be his Apostles by accident. Some roles in the church are more suitable for men. Who says raising a family is not important? It is the most important job in the world. We are equal, but different. Women should stop trying to be men.</w:t>
      </w:r>
    </w:p>
    <w:p w:rsidR="00475D2B" w:rsidRPr="002A3D81" w:rsidRDefault="00852E64">
      <w:pPr>
        <w:rPr>
          <w:sz w:val="25"/>
          <w:szCs w:val="25"/>
        </w:rPr>
      </w:pPr>
      <w:r>
        <w:rPr>
          <w:noProof/>
          <w:lang w:eastAsia="en-GB"/>
        </w:rPr>
        <w:lastRenderedPageBreak/>
        <mc:AlternateContent>
          <mc:Choice Requires="wps">
            <w:drawing>
              <wp:anchor distT="0" distB="0" distL="114300" distR="114300" simplePos="0" relativeHeight="251680768" behindDoc="0" locked="0" layoutInCell="1" allowOverlap="1" wp14:anchorId="485EE003" wp14:editId="7AC49F37">
                <wp:simplePos x="0" y="0"/>
                <wp:positionH relativeFrom="column">
                  <wp:posOffset>5521985</wp:posOffset>
                </wp:positionH>
                <wp:positionV relativeFrom="paragraph">
                  <wp:posOffset>4734487</wp:posOffset>
                </wp:positionV>
                <wp:extent cx="2124270" cy="1828800"/>
                <wp:effectExtent l="0" t="0" r="0" b="0"/>
                <wp:wrapNone/>
                <wp:docPr id="17" name="Text Box 17"/>
                <wp:cNvGraphicFramePr/>
                <a:graphic xmlns:a="http://schemas.openxmlformats.org/drawingml/2006/main">
                  <a:graphicData uri="http://schemas.microsoft.com/office/word/2010/wordprocessingShape">
                    <wps:wsp>
                      <wps:cNvSpPr txBox="1"/>
                      <wps:spPr>
                        <a:xfrm rot="5400000">
                          <a:off x="0" y="0"/>
                          <a:ext cx="2124270" cy="1828800"/>
                        </a:xfrm>
                        <a:prstGeom prst="rect">
                          <a:avLst/>
                        </a:prstGeom>
                        <a:noFill/>
                        <a:ln>
                          <a:noFill/>
                        </a:ln>
                        <a:effectLst/>
                      </wps:spPr>
                      <wps:txbx>
                        <w:txbxContent>
                          <w:p w:rsidR="00852E64" w:rsidRPr="0026438A" w:rsidRDefault="00852E64" w:rsidP="00852E64">
                            <w:pPr>
                              <w:spacing w:line="240" w:lineRule="auto"/>
                              <w:ind w:left="0"/>
                              <w:rPr>
                                <w:rFonts w:ascii="Papyrus" w:hAnsi="Papyrus"/>
                                <w:b/>
                                <w:outline/>
                                <w:noProof/>
                                <w:color w:val="4BACC6" w:themeColor="accent5"/>
                                <w:sz w:val="3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Papyrus" w:hAnsi="Papyrus"/>
                                <w:b/>
                                <w:outline/>
                                <w:noProof/>
                                <w:color w:val="4BACC6" w:themeColor="accent5"/>
                                <w:sz w:val="3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Negative</w:t>
                            </w:r>
                            <w:r w:rsidRPr="0026438A">
                              <w:rPr>
                                <w:rFonts w:ascii="Papyrus" w:hAnsi="Papyrus"/>
                                <w:b/>
                                <w:outline/>
                                <w:noProof/>
                                <w:color w:val="4BACC6" w:themeColor="accent5"/>
                                <w:sz w:val="3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attitudes to women in the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485EE003" id="Text Box 17" o:spid="_x0000_s1027" type="#_x0000_t202" style="position:absolute;left:0;text-align:left;margin-left:434.8pt;margin-top:372.8pt;width:167.25pt;height:2in;rotation:9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" filled="f" stroked="f">
                <v:fill o:detectmouseclick="t"/>
                <v:textbox style="mso-fit-shape-to-text:t">
                  <w:txbxContent>
                    <w:p w:rsidR="00852E64" w:rsidRPr="0026438A" w:rsidRDefault="00852E64" w:rsidP="00852E64">
                      <w:pPr>
                        <w:spacing w:line="240" w:lineRule="auto"/>
                        <w:ind w:left="0"/>
                        <w:rPr>
                          <w:rFonts w:ascii="Papyrus" w:hAnsi="Papyrus"/>
                          <w:b/>
                          <w:outline/>
                          <w:noProof/>
                          <w:color w:val="4BACC6" w:themeColor="accent5"/>
                          <w:sz w:val="3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Papyrus" w:hAnsi="Papyrus"/>
                          <w:b/>
                          <w:outline/>
                          <w:noProof/>
                          <w:color w:val="4BACC6" w:themeColor="accent5"/>
                          <w:sz w:val="3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Negative</w:t>
                      </w:r>
                      <w:r w:rsidRPr="0026438A">
                        <w:rPr>
                          <w:rFonts w:ascii="Papyrus" w:hAnsi="Papyrus"/>
                          <w:b/>
                          <w:outline/>
                          <w:noProof/>
                          <w:color w:val="4BACC6" w:themeColor="accent5"/>
                          <w:sz w:val="3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attitudes to women in the Church</w:t>
                      </w:r>
                    </w:p>
                  </w:txbxContent>
                </v:textbox>
              </v:shape>
            </w:pict>
          </mc:Fallback>
        </mc:AlternateContent>
      </w:r>
      <w:r w:rsidRPr="002A3D81">
        <w:rPr>
          <w:noProof/>
          <w:sz w:val="25"/>
          <w:szCs w:val="25"/>
          <w:lang w:eastAsia="en-GB"/>
        </w:rPr>
        <w:drawing>
          <wp:anchor distT="0" distB="0" distL="114300" distR="114300" simplePos="0" relativeHeight="251668480" behindDoc="0" locked="0" layoutInCell="1" allowOverlap="1" wp14:anchorId="25A376D4" wp14:editId="0B1270A5">
            <wp:simplePos x="0" y="0"/>
            <wp:positionH relativeFrom="column">
              <wp:posOffset>741045</wp:posOffset>
            </wp:positionH>
            <wp:positionV relativeFrom="paragraph">
              <wp:posOffset>3750310</wp:posOffset>
            </wp:positionV>
            <wp:extent cx="5001895" cy="7364095"/>
            <wp:effectExtent l="0" t="0" r="8255" b="8255"/>
            <wp:wrapNone/>
            <wp:docPr id="4" name="Picture 4" descr="http://1.bp.blogspot.com/-CEiiYSXyqrk/Tnjm75H86-I/AAAAAAAAAbI/Ot4MclrZBEI/s1600/T_Pattern_BoyandGirl%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CEiiYSXyqrk/Tnjm75H86-I/AAAAAAAAAbI/Ot4MclrZBEI/s1600/T_Pattern_BoyandGirl%255B1%255D.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195" r="49871"/>
                    <a:stretch/>
                  </pic:blipFill>
                  <pic:spPr bwMode="auto">
                    <a:xfrm rot="5400000">
                      <a:off x="0" y="0"/>
                      <a:ext cx="5001895" cy="736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438A">
        <w:rPr>
          <w:noProof/>
          <w:lang w:eastAsia="en-GB"/>
        </w:rPr>
        <mc:AlternateContent>
          <mc:Choice Requires="wps">
            <w:drawing>
              <wp:anchor distT="0" distB="0" distL="114300" distR="114300" simplePos="0" relativeHeight="251678720" behindDoc="0" locked="0" layoutInCell="1" allowOverlap="1" wp14:anchorId="6706E248" wp14:editId="0E23C09F">
                <wp:simplePos x="0" y="0"/>
                <wp:positionH relativeFrom="column">
                  <wp:posOffset>5518174</wp:posOffset>
                </wp:positionH>
                <wp:positionV relativeFrom="paragraph">
                  <wp:posOffset>-255196</wp:posOffset>
                </wp:positionV>
                <wp:extent cx="2124270" cy="1828800"/>
                <wp:effectExtent l="0" t="0" r="0" b="0"/>
                <wp:wrapNone/>
                <wp:docPr id="16" name="Text Box 16"/>
                <wp:cNvGraphicFramePr/>
                <a:graphic xmlns:a="http://schemas.openxmlformats.org/drawingml/2006/main">
                  <a:graphicData uri="http://schemas.microsoft.com/office/word/2010/wordprocessingShape">
                    <wps:wsp>
                      <wps:cNvSpPr txBox="1"/>
                      <wps:spPr>
                        <a:xfrm rot="5400000">
                          <a:off x="0" y="0"/>
                          <a:ext cx="2124270" cy="1828800"/>
                        </a:xfrm>
                        <a:prstGeom prst="rect">
                          <a:avLst/>
                        </a:prstGeom>
                        <a:noFill/>
                        <a:ln>
                          <a:noFill/>
                        </a:ln>
                        <a:effectLst/>
                      </wps:spPr>
                      <wps:txbx>
                        <w:txbxContent>
                          <w:p w:rsidR="0026438A" w:rsidRPr="0026438A" w:rsidRDefault="0026438A" w:rsidP="0026438A">
                            <w:pPr>
                              <w:spacing w:line="240" w:lineRule="auto"/>
                              <w:ind w:left="0"/>
                              <w:rPr>
                                <w:rFonts w:ascii="Papyrus" w:hAnsi="Papyrus"/>
                                <w:b/>
                                <w:outline/>
                                <w:noProof/>
                                <w:color w:val="4BACC6" w:themeColor="accent5"/>
                                <w:sz w:val="3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6438A">
                              <w:rPr>
                                <w:rFonts w:ascii="Papyrus" w:hAnsi="Papyrus"/>
                                <w:b/>
                                <w:outline/>
                                <w:noProof/>
                                <w:color w:val="4BACC6" w:themeColor="accent5"/>
                                <w:sz w:val="3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Positive attitudes to women in the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6706E248" id="Text Box 16" o:spid="_x0000_s1028" type="#_x0000_t202" style="position:absolute;left:0;text-align:left;margin-left:434.5pt;margin-top:-20.1pt;width:167.25pt;height:2in;rotation:9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" filled="f" stroked="f">
                <v:fill o:detectmouseclick="t"/>
                <v:textbox style="mso-fit-shape-to-text:t">
                  <w:txbxContent>
                    <w:p w:rsidR="0026438A" w:rsidRPr="0026438A" w:rsidRDefault="0026438A" w:rsidP="0026438A">
                      <w:pPr>
                        <w:spacing w:line="240" w:lineRule="auto"/>
                        <w:ind w:left="0"/>
                        <w:rPr>
                          <w:rFonts w:ascii="Papyrus" w:hAnsi="Papyrus"/>
                          <w:b/>
                          <w:outline/>
                          <w:noProof/>
                          <w:color w:val="4BACC6" w:themeColor="accent5"/>
                          <w:sz w:val="3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6438A">
                        <w:rPr>
                          <w:rFonts w:ascii="Papyrus" w:hAnsi="Papyrus"/>
                          <w:b/>
                          <w:outline/>
                          <w:noProof/>
                          <w:color w:val="4BACC6" w:themeColor="accent5"/>
                          <w:sz w:val="3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Positive attitudes to women in the Church</w:t>
                      </w:r>
                    </w:p>
                  </w:txbxContent>
                </v:textbox>
              </v:shape>
            </w:pict>
          </mc:Fallback>
        </mc:AlternateContent>
      </w:r>
      <w:r w:rsidR="0026438A" w:rsidRPr="002A3D81">
        <w:rPr>
          <w:noProof/>
          <w:sz w:val="25"/>
          <w:szCs w:val="25"/>
          <w:lang w:eastAsia="en-GB"/>
        </w:rPr>
        <w:drawing>
          <wp:anchor distT="0" distB="0" distL="114300" distR="114300" simplePos="0" relativeHeight="251666432" behindDoc="0" locked="0" layoutInCell="1" allowOverlap="1" wp14:anchorId="0CA14CC9" wp14:editId="230B7744">
            <wp:simplePos x="0" y="0"/>
            <wp:positionH relativeFrom="column">
              <wp:posOffset>611824</wp:posOffset>
            </wp:positionH>
            <wp:positionV relativeFrom="paragraph">
              <wp:posOffset>-1311592</wp:posOffset>
            </wp:positionV>
            <wp:extent cx="5266690" cy="7362825"/>
            <wp:effectExtent l="0" t="318" r="0" b="0"/>
            <wp:wrapNone/>
            <wp:docPr id="3" name="Picture 3" descr="http://1.bp.blogspot.com/-CEiiYSXyqrk/Tnjm75H86-I/AAAAAAAAAbI/Ot4MclrZBEI/s1600/T_Pattern_BoyandGirl%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CEiiYSXyqrk/Tnjm75H86-I/AAAAAAAAAbI/Ot4MclrZBEI/s1600/T_Pattern_BoyandGirl%255B1%255D.jpg"/>
                    <pic:cNvPicPr>
                      <a:picLocks noChangeAspect="1" noChangeArrowheads="1"/>
                    </pic:cNvPicPr>
                  </pic:nvPicPr>
                  <pic:blipFill rotWithShape="1">
                    <a:blip r:embed="rId16">
                      <a:extLst>
                        <a:ext uri="{28A0092B-C50C-407E-A947-70E740481C1C}">
                          <a14:useLocalDpi xmlns:a14="http://schemas.microsoft.com/office/drawing/2010/main" val="0"/>
                        </a:ext>
                      </a:extLst>
                    </a:blip>
                    <a:srcRect r="49871"/>
                    <a:stretch/>
                  </pic:blipFill>
                  <pic:spPr bwMode="auto">
                    <a:xfrm rot="5400000">
                      <a:off x="0" y="0"/>
                      <a:ext cx="5266690" cy="7362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438A">
        <w:rPr>
          <w:noProof/>
          <w:lang w:eastAsia="en-GB"/>
        </w:rPr>
        <w:drawing>
          <wp:anchor distT="0" distB="0" distL="114300" distR="114300" simplePos="0" relativeHeight="251676672" behindDoc="0" locked="0" layoutInCell="1" allowOverlap="1" wp14:anchorId="09EB20AE" wp14:editId="1C5176CC">
            <wp:simplePos x="0" y="0"/>
            <wp:positionH relativeFrom="column">
              <wp:posOffset>4076455</wp:posOffset>
            </wp:positionH>
            <wp:positionV relativeFrom="paragraph">
              <wp:posOffset>2922905</wp:posOffset>
            </wp:positionV>
            <wp:extent cx="473294" cy="172211"/>
            <wp:effectExtent l="0" t="1905" r="1270" b="1270"/>
            <wp:wrapNone/>
            <wp:docPr id="15" name="Picture 15" descr="https://img0.etsystatic.com/057/0/10203834/il_570xN.759557064_6q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0.etsystatic.com/057/0/10203834/il_570xN.759557064_6q86.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0525" t="7605" r="18131" b="66651"/>
                    <a:stretch/>
                  </pic:blipFill>
                  <pic:spPr bwMode="auto">
                    <a:xfrm rot="5400000">
                      <a:off x="0" y="0"/>
                      <a:ext cx="473294" cy="172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75D2B" w:rsidRPr="002A3D81" w:rsidSect="004B1A7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689"/>
    <w:multiLevelType w:val="multilevel"/>
    <w:tmpl w:val="DF729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D59DC"/>
    <w:multiLevelType w:val="multilevel"/>
    <w:tmpl w:val="426C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447FA"/>
    <w:multiLevelType w:val="multilevel"/>
    <w:tmpl w:val="0E92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C5553"/>
    <w:multiLevelType w:val="multilevel"/>
    <w:tmpl w:val="3A568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B0934"/>
    <w:multiLevelType w:val="multilevel"/>
    <w:tmpl w:val="7400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A3214"/>
    <w:multiLevelType w:val="multilevel"/>
    <w:tmpl w:val="EA18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45665"/>
    <w:multiLevelType w:val="multilevel"/>
    <w:tmpl w:val="4F80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50DC3"/>
    <w:multiLevelType w:val="multilevel"/>
    <w:tmpl w:val="2F4A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2D288F"/>
    <w:multiLevelType w:val="multilevel"/>
    <w:tmpl w:val="3B6E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574110"/>
    <w:multiLevelType w:val="multilevel"/>
    <w:tmpl w:val="785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28592B"/>
    <w:multiLevelType w:val="multilevel"/>
    <w:tmpl w:val="3E12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E15830"/>
    <w:multiLevelType w:val="multilevel"/>
    <w:tmpl w:val="F276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4"/>
  </w:num>
  <w:num w:numId="5">
    <w:abstractNumId w:val="3"/>
  </w:num>
  <w:num w:numId="6">
    <w:abstractNumId w:val="9"/>
  </w:num>
  <w:num w:numId="7">
    <w:abstractNumId w:val="1"/>
  </w:num>
  <w:num w:numId="8">
    <w:abstractNumId w:val="0"/>
  </w:num>
  <w:num w:numId="9">
    <w:abstractNumId w:val="5"/>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21"/>
    <w:rsid w:val="00060FDC"/>
    <w:rsid w:val="000A3BA3"/>
    <w:rsid w:val="001739F0"/>
    <w:rsid w:val="0020650E"/>
    <w:rsid w:val="0026438A"/>
    <w:rsid w:val="0027742C"/>
    <w:rsid w:val="002A3D81"/>
    <w:rsid w:val="003846A4"/>
    <w:rsid w:val="00475D2B"/>
    <w:rsid w:val="004B1A70"/>
    <w:rsid w:val="00541BDD"/>
    <w:rsid w:val="005A00CE"/>
    <w:rsid w:val="006E324B"/>
    <w:rsid w:val="007B7EA9"/>
    <w:rsid w:val="007D745F"/>
    <w:rsid w:val="00852E64"/>
    <w:rsid w:val="00881093"/>
    <w:rsid w:val="0094307D"/>
    <w:rsid w:val="00980421"/>
    <w:rsid w:val="009A0AE6"/>
    <w:rsid w:val="009D101A"/>
    <w:rsid w:val="00A35C49"/>
    <w:rsid w:val="00AA1EE3"/>
    <w:rsid w:val="00B612D4"/>
    <w:rsid w:val="00B665F6"/>
    <w:rsid w:val="00BA799D"/>
    <w:rsid w:val="00C60CFF"/>
    <w:rsid w:val="00CD06D7"/>
    <w:rsid w:val="00DE1E2C"/>
    <w:rsid w:val="00EC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12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0421"/>
    <w:pPr>
      <w:spacing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80421"/>
    <w:pPr>
      <w:spacing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80421"/>
    <w:pPr>
      <w:spacing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42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8042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8042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80421"/>
    <w:pPr>
      <w:spacing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80421"/>
  </w:style>
  <w:style w:type="paragraph" w:styleId="ListParagraph">
    <w:name w:val="List Paragraph"/>
    <w:basedOn w:val="Normal"/>
    <w:uiPriority w:val="34"/>
    <w:qFormat/>
    <w:rsid w:val="00980421"/>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12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0421"/>
    <w:pPr>
      <w:spacing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80421"/>
    <w:pPr>
      <w:spacing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80421"/>
    <w:pPr>
      <w:spacing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42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8042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8042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80421"/>
    <w:pPr>
      <w:spacing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80421"/>
  </w:style>
  <w:style w:type="paragraph" w:styleId="ListParagraph">
    <w:name w:val="List Paragraph"/>
    <w:basedOn w:val="Normal"/>
    <w:uiPriority w:val="34"/>
    <w:qFormat/>
    <w:rsid w:val="00980421"/>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68887">
      <w:bodyDiv w:val="1"/>
      <w:marLeft w:val="0"/>
      <w:marRight w:val="0"/>
      <w:marTop w:val="0"/>
      <w:marBottom w:val="0"/>
      <w:divBdr>
        <w:top w:val="none" w:sz="0" w:space="0" w:color="auto"/>
        <w:left w:val="none" w:sz="0" w:space="0" w:color="auto"/>
        <w:bottom w:val="none" w:sz="0" w:space="0" w:color="auto"/>
        <w:right w:val="none" w:sz="0" w:space="0" w:color="auto"/>
      </w:divBdr>
      <w:divsChild>
        <w:div w:id="1309551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455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166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089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64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D1E050AB</Template>
  <TotalTime>1</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Butler</dc:creator>
  <cp:lastModifiedBy>W Butler</cp:lastModifiedBy>
  <cp:revision>2</cp:revision>
  <dcterms:created xsi:type="dcterms:W3CDTF">2016-04-11T11:47:00Z</dcterms:created>
  <dcterms:modified xsi:type="dcterms:W3CDTF">2016-04-11T11:47:00Z</dcterms:modified>
</cp:coreProperties>
</file>