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2C" w:rsidRDefault="00FA7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89669" wp14:editId="262F08E5">
                <wp:simplePos x="0" y="0"/>
                <wp:positionH relativeFrom="page">
                  <wp:posOffset>965200</wp:posOffset>
                </wp:positionH>
                <wp:positionV relativeFrom="paragraph">
                  <wp:posOffset>-337185</wp:posOffset>
                </wp:positionV>
                <wp:extent cx="5638800" cy="1828800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41A" w:rsidRPr="0071656C" w:rsidRDefault="00FA741A" w:rsidP="00FA741A">
                            <w:pPr>
                              <w:jc w:val="center"/>
                              <w:rPr>
                                <w:rFonts w:ascii="Sandscript BTN" w:hAnsi="Sandscript BTN"/>
                                <w:b/>
                                <w:noProof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1656C">
                              <w:rPr>
                                <w:rFonts w:ascii="Sandscript BTN" w:hAnsi="Sandscript BTN"/>
                                <w:b/>
                                <w:noProof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Religion &amp; Social Justice Wordsearch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6pt;margin-top:-26.55pt;width:444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" filled="f" stroked="f">
                <v:textbox style="mso-fit-shape-to-text:t">
                  <w:txbxContent>
                    <w:p w:rsidR="00FA741A" w:rsidRPr="0071656C" w:rsidRDefault="00FA741A" w:rsidP="00FA741A">
                      <w:pPr>
                        <w:jc w:val="center"/>
                        <w:rPr>
                          <w:rFonts w:ascii="Sandscript BTN" w:hAnsi="Sandscript BTN"/>
                          <w:b/>
                          <w:noProof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1656C">
                        <w:rPr>
                          <w:rFonts w:ascii="Sandscript BTN" w:hAnsi="Sandscript BTN"/>
                          <w:b/>
                          <w:noProof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Religion &amp; Social Justice Wordsearch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119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5750F5B" wp14:editId="26DB11EB">
            <wp:simplePos x="0" y="0"/>
            <wp:positionH relativeFrom="margin">
              <wp:posOffset>6312360</wp:posOffset>
            </wp:positionH>
            <wp:positionV relativeFrom="paragraph">
              <wp:posOffset>-340687</wp:posOffset>
            </wp:positionV>
            <wp:extent cx="441193" cy="458494"/>
            <wp:effectExtent l="0" t="0" r="0" b="0"/>
            <wp:wrapNone/>
            <wp:docPr id="197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43589" cy="460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2197" wp14:editId="065460B2">
                <wp:simplePos x="0" y="0"/>
                <wp:positionH relativeFrom="page">
                  <wp:align>left</wp:align>
                </wp:positionH>
                <wp:positionV relativeFrom="paragraph">
                  <wp:posOffset>135890</wp:posOffset>
                </wp:positionV>
                <wp:extent cx="7717609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27433F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7pt" to="60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0E4109" wp14:editId="33E1F533">
            <wp:simplePos x="0" y="0"/>
            <wp:positionH relativeFrom="margin">
              <wp:posOffset>-258083</wp:posOffset>
            </wp:positionH>
            <wp:positionV relativeFrom="paragraph">
              <wp:posOffset>-311785</wp:posOffset>
            </wp:positionV>
            <wp:extent cx="566057" cy="424543"/>
            <wp:effectExtent l="0" t="0" r="5715" b="0"/>
            <wp:wrapNone/>
            <wp:docPr id="11" name="Picture 1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9" cy="4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365" w:rsidRDefault="00CC1365">
      <w:pPr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D8B82F" wp14:editId="311EBFE9">
                <wp:simplePos x="0" y="0"/>
                <wp:positionH relativeFrom="margin">
                  <wp:posOffset>3129915</wp:posOffset>
                </wp:positionH>
                <wp:positionV relativeFrom="paragraph">
                  <wp:posOffset>6604635</wp:posOffset>
                </wp:positionV>
                <wp:extent cx="3632200" cy="28956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14F" w:rsidRPr="00BF0CD9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BF0CD9">
                              <w:rPr>
                                <w:sz w:val="30"/>
                                <w:szCs w:val="30"/>
                              </w:rPr>
                              <w:t>Having an over simplified view of people and applying it to the whole group.</w:t>
                            </w:r>
                          </w:p>
                          <w:p w:rsidR="00FE714F" w:rsidRPr="00BF0CD9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BF0CD9">
                              <w:rPr>
                                <w:sz w:val="30"/>
                                <w:szCs w:val="30"/>
                              </w:rPr>
                              <w:t>What is right and fair</w:t>
                            </w:r>
                          </w:p>
                          <w:p w:rsidR="00FE714F" w:rsidRPr="00BF0CD9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BF0CD9">
                              <w:rPr>
                                <w:sz w:val="30"/>
                                <w:szCs w:val="30"/>
                              </w:rPr>
                              <w:t>Entitlements all people should have</w:t>
                            </w:r>
                          </w:p>
                          <w:p w:rsidR="00FE714F" w:rsidRPr="00BF0CD9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BF0CD9">
                              <w:rPr>
                                <w:sz w:val="30"/>
                                <w:szCs w:val="30"/>
                              </w:rPr>
                              <w:t>Moral duties</w:t>
                            </w:r>
                          </w:p>
                          <w:p w:rsidR="00FE714F" w:rsidRPr="00BF0CD9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BF0CD9">
                              <w:rPr>
                                <w:sz w:val="30"/>
                                <w:szCs w:val="30"/>
                              </w:rPr>
                              <w:t>Rules enforced by the legal system</w:t>
                            </w:r>
                          </w:p>
                          <w:p w:rsidR="00FE714F" w:rsidRPr="00BF0CD9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BF0CD9">
                              <w:rPr>
                                <w:sz w:val="30"/>
                                <w:szCs w:val="30"/>
                              </w:rPr>
                              <w:t>Information sources that can influence peoples’ views</w:t>
                            </w:r>
                          </w:p>
                          <w:p w:rsidR="00FE714F" w:rsidRPr="00BF0CD9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BF0CD9">
                              <w:rPr>
                                <w:sz w:val="30"/>
                                <w:szCs w:val="30"/>
                              </w:rPr>
                              <w:t>Religion that believes in non-violence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6.45pt;margin-top:520.05pt;width:286pt;height:22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" stroked="f">
                <v:textbox>
                  <w:txbxContent>
                    <w:p w:rsidR="00FE714F" w:rsidRPr="00BF0CD9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BF0CD9">
                        <w:rPr>
                          <w:sz w:val="30"/>
                          <w:szCs w:val="30"/>
                        </w:rPr>
                        <w:t>Having an over simplified view of people and applying it to the whole group.</w:t>
                      </w:r>
                    </w:p>
                    <w:p w:rsidR="00FE714F" w:rsidRPr="00BF0CD9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BF0CD9">
                        <w:rPr>
                          <w:sz w:val="30"/>
                          <w:szCs w:val="30"/>
                        </w:rPr>
                        <w:t>What is right and fair</w:t>
                      </w:r>
                    </w:p>
                    <w:p w:rsidR="00FE714F" w:rsidRPr="00BF0CD9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BF0CD9">
                        <w:rPr>
                          <w:sz w:val="30"/>
                          <w:szCs w:val="30"/>
                        </w:rPr>
                        <w:t>Entitlements all people should have</w:t>
                      </w:r>
                    </w:p>
                    <w:p w:rsidR="00FE714F" w:rsidRPr="00BF0CD9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BF0CD9">
                        <w:rPr>
                          <w:sz w:val="30"/>
                          <w:szCs w:val="30"/>
                        </w:rPr>
                        <w:t>Moral duties</w:t>
                      </w:r>
                    </w:p>
                    <w:p w:rsidR="00FE714F" w:rsidRPr="00BF0CD9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BF0CD9">
                        <w:rPr>
                          <w:sz w:val="30"/>
                          <w:szCs w:val="30"/>
                        </w:rPr>
                        <w:t>Rules enforced by the legal system</w:t>
                      </w:r>
                    </w:p>
                    <w:p w:rsidR="00FE714F" w:rsidRPr="00BF0CD9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BF0CD9">
                        <w:rPr>
                          <w:sz w:val="30"/>
                          <w:szCs w:val="30"/>
                        </w:rPr>
                        <w:t>Information sources that can influence peoples’ views</w:t>
                      </w:r>
                    </w:p>
                    <w:p w:rsidR="00FE714F" w:rsidRPr="00BF0CD9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BF0CD9">
                        <w:rPr>
                          <w:sz w:val="30"/>
                          <w:szCs w:val="30"/>
                        </w:rPr>
                        <w:t>Religion that believes in non-violence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5C7FF0" wp14:editId="6EA50C60">
                <wp:simplePos x="0" y="0"/>
                <wp:positionH relativeFrom="margin">
                  <wp:posOffset>-210185</wp:posOffset>
                </wp:positionH>
                <wp:positionV relativeFrom="paragraph">
                  <wp:posOffset>6600825</wp:posOffset>
                </wp:positionV>
                <wp:extent cx="3543300" cy="288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14F" w:rsidRPr="00FE714F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E714F">
                              <w:rPr>
                                <w:sz w:val="30"/>
                                <w:szCs w:val="30"/>
                              </w:rPr>
                              <w:t>Acting on prejudice</w:t>
                            </w:r>
                          </w:p>
                          <w:p w:rsidR="00FE714F" w:rsidRPr="00FE714F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E714F">
                              <w:rPr>
                                <w:sz w:val="30"/>
                                <w:szCs w:val="30"/>
                              </w:rPr>
                              <w:t>Prejudice against gay people</w:t>
                            </w:r>
                          </w:p>
                          <w:p w:rsidR="00FE714F" w:rsidRPr="00FE714F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E714F">
                              <w:rPr>
                                <w:sz w:val="30"/>
                                <w:szCs w:val="30"/>
                              </w:rPr>
                              <w:t>Living in peace with others</w:t>
                            </w:r>
                          </w:p>
                          <w:p w:rsidR="00FE714F" w:rsidRPr="00FE714F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E714F">
                              <w:rPr>
                                <w:sz w:val="30"/>
                                <w:szCs w:val="30"/>
                              </w:rPr>
                              <w:t>Prejudice against Muslims</w:t>
                            </w:r>
                          </w:p>
                          <w:p w:rsidR="00FE714F" w:rsidRPr="00FE714F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E714F">
                              <w:rPr>
                                <w:sz w:val="30"/>
                                <w:szCs w:val="30"/>
                              </w:rPr>
                              <w:t>Prejudice against Jews</w:t>
                            </w:r>
                          </w:p>
                          <w:p w:rsidR="00FE714F" w:rsidRPr="00FE714F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E714F">
                              <w:rPr>
                                <w:sz w:val="30"/>
                                <w:szCs w:val="30"/>
                              </w:rPr>
                              <w:t>Rights and freedoms document initials</w:t>
                            </w:r>
                          </w:p>
                          <w:p w:rsidR="00FE714F" w:rsidRPr="00FE714F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E714F">
                              <w:rPr>
                                <w:sz w:val="30"/>
                                <w:szCs w:val="30"/>
                              </w:rPr>
                              <w:t>Unfairly blaming certain groups for problems in society</w:t>
                            </w:r>
                          </w:p>
                          <w:p w:rsidR="00FE714F" w:rsidRPr="00FE714F" w:rsidRDefault="00FE714F" w:rsidP="00FE71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FE714F">
                              <w:rPr>
                                <w:sz w:val="30"/>
                                <w:szCs w:val="30"/>
                              </w:rPr>
                              <w:t>Jesus taught people to ‘love thy ……</w:t>
                            </w:r>
                            <w:r w:rsidR="00BF0CD9">
                              <w:rPr>
                                <w:sz w:val="30"/>
                                <w:szCs w:val="30"/>
                              </w:rPr>
                              <w:t>……..</w:t>
                            </w:r>
                            <w:r w:rsidRPr="00FE714F">
                              <w:rPr>
                                <w:sz w:val="30"/>
                                <w:szCs w:val="30"/>
                              </w:rPr>
                              <w:t>.’</w:t>
                            </w:r>
                          </w:p>
                          <w:p w:rsidR="00FE714F" w:rsidRPr="00FE714F" w:rsidRDefault="00FE714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5pt;margin-top:519.75pt;width:279pt;height:2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hNIw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" stroked="f">
                <v:textbox>
                  <w:txbxContent>
                    <w:p w:rsidR="00FE714F" w:rsidRPr="00FE714F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E714F">
                        <w:rPr>
                          <w:sz w:val="30"/>
                          <w:szCs w:val="30"/>
                        </w:rPr>
                        <w:t>Acting on prejudice</w:t>
                      </w:r>
                    </w:p>
                    <w:p w:rsidR="00FE714F" w:rsidRPr="00FE714F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E714F">
                        <w:rPr>
                          <w:sz w:val="30"/>
                          <w:szCs w:val="30"/>
                        </w:rPr>
                        <w:t>Prejudice against gay people</w:t>
                      </w:r>
                    </w:p>
                    <w:p w:rsidR="00FE714F" w:rsidRPr="00FE714F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E714F">
                        <w:rPr>
                          <w:sz w:val="30"/>
                          <w:szCs w:val="30"/>
                        </w:rPr>
                        <w:t>Living in peace with others</w:t>
                      </w:r>
                    </w:p>
                    <w:p w:rsidR="00FE714F" w:rsidRPr="00FE714F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E714F">
                        <w:rPr>
                          <w:sz w:val="30"/>
                          <w:szCs w:val="30"/>
                        </w:rPr>
                        <w:t>Prejudice against Muslims</w:t>
                      </w:r>
                    </w:p>
                    <w:p w:rsidR="00FE714F" w:rsidRPr="00FE714F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E714F">
                        <w:rPr>
                          <w:sz w:val="30"/>
                          <w:szCs w:val="30"/>
                        </w:rPr>
                        <w:t>Prejudice against Jews</w:t>
                      </w:r>
                    </w:p>
                    <w:p w:rsidR="00FE714F" w:rsidRPr="00FE714F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E714F">
                        <w:rPr>
                          <w:sz w:val="30"/>
                          <w:szCs w:val="30"/>
                        </w:rPr>
                        <w:t>Rights and freedoms document initials</w:t>
                      </w:r>
                    </w:p>
                    <w:p w:rsidR="00FE714F" w:rsidRPr="00FE714F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E714F">
                        <w:rPr>
                          <w:sz w:val="30"/>
                          <w:szCs w:val="30"/>
                        </w:rPr>
                        <w:t>Unfairly blaming certain groups for problems in society</w:t>
                      </w:r>
                    </w:p>
                    <w:p w:rsidR="00FE714F" w:rsidRPr="00FE714F" w:rsidRDefault="00FE714F" w:rsidP="00FE71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FE714F">
                        <w:rPr>
                          <w:sz w:val="30"/>
                          <w:szCs w:val="30"/>
                        </w:rPr>
                        <w:t>Jesus taught people to ‘love thy ……</w:t>
                      </w:r>
                      <w:r w:rsidR="00BF0CD9">
                        <w:rPr>
                          <w:sz w:val="30"/>
                          <w:szCs w:val="30"/>
                        </w:rPr>
                        <w:t>……..</w:t>
                      </w:r>
                      <w:r w:rsidRPr="00FE714F">
                        <w:rPr>
                          <w:sz w:val="30"/>
                          <w:szCs w:val="30"/>
                        </w:rPr>
                        <w:t>.’</w:t>
                      </w:r>
                    </w:p>
                    <w:p w:rsidR="00FE714F" w:rsidRPr="00FE714F" w:rsidRDefault="00FE714F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13"/>
        <w:gridCol w:w="605"/>
        <w:gridCol w:w="654"/>
        <w:gridCol w:w="727"/>
        <w:gridCol w:w="654"/>
        <w:gridCol w:w="654"/>
        <w:gridCol w:w="654"/>
        <w:gridCol w:w="612"/>
        <w:gridCol w:w="727"/>
        <w:gridCol w:w="654"/>
        <w:gridCol w:w="727"/>
        <w:gridCol w:w="612"/>
        <w:gridCol w:w="612"/>
        <w:gridCol w:w="605"/>
      </w:tblGrid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584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75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J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V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K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Z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V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Y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Y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Y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J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K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Y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584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584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75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W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584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Y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F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  <w:bookmarkStart w:id="0" w:name="_GoBack"/>
            <w:bookmarkEnd w:id="0"/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W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75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W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584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Y</w:t>
            </w:r>
          </w:p>
        </w:tc>
        <w:tc>
          <w:tcPr>
            <w:tcW w:w="75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584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758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</w:tr>
      <w:tr w:rsidR="0071656C" w:rsidRPr="00CF74B4" w:rsidTr="00CC1365">
        <w:tc>
          <w:tcPr>
            <w:tcW w:w="681" w:type="dxa"/>
          </w:tcPr>
          <w:p w:rsidR="00CC1365" w:rsidRPr="00CF74B4" w:rsidRDefault="0071656C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584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75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628" w:type="dxa"/>
          </w:tcPr>
          <w:p w:rsidR="00CC1365" w:rsidRPr="00CF74B4" w:rsidRDefault="00CC1365" w:rsidP="00CC1365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</w:tr>
    </w:tbl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681"/>
        <w:gridCol w:w="681"/>
        <w:gridCol w:w="628"/>
        <w:gridCol w:w="628"/>
        <w:gridCol w:w="628"/>
        <w:gridCol w:w="635"/>
        <w:gridCol w:w="681"/>
        <w:gridCol w:w="628"/>
        <w:gridCol w:w="681"/>
        <w:gridCol w:w="584"/>
        <w:gridCol w:w="628"/>
        <w:gridCol w:w="681"/>
        <w:gridCol w:w="758"/>
        <w:gridCol w:w="635"/>
        <w:gridCol w:w="635"/>
        <w:gridCol w:w="628"/>
      </w:tblGrid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J</w:t>
            </w: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Y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U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P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L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W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B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Y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G</w:t>
            </w: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H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E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</w:tr>
      <w:tr w:rsidR="0071656C" w:rsidRPr="00CF74B4" w:rsidTr="0071656C"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O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T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A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N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M</w:t>
            </w:r>
          </w:p>
        </w:tc>
        <w:tc>
          <w:tcPr>
            <w:tcW w:w="584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R</w:t>
            </w:r>
          </w:p>
        </w:tc>
        <w:tc>
          <w:tcPr>
            <w:tcW w:w="681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C</w:t>
            </w:r>
          </w:p>
        </w:tc>
        <w:tc>
          <w:tcPr>
            <w:tcW w:w="75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I</w:t>
            </w:r>
          </w:p>
        </w:tc>
        <w:tc>
          <w:tcPr>
            <w:tcW w:w="635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D</w:t>
            </w:r>
          </w:p>
        </w:tc>
        <w:tc>
          <w:tcPr>
            <w:tcW w:w="628" w:type="dxa"/>
          </w:tcPr>
          <w:p w:rsidR="0071656C" w:rsidRPr="00CF74B4" w:rsidRDefault="0071656C" w:rsidP="0071656C">
            <w:pPr>
              <w:jc w:val="center"/>
              <w:rPr>
                <w:rFonts w:ascii="Copperplate Gothic Bold" w:hAnsi="Copperplate Gothic Bold"/>
                <w:sz w:val="56"/>
              </w:rPr>
            </w:pPr>
            <w:r>
              <w:rPr>
                <w:rFonts w:ascii="Copperplate Gothic Bold" w:hAnsi="Copperplate Gothic Bold"/>
                <w:sz w:val="56"/>
              </w:rPr>
              <w:t>S</w:t>
            </w:r>
          </w:p>
        </w:tc>
      </w:tr>
    </w:tbl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CC1365" w:rsidRDefault="00CC1365">
      <w:pPr>
        <w:rPr>
          <w:sz w:val="18"/>
        </w:rPr>
      </w:pPr>
    </w:p>
    <w:p w:rsidR="00BF342C" w:rsidRPr="00FA741A" w:rsidRDefault="00BF342C">
      <w:pPr>
        <w:rPr>
          <w:sz w:val="18"/>
        </w:rPr>
      </w:pPr>
    </w:p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BF342C" w:rsidRDefault="00BF342C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p w:rsidR="00CC1365" w:rsidRDefault="00CC1365"/>
    <w:sectPr w:rsidR="00CC1365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30" w:rsidRDefault="00562730" w:rsidP="00562730">
      <w:pPr>
        <w:spacing w:line="240" w:lineRule="auto"/>
      </w:pPr>
      <w:r>
        <w:separator/>
      </w:r>
    </w:p>
  </w:endnote>
  <w:endnote w:type="continuationSeparator" w:id="0">
    <w:p w:rsidR="00562730" w:rsidRDefault="00562730" w:rsidP="00562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dscript BTN">
    <w:panose1 w:val="030C05040402010408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30" w:rsidRDefault="00562730" w:rsidP="00562730">
      <w:pPr>
        <w:spacing w:line="240" w:lineRule="auto"/>
      </w:pPr>
      <w:r>
        <w:separator/>
      </w:r>
    </w:p>
  </w:footnote>
  <w:footnote w:type="continuationSeparator" w:id="0">
    <w:p w:rsidR="00562730" w:rsidRDefault="00562730" w:rsidP="005627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C08"/>
    <w:multiLevelType w:val="hybridMultilevel"/>
    <w:tmpl w:val="4836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30"/>
    <w:rsid w:val="00321A0A"/>
    <w:rsid w:val="0044267C"/>
    <w:rsid w:val="00562730"/>
    <w:rsid w:val="005B2236"/>
    <w:rsid w:val="0071656C"/>
    <w:rsid w:val="008A2CDB"/>
    <w:rsid w:val="00BF0CD9"/>
    <w:rsid w:val="00BF342C"/>
    <w:rsid w:val="00CC1365"/>
    <w:rsid w:val="00CF74B4"/>
    <w:rsid w:val="00D507FC"/>
    <w:rsid w:val="00F06DF4"/>
    <w:rsid w:val="00FA741A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7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7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30"/>
  </w:style>
  <w:style w:type="paragraph" w:styleId="Footer">
    <w:name w:val="footer"/>
    <w:basedOn w:val="Normal"/>
    <w:link w:val="FooterChar"/>
    <w:uiPriority w:val="99"/>
    <w:unhideWhenUsed/>
    <w:rsid w:val="005627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30"/>
  </w:style>
  <w:style w:type="paragraph" w:styleId="ListParagraph">
    <w:name w:val="List Paragraph"/>
    <w:basedOn w:val="Normal"/>
    <w:uiPriority w:val="34"/>
    <w:qFormat/>
    <w:rsid w:val="00FE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7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7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30"/>
  </w:style>
  <w:style w:type="paragraph" w:styleId="Footer">
    <w:name w:val="footer"/>
    <w:basedOn w:val="Normal"/>
    <w:link w:val="FooterChar"/>
    <w:uiPriority w:val="99"/>
    <w:unhideWhenUsed/>
    <w:rsid w:val="005627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30"/>
  </w:style>
  <w:style w:type="paragraph" w:styleId="ListParagraph">
    <w:name w:val="List Paragraph"/>
    <w:basedOn w:val="Normal"/>
    <w:uiPriority w:val="34"/>
    <w:qFormat/>
    <w:rsid w:val="00FE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41F047F0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2016-03-07T08:23:00Z</cp:lastPrinted>
  <dcterms:created xsi:type="dcterms:W3CDTF">2016-03-17T14:48:00Z</dcterms:created>
  <dcterms:modified xsi:type="dcterms:W3CDTF">2016-03-17T14:48:00Z</dcterms:modified>
</cp:coreProperties>
</file>