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0B" w:rsidRDefault="00B911B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919087B" wp14:editId="00674DE6">
            <wp:simplePos x="0" y="0"/>
            <wp:positionH relativeFrom="margin">
              <wp:posOffset>5992454</wp:posOffset>
            </wp:positionH>
            <wp:positionV relativeFrom="paragraph">
              <wp:posOffset>-78914</wp:posOffset>
            </wp:positionV>
            <wp:extent cx="773799" cy="298643"/>
            <wp:effectExtent l="38100" t="95250" r="26670" b="82550"/>
            <wp:wrapNone/>
            <wp:docPr id="8" name="Picture 8" descr="https://petchary.files.wordpress.com/2012/07/00000000000000062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tchary.files.wordpress.com/2012/07/000000000000000623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00" b="30700"/>
                    <a:stretch/>
                  </pic:blipFill>
                  <pic:spPr bwMode="auto">
                    <a:xfrm rot="735068">
                      <a:off x="0" y="0"/>
                      <a:ext cx="781613" cy="30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3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2423A9" wp14:editId="0378B93B">
                <wp:simplePos x="0" y="0"/>
                <wp:positionH relativeFrom="margin">
                  <wp:posOffset>3369310</wp:posOffset>
                </wp:positionH>
                <wp:positionV relativeFrom="paragraph">
                  <wp:posOffset>-140839</wp:posOffset>
                </wp:positionV>
                <wp:extent cx="3415862" cy="20280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5862" cy="20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130A" w:rsidRPr="003D4A53" w:rsidRDefault="00CE130A" w:rsidP="00CE130A">
                            <w:pPr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4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D4A53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4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The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4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Good Samaritan teaches Christians that they should be prejudiced against other religions.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2423A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5.3pt;margin-top:-11.1pt;width:268.95pt;height:159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" filled="f" stroked="f">
                <v:fill o:detectmouseclick="t"/>
                <v:textbox>
                  <w:txbxContent>
                    <w:p w:rsidR="00CE130A" w:rsidRPr="003D4A53" w:rsidRDefault="00CE130A" w:rsidP="00CE130A">
                      <w:pPr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4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D4A53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4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The</w:t>
                      </w:r>
                      <w:r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4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Good Samaritan teaches Christians that they should be prejudiced against other religions</w:t>
                      </w:r>
                      <w:r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4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130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966BC12" wp14:editId="0549CDF3">
                <wp:simplePos x="0" y="0"/>
                <wp:positionH relativeFrom="margin">
                  <wp:posOffset>3326765</wp:posOffset>
                </wp:positionH>
                <wp:positionV relativeFrom="paragraph">
                  <wp:posOffset>-204120</wp:posOffset>
                </wp:positionV>
                <wp:extent cx="3478924" cy="1786758"/>
                <wp:effectExtent l="0" t="0" r="26670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8924" cy="1786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30A" w:rsidRPr="00E70941" w:rsidRDefault="00CE130A" w:rsidP="00CE130A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66BC12" id="Text Box 2" o:spid="_x0000_s1027" type="#_x0000_t202" style="position:absolute;margin-left:261.95pt;margin-top:-16.05pt;width:273.95pt;height:140.7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">
                <v:textbox>
                  <w:txbxContent>
                    <w:p w:rsidR="00CE130A" w:rsidRPr="00E70941" w:rsidRDefault="00CE130A" w:rsidP="00CE130A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130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B6E8CEF" wp14:editId="5B21ACBA">
                <wp:simplePos x="0" y="0"/>
                <wp:positionH relativeFrom="margin">
                  <wp:posOffset>-309157</wp:posOffset>
                </wp:positionH>
                <wp:positionV relativeFrom="paragraph">
                  <wp:posOffset>-204054</wp:posOffset>
                </wp:positionV>
                <wp:extent cx="3563006" cy="1786758"/>
                <wp:effectExtent l="0" t="0" r="18415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006" cy="1786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F9B" w:rsidRPr="00E70941" w:rsidRDefault="008C6F9B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6E8CEF" id="_x0000_s1028" type="#_x0000_t202" style="position:absolute;margin-left:-24.35pt;margin-top:-16.05pt;width:280.55pt;height:140.7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">
                <v:textbox>
                  <w:txbxContent>
                    <w:p w:rsidR="008C6F9B" w:rsidRPr="00E70941" w:rsidRDefault="008C6F9B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13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C37CF" wp14:editId="4225CAAE">
                <wp:simplePos x="0" y="0"/>
                <wp:positionH relativeFrom="margin">
                  <wp:posOffset>-283473</wp:posOffset>
                </wp:positionH>
                <wp:positionV relativeFrom="paragraph">
                  <wp:posOffset>-142240</wp:posOffset>
                </wp:positionV>
                <wp:extent cx="3584027" cy="1881351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027" cy="1881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1195" w:rsidRPr="003D4A53" w:rsidRDefault="003D4A53" w:rsidP="003D4A53">
                            <w:pPr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4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D4A53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4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The First Precept is a Buddhist teaching that says we should avoid harming any sentient being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4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EC37CF" id="Text Box 1" o:spid="_x0000_s1029" type="#_x0000_t202" style="position:absolute;margin-left:-22.3pt;margin-top:-11.2pt;width:282.2pt;height:1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" filled="f" stroked="f">
                <v:fill o:detectmouseclick="t"/>
                <v:textbox>
                  <w:txbxContent>
                    <w:p w:rsidR="00B01195" w:rsidRPr="003D4A53" w:rsidRDefault="003D4A53" w:rsidP="003D4A53">
                      <w:pPr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4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D4A53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4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The First Precept is a Buddhist teaching that says we should avoid harming any sentient being</w:t>
                      </w:r>
                      <w:r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4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4F0B" w:rsidRPr="00A64F0B" w:rsidRDefault="00A64F0B" w:rsidP="00A64F0B"/>
    <w:p w:rsidR="00A64F0B" w:rsidRPr="00A64F0B" w:rsidRDefault="00A64F0B" w:rsidP="00A64F0B"/>
    <w:p w:rsidR="00A64F0B" w:rsidRPr="00A64F0B" w:rsidRDefault="00EA3261" w:rsidP="00A64F0B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B87EAC4" wp14:editId="284664C7">
            <wp:simplePos x="0" y="0"/>
            <wp:positionH relativeFrom="column">
              <wp:posOffset>2654169</wp:posOffset>
            </wp:positionH>
            <wp:positionV relativeFrom="paragraph">
              <wp:posOffset>115570</wp:posOffset>
            </wp:positionV>
            <wp:extent cx="577960" cy="577960"/>
            <wp:effectExtent l="0" t="0" r="0" b="0"/>
            <wp:wrapNone/>
            <wp:docPr id="9" name="Picture 9" descr="http://www.ziskariemann.de/wp-content/uploads/2013/08/dharma_whe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iskariemann.de/wp-content/uploads/2013/08/dharma_whee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206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60" cy="57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F0B" w:rsidRPr="00A64F0B" w:rsidRDefault="00A64F0B" w:rsidP="00A64F0B"/>
    <w:p w:rsidR="00A64F0B" w:rsidRDefault="00EA3261" w:rsidP="00A64F0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01A38820" wp14:editId="79A9D244">
                <wp:simplePos x="0" y="0"/>
                <wp:positionH relativeFrom="margin">
                  <wp:posOffset>-288138</wp:posOffset>
                </wp:positionH>
                <wp:positionV relativeFrom="paragraph">
                  <wp:posOffset>249183</wp:posOffset>
                </wp:positionV>
                <wp:extent cx="3541965" cy="1786758"/>
                <wp:effectExtent l="0" t="0" r="20955" b="234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965" cy="1786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61" w:rsidRPr="00E70941" w:rsidRDefault="00EA3261" w:rsidP="00EA3261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A38820" id="_x0000_s1030" type="#_x0000_t202" style="position:absolute;margin-left:-22.7pt;margin-top:19.6pt;width:278.9pt;height:140.7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">
                <v:textbox>
                  <w:txbxContent>
                    <w:p w:rsidR="00EA3261" w:rsidRPr="00E70941" w:rsidRDefault="00EA3261" w:rsidP="00EA3261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2F48613" wp14:editId="79C84038">
                <wp:simplePos x="0" y="0"/>
                <wp:positionH relativeFrom="margin">
                  <wp:posOffset>3342990</wp:posOffset>
                </wp:positionH>
                <wp:positionV relativeFrom="paragraph">
                  <wp:posOffset>243358</wp:posOffset>
                </wp:positionV>
                <wp:extent cx="3478924" cy="1786758"/>
                <wp:effectExtent l="0" t="0" r="26670" b="234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8924" cy="1786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61" w:rsidRPr="00E70941" w:rsidRDefault="00EA3261" w:rsidP="00EA3261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F48613" id="_x0000_s1031" type="#_x0000_t202" style="position:absolute;margin-left:263.25pt;margin-top:19.15pt;width:273.95pt;height:140.7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">
                <v:textbox>
                  <w:txbxContent>
                    <w:p w:rsidR="00EA3261" w:rsidRPr="00E70941" w:rsidRDefault="00EA3261" w:rsidP="00EA3261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2CDB" w:rsidRDefault="006F07EA" w:rsidP="00A64F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54A2D4" wp14:editId="53F75A95">
                <wp:simplePos x="0" y="0"/>
                <wp:positionH relativeFrom="margin">
                  <wp:posOffset>3390265</wp:posOffset>
                </wp:positionH>
                <wp:positionV relativeFrom="paragraph">
                  <wp:posOffset>5014</wp:posOffset>
                </wp:positionV>
                <wp:extent cx="3363310" cy="172275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3310" cy="172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5798" w:rsidRPr="006F07EA" w:rsidRDefault="006F07EA" w:rsidP="008D5798">
                            <w:pPr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6"/>
                                <w:szCs w:val="4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F07EA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6"/>
                                <w:szCs w:val="4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The Harmony Rights Act makes sure people in the UK get their </w:t>
                            </w:r>
                            <w:proofErr w:type="gramStart"/>
                            <w:r w:rsidRPr="006F07EA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6"/>
                                <w:szCs w:val="4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human  rights</w:t>
                            </w:r>
                            <w:proofErr w:type="gramEnd"/>
                            <w:r w:rsidRPr="006F07EA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6"/>
                                <w:szCs w:val="4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  <w:r w:rsidR="008D5798" w:rsidRPr="006F07EA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6"/>
                                <w:szCs w:val="4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54A2D4" id="Text Box 14" o:spid="_x0000_s1032" type="#_x0000_t202" style="position:absolute;margin-left:266.95pt;margin-top:.4pt;width:264.85pt;height:135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" filled="f" stroked="f">
                <v:fill o:detectmouseclick="t"/>
                <v:textbox>
                  <w:txbxContent>
                    <w:p w:rsidR="008D5798" w:rsidRPr="006F07EA" w:rsidRDefault="006F07EA" w:rsidP="008D5798">
                      <w:pPr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6"/>
                          <w:szCs w:val="4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F07EA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6"/>
                          <w:szCs w:val="4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The Harmony Rights Act makes sure people in the UK get their </w:t>
                      </w:r>
                      <w:proofErr w:type="gramStart"/>
                      <w:r w:rsidRPr="006F07EA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6"/>
                          <w:szCs w:val="4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human  rights</w:t>
                      </w:r>
                      <w:proofErr w:type="gramEnd"/>
                      <w:r w:rsidRPr="006F07EA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6"/>
                          <w:szCs w:val="4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  <w:r w:rsidR="008D5798" w:rsidRPr="006F07EA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6"/>
                          <w:szCs w:val="4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5AEF7A" wp14:editId="62A203FE">
                <wp:simplePos x="0" y="0"/>
                <wp:positionH relativeFrom="margin">
                  <wp:posOffset>-256606</wp:posOffset>
                </wp:positionH>
                <wp:positionV relativeFrom="paragraph">
                  <wp:posOffset>79047</wp:posOffset>
                </wp:positionV>
                <wp:extent cx="3468414" cy="139763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8414" cy="139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261" w:rsidRPr="002844BA" w:rsidRDefault="00280DFB" w:rsidP="00EA3261">
                            <w:pPr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844BA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 a community that has s</w:t>
                            </w:r>
                            <w:r w:rsidR="006C4495" w:rsidRPr="002844BA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ocial justice </w:t>
                            </w:r>
                            <w:r w:rsidR="002844BA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there</w:t>
                            </w:r>
                            <w:r w:rsidR="006C4495" w:rsidRPr="002844BA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2844BA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will be no human rights</w:t>
                            </w:r>
                            <w:r w:rsidR="00EA3261" w:rsidRPr="002844BA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5AEF7A" id="Text Box 10" o:spid="_x0000_s1033" type="#_x0000_t202" style="position:absolute;margin-left:-20.2pt;margin-top:6.2pt;width:273.1pt;height:110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" filled="f" stroked="f">
                <v:fill o:detectmouseclick="t"/>
                <v:textbox>
                  <w:txbxContent>
                    <w:p w:rsidR="00EA3261" w:rsidRPr="002844BA" w:rsidRDefault="00280DFB" w:rsidP="00EA3261">
                      <w:pPr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844BA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 a community that has s</w:t>
                      </w:r>
                      <w:r w:rsidR="006C4495" w:rsidRPr="002844BA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ocial justice </w:t>
                      </w:r>
                      <w:r w:rsidR="002844BA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there</w:t>
                      </w:r>
                      <w:r w:rsidR="006C4495" w:rsidRPr="002844BA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2844BA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will be no human rights</w:t>
                      </w:r>
                      <w:r w:rsidR="00EA3261" w:rsidRPr="002844BA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4F0B" w:rsidRDefault="00A64F0B" w:rsidP="00A64F0B"/>
    <w:p w:rsidR="00A64F0B" w:rsidRDefault="00A64F0B" w:rsidP="00A64F0B"/>
    <w:p w:rsidR="00A64F0B" w:rsidRDefault="006F07EA" w:rsidP="00A64F0B">
      <w:r w:rsidRPr="00B01195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7C801DF5" wp14:editId="5A0A356A">
            <wp:simplePos x="0" y="0"/>
            <wp:positionH relativeFrom="margin">
              <wp:posOffset>6158734</wp:posOffset>
            </wp:positionH>
            <wp:positionV relativeFrom="paragraph">
              <wp:posOffset>176618</wp:posOffset>
            </wp:positionV>
            <wp:extent cx="560070" cy="582295"/>
            <wp:effectExtent l="0" t="0" r="0" b="8255"/>
            <wp:wrapNone/>
            <wp:docPr id="15" name="Picture 2" descr="https://icq.net.au/wp-content/uploads/2015/07/3545251137_15dcf75e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cq.net.au/wp-content/uploads/2015/07/3545251137_15dcf75e88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7" t="3880" r="7919" b="3206"/>
                    <a:stretch/>
                  </pic:blipFill>
                  <pic:spPr bwMode="auto">
                    <a:xfrm>
                      <a:off x="0" y="0"/>
                      <a:ext cx="560070" cy="5822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4BA" w:rsidRPr="00B01195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4B0159F" wp14:editId="023A671B">
            <wp:simplePos x="0" y="0"/>
            <wp:positionH relativeFrom="margin">
              <wp:posOffset>2601573</wp:posOffset>
            </wp:positionH>
            <wp:positionV relativeFrom="paragraph">
              <wp:posOffset>77886</wp:posOffset>
            </wp:positionV>
            <wp:extent cx="560464" cy="582442"/>
            <wp:effectExtent l="0" t="0" r="0" b="8255"/>
            <wp:wrapNone/>
            <wp:docPr id="1026" name="Picture 2" descr="https://icq.net.au/wp-content/uploads/2015/07/3545251137_15dcf75e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cq.net.au/wp-content/uploads/2015/07/3545251137_15dcf75e88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7" t="3880" r="7919" b="3206"/>
                    <a:stretch/>
                  </pic:blipFill>
                  <pic:spPr bwMode="auto">
                    <a:xfrm>
                      <a:off x="0" y="0"/>
                      <a:ext cx="560464" cy="58244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F0B" w:rsidRDefault="00A64F0B" w:rsidP="00A64F0B"/>
    <w:p w:rsidR="00A64F0B" w:rsidRDefault="00A64F0B" w:rsidP="00A64F0B"/>
    <w:p w:rsidR="00A64F0B" w:rsidRDefault="00254D08" w:rsidP="00A64F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923155" wp14:editId="247B380A">
                <wp:simplePos x="0" y="0"/>
                <wp:positionH relativeFrom="page">
                  <wp:posOffset>304800</wp:posOffset>
                </wp:positionH>
                <wp:positionV relativeFrom="paragraph">
                  <wp:posOffset>214367</wp:posOffset>
                </wp:positionV>
                <wp:extent cx="3468370" cy="1534511"/>
                <wp:effectExtent l="0" t="0" r="0" b="88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8370" cy="1534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78B5" w:rsidRPr="00254D08" w:rsidRDefault="00254D08" w:rsidP="00B278B5">
                            <w:pPr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52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54D08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52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Prejudice against Muslims is called Islamophobia</w:t>
                            </w:r>
                            <w:r w:rsidR="00B278B5" w:rsidRPr="00254D08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52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923155" id="Text Box 20" o:spid="_x0000_s1034" type="#_x0000_t202" style="position:absolute;margin-left:24pt;margin-top:16.9pt;width:273.1pt;height:120.8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" filled="f" stroked="f">
                <v:fill o:detectmouseclick="t"/>
                <v:textbox>
                  <w:txbxContent>
                    <w:p w:rsidR="00B278B5" w:rsidRPr="00254D08" w:rsidRDefault="00254D08" w:rsidP="00B278B5">
                      <w:pPr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52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54D08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52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Prejudice against Muslims is called Islamophobia</w:t>
                      </w:r>
                      <w:r w:rsidR="00B278B5" w:rsidRPr="00254D08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52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278B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26219DEB" wp14:editId="72B40261">
                <wp:simplePos x="0" y="0"/>
                <wp:positionH relativeFrom="margin">
                  <wp:posOffset>3348443</wp:posOffset>
                </wp:positionH>
                <wp:positionV relativeFrom="paragraph">
                  <wp:posOffset>161816</wp:posOffset>
                </wp:positionV>
                <wp:extent cx="3457509" cy="1775635"/>
                <wp:effectExtent l="0" t="0" r="10160" b="152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09" cy="177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8B5" w:rsidRPr="00E70941" w:rsidRDefault="00B278B5" w:rsidP="00B278B5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219DEB" id="_x0000_s1035" type="#_x0000_t202" style="position:absolute;margin-left:263.65pt;margin-top:12.75pt;width:272.25pt;height:139.8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">
                <v:textbox>
                  <w:txbxContent>
                    <w:p w:rsidR="00B278B5" w:rsidRPr="00E70941" w:rsidRDefault="00B278B5" w:rsidP="00B278B5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278B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7ECC4469" wp14:editId="7D69760A">
                <wp:simplePos x="0" y="0"/>
                <wp:positionH relativeFrom="margin">
                  <wp:posOffset>-283780</wp:posOffset>
                </wp:positionH>
                <wp:positionV relativeFrom="paragraph">
                  <wp:posOffset>150867</wp:posOffset>
                </wp:positionV>
                <wp:extent cx="3541965" cy="1786758"/>
                <wp:effectExtent l="0" t="0" r="20955" b="2349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965" cy="1786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8B5" w:rsidRPr="00E70941" w:rsidRDefault="00B278B5" w:rsidP="00B278B5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CC4469" id="_x0000_s1036" type="#_x0000_t202" style="position:absolute;margin-left:-22.35pt;margin-top:11.9pt;width:278.9pt;height:140.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">
                <v:textbox>
                  <w:txbxContent>
                    <w:p w:rsidR="00B278B5" w:rsidRPr="00E70941" w:rsidRDefault="00B278B5" w:rsidP="00B278B5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4F0B" w:rsidRDefault="00105DE3" w:rsidP="00A64F0B">
      <w:r w:rsidRPr="00B01195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29765446" wp14:editId="3B8BBD39">
            <wp:simplePos x="0" y="0"/>
            <wp:positionH relativeFrom="margin">
              <wp:posOffset>6170471</wp:posOffset>
            </wp:positionH>
            <wp:positionV relativeFrom="paragraph">
              <wp:posOffset>155203</wp:posOffset>
            </wp:positionV>
            <wp:extent cx="560464" cy="582442"/>
            <wp:effectExtent l="0" t="0" r="0" b="8255"/>
            <wp:wrapNone/>
            <wp:docPr id="23" name="Picture 2" descr="https://icq.net.au/wp-content/uploads/2015/07/3545251137_15dcf75e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cq.net.au/wp-content/uploads/2015/07/3545251137_15dcf75e88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7" t="3880" r="7919" b="3206"/>
                    <a:stretch/>
                  </pic:blipFill>
                  <pic:spPr bwMode="auto">
                    <a:xfrm>
                      <a:off x="0" y="0"/>
                      <a:ext cx="560464" cy="58244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E70B98" wp14:editId="0CB4C8E6">
                <wp:simplePos x="0" y="0"/>
                <wp:positionH relativeFrom="page">
                  <wp:posOffset>3930869</wp:posOffset>
                </wp:positionH>
                <wp:positionV relativeFrom="paragraph">
                  <wp:posOffset>44866</wp:posOffset>
                </wp:positionV>
                <wp:extent cx="3289738" cy="139763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738" cy="139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78B5" w:rsidRPr="002844BA" w:rsidRDefault="00105DE3" w:rsidP="00B278B5">
                            <w:pPr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The media is never biased and therefore does not cause prejudice</w:t>
                            </w:r>
                            <w:r w:rsidR="00B278B5" w:rsidRPr="002844BA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E70B98" id="Text Box 17" o:spid="_x0000_s1037" type="#_x0000_t202" style="position:absolute;margin-left:309.5pt;margin-top:3.55pt;width:259.05pt;height:110.0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" filled="f" stroked="f">
                <v:fill o:detectmouseclick="t"/>
                <v:textbox>
                  <w:txbxContent>
                    <w:p w:rsidR="00B278B5" w:rsidRPr="002844BA" w:rsidRDefault="00105DE3" w:rsidP="00B278B5">
                      <w:pPr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The media is never biased and therefore does not cause prejudice</w:t>
                      </w:r>
                      <w:r w:rsidR="00B278B5" w:rsidRPr="002844BA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64F0B" w:rsidRDefault="00A64F0B" w:rsidP="00A64F0B"/>
    <w:p w:rsidR="00A64F0B" w:rsidRDefault="00254D08" w:rsidP="00A64F0B">
      <w:r w:rsidRPr="00B01195"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0E8BCAA4" wp14:editId="23E9BA11">
            <wp:simplePos x="0" y="0"/>
            <wp:positionH relativeFrom="margin">
              <wp:posOffset>2465267</wp:posOffset>
            </wp:positionH>
            <wp:positionV relativeFrom="paragraph">
              <wp:posOffset>40880</wp:posOffset>
            </wp:positionV>
            <wp:extent cx="654663" cy="680335"/>
            <wp:effectExtent l="0" t="0" r="0" b="5715"/>
            <wp:wrapNone/>
            <wp:docPr id="22" name="Picture 2" descr="https://icq.net.au/wp-content/uploads/2015/07/3545251137_15dcf75e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cq.net.au/wp-content/uploads/2015/07/3545251137_15dcf75e88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7" t="3880" r="7919" b="3206"/>
                    <a:stretch/>
                  </pic:blipFill>
                  <pic:spPr bwMode="auto">
                    <a:xfrm>
                      <a:off x="0" y="0"/>
                      <a:ext cx="654663" cy="6803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F0B" w:rsidRDefault="00A64F0B" w:rsidP="00A64F0B"/>
    <w:p w:rsidR="00A64F0B" w:rsidRDefault="00A64F0B" w:rsidP="00A64F0B"/>
    <w:p w:rsidR="00A64F0B" w:rsidRDefault="00105DE3" w:rsidP="00A64F0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4C8238D0" wp14:editId="3ACA6FAF">
                <wp:simplePos x="0" y="0"/>
                <wp:positionH relativeFrom="margin">
                  <wp:posOffset>-283254</wp:posOffset>
                </wp:positionH>
                <wp:positionV relativeFrom="paragraph">
                  <wp:posOffset>354987</wp:posOffset>
                </wp:positionV>
                <wp:extent cx="3541965" cy="1786758"/>
                <wp:effectExtent l="0" t="0" r="20955" b="2349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965" cy="1786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DE3" w:rsidRPr="00E70941" w:rsidRDefault="00105DE3" w:rsidP="00105DE3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8238D0" id="_x0000_s1038" type="#_x0000_t202" style="position:absolute;margin-left:-22.3pt;margin-top:27.95pt;width:278.9pt;height:140.7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">
                <v:textbox>
                  <w:txbxContent>
                    <w:p w:rsidR="00105DE3" w:rsidRPr="00E70941" w:rsidRDefault="00105DE3" w:rsidP="00105DE3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4F0B" w:rsidRDefault="005322FB" w:rsidP="00A64F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D5558E" wp14:editId="724011DC">
                <wp:simplePos x="0" y="0"/>
                <wp:positionH relativeFrom="margin">
                  <wp:posOffset>3379975</wp:posOffset>
                </wp:positionH>
                <wp:positionV relativeFrom="paragraph">
                  <wp:posOffset>138145</wp:posOffset>
                </wp:positionV>
                <wp:extent cx="3531016" cy="139763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1016" cy="139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5DE3" w:rsidRPr="005322FB" w:rsidRDefault="005322FB" w:rsidP="00105DE3">
                            <w:pPr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52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322FB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52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Scapegoating is letting the goats escape from the farm</w:t>
                            </w:r>
                            <w:r w:rsidR="00105DE3" w:rsidRPr="005322FB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52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D5558E" id="Text Box 29" o:spid="_x0000_s1039" type="#_x0000_t202" style="position:absolute;margin-left:266.15pt;margin-top:10.9pt;width:278.05pt;height:110.0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" filled="f" stroked="f">
                <v:fill o:detectmouseclick="t"/>
                <v:textbox>
                  <w:txbxContent>
                    <w:p w:rsidR="00105DE3" w:rsidRPr="005322FB" w:rsidRDefault="005322FB" w:rsidP="00105DE3">
                      <w:pPr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52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322FB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52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Scapegoating is letting the goats escape from the farm</w:t>
                      </w:r>
                      <w:r w:rsidR="00105DE3" w:rsidRPr="005322FB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52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FA06B5" wp14:editId="78E002E0">
                <wp:simplePos x="0" y="0"/>
                <wp:positionH relativeFrom="margin">
                  <wp:posOffset>-256606</wp:posOffset>
                </wp:positionH>
                <wp:positionV relativeFrom="paragraph">
                  <wp:posOffset>106614</wp:posOffset>
                </wp:positionV>
                <wp:extent cx="3468414" cy="1727923"/>
                <wp:effectExtent l="0" t="0" r="0" b="57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8414" cy="1727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78B5" w:rsidRPr="005322FB" w:rsidRDefault="005322FB" w:rsidP="00B278B5">
                            <w:pPr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6"/>
                                <w:szCs w:val="4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322FB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6"/>
                                <w:szCs w:val="4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Stereotyping is unfairly blaming a group of people for the problems in society</w:t>
                            </w:r>
                            <w:r w:rsidR="00B278B5" w:rsidRPr="005322FB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6"/>
                                <w:szCs w:val="4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  <w:r w:rsidRPr="005322FB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6"/>
                                <w:szCs w:val="4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FA06B5" id="Text Box 21" o:spid="_x0000_s1040" type="#_x0000_t202" style="position:absolute;margin-left:-20.2pt;margin-top:8.4pt;width:273.1pt;height:136.0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" filled="f" stroked="f">
                <v:fill o:detectmouseclick="t"/>
                <v:textbox>
                  <w:txbxContent>
                    <w:p w:rsidR="00B278B5" w:rsidRPr="005322FB" w:rsidRDefault="005322FB" w:rsidP="00B278B5">
                      <w:pPr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6"/>
                          <w:szCs w:val="4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322FB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6"/>
                          <w:szCs w:val="4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Stereotyping is unfairly blaming a group of people for the problems in society</w:t>
                      </w:r>
                      <w:r w:rsidR="00B278B5" w:rsidRPr="005322FB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6"/>
                          <w:szCs w:val="4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  <w:r w:rsidRPr="005322FB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6"/>
                          <w:szCs w:val="4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5DE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44DB4343" wp14:editId="2AB02CCB">
                <wp:simplePos x="0" y="0"/>
                <wp:positionH relativeFrom="margin">
                  <wp:posOffset>3358953</wp:posOffset>
                </wp:positionH>
                <wp:positionV relativeFrom="paragraph">
                  <wp:posOffset>75083</wp:posOffset>
                </wp:positionV>
                <wp:extent cx="3457312" cy="1786758"/>
                <wp:effectExtent l="0" t="0" r="10160" b="2349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312" cy="1786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DE3" w:rsidRPr="00E70941" w:rsidRDefault="00105DE3" w:rsidP="00105DE3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DB4343" id="_x0000_s1041" type="#_x0000_t202" style="position:absolute;margin-left:264.5pt;margin-top:5.9pt;width:272.25pt;height:140.7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">
                <v:textbox>
                  <w:txbxContent>
                    <w:p w:rsidR="00105DE3" w:rsidRPr="00E70941" w:rsidRDefault="00105DE3" w:rsidP="00105DE3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4F0B" w:rsidRDefault="00A64F0B" w:rsidP="00A64F0B"/>
    <w:p w:rsidR="00A64F0B" w:rsidRDefault="00A64F0B" w:rsidP="00A64F0B"/>
    <w:p w:rsidR="00A64F0B" w:rsidRDefault="005322FB" w:rsidP="00A64F0B">
      <w:r w:rsidRPr="00B01195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07C5F18D" wp14:editId="4FD05F00">
            <wp:simplePos x="0" y="0"/>
            <wp:positionH relativeFrom="margin">
              <wp:posOffset>6060112</wp:posOffset>
            </wp:positionH>
            <wp:positionV relativeFrom="paragraph">
              <wp:posOffset>213656</wp:posOffset>
            </wp:positionV>
            <wp:extent cx="644152" cy="669412"/>
            <wp:effectExtent l="0" t="0" r="3810" b="0"/>
            <wp:wrapNone/>
            <wp:docPr id="16" name="Picture 2" descr="https://icq.net.au/wp-content/uploads/2015/07/3545251137_15dcf75e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cq.net.au/wp-content/uploads/2015/07/3545251137_15dcf75e88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7" t="3880" r="7919" b="3206"/>
                    <a:stretch/>
                  </pic:blipFill>
                  <pic:spPr bwMode="auto">
                    <a:xfrm>
                      <a:off x="0" y="0"/>
                      <a:ext cx="646148" cy="67148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F0B" w:rsidRDefault="005322FB" w:rsidP="00A64F0B">
      <w:r w:rsidRPr="00B01195"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3FCB1DA0" wp14:editId="6E3C5744">
            <wp:simplePos x="0" y="0"/>
            <wp:positionH relativeFrom="margin">
              <wp:posOffset>1309436</wp:posOffset>
            </wp:positionH>
            <wp:positionV relativeFrom="paragraph">
              <wp:posOffset>193960</wp:posOffset>
            </wp:positionV>
            <wp:extent cx="483476" cy="502435"/>
            <wp:effectExtent l="0" t="0" r="0" b="0"/>
            <wp:wrapNone/>
            <wp:docPr id="31" name="Picture 2" descr="https://icq.net.au/wp-content/uploads/2015/07/3545251137_15dcf75e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cq.net.au/wp-content/uploads/2015/07/3545251137_15dcf75e88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7" t="3880" r="7919" b="3206"/>
                    <a:stretch/>
                  </pic:blipFill>
                  <pic:spPr bwMode="auto">
                    <a:xfrm>
                      <a:off x="0" y="0"/>
                      <a:ext cx="486510" cy="50558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F0B" w:rsidRDefault="00A64F0B" w:rsidP="00A64F0B"/>
    <w:p w:rsidR="00A64F0B" w:rsidRDefault="00C60AB9" w:rsidP="00A64F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56280A" wp14:editId="5E4ABAF5">
                <wp:simplePos x="0" y="0"/>
                <wp:positionH relativeFrom="margin">
                  <wp:posOffset>3422015</wp:posOffset>
                </wp:positionH>
                <wp:positionV relativeFrom="paragraph">
                  <wp:posOffset>263591</wp:posOffset>
                </wp:positionV>
                <wp:extent cx="3348464" cy="139763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464" cy="139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5DE3" w:rsidRPr="0025499D" w:rsidRDefault="0025499D" w:rsidP="00C60AB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56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5499D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56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Tolerance is living in peace with others</w:t>
                            </w:r>
                            <w:r w:rsidR="00105DE3" w:rsidRPr="0025499D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56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56280A" id="Text Box 28" o:spid="_x0000_s1042" type="#_x0000_t202" style="position:absolute;margin-left:269.45pt;margin-top:20.75pt;width:263.65pt;height:110.0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" filled="f" stroked="f">
                <v:fill o:detectmouseclick="t"/>
                <v:textbox>
                  <w:txbxContent>
                    <w:p w:rsidR="00105DE3" w:rsidRPr="0025499D" w:rsidRDefault="0025499D" w:rsidP="00C60AB9">
                      <w:pPr>
                        <w:jc w:val="center"/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56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5499D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56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Tolerance is living in peace with others</w:t>
                      </w:r>
                      <w:r w:rsidR="00105DE3" w:rsidRPr="0025499D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56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49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F33319" wp14:editId="53FC4E13">
                <wp:simplePos x="0" y="0"/>
                <wp:positionH relativeFrom="margin">
                  <wp:posOffset>-214564</wp:posOffset>
                </wp:positionH>
                <wp:positionV relativeFrom="paragraph">
                  <wp:posOffset>284611</wp:posOffset>
                </wp:positionV>
                <wp:extent cx="3352800" cy="1555531"/>
                <wp:effectExtent l="0" t="0" r="0" b="698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555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5DE3" w:rsidRPr="0025499D" w:rsidRDefault="0025499D" w:rsidP="00105DE3">
                            <w:pPr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52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5499D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52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Ignorance is failing to know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52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, learn</w:t>
                            </w:r>
                            <w:r w:rsidRPr="0025499D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52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about and understand others</w:t>
                            </w:r>
                            <w:r w:rsidR="00105DE3" w:rsidRPr="0025499D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52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F33319" id="Text Box 30" o:spid="_x0000_s1043" type="#_x0000_t202" style="position:absolute;margin-left:-16.9pt;margin-top:22.4pt;width:264pt;height:122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" filled="f" stroked="f">
                <v:fill o:detectmouseclick="t"/>
                <v:textbox>
                  <w:txbxContent>
                    <w:p w:rsidR="00105DE3" w:rsidRPr="0025499D" w:rsidRDefault="0025499D" w:rsidP="00105DE3">
                      <w:pPr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52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5499D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52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Ignorance is failing to know</w:t>
                      </w:r>
                      <w:r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52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, learn</w:t>
                      </w:r>
                      <w:r w:rsidRPr="0025499D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52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about and understand others</w:t>
                      </w:r>
                      <w:r w:rsidR="00105DE3" w:rsidRPr="0025499D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52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5DE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114C22D2" wp14:editId="30E085B1">
                <wp:simplePos x="0" y="0"/>
                <wp:positionH relativeFrom="margin">
                  <wp:posOffset>3369310</wp:posOffset>
                </wp:positionH>
                <wp:positionV relativeFrom="paragraph">
                  <wp:posOffset>231513</wp:posOffset>
                </wp:positionV>
                <wp:extent cx="3457904" cy="1786758"/>
                <wp:effectExtent l="0" t="0" r="28575" b="2349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904" cy="1786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DE3" w:rsidRPr="00E70941" w:rsidRDefault="00105DE3" w:rsidP="00105DE3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4C22D2" id="_x0000_s1044" type="#_x0000_t202" style="position:absolute;margin-left:265.3pt;margin-top:18.25pt;width:272.3pt;height:140.7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">
                <v:textbox>
                  <w:txbxContent>
                    <w:p w:rsidR="00105DE3" w:rsidRPr="00E70941" w:rsidRDefault="00105DE3" w:rsidP="00105DE3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5DE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3075A201" wp14:editId="2BD4DDE0">
                <wp:simplePos x="0" y="0"/>
                <wp:positionH relativeFrom="margin">
                  <wp:posOffset>-282859</wp:posOffset>
                </wp:positionH>
                <wp:positionV relativeFrom="paragraph">
                  <wp:posOffset>237184</wp:posOffset>
                </wp:positionV>
                <wp:extent cx="3541965" cy="1786758"/>
                <wp:effectExtent l="0" t="0" r="20955" b="2349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965" cy="1786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DE3" w:rsidRPr="00E70941" w:rsidRDefault="00105DE3" w:rsidP="00105DE3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75A201" id="_x0000_s1045" type="#_x0000_t202" style="position:absolute;margin-left:-22.25pt;margin-top:18.7pt;width:278.9pt;height:140.7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">
                <v:textbox>
                  <w:txbxContent>
                    <w:p w:rsidR="00105DE3" w:rsidRPr="00E70941" w:rsidRDefault="00105DE3" w:rsidP="00105DE3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4F0B" w:rsidRDefault="00A64F0B" w:rsidP="00A64F0B"/>
    <w:p w:rsidR="00A64F0B" w:rsidRDefault="00A64F0B" w:rsidP="00A64F0B"/>
    <w:p w:rsidR="00A64F0B" w:rsidRDefault="00A64F0B" w:rsidP="00A64F0B"/>
    <w:p w:rsidR="00A64F0B" w:rsidRDefault="00C60AB9" w:rsidP="00A64F0B">
      <w:r w:rsidRPr="00B01195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098A6E6B" wp14:editId="1EBAB964">
            <wp:simplePos x="0" y="0"/>
            <wp:positionH relativeFrom="margin">
              <wp:posOffset>4809008</wp:posOffset>
            </wp:positionH>
            <wp:positionV relativeFrom="paragraph">
              <wp:posOffset>97856</wp:posOffset>
            </wp:positionV>
            <wp:extent cx="710828" cy="738703"/>
            <wp:effectExtent l="0" t="0" r="0" b="4445"/>
            <wp:wrapNone/>
            <wp:docPr id="1025" name="Picture 2" descr="https://icq.net.au/wp-content/uploads/2015/07/3545251137_15dcf75e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cq.net.au/wp-content/uploads/2015/07/3545251137_15dcf75e88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7" t="3880" r="7919" b="3206"/>
                    <a:stretch/>
                  </pic:blipFill>
                  <pic:spPr bwMode="auto">
                    <a:xfrm>
                      <a:off x="0" y="0"/>
                      <a:ext cx="710828" cy="73870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99D" w:rsidRPr="00B01195"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7C6705D8" wp14:editId="17582B7A">
            <wp:simplePos x="0" y="0"/>
            <wp:positionH relativeFrom="margin">
              <wp:posOffset>2640746</wp:posOffset>
            </wp:positionH>
            <wp:positionV relativeFrom="paragraph">
              <wp:posOffset>68681</wp:posOffset>
            </wp:positionV>
            <wp:extent cx="483476" cy="502435"/>
            <wp:effectExtent l="0" t="0" r="0" b="0"/>
            <wp:wrapNone/>
            <wp:docPr id="1024" name="Picture 2" descr="https://icq.net.au/wp-content/uploads/2015/07/3545251137_15dcf75e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cq.net.au/wp-content/uploads/2015/07/3545251137_15dcf75e88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7" t="3880" r="7919" b="3206"/>
                    <a:stretch/>
                  </pic:blipFill>
                  <pic:spPr bwMode="auto">
                    <a:xfrm>
                      <a:off x="0" y="0"/>
                      <a:ext cx="483476" cy="5024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F0B" w:rsidRDefault="00A64F0B" w:rsidP="00A64F0B"/>
    <w:p w:rsidR="00A64F0B" w:rsidRDefault="00A64F0B" w:rsidP="00A64F0B"/>
    <w:p w:rsidR="00A64F0B" w:rsidRDefault="00A64F0B" w:rsidP="00A64F0B"/>
    <w:p w:rsidR="00A64F0B" w:rsidRDefault="00A64F0B" w:rsidP="00A64F0B"/>
    <w:p w:rsidR="00C60AB9" w:rsidRDefault="00C60AB9" w:rsidP="00C60AB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B84223" wp14:editId="0FCE12C8">
                <wp:simplePos x="0" y="0"/>
                <wp:positionH relativeFrom="margin">
                  <wp:posOffset>3369310</wp:posOffset>
                </wp:positionH>
                <wp:positionV relativeFrom="paragraph">
                  <wp:posOffset>-45873</wp:posOffset>
                </wp:positionV>
                <wp:extent cx="3415862" cy="1587062"/>
                <wp:effectExtent l="0" t="0" r="0" b="0"/>
                <wp:wrapNone/>
                <wp:docPr id="1027" name="Text Box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5862" cy="1587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0AB9" w:rsidRPr="007B7639" w:rsidRDefault="007B7639" w:rsidP="00C60AB9">
                            <w:pPr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B7639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‘I have a dream’ is a speech on equality given by Nelson Mandela. </w:t>
                            </w:r>
                            <w:r w:rsidR="00C60AB9" w:rsidRPr="007B7639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B84223" id="Text Box 1027" o:spid="_x0000_s1046" type="#_x0000_t202" style="position:absolute;margin-left:265.3pt;margin-top:-3.6pt;width:268.95pt;height:124.9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" filled="f" stroked="f">
                <v:fill o:detectmouseclick="t"/>
                <v:textbox>
                  <w:txbxContent>
                    <w:p w:rsidR="00C60AB9" w:rsidRPr="007B7639" w:rsidRDefault="007B7639" w:rsidP="00C60AB9">
                      <w:pPr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B7639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‘I have a dream’ is a speech on equality given by Nelson Mandela. </w:t>
                      </w:r>
                      <w:r w:rsidR="00C60AB9" w:rsidRPr="007B7639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C60AB9" w:rsidRPr="007B7639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6FB342DE" wp14:editId="4B19320A">
                <wp:simplePos x="0" y="0"/>
                <wp:positionH relativeFrom="margin">
                  <wp:posOffset>3326765</wp:posOffset>
                </wp:positionH>
                <wp:positionV relativeFrom="paragraph">
                  <wp:posOffset>-204120</wp:posOffset>
                </wp:positionV>
                <wp:extent cx="3478924" cy="1786758"/>
                <wp:effectExtent l="0" t="0" r="26670" b="23495"/>
                <wp:wrapNone/>
                <wp:docPr id="10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8924" cy="1786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AB9" w:rsidRPr="00E70941" w:rsidRDefault="00C60AB9" w:rsidP="00C60AB9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B342DE" id="_x0000_s1047" type="#_x0000_t202" style="position:absolute;margin-left:261.95pt;margin-top:-16.05pt;width:273.95pt;height:140.7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">
                <v:textbox>
                  <w:txbxContent>
                    <w:p w:rsidR="00C60AB9" w:rsidRPr="00E70941" w:rsidRDefault="00C60AB9" w:rsidP="00C60AB9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20A178FC" wp14:editId="6DAB1CBB">
                <wp:simplePos x="0" y="0"/>
                <wp:positionH relativeFrom="margin">
                  <wp:posOffset>-309157</wp:posOffset>
                </wp:positionH>
                <wp:positionV relativeFrom="paragraph">
                  <wp:posOffset>-204054</wp:posOffset>
                </wp:positionV>
                <wp:extent cx="3563006" cy="1786758"/>
                <wp:effectExtent l="0" t="0" r="18415" b="23495"/>
                <wp:wrapNone/>
                <wp:docPr id="10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006" cy="1786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AB9" w:rsidRPr="00E70941" w:rsidRDefault="00C60AB9" w:rsidP="00C60AB9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A178FC" id="_x0000_s1048" type="#_x0000_t202" style="position:absolute;margin-left:-24.35pt;margin-top:-16.05pt;width:280.55pt;height:140.7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">
                <v:textbox>
                  <w:txbxContent>
                    <w:p w:rsidR="00C60AB9" w:rsidRPr="00E70941" w:rsidRDefault="00C60AB9" w:rsidP="00C60AB9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7A332F" wp14:editId="630A78A6">
                <wp:simplePos x="0" y="0"/>
                <wp:positionH relativeFrom="margin">
                  <wp:posOffset>-283473</wp:posOffset>
                </wp:positionH>
                <wp:positionV relativeFrom="paragraph">
                  <wp:posOffset>-142240</wp:posOffset>
                </wp:positionV>
                <wp:extent cx="3584027" cy="1881351"/>
                <wp:effectExtent l="0" t="0" r="0" b="5080"/>
                <wp:wrapNone/>
                <wp:docPr id="1030" name="Text Box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027" cy="1881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0AB9" w:rsidRPr="00C60AB9" w:rsidRDefault="00C60AB9" w:rsidP="00C60AB9">
                            <w:pPr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56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60AB9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56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The Nazis murdered 6 million Gypsies during the Holocaust.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7A332F" id="Text Box 1030" o:spid="_x0000_s1049" type="#_x0000_t202" style="position:absolute;margin-left:-22.3pt;margin-top:-11.2pt;width:282.2pt;height:148.1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" filled="f" stroked="f">
                <v:fill o:detectmouseclick="t"/>
                <v:textbox>
                  <w:txbxContent>
                    <w:p w:rsidR="00C60AB9" w:rsidRPr="00C60AB9" w:rsidRDefault="00C60AB9" w:rsidP="00C60AB9">
                      <w:pPr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56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60AB9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56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The</w:t>
                      </w:r>
                      <w:r w:rsidRPr="00C60AB9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56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Nazis murdered 6 million Gypsies during the Holocaust.</w:t>
                      </w:r>
                      <w:r w:rsidRPr="00C60AB9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56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0AB9" w:rsidRPr="00A64F0B" w:rsidRDefault="00C60AB9" w:rsidP="00C60AB9">
      <w:r w:rsidRPr="00B01195">
        <w:rPr>
          <w:noProof/>
          <w:lang w:eastAsia="en-GB"/>
        </w:rPr>
        <w:drawing>
          <wp:anchor distT="0" distB="0" distL="114300" distR="114300" simplePos="0" relativeHeight="251753472" behindDoc="0" locked="0" layoutInCell="1" allowOverlap="1" wp14:anchorId="23C36BB2" wp14:editId="1B075B04">
            <wp:simplePos x="0" y="0"/>
            <wp:positionH relativeFrom="margin">
              <wp:posOffset>2649089</wp:posOffset>
            </wp:positionH>
            <wp:positionV relativeFrom="paragraph">
              <wp:posOffset>114015</wp:posOffset>
            </wp:positionV>
            <wp:extent cx="483476" cy="502435"/>
            <wp:effectExtent l="0" t="0" r="0" b="0"/>
            <wp:wrapNone/>
            <wp:docPr id="194" name="Picture 2" descr="https://icq.net.au/wp-content/uploads/2015/07/3545251137_15dcf75e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cq.net.au/wp-content/uploads/2015/07/3545251137_15dcf75e88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7" t="3880" r="7919" b="3206"/>
                    <a:stretch/>
                  </pic:blipFill>
                  <pic:spPr bwMode="auto">
                    <a:xfrm>
                      <a:off x="0" y="0"/>
                      <a:ext cx="483476" cy="5024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0AB9" w:rsidRPr="00A64F0B" w:rsidRDefault="00C60AB9" w:rsidP="00C60AB9"/>
    <w:p w:rsidR="00A64F0B" w:rsidRDefault="00C60AB9" w:rsidP="00A64F0B">
      <w:r w:rsidRPr="00B01195">
        <w:rPr>
          <w:noProof/>
          <w:lang w:eastAsia="en-GB"/>
        </w:rPr>
        <w:drawing>
          <wp:anchor distT="0" distB="0" distL="114300" distR="114300" simplePos="0" relativeHeight="251751424" behindDoc="0" locked="0" layoutInCell="1" allowOverlap="1" wp14:anchorId="69ED8229" wp14:editId="57A75BE0">
            <wp:simplePos x="0" y="0"/>
            <wp:positionH relativeFrom="margin">
              <wp:posOffset>6211505</wp:posOffset>
            </wp:positionH>
            <wp:positionV relativeFrom="paragraph">
              <wp:posOffset>44100</wp:posOffset>
            </wp:positionV>
            <wp:extent cx="483476" cy="502435"/>
            <wp:effectExtent l="0" t="0" r="0" b="0"/>
            <wp:wrapNone/>
            <wp:docPr id="193" name="Picture 2" descr="https://icq.net.au/wp-content/uploads/2015/07/3545251137_15dcf75e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cq.net.au/wp-content/uploads/2015/07/3545251137_15dcf75e88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7" t="3880" r="7919" b="3206"/>
                    <a:stretch/>
                  </pic:blipFill>
                  <pic:spPr bwMode="auto">
                    <a:xfrm>
                      <a:off x="0" y="0"/>
                      <a:ext cx="483476" cy="5024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F0B" w:rsidRDefault="00A64F0B" w:rsidP="00A64F0B"/>
    <w:p w:rsidR="00A64F0B" w:rsidRPr="00C60AB9" w:rsidRDefault="00A64F0B" w:rsidP="00A64F0B">
      <w:pPr>
        <w:rPr>
          <w:sz w:val="6"/>
        </w:rPr>
      </w:pPr>
    </w:p>
    <w:p w:rsidR="00A64F0B" w:rsidRDefault="007B7639" w:rsidP="00A64F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272759" wp14:editId="701D6403">
                <wp:simplePos x="0" y="0"/>
                <wp:positionH relativeFrom="margin">
                  <wp:posOffset>-288137</wp:posOffset>
                </wp:positionH>
                <wp:positionV relativeFrom="paragraph">
                  <wp:posOffset>223542</wp:posOffset>
                </wp:positionV>
                <wp:extent cx="3615471" cy="1881351"/>
                <wp:effectExtent l="0" t="0" r="0" b="5080"/>
                <wp:wrapNone/>
                <wp:docPr id="1035" name="Text Box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471" cy="1881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0AB9" w:rsidRPr="00022012" w:rsidRDefault="00C60AB9" w:rsidP="00C60AB9">
                            <w:pPr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52"/>
                                <w:szCs w:val="5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22012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52"/>
                                <w:szCs w:val="5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The</w:t>
                            </w:r>
                            <w:r w:rsidR="00022012" w:rsidRPr="00022012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52"/>
                                <w:szCs w:val="5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eigh</w:t>
                            </w:r>
                            <w:r w:rsidR="007B7639" w:rsidRPr="00022012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52"/>
                                <w:szCs w:val="5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 Commandment links to the Human Right to life</w:t>
                            </w:r>
                            <w:r w:rsidRPr="00022012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52"/>
                                <w:szCs w:val="5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272759" id="Text Box 1035" o:spid="_x0000_s1050" type="#_x0000_t202" style="position:absolute;margin-left:-22.7pt;margin-top:17.6pt;width:284.7pt;height:148.1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" filled="f" stroked="f">
                <v:fill o:detectmouseclick="t"/>
                <v:textbox>
                  <w:txbxContent>
                    <w:p w:rsidR="00C60AB9" w:rsidRPr="00022012" w:rsidRDefault="00C60AB9" w:rsidP="00C60AB9">
                      <w:pPr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52"/>
                          <w:szCs w:val="5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22012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52"/>
                          <w:szCs w:val="5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The</w:t>
                      </w:r>
                      <w:r w:rsidR="00022012" w:rsidRPr="00022012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52"/>
                          <w:szCs w:val="5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eigh</w:t>
                      </w:r>
                      <w:r w:rsidR="007B7639" w:rsidRPr="00022012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52"/>
                          <w:szCs w:val="5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 Commandment links to the Human Right to life</w:t>
                      </w:r>
                      <w:r w:rsidRPr="00022012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52"/>
                          <w:szCs w:val="5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0AB9" w:rsidRDefault="00022012" w:rsidP="00C60AB9">
      <w:r>
        <w:rPr>
          <w:noProof/>
          <w:lang w:eastAsia="en-GB"/>
        </w:rPr>
        <w:drawing>
          <wp:anchor distT="0" distB="0" distL="114300" distR="114300" simplePos="0" relativeHeight="251755520" behindDoc="0" locked="0" layoutInCell="1" allowOverlap="1" wp14:anchorId="06A9C315" wp14:editId="39ADB979">
            <wp:simplePos x="0" y="0"/>
            <wp:positionH relativeFrom="margin">
              <wp:posOffset>2160995</wp:posOffset>
            </wp:positionH>
            <wp:positionV relativeFrom="paragraph">
              <wp:posOffset>10576</wp:posOffset>
            </wp:positionV>
            <wp:extent cx="983506" cy="379578"/>
            <wp:effectExtent l="0" t="0" r="7620" b="1905"/>
            <wp:wrapNone/>
            <wp:docPr id="195" name="Picture 195" descr="https://petchary.files.wordpress.com/2012/07/00000000000000062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tchary.files.wordpress.com/2012/07/000000000000000623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00" b="30700"/>
                    <a:stretch/>
                  </pic:blipFill>
                  <pic:spPr bwMode="auto">
                    <a:xfrm>
                      <a:off x="0" y="0"/>
                      <a:ext cx="983506" cy="37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A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B11D50" wp14:editId="1DBE7569">
                <wp:simplePos x="0" y="0"/>
                <wp:positionH relativeFrom="margin">
                  <wp:posOffset>3369310</wp:posOffset>
                </wp:positionH>
                <wp:positionV relativeFrom="paragraph">
                  <wp:posOffset>-140839</wp:posOffset>
                </wp:positionV>
                <wp:extent cx="3415862" cy="2028015"/>
                <wp:effectExtent l="0" t="0" r="0" b="0"/>
                <wp:wrapNone/>
                <wp:docPr id="1032" name="Text Box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5862" cy="20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0AB9" w:rsidRPr="003D4A53" w:rsidRDefault="00C60AB9" w:rsidP="00C60AB9">
                            <w:pPr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4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D4A53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4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The</w:t>
                            </w:r>
                            <w:r w:rsidR="00022012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4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Civil Rights Movement was led by Martin Luther King to end segregation in South Africa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4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11D50" id="Text Box 1032" o:spid="_x0000_s1051" type="#_x0000_t202" style="position:absolute;margin-left:265.3pt;margin-top:-11.1pt;width:268.95pt;height:159.7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" filled="f" stroked="f">
                <v:fill o:detectmouseclick="t"/>
                <v:textbox>
                  <w:txbxContent>
                    <w:p w:rsidR="00C60AB9" w:rsidRPr="003D4A53" w:rsidRDefault="00C60AB9" w:rsidP="00C60AB9">
                      <w:pPr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4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D4A53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4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The</w:t>
                      </w:r>
                      <w:r w:rsidR="00022012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4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Civil Rights Movement was led by Martin Luther King to end segregation in South Africa</w:t>
                      </w:r>
                      <w:r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4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0A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1" locked="0" layoutInCell="1" allowOverlap="1" wp14:anchorId="2EAAED7A" wp14:editId="6E651ADD">
                <wp:simplePos x="0" y="0"/>
                <wp:positionH relativeFrom="margin">
                  <wp:posOffset>3326765</wp:posOffset>
                </wp:positionH>
                <wp:positionV relativeFrom="paragraph">
                  <wp:posOffset>-204120</wp:posOffset>
                </wp:positionV>
                <wp:extent cx="3478924" cy="1786758"/>
                <wp:effectExtent l="0" t="0" r="26670" b="23495"/>
                <wp:wrapNone/>
                <wp:docPr id="10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8924" cy="1786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AB9" w:rsidRPr="00E70941" w:rsidRDefault="00C60AB9" w:rsidP="00C60AB9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AAED7A" id="_x0000_s1052" type="#_x0000_t202" style="position:absolute;margin-left:261.95pt;margin-top:-16.05pt;width:273.95pt;height:140.7pt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">
                <v:textbox>
                  <w:txbxContent>
                    <w:p w:rsidR="00C60AB9" w:rsidRPr="00E70941" w:rsidRDefault="00C60AB9" w:rsidP="00C60AB9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0A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37C47D4F" wp14:editId="0807FE45">
                <wp:simplePos x="0" y="0"/>
                <wp:positionH relativeFrom="margin">
                  <wp:posOffset>-309157</wp:posOffset>
                </wp:positionH>
                <wp:positionV relativeFrom="paragraph">
                  <wp:posOffset>-204054</wp:posOffset>
                </wp:positionV>
                <wp:extent cx="3563006" cy="1786758"/>
                <wp:effectExtent l="0" t="0" r="18415" b="23495"/>
                <wp:wrapNone/>
                <wp:docPr id="10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006" cy="1786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AB9" w:rsidRPr="00E70941" w:rsidRDefault="00C60AB9" w:rsidP="00C60AB9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C47D4F" id="_x0000_s1053" type="#_x0000_t202" style="position:absolute;margin-left:-24.35pt;margin-top:-16.05pt;width:280.55pt;height:140.7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CYjKgIAAFA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">
                <v:textbox>
                  <w:txbxContent>
                    <w:p w:rsidR="00C60AB9" w:rsidRPr="00E70941" w:rsidRDefault="00C60AB9" w:rsidP="00C60AB9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0AB9" w:rsidRPr="00A64F0B" w:rsidRDefault="00C60AB9" w:rsidP="00C60AB9"/>
    <w:p w:rsidR="00C60AB9" w:rsidRPr="00A64F0B" w:rsidRDefault="00C60AB9" w:rsidP="00C60AB9"/>
    <w:p w:rsidR="00C60AB9" w:rsidRDefault="00022012" w:rsidP="00A64F0B">
      <w:r w:rsidRPr="00B01195">
        <w:rPr>
          <w:noProof/>
          <w:lang w:eastAsia="en-GB"/>
        </w:rPr>
        <w:drawing>
          <wp:anchor distT="0" distB="0" distL="114300" distR="114300" simplePos="0" relativeHeight="251759616" behindDoc="0" locked="0" layoutInCell="1" allowOverlap="1" wp14:anchorId="3CF0902F" wp14:editId="73D822A1">
            <wp:simplePos x="0" y="0"/>
            <wp:positionH relativeFrom="margin">
              <wp:posOffset>6222584</wp:posOffset>
            </wp:positionH>
            <wp:positionV relativeFrom="paragraph">
              <wp:posOffset>178435</wp:posOffset>
            </wp:positionV>
            <wp:extent cx="483476" cy="502435"/>
            <wp:effectExtent l="0" t="0" r="0" b="0"/>
            <wp:wrapNone/>
            <wp:docPr id="197" name="Picture 2" descr="https://icq.net.au/wp-content/uploads/2015/07/3545251137_15dcf75e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cq.net.au/wp-content/uploads/2015/07/3545251137_15dcf75e88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7" t="3880" r="7919" b="3206"/>
                    <a:stretch/>
                  </pic:blipFill>
                  <pic:spPr bwMode="auto">
                    <a:xfrm>
                      <a:off x="0" y="0"/>
                      <a:ext cx="483476" cy="5024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0AB9" w:rsidRPr="00C60AB9" w:rsidRDefault="00C60AB9" w:rsidP="00C60AB9"/>
    <w:p w:rsidR="00C60AB9" w:rsidRPr="00C60AB9" w:rsidRDefault="00C60AB9" w:rsidP="00C60AB9">
      <w:pPr>
        <w:rPr>
          <w:sz w:val="10"/>
        </w:rPr>
      </w:pPr>
    </w:p>
    <w:p w:rsidR="00C60AB9" w:rsidRDefault="00022012" w:rsidP="00C60A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79D61B0" wp14:editId="5BB9574E">
                <wp:simplePos x="0" y="0"/>
                <wp:positionH relativeFrom="margin">
                  <wp:posOffset>3369463</wp:posOffset>
                </wp:positionH>
                <wp:positionV relativeFrom="paragraph">
                  <wp:posOffset>110381</wp:posOffset>
                </wp:positionV>
                <wp:extent cx="3415862" cy="1807779"/>
                <wp:effectExtent l="0" t="0" r="0" b="2540"/>
                <wp:wrapNone/>
                <wp:docPr id="1037" name="Text Box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5862" cy="1807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0AB9" w:rsidRPr="00022012" w:rsidRDefault="00022012" w:rsidP="00C60AB9">
                            <w:pPr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22012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Karma is the Buddhist belief that our actions affect what happens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</w:t>
                            </w:r>
                            <w:r w:rsidRPr="00022012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to us</w:t>
                            </w:r>
                            <w:r w:rsidR="00C60AB9" w:rsidRPr="00022012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9D61B0" id="Text Box 1037" o:spid="_x0000_s1054" type="#_x0000_t202" style="position:absolute;margin-left:265.3pt;margin-top:8.7pt;width:268.95pt;height:142.3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" filled="f" stroked="f">
                <v:fill o:detectmouseclick="t"/>
                <v:textbox>
                  <w:txbxContent>
                    <w:p w:rsidR="00C60AB9" w:rsidRPr="00022012" w:rsidRDefault="00022012" w:rsidP="00C60AB9">
                      <w:pPr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22012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Karma is the Buddhist belief that our actions affect what happens </w:t>
                      </w:r>
                      <w:r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</w:t>
                      </w:r>
                      <w:r w:rsidRPr="00022012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to us</w:t>
                      </w:r>
                      <w:r w:rsidR="00C60AB9" w:rsidRPr="00022012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0AB9" w:rsidRDefault="00C60AB9" w:rsidP="00C60AB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1" locked="0" layoutInCell="1" allowOverlap="1" wp14:anchorId="6BD5CC87" wp14:editId="04145826">
                <wp:simplePos x="0" y="0"/>
                <wp:positionH relativeFrom="margin">
                  <wp:posOffset>3326765</wp:posOffset>
                </wp:positionH>
                <wp:positionV relativeFrom="paragraph">
                  <wp:posOffset>-204120</wp:posOffset>
                </wp:positionV>
                <wp:extent cx="3478924" cy="1786758"/>
                <wp:effectExtent l="0" t="0" r="26670" b="23495"/>
                <wp:wrapNone/>
                <wp:docPr id="10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8924" cy="1786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AB9" w:rsidRPr="00E70941" w:rsidRDefault="00C60AB9" w:rsidP="00C60AB9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D5CC87" id="_x0000_s1055" type="#_x0000_t202" style="position:absolute;margin-left:261.95pt;margin-top:-16.05pt;width:273.95pt;height:140.7pt;z-index:-251580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GtKgIAAFA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">
                <v:textbox>
                  <w:txbxContent>
                    <w:p w:rsidR="00C60AB9" w:rsidRPr="00E70941" w:rsidRDefault="00C60AB9" w:rsidP="00C60AB9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1B865C16" wp14:editId="0C8766E7">
                <wp:simplePos x="0" y="0"/>
                <wp:positionH relativeFrom="margin">
                  <wp:posOffset>-309157</wp:posOffset>
                </wp:positionH>
                <wp:positionV relativeFrom="paragraph">
                  <wp:posOffset>-204054</wp:posOffset>
                </wp:positionV>
                <wp:extent cx="3563006" cy="1786758"/>
                <wp:effectExtent l="0" t="0" r="18415" b="23495"/>
                <wp:wrapNone/>
                <wp:docPr id="10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006" cy="1786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AB9" w:rsidRPr="00E70941" w:rsidRDefault="00C60AB9" w:rsidP="00C60AB9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865C16" id="_x0000_s1056" type="#_x0000_t202" style="position:absolute;margin-left:-24.35pt;margin-top:-16.05pt;width:280.55pt;height:140.7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">
                <v:textbox>
                  <w:txbxContent>
                    <w:p w:rsidR="00C60AB9" w:rsidRPr="00E70941" w:rsidRDefault="00C60AB9" w:rsidP="00C60AB9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835428" wp14:editId="66404AC3">
                <wp:simplePos x="0" y="0"/>
                <wp:positionH relativeFrom="margin">
                  <wp:posOffset>-283473</wp:posOffset>
                </wp:positionH>
                <wp:positionV relativeFrom="paragraph">
                  <wp:posOffset>-142240</wp:posOffset>
                </wp:positionV>
                <wp:extent cx="3584027" cy="1881351"/>
                <wp:effectExtent l="0" t="0" r="0" b="5080"/>
                <wp:wrapNone/>
                <wp:docPr id="1040" name="Text Box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027" cy="1881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0AB9" w:rsidRPr="003841F2" w:rsidRDefault="00C60AB9" w:rsidP="00C60AB9">
                            <w:pPr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56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841F2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56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The</w:t>
                            </w:r>
                            <w:r w:rsidR="003841F2" w:rsidRPr="003841F2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56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Eightfold Path teaches Buddhists to be compassionate.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835428" id="Text Box 1040" o:spid="_x0000_s1057" type="#_x0000_t202" style="position:absolute;margin-left:-22.3pt;margin-top:-11.2pt;width:282.2pt;height:148.1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" filled="f" stroked="f">
                <v:fill o:detectmouseclick="t"/>
                <v:textbox>
                  <w:txbxContent>
                    <w:p w:rsidR="00C60AB9" w:rsidRPr="003841F2" w:rsidRDefault="00C60AB9" w:rsidP="00C60AB9">
                      <w:pPr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56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841F2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56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The</w:t>
                      </w:r>
                      <w:r w:rsidR="003841F2" w:rsidRPr="003841F2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56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Eightfold Path teaches Buddhists to be compassionate.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0AB9" w:rsidRPr="00A64F0B" w:rsidRDefault="00C60AB9" w:rsidP="00C60AB9"/>
    <w:p w:rsidR="00C60AB9" w:rsidRPr="00A64F0B" w:rsidRDefault="00C60AB9" w:rsidP="00C60AB9"/>
    <w:p w:rsidR="00C60AB9" w:rsidRDefault="00022012" w:rsidP="00C60AB9">
      <w:pPr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761664" behindDoc="0" locked="0" layoutInCell="1" allowOverlap="1" wp14:anchorId="5A4C9C79" wp14:editId="481BC505">
            <wp:simplePos x="0" y="0"/>
            <wp:positionH relativeFrom="column">
              <wp:posOffset>6102153</wp:posOffset>
            </wp:positionH>
            <wp:positionV relativeFrom="paragraph">
              <wp:posOffset>19050</wp:posOffset>
            </wp:positionV>
            <wp:extent cx="640912" cy="640912"/>
            <wp:effectExtent l="0" t="0" r="6985" b="6985"/>
            <wp:wrapNone/>
            <wp:docPr id="198" name="Picture 198" descr="http://www.ziskariemann.de/wp-content/uploads/2013/08/dharma_whe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iskariemann.de/wp-content/uploads/2013/08/dharma_wheel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prstClr val="black"/>
                        <a:srgbClr val="00206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4" cy="64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7568" behindDoc="0" locked="0" layoutInCell="1" allowOverlap="1" wp14:anchorId="6C621C57" wp14:editId="0AE63968">
            <wp:simplePos x="0" y="0"/>
            <wp:positionH relativeFrom="column">
              <wp:posOffset>2553948</wp:posOffset>
            </wp:positionH>
            <wp:positionV relativeFrom="paragraph">
              <wp:posOffset>23889</wp:posOffset>
            </wp:positionV>
            <wp:extent cx="577960" cy="577960"/>
            <wp:effectExtent l="0" t="0" r="0" b="0"/>
            <wp:wrapNone/>
            <wp:docPr id="196" name="Picture 196" descr="http://www.ziskariemann.de/wp-content/uploads/2013/08/dharma_whe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iskariemann.de/wp-content/uploads/2013/08/dharma_whee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206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60" cy="57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0AB9" w:rsidRPr="00C60AB9" w:rsidRDefault="00C60AB9" w:rsidP="00C60AB9"/>
    <w:p w:rsidR="00C60AB9" w:rsidRDefault="00034650" w:rsidP="00C60A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9333154" wp14:editId="3BF85E79">
                <wp:simplePos x="0" y="0"/>
                <wp:positionH relativeFrom="margin">
                  <wp:posOffset>-225075</wp:posOffset>
                </wp:positionH>
                <wp:positionV relativeFrom="paragraph">
                  <wp:posOffset>309398</wp:posOffset>
                </wp:positionV>
                <wp:extent cx="3415862" cy="1681655"/>
                <wp:effectExtent l="0" t="0" r="0" b="0"/>
                <wp:wrapNone/>
                <wp:docPr id="1047" name="Text Box 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5862" cy="168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0AB9" w:rsidRPr="003D4A53" w:rsidRDefault="00C60AB9" w:rsidP="00C60AB9">
                            <w:pPr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4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D4A53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4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The</w:t>
                            </w:r>
                            <w:r w:rsidR="00034650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4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United Document of Human Rights is a list of rights and freedoms everyone is entitled to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4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333154" id="Text Box 1047" o:spid="_x0000_s1058" type="#_x0000_t202" style="position:absolute;margin-left:-17.7pt;margin-top:24.35pt;width:268.95pt;height:132.4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" filled="f" stroked="f">
                <v:fill o:detectmouseclick="t"/>
                <v:textbox>
                  <w:txbxContent>
                    <w:p w:rsidR="00C60AB9" w:rsidRPr="003D4A53" w:rsidRDefault="00C60AB9" w:rsidP="00C60AB9">
                      <w:pPr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4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D4A53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4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The</w:t>
                      </w:r>
                      <w:r w:rsidR="00034650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4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United Document of Human Rights is a list of rights and freedoms everyone is entitled to</w:t>
                      </w:r>
                      <w:r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4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4F0B" w:rsidRPr="00C60AB9" w:rsidRDefault="00034650" w:rsidP="00C60AB9">
      <w:pPr>
        <w:tabs>
          <w:tab w:val="left" w:pos="1440"/>
        </w:tabs>
        <w:rPr>
          <w:sz w:val="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7678B2" wp14:editId="140110DF">
                <wp:simplePos x="0" y="0"/>
                <wp:positionH relativeFrom="margin">
                  <wp:posOffset>3358953</wp:posOffset>
                </wp:positionH>
                <wp:positionV relativeFrom="paragraph">
                  <wp:posOffset>76200</wp:posOffset>
                </wp:positionV>
                <wp:extent cx="3583940" cy="1964953"/>
                <wp:effectExtent l="0" t="0" r="0" b="0"/>
                <wp:wrapNone/>
                <wp:docPr id="1050" name="Text Box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3940" cy="1964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0AB9" w:rsidRPr="00034650" w:rsidRDefault="00C60AB9" w:rsidP="00C60AB9">
                            <w:pPr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34650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The</w:t>
                            </w:r>
                            <w:r w:rsidR="00034650" w:rsidRPr="00034650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First Precept means that Buddhists can fight to defend themselves</w:t>
                            </w:r>
                            <w:r w:rsidRPr="00034650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7678B2" id="Text Box 1050" o:spid="_x0000_s1059" type="#_x0000_t202" style="position:absolute;margin-left:264.5pt;margin-top:6pt;width:282.2pt;height:154.7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" filled="f" stroked="f">
                <v:fill o:detectmouseclick="t"/>
                <v:textbox>
                  <w:txbxContent>
                    <w:p w:rsidR="00C60AB9" w:rsidRPr="00034650" w:rsidRDefault="00C60AB9" w:rsidP="00C60AB9">
                      <w:pPr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34650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The</w:t>
                      </w:r>
                      <w:r w:rsidR="00034650" w:rsidRPr="00034650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First Precept means that Buddhists can fight to defend themselves</w:t>
                      </w:r>
                      <w:r w:rsidRPr="00034650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0AB9">
        <w:tab/>
      </w:r>
    </w:p>
    <w:p w:rsidR="00C60AB9" w:rsidRDefault="00C60AB9" w:rsidP="00C60AB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1E46F0EF" wp14:editId="2295B4C0">
                <wp:simplePos x="0" y="0"/>
                <wp:positionH relativeFrom="margin">
                  <wp:posOffset>3326765</wp:posOffset>
                </wp:positionH>
                <wp:positionV relativeFrom="paragraph">
                  <wp:posOffset>-204120</wp:posOffset>
                </wp:positionV>
                <wp:extent cx="3478924" cy="1786758"/>
                <wp:effectExtent l="0" t="0" r="26670" b="23495"/>
                <wp:wrapNone/>
                <wp:docPr id="10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8924" cy="1786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AB9" w:rsidRPr="00E70941" w:rsidRDefault="00C60AB9" w:rsidP="00C60AB9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46F0EF" id="_x0000_s1060" type="#_x0000_t202" style="position:absolute;margin-left:261.95pt;margin-top:-16.05pt;width:273.95pt;height:140.7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">
                <v:textbox>
                  <w:txbxContent>
                    <w:p w:rsidR="00C60AB9" w:rsidRPr="00E70941" w:rsidRDefault="00C60AB9" w:rsidP="00C60AB9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6443FEDE" wp14:editId="1F9571AD">
                <wp:simplePos x="0" y="0"/>
                <wp:positionH relativeFrom="margin">
                  <wp:posOffset>-309157</wp:posOffset>
                </wp:positionH>
                <wp:positionV relativeFrom="paragraph">
                  <wp:posOffset>-204054</wp:posOffset>
                </wp:positionV>
                <wp:extent cx="3563006" cy="1786758"/>
                <wp:effectExtent l="0" t="0" r="18415" b="23495"/>
                <wp:wrapNone/>
                <wp:docPr id="10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006" cy="1786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AB9" w:rsidRPr="00E70941" w:rsidRDefault="00C60AB9" w:rsidP="00C60AB9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43FEDE" id="_x0000_s1061" type="#_x0000_t202" style="position:absolute;margin-left:-24.35pt;margin-top:-16.05pt;width:280.55pt;height:140.7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">
                <v:textbox>
                  <w:txbxContent>
                    <w:p w:rsidR="00C60AB9" w:rsidRPr="00E70941" w:rsidRDefault="00C60AB9" w:rsidP="00C60AB9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0AB9" w:rsidRPr="00A64F0B" w:rsidRDefault="00C60AB9" w:rsidP="00C60AB9"/>
    <w:p w:rsidR="00C60AB9" w:rsidRPr="00A64F0B" w:rsidRDefault="00034650" w:rsidP="00C60AB9">
      <w:r>
        <w:rPr>
          <w:noProof/>
          <w:lang w:eastAsia="en-GB"/>
        </w:rPr>
        <w:drawing>
          <wp:anchor distT="0" distB="0" distL="114300" distR="114300" simplePos="0" relativeHeight="251763712" behindDoc="0" locked="0" layoutInCell="1" allowOverlap="1" wp14:anchorId="3DF123A5" wp14:editId="66F13978">
            <wp:simplePos x="0" y="0"/>
            <wp:positionH relativeFrom="column">
              <wp:posOffset>6186236</wp:posOffset>
            </wp:positionH>
            <wp:positionV relativeFrom="paragraph">
              <wp:posOffset>204121</wp:posOffset>
            </wp:positionV>
            <wp:extent cx="567558" cy="567558"/>
            <wp:effectExtent l="0" t="0" r="4445" b="4445"/>
            <wp:wrapNone/>
            <wp:docPr id="199" name="Picture 199" descr="http://www.ziskariemann.de/wp-content/uploads/2013/08/dharma_whe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iskariemann.de/wp-content/uploads/2013/08/dharma_wheel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rgbClr val="00206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80" cy="5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0AB9" w:rsidRDefault="00034650" w:rsidP="00C60AB9">
      <w:pPr>
        <w:tabs>
          <w:tab w:val="left" w:pos="1440"/>
        </w:tabs>
      </w:pPr>
      <w:r w:rsidRPr="00B01195">
        <w:rPr>
          <w:noProof/>
          <w:lang w:eastAsia="en-GB"/>
        </w:rPr>
        <w:drawing>
          <wp:anchor distT="0" distB="0" distL="114300" distR="114300" simplePos="0" relativeHeight="251765760" behindDoc="0" locked="0" layoutInCell="1" allowOverlap="1" wp14:anchorId="536A2C04" wp14:editId="2B278360">
            <wp:simplePos x="0" y="0"/>
            <wp:positionH relativeFrom="margin">
              <wp:posOffset>2553225</wp:posOffset>
            </wp:positionH>
            <wp:positionV relativeFrom="paragraph">
              <wp:posOffset>24262</wp:posOffset>
            </wp:positionV>
            <wp:extent cx="574259" cy="596778"/>
            <wp:effectExtent l="0" t="0" r="0" b="0"/>
            <wp:wrapNone/>
            <wp:docPr id="200" name="Picture 2" descr="https://icq.net.au/wp-content/uploads/2015/07/3545251137_15dcf75e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cq.net.au/wp-content/uploads/2015/07/3545251137_15dcf75e88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7" t="3880" r="7919" b="3206"/>
                    <a:stretch/>
                  </pic:blipFill>
                  <pic:spPr bwMode="auto">
                    <a:xfrm>
                      <a:off x="0" y="0"/>
                      <a:ext cx="575534" cy="59810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0AB9" w:rsidRDefault="00C60AB9" w:rsidP="00C60AB9">
      <w:pPr>
        <w:tabs>
          <w:tab w:val="left" w:pos="1440"/>
        </w:tabs>
      </w:pPr>
    </w:p>
    <w:p w:rsidR="00C60AB9" w:rsidRPr="00C60AB9" w:rsidRDefault="00C60AB9" w:rsidP="00C60AB9">
      <w:pPr>
        <w:tabs>
          <w:tab w:val="left" w:pos="1440"/>
        </w:tabs>
        <w:rPr>
          <w:sz w:val="8"/>
        </w:rPr>
      </w:pPr>
    </w:p>
    <w:p w:rsidR="00C60AB9" w:rsidRDefault="001850B2" w:rsidP="00C60AB9">
      <w:pPr>
        <w:tabs>
          <w:tab w:val="left" w:pos="14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74F4974" wp14:editId="57C1B657">
                <wp:simplePos x="0" y="0"/>
                <wp:positionH relativeFrom="margin">
                  <wp:posOffset>3369310</wp:posOffset>
                </wp:positionH>
                <wp:positionV relativeFrom="paragraph">
                  <wp:posOffset>261029</wp:posOffset>
                </wp:positionV>
                <wp:extent cx="3415665" cy="1439917"/>
                <wp:effectExtent l="0" t="0" r="0" b="8255"/>
                <wp:wrapNone/>
                <wp:docPr id="1052" name="Text Box 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5665" cy="1439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0AB9" w:rsidRPr="003D4A53" w:rsidRDefault="003A0417" w:rsidP="00C60AB9">
                            <w:pPr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4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4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Conscience is the ‘inner voice’ that tells us what     is right and wrong’</w:t>
                            </w:r>
                            <w:r w:rsidR="00C60AB9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4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4F4974" id="Text Box 1052" o:spid="_x0000_s1062" type="#_x0000_t202" style="position:absolute;margin-left:265.3pt;margin-top:20.55pt;width:268.95pt;height:113.4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" filled="f" stroked="f">
                <v:fill o:detectmouseclick="t"/>
                <v:textbox>
                  <w:txbxContent>
                    <w:p w:rsidR="00C60AB9" w:rsidRPr="003D4A53" w:rsidRDefault="003A0417" w:rsidP="00C60AB9">
                      <w:pPr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4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4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Conscience is the ‘inner voice’ that tells us what     is right and wrong’</w:t>
                      </w:r>
                      <w:r w:rsidR="00C60AB9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4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6176ADF" wp14:editId="5B6BE1F9">
                <wp:simplePos x="0" y="0"/>
                <wp:positionH relativeFrom="margin">
                  <wp:posOffset>-287655</wp:posOffset>
                </wp:positionH>
                <wp:positionV relativeFrom="paragraph">
                  <wp:posOffset>208477</wp:posOffset>
                </wp:positionV>
                <wp:extent cx="3541965" cy="1880870"/>
                <wp:effectExtent l="0" t="0" r="0" b="5080"/>
                <wp:wrapNone/>
                <wp:docPr id="1055" name="Text Box 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1965" cy="188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0AB9" w:rsidRPr="001850B2" w:rsidRDefault="00034650" w:rsidP="00C60AB9">
                            <w:pPr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2"/>
                                <w:szCs w:val="4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850B2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2"/>
                                <w:szCs w:val="4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Positive Discrimination is treating people </w:t>
                            </w:r>
                            <w:r w:rsidR="001850B2" w:rsidRPr="001850B2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2"/>
                                <w:szCs w:val="4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more favourably because they were treated unfairly in the past</w:t>
                            </w:r>
                            <w:r w:rsidR="00C60AB9" w:rsidRPr="001850B2">
                              <w:rPr>
                                <w:rFonts w:ascii="Bradley Hand ITC" w:hAnsi="Bradley Hand ITC"/>
                                <w:b/>
                                <w:outline/>
                                <w:color w:val="4472C4" w:themeColor="accent5"/>
                                <w:sz w:val="42"/>
                                <w:szCs w:val="4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176ADF" id="Text Box 1055" o:spid="_x0000_s1063" type="#_x0000_t202" style="position:absolute;margin-left:-22.65pt;margin-top:16.4pt;width:278.9pt;height:148.1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" filled="f" stroked="f">
                <v:fill o:detectmouseclick="t"/>
                <v:textbox>
                  <w:txbxContent>
                    <w:p w:rsidR="00C60AB9" w:rsidRPr="001850B2" w:rsidRDefault="00034650" w:rsidP="00C60AB9">
                      <w:pPr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2"/>
                          <w:szCs w:val="4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850B2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2"/>
                          <w:szCs w:val="4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Positive Discrimination is treating people </w:t>
                      </w:r>
                      <w:r w:rsidR="001850B2" w:rsidRPr="001850B2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2"/>
                          <w:szCs w:val="4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more favourably because they were treated unfairly in the past</w:t>
                      </w:r>
                      <w:r w:rsidR="00C60AB9" w:rsidRPr="001850B2">
                        <w:rPr>
                          <w:rFonts w:ascii="Bradley Hand ITC" w:hAnsi="Bradley Hand ITC"/>
                          <w:b/>
                          <w:outline/>
                          <w:color w:val="4472C4" w:themeColor="accent5"/>
                          <w:sz w:val="42"/>
                          <w:szCs w:val="4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0AB9" w:rsidRDefault="00C60AB9" w:rsidP="00C60AB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8352" behindDoc="1" locked="0" layoutInCell="1" allowOverlap="1" wp14:anchorId="58D7DAD0" wp14:editId="6BF243EA">
                <wp:simplePos x="0" y="0"/>
                <wp:positionH relativeFrom="margin">
                  <wp:posOffset>3326765</wp:posOffset>
                </wp:positionH>
                <wp:positionV relativeFrom="paragraph">
                  <wp:posOffset>-204120</wp:posOffset>
                </wp:positionV>
                <wp:extent cx="3478924" cy="1786758"/>
                <wp:effectExtent l="0" t="0" r="26670" b="23495"/>
                <wp:wrapNone/>
                <wp:docPr id="10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8924" cy="1786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AB9" w:rsidRPr="00E70941" w:rsidRDefault="00C60AB9" w:rsidP="00C60AB9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D7DAD0" id="_x0000_s1064" type="#_x0000_t202" style="position:absolute;margin-left:261.95pt;margin-top:-16.05pt;width:273.95pt;height:140.7pt;z-index:-251568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">
                <v:textbox>
                  <w:txbxContent>
                    <w:p w:rsidR="00C60AB9" w:rsidRPr="00E70941" w:rsidRDefault="00C60AB9" w:rsidP="00C60AB9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4824467E" wp14:editId="32B12B90">
                <wp:simplePos x="0" y="0"/>
                <wp:positionH relativeFrom="margin">
                  <wp:posOffset>-309157</wp:posOffset>
                </wp:positionH>
                <wp:positionV relativeFrom="paragraph">
                  <wp:posOffset>-204054</wp:posOffset>
                </wp:positionV>
                <wp:extent cx="3563006" cy="1786758"/>
                <wp:effectExtent l="0" t="0" r="18415" b="23495"/>
                <wp:wrapNone/>
                <wp:docPr id="10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006" cy="1786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AB9" w:rsidRPr="00E70941" w:rsidRDefault="00C60AB9" w:rsidP="00C60AB9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24467E" id="_x0000_s1065" type="#_x0000_t202" style="position:absolute;margin-left:-24.35pt;margin-top:-16.05pt;width:280.55pt;height:140.7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">
                <v:textbox>
                  <w:txbxContent>
                    <w:p w:rsidR="00C60AB9" w:rsidRPr="00E70941" w:rsidRDefault="00C60AB9" w:rsidP="00C60AB9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0AB9" w:rsidRPr="00A64F0B" w:rsidRDefault="001850B2" w:rsidP="00C60AB9">
      <w:r w:rsidRPr="00B01195">
        <w:rPr>
          <w:noProof/>
          <w:lang w:eastAsia="en-GB"/>
        </w:rPr>
        <w:drawing>
          <wp:anchor distT="0" distB="0" distL="114300" distR="114300" simplePos="0" relativeHeight="251767808" behindDoc="0" locked="0" layoutInCell="1" allowOverlap="1" wp14:anchorId="64305B74" wp14:editId="2E3156BF">
            <wp:simplePos x="0" y="0"/>
            <wp:positionH relativeFrom="margin">
              <wp:posOffset>2612258</wp:posOffset>
            </wp:positionH>
            <wp:positionV relativeFrom="paragraph">
              <wp:posOffset>5715</wp:posOffset>
            </wp:positionV>
            <wp:extent cx="485140" cy="462122"/>
            <wp:effectExtent l="0" t="0" r="0" b="0"/>
            <wp:wrapNone/>
            <wp:docPr id="201" name="Picture 2" descr="https://icq.net.au/wp-content/uploads/2015/07/3545251137_15dcf75e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cq.net.au/wp-content/uploads/2015/07/3545251137_15dcf75e88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7" t="3880" r="7919" b="3206"/>
                    <a:stretch/>
                  </pic:blipFill>
                  <pic:spPr bwMode="auto">
                    <a:xfrm>
                      <a:off x="0" y="0"/>
                      <a:ext cx="485140" cy="46212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0AB9" w:rsidRPr="00A64F0B" w:rsidRDefault="003A0417" w:rsidP="00C60AB9">
      <w:r w:rsidRPr="00B01195">
        <w:rPr>
          <w:noProof/>
          <w:lang w:eastAsia="en-GB"/>
        </w:rPr>
        <w:drawing>
          <wp:anchor distT="0" distB="0" distL="114300" distR="114300" simplePos="0" relativeHeight="251769856" behindDoc="0" locked="0" layoutInCell="1" allowOverlap="1" wp14:anchorId="3E7B439C" wp14:editId="19DD86B9">
            <wp:simplePos x="0" y="0"/>
            <wp:positionH relativeFrom="margin">
              <wp:posOffset>6144194</wp:posOffset>
            </wp:positionH>
            <wp:positionV relativeFrom="paragraph">
              <wp:posOffset>87871</wp:posOffset>
            </wp:positionV>
            <wp:extent cx="573765" cy="533203"/>
            <wp:effectExtent l="0" t="0" r="0" b="635"/>
            <wp:wrapNone/>
            <wp:docPr id="202" name="Picture 2" descr="https://icq.net.au/wp-content/uploads/2015/07/3545251137_15dcf75e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cq.net.au/wp-content/uploads/2015/07/3545251137_15dcf75e88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7" t="3880" r="7919" b="3206"/>
                    <a:stretch/>
                  </pic:blipFill>
                  <pic:spPr bwMode="auto">
                    <a:xfrm>
                      <a:off x="0" y="0"/>
                      <a:ext cx="576176" cy="5354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0AB9" w:rsidRPr="00C60AB9" w:rsidRDefault="00C60AB9" w:rsidP="00C60AB9">
      <w:pPr>
        <w:tabs>
          <w:tab w:val="left" w:pos="1440"/>
        </w:tabs>
      </w:pPr>
    </w:p>
    <w:sectPr w:rsidR="00C60AB9" w:rsidRPr="00C60AB9" w:rsidSect="00D507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95"/>
    <w:rsid w:val="00022012"/>
    <w:rsid w:val="00034650"/>
    <w:rsid w:val="00100B1A"/>
    <w:rsid w:val="00105DE3"/>
    <w:rsid w:val="001850B2"/>
    <w:rsid w:val="0025499D"/>
    <w:rsid w:val="00254D08"/>
    <w:rsid w:val="00280DFB"/>
    <w:rsid w:val="002844BA"/>
    <w:rsid w:val="003841F2"/>
    <w:rsid w:val="003A0417"/>
    <w:rsid w:val="003D4A53"/>
    <w:rsid w:val="005322FB"/>
    <w:rsid w:val="006C4495"/>
    <w:rsid w:val="006F07EA"/>
    <w:rsid w:val="007B7639"/>
    <w:rsid w:val="008A2CDB"/>
    <w:rsid w:val="008C6F9B"/>
    <w:rsid w:val="008D5798"/>
    <w:rsid w:val="009B7E48"/>
    <w:rsid w:val="00A64F0B"/>
    <w:rsid w:val="00B01195"/>
    <w:rsid w:val="00B278B5"/>
    <w:rsid w:val="00B911BA"/>
    <w:rsid w:val="00C60AB9"/>
    <w:rsid w:val="00CE130A"/>
    <w:rsid w:val="00D507FC"/>
    <w:rsid w:val="00E70941"/>
    <w:rsid w:val="00EA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07/relationships/hdphoto" Target="media/hdphoto2.wdp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87525-BFCA-4DCC-860C-2F46854B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DE4B2C5C</Template>
  <TotalTime>1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Butler</dc:creator>
  <cp:lastModifiedBy>W Butler</cp:lastModifiedBy>
  <cp:revision>2</cp:revision>
  <cp:lastPrinted>2016-02-29T08:28:00Z</cp:lastPrinted>
  <dcterms:created xsi:type="dcterms:W3CDTF">2016-02-29T08:31:00Z</dcterms:created>
  <dcterms:modified xsi:type="dcterms:W3CDTF">2016-02-29T08:31:00Z</dcterms:modified>
</cp:coreProperties>
</file>