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99" w:rsidRDefault="00051799" w:rsidP="000517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F418" wp14:editId="53EE1EA6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155" cy="0"/>
                <wp:effectExtent l="38100" t="38100" r="5524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" strokecolor="#4f81bd [3204]" strokeweight="2pt">
                <v:shadow on="t" color="black" opacity="24903f" origin=",.5" offset="0,.55556mm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AAFA7" wp14:editId="27D18258">
                <wp:simplePos x="0" y="0"/>
                <wp:positionH relativeFrom="margin">
                  <wp:posOffset>1021715</wp:posOffset>
                </wp:positionH>
                <wp:positionV relativeFrom="paragraph">
                  <wp:posOffset>-321310</wp:posOffset>
                </wp:positionV>
                <wp:extent cx="471551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799" w:rsidRPr="00051799" w:rsidRDefault="00051799" w:rsidP="0005179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5179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Religion &amp; Discrimination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0.45pt;margin-top:-25.3pt;width:371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" filled="f" stroked="f">
                <v:textbox style="mso-fit-shape-to-text:t">
                  <w:txbxContent>
                    <w:p w:rsidR="00051799" w:rsidRPr="00051799" w:rsidRDefault="00051799" w:rsidP="0005179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51799"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Religion &amp; Discrimination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19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215664" wp14:editId="60FC2DCA">
            <wp:simplePos x="0" y="0"/>
            <wp:positionH relativeFrom="margin">
              <wp:posOffset>6312360</wp:posOffset>
            </wp:positionH>
            <wp:positionV relativeFrom="paragraph">
              <wp:posOffset>-340687</wp:posOffset>
            </wp:positionV>
            <wp:extent cx="441193" cy="458494"/>
            <wp:effectExtent l="0" t="0" r="0" b="0"/>
            <wp:wrapNone/>
            <wp:docPr id="197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41193" cy="4584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1304FD" wp14:editId="7DB325C4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11" name="Picture 1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99" w:rsidRPr="007B3C64" w:rsidRDefault="00051799" w:rsidP="00051799">
      <w:pPr>
        <w:shd w:val="clear" w:color="auto" w:fill="FFFFFF"/>
        <w:spacing w:after="120" w:line="336" w:lineRule="atLeast"/>
        <w:rPr>
          <w:rFonts w:ascii="Candara" w:eastAsia="Times New Roman" w:hAnsi="Candara" w:cs="Arial"/>
          <w:i/>
          <w:iCs/>
          <w:color w:val="252525"/>
          <w:sz w:val="36"/>
          <w:szCs w:val="28"/>
          <w:lang w:eastAsia="en-GB"/>
        </w:rPr>
      </w:pPr>
      <w:r w:rsidRPr="0005179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809A" wp14:editId="6C8459DA">
                <wp:simplePos x="0" y="0"/>
                <wp:positionH relativeFrom="column">
                  <wp:posOffset>-386080</wp:posOffset>
                </wp:positionH>
                <wp:positionV relativeFrom="paragraph">
                  <wp:posOffset>16581</wp:posOffset>
                </wp:positionV>
                <wp:extent cx="7263830" cy="475488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3830" cy="4754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1799" w:rsidRPr="00051799" w:rsidRDefault="00051799" w:rsidP="000517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8"/>
                                <w:szCs w:val="60"/>
                                <w:u w:val="single"/>
                              </w:rPr>
                              <w:t xml:space="preserve">‘It is always wrong to discriminate against others.’ Evaluate this statement. </w:t>
                            </w:r>
                          </w:p>
                          <w:p w:rsidR="00051799" w:rsidRPr="00051799" w:rsidRDefault="00051799" w:rsidP="000517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 xml:space="preserve">In your answer you: </w:t>
                            </w:r>
                          </w:p>
                          <w:p w:rsidR="00051799" w:rsidRPr="00051799" w:rsidRDefault="00051799" w:rsidP="00051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 xml:space="preserve">should give reasoned arguments in support of this statement </w:t>
                            </w:r>
                          </w:p>
                          <w:p w:rsidR="00051799" w:rsidRPr="00051799" w:rsidRDefault="00051799" w:rsidP="00051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 xml:space="preserve">should give reasoned arguments to support a different point of view  </w:t>
                            </w:r>
                          </w:p>
                          <w:p w:rsidR="00051799" w:rsidRPr="00051799" w:rsidRDefault="00051799" w:rsidP="00051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 xml:space="preserve">should refer to religious arguments </w:t>
                            </w:r>
                          </w:p>
                          <w:p w:rsidR="00051799" w:rsidRPr="00051799" w:rsidRDefault="00051799" w:rsidP="00051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>may refer to non-religious arguments</w:t>
                            </w:r>
                          </w:p>
                          <w:p w:rsidR="00051799" w:rsidRPr="00051799" w:rsidRDefault="00051799" w:rsidP="000517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5"/>
                                <w:szCs w:val="25"/>
                              </w:rPr>
                            </w:pPr>
                            <w:r w:rsidRPr="00051799"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>shou</w:t>
                            </w:r>
                            <w:r>
                              <w:rPr>
                                <w:rFonts w:ascii="Candara" w:hAnsi="Candara" w:cstheme="minorBidi"/>
                                <w:bCs/>
                                <w:kern w:val="24"/>
                                <w:sz w:val="25"/>
                                <w:szCs w:val="25"/>
                              </w:rPr>
                              <w:t xml:space="preserve">ld reach a justified conclusion                     </w:t>
                            </w:r>
                            <w:r w:rsidRPr="00051799">
                              <w:rPr>
                                <w:rFonts w:ascii="Candara" w:hAnsi="Candara" w:cstheme="minorBidi"/>
                                <w:bCs/>
                                <w:i/>
                                <w:iCs/>
                                <w:kern w:val="24"/>
                                <w:sz w:val="22"/>
                                <w:szCs w:val="48"/>
                              </w:rPr>
                              <w:t xml:space="preserve">   [12 marks] </w:t>
                            </w:r>
                            <w:proofErr w:type="spellStart"/>
                            <w:r w:rsidRPr="00051799">
                              <w:rPr>
                                <w:rFonts w:ascii="Candara" w:hAnsi="Candara" w:cstheme="minorBidi"/>
                                <w:bCs/>
                                <w:i/>
                                <w:iCs/>
                                <w:kern w:val="24"/>
                                <w:sz w:val="22"/>
                                <w:szCs w:val="48"/>
                              </w:rPr>
                              <w:t>SPaG</w:t>
                            </w:r>
                            <w:proofErr w:type="spellEnd"/>
                            <w:r w:rsidRPr="00051799">
                              <w:rPr>
                                <w:rFonts w:ascii="Candara" w:hAnsi="Candara" w:cstheme="minorBidi"/>
                                <w:bCs/>
                                <w:i/>
                                <w:iCs/>
                                <w:kern w:val="24"/>
                                <w:sz w:val="22"/>
                                <w:szCs w:val="48"/>
                              </w:rPr>
                              <w:t xml:space="preserve"> 5 Marks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0.4pt;margin-top:1.3pt;width:571.95pt;height:37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" filled="f" stroked="f">
                <v:textbox style="mso-fit-shape-to-text:t">
                  <w:txbxContent>
                    <w:p w:rsidR="00051799" w:rsidRPr="00051799" w:rsidRDefault="00051799" w:rsidP="00051799">
                      <w:pPr>
                        <w:pStyle w:val="NormalWeb"/>
                        <w:spacing w:before="0" w:beforeAutospacing="0" w:after="0" w:afterAutospacing="0"/>
                        <w:rPr>
                          <w:sz w:val="10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8"/>
                          <w:szCs w:val="60"/>
                          <w:u w:val="single"/>
                        </w:rPr>
                        <w:t xml:space="preserve">‘It is always wrong to discriminate against others.’ Evaluate this statement. </w:t>
                      </w:r>
                    </w:p>
                    <w:p w:rsidR="00051799" w:rsidRPr="00051799" w:rsidRDefault="00051799" w:rsidP="00051799">
                      <w:pPr>
                        <w:pStyle w:val="NormalWeb"/>
                        <w:spacing w:before="0" w:beforeAutospacing="0" w:after="0" w:afterAutospacing="0"/>
                        <w:rPr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 xml:space="preserve">In your answer you: </w:t>
                      </w:r>
                    </w:p>
                    <w:p w:rsidR="00051799" w:rsidRPr="00051799" w:rsidRDefault="00051799" w:rsidP="00051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 xml:space="preserve">should give reasoned arguments in support of this statement </w:t>
                      </w:r>
                    </w:p>
                    <w:p w:rsidR="00051799" w:rsidRPr="00051799" w:rsidRDefault="00051799" w:rsidP="00051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 xml:space="preserve">should give reasoned arguments to support a different point of view  </w:t>
                      </w:r>
                    </w:p>
                    <w:p w:rsidR="00051799" w:rsidRPr="00051799" w:rsidRDefault="00051799" w:rsidP="00051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 xml:space="preserve">should refer to religious arguments </w:t>
                      </w:r>
                    </w:p>
                    <w:p w:rsidR="00051799" w:rsidRPr="00051799" w:rsidRDefault="00051799" w:rsidP="00051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>may refer to non-religious arguments</w:t>
                      </w:r>
                    </w:p>
                    <w:p w:rsidR="00051799" w:rsidRPr="00051799" w:rsidRDefault="00051799" w:rsidP="000517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5"/>
                          <w:szCs w:val="25"/>
                        </w:rPr>
                      </w:pPr>
                      <w:r w:rsidRPr="00051799"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>shou</w:t>
                      </w:r>
                      <w:r>
                        <w:rPr>
                          <w:rFonts w:ascii="Candara" w:hAnsi="Candara" w:cstheme="minorBidi"/>
                          <w:bCs/>
                          <w:kern w:val="24"/>
                          <w:sz w:val="25"/>
                          <w:szCs w:val="25"/>
                        </w:rPr>
                        <w:t xml:space="preserve">ld reach a justified conclusion                     </w:t>
                      </w:r>
                      <w:r w:rsidRPr="00051799">
                        <w:rPr>
                          <w:rFonts w:ascii="Candara" w:hAnsi="Candara" w:cstheme="minorBidi"/>
                          <w:bCs/>
                          <w:i/>
                          <w:iCs/>
                          <w:kern w:val="24"/>
                          <w:sz w:val="22"/>
                          <w:szCs w:val="48"/>
                        </w:rPr>
                        <w:t xml:space="preserve">   [12 marks] </w:t>
                      </w:r>
                      <w:proofErr w:type="spellStart"/>
                      <w:r w:rsidRPr="00051799">
                        <w:rPr>
                          <w:rFonts w:ascii="Candara" w:hAnsi="Candara" w:cstheme="minorBidi"/>
                          <w:bCs/>
                          <w:i/>
                          <w:iCs/>
                          <w:kern w:val="24"/>
                          <w:sz w:val="22"/>
                          <w:szCs w:val="48"/>
                        </w:rPr>
                        <w:t>SPaG</w:t>
                      </w:r>
                      <w:proofErr w:type="spellEnd"/>
                      <w:r w:rsidRPr="00051799">
                        <w:rPr>
                          <w:rFonts w:ascii="Candara" w:hAnsi="Candara" w:cstheme="minorBidi"/>
                          <w:bCs/>
                          <w:i/>
                          <w:iCs/>
                          <w:kern w:val="24"/>
                          <w:sz w:val="22"/>
                          <w:szCs w:val="48"/>
                        </w:rPr>
                        <w:t xml:space="preserve"> 5 Marks</w:t>
                      </w:r>
                    </w:p>
                  </w:txbxContent>
                </v:textbox>
              </v:rect>
            </w:pict>
          </mc:Fallback>
        </mc:AlternateContent>
      </w:r>
    </w:p>
    <w:p w:rsidR="003E72B6" w:rsidRDefault="00646A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A52153" wp14:editId="38FC4ABD">
                <wp:simplePos x="0" y="0"/>
                <wp:positionH relativeFrom="column">
                  <wp:posOffset>-396469</wp:posOffset>
                </wp:positionH>
                <wp:positionV relativeFrom="paragraph">
                  <wp:posOffset>6875145</wp:posOffset>
                </wp:positionV>
                <wp:extent cx="4058292" cy="0"/>
                <wp:effectExtent l="0" t="0" r="184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82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541.35pt" to="288.35pt,5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pluQ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192298" wp14:editId="2450D6B8">
                <wp:simplePos x="0" y="0"/>
                <wp:positionH relativeFrom="column">
                  <wp:posOffset>3569278</wp:posOffset>
                </wp:positionH>
                <wp:positionV relativeFrom="paragraph">
                  <wp:posOffset>7153161</wp:posOffset>
                </wp:positionV>
                <wp:extent cx="3318396" cy="0"/>
                <wp:effectExtent l="0" t="0" r="158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8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05pt,563.25pt" to="542.35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E0D2A" wp14:editId="2FDBE4C4">
                <wp:simplePos x="0" y="0"/>
                <wp:positionH relativeFrom="column">
                  <wp:posOffset>-386715</wp:posOffset>
                </wp:positionH>
                <wp:positionV relativeFrom="paragraph">
                  <wp:posOffset>6596380</wp:posOffset>
                </wp:positionV>
                <wp:extent cx="7263765" cy="0"/>
                <wp:effectExtent l="0" t="0" r="1333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519.4pt" to="541.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LLuQ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9B44D" wp14:editId="4926D42D">
                <wp:simplePos x="0" y="0"/>
                <wp:positionH relativeFrom="column">
                  <wp:posOffset>-378074</wp:posOffset>
                </wp:positionH>
                <wp:positionV relativeFrom="paragraph">
                  <wp:posOffset>6317615</wp:posOffset>
                </wp:positionV>
                <wp:extent cx="7263765" cy="0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5pt,497.45pt" to="542.2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tmuQEAAMUDAAAOAAAAZHJzL2Uyb0RvYy54bWysU8GOEzEMvSPxD1HudNoi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983B9" wp14:editId="560F1AFC">
                <wp:simplePos x="0" y="0"/>
                <wp:positionH relativeFrom="column">
                  <wp:posOffset>-374650</wp:posOffset>
                </wp:positionH>
                <wp:positionV relativeFrom="paragraph">
                  <wp:posOffset>6012815</wp:posOffset>
                </wp:positionV>
                <wp:extent cx="726376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5pt,473.45pt" to="542.45pt,4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0+uA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4C56D" wp14:editId="4186B7E5">
                <wp:simplePos x="0" y="0"/>
                <wp:positionH relativeFrom="column">
                  <wp:posOffset>-376555</wp:posOffset>
                </wp:positionH>
                <wp:positionV relativeFrom="paragraph">
                  <wp:posOffset>9154795</wp:posOffset>
                </wp:positionV>
                <wp:extent cx="7263765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65pt,720.85pt" to="542.3pt,7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49A91A" wp14:editId="6CE92D46">
                <wp:simplePos x="0" y="0"/>
                <wp:positionH relativeFrom="column">
                  <wp:posOffset>-377825</wp:posOffset>
                </wp:positionH>
                <wp:positionV relativeFrom="paragraph">
                  <wp:posOffset>8876030</wp:posOffset>
                </wp:positionV>
                <wp:extent cx="726376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5pt,698.9pt" to="542.2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+/ugEAAMUDAAAOAAAAZHJzL2Uyb0RvYy54bWysU8GOEzEMvSPxD1HudNqu6KJ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AC6AC" wp14:editId="29249212">
                <wp:simplePos x="0" y="0"/>
                <wp:positionH relativeFrom="column">
                  <wp:posOffset>-379730</wp:posOffset>
                </wp:positionH>
                <wp:positionV relativeFrom="paragraph">
                  <wp:posOffset>7435850</wp:posOffset>
                </wp:positionV>
                <wp:extent cx="7263765" cy="0"/>
                <wp:effectExtent l="0" t="0" r="133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pt,585.5pt" to="542.05pt,5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BKugEAAMUDAAAOAAAAZHJzL2Uyb0RvYy54bWysU8GOEzEMvSPxD1HudNoCXT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04915B" wp14:editId="79494192">
                <wp:simplePos x="0" y="0"/>
                <wp:positionH relativeFrom="column">
                  <wp:posOffset>-381193</wp:posOffset>
                </wp:positionH>
                <wp:positionV relativeFrom="paragraph">
                  <wp:posOffset>8328139</wp:posOffset>
                </wp:positionV>
                <wp:extent cx="726376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55.75pt" to="541.95pt,6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nnuA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758EC" wp14:editId="2BCB265C">
                <wp:simplePos x="0" y="0"/>
                <wp:positionH relativeFrom="column">
                  <wp:posOffset>-400050</wp:posOffset>
                </wp:positionH>
                <wp:positionV relativeFrom="paragraph">
                  <wp:posOffset>4867275</wp:posOffset>
                </wp:positionV>
                <wp:extent cx="7263765" cy="0"/>
                <wp:effectExtent l="0" t="0" r="133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383.25pt" to="540.4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MZuA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73074" wp14:editId="277A9308">
                <wp:simplePos x="0" y="0"/>
                <wp:positionH relativeFrom="column">
                  <wp:posOffset>-391795</wp:posOffset>
                </wp:positionH>
                <wp:positionV relativeFrom="paragraph">
                  <wp:posOffset>5184140</wp:posOffset>
                </wp:positionV>
                <wp:extent cx="7263765" cy="0"/>
                <wp:effectExtent l="0" t="0" r="133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5pt,408.2pt" to="541.1pt,4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15AD7F" wp14:editId="16ADD0B5">
                <wp:simplePos x="0" y="0"/>
                <wp:positionH relativeFrom="column">
                  <wp:posOffset>-382905</wp:posOffset>
                </wp:positionH>
                <wp:positionV relativeFrom="paragraph">
                  <wp:posOffset>5727065</wp:posOffset>
                </wp:positionV>
                <wp:extent cx="7263765" cy="0"/>
                <wp:effectExtent l="0" t="0" r="133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5pt,450.95pt" to="541.8pt,4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2C7511" wp14:editId="3593C154">
                <wp:simplePos x="0" y="0"/>
                <wp:positionH relativeFrom="column">
                  <wp:posOffset>-384810</wp:posOffset>
                </wp:positionH>
                <wp:positionV relativeFrom="paragraph">
                  <wp:posOffset>8037195</wp:posOffset>
                </wp:positionV>
                <wp:extent cx="7263765" cy="0"/>
                <wp:effectExtent l="0" t="0" r="133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pt,632.85pt" to="541.65pt,6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WEuQEAAMUDAAAOAAAAZHJzL2Uyb0RvYy54bWysU8GOEzEMvSPxD1HudNoiu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6C772E" wp14:editId="5C24D402">
                <wp:simplePos x="0" y="0"/>
                <wp:positionH relativeFrom="column">
                  <wp:posOffset>-396547</wp:posOffset>
                </wp:positionH>
                <wp:positionV relativeFrom="paragraph">
                  <wp:posOffset>7748020</wp:posOffset>
                </wp:positionV>
                <wp:extent cx="7263765" cy="0"/>
                <wp:effectExtent l="0" t="0" r="1333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610.1pt" to="540.75pt,6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STuA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59873" wp14:editId="24863F28">
                <wp:simplePos x="0" y="0"/>
                <wp:positionH relativeFrom="column">
                  <wp:posOffset>-387985</wp:posOffset>
                </wp:positionH>
                <wp:positionV relativeFrom="paragraph">
                  <wp:posOffset>4551045</wp:posOffset>
                </wp:positionV>
                <wp:extent cx="7263765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5pt,358.35pt" to="541.4pt,3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3089" wp14:editId="3448B9C8">
                <wp:simplePos x="0" y="0"/>
                <wp:positionH relativeFrom="column">
                  <wp:posOffset>-384810</wp:posOffset>
                </wp:positionH>
                <wp:positionV relativeFrom="paragraph">
                  <wp:posOffset>4256405</wp:posOffset>
                </wp:positionV>
                <wp:extent cx="726376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pt,335.15pt" to="541.6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0C0878" wp14:editId="19ADC321">
                <wp:simplePos x="0" y="0"/>
                <wp:positionH relativeFrom="column">
                  <wp:posOffset>-396240</wp:posOffset>
                </wp:positionH>
                <wp:positionV relativeFrom="paragraph">
                  <wp:posOffset>2856865</wp:posOffset>
                </wp:positionV>
                <wp:extent cx="7263765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224.95pt" to="540.75pt,2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23932B" wp14:editId="01D1ABB8">
                <wp:simplePos x="0" y="0"/>
                <wp:positionH relativeFrom="column">
                  <wp:posOffset>-389890</wp:posOffset>
                </wp:positionH>
                <wp:positionV relativeFrom="paragraph">
                  <wp:posOffset>3121025</wp:posOffset>
                </wp:positionV>
                <wp:extent cx="726376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245.75pt" to="541.2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5762D" wp14:editId="43838F5D">
                <wp:simplePos x="0" y="0"/>
                <wp:positionH relativeFrom="column">
                  <wp:posOffset>-393700</wp:posOffset>
                </wp:positionH>
                <wp:positionV relativeFrom="paragraph">
                  <wp:posOffset>2572385</wp:posOffset>
                </wp:positionV>
                <wp:extent cx="726376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pt,202.55pt" to="540.9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FCCA9" wp14:editId="43FB3C1F">
                <wp:simplePos x="0" y="0"/>
                <wp:positionH relativeFrom="column">
                  <wp:posOffset>-387985</wp:posOffset>
                </wp:positionH>
                <wp:positionV relativeFrom="paragraph">
                  <wp:posOffset>2321560</wp:posOffset>
                </wp:positionV>
                <wp:extent cx="72637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5pt,182.8pt" to="541.4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E4B1A" wp14:editId="28D3F61E">
                <wp:simplePos x="0" y="0"/>
                <wp:positionH relativeFrom="column">
                  <wp:posOffset>394306</wp:posOffset>
                </wp:positionH>
                <wp:positionV relativeFrom="paragraph">
                  <wp:posOffset>1789430</wp:posOffset>
                </wp:positionV>
                <wp:extent cx="6482929" cy="0"/>
                <wp:effectExtent l="0" t="0" r="133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9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140.9pt" to="541.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EA436" wp14:editId="629E99C3">
                <wp:simplePos x="0" y="0"/>
                <wp:positionH relativeFrom="column">
                  <wp:posOffset>-391795</wp:posOffset>
                </wp:positionH>
                <wp:positionV relativeFrom="paragraph">
                  <wp:posOffset>3992880</wp:posOffset>
                </wp:positionV>
                <wp:extent cx="726376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5pt,314.4pt" to="541.1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188F" wp14:editId="42FC08C8">
                <wp:simplePos x="0" y="0"/>
                <wp:positionH relativeFrom="column">
                  <wp:posOffset>-389890</wp:posOffset>
                </wp:positionH>
                <wp:positionV relativeFrom="paragraph">
                  <wp:posOffset>3686810</wp:posOffset>
                </wp:positionV>
                <wp:extent cx="726376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290.3pt" to="541.2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tyuAEAAMMDAAAOAAAAZHJzL2Uyb0RvYy54bWysU8FuEzEQvSPxD5bvZJOgpm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" strokecolor="#4579b8 [3044]"/>
            </w:pict>
          </mc:Fallback>
        </mc:AlternateContent>
      </w:r>
      <w:r w:rsidR="00DA73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10888" wp14:editId="20D12918">
                <wp:simplePos x="0" y="0"/>
                <wp:positionH relativeFrom="column">
                  <wp:posOffset>-386273</wp:posOffset>
                </wp:positionH>
                <wp:positionV relativeFrom="paragraph">
                  <wp:posOffset>2057179</wp:posOffset>
                </wp:positionV>
                <wp:extent cx="7263765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3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162pt" to="541.5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" strokecolor="#4579b8 [3044]"/>
            </w:pict>
          </mc:Fallback>
        </mc:AlternateContent>
      </w:r>
      <w:r w:rsidR="00051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5656F1" wp14:editId="105247FA">
                <wp:simplePos x="0" y="0"/>
                <wp:positionH relativeFrom="column">
                  <wp:posOffset>-386273</wp:posOffset>
                </wp:positionH>
                <wp:positionV relativeFrom="paragraph">
                  <wp:posOffset>1266069</wp:posOffset>
                </wp:positionV>
                <wp:extent cx="7263765" cy="8085505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765" cy="808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3DF" w:rsidRPr="00DA73DF" w:rsidRDefault="00DA73DF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51799" w:rsidRPr="00DA73DF" w:rsidRDefault="00051799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 xml:space="preserve">Some Christians would agree with this statement because… (+ </w:t>
                            </w:r>
                            <w:proofErr w:type="gramStart"/>
                            <w:r w:rsidRPr="00DA73DF">
                              <w:rPr>
                                <w:sz w:val="24"/>
                              </w:rPr>
                              <w:t>religious</w:t>
                            </w:r>
                            <w:proofErr w:type="gramEnd"/>
                            <w:r w:rsidRPr="00DA73DF">
                              <w:rPr>
                                <w:sz w:val="24"/>
                              </w:rPr>
                              <w:t xml:space="preserve"> teaching, explained in the context of the question)…</w:t>
                            </w:r>
                          </w:p>
                          <w:p w:rsidR="00051799" w:rsidRPr="00DA73DF" w:rsidRDefault="000517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1799" w:rsidRPr="00DA73DF" w:rsidRDefault="000517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51799" w:rsidRPr="00DA73DF" w:rsidRDefault="00051799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>An example of this would be… (MLK + explanation, what he did and why - relating to the question)</w:t>
                            </w:r>
                          </w:p>
                          <w:p w:rsidR="00051799" w:rsidRPr="00DA73DF" w:rsidRDefault="0005179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051799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>Other Christians may believe women… (</w:t>
                            </w:r>
                            <w:proofErr w:type="gramStart"/>
                            <w:r w:rsidRPr="00DA73DF">
                              <w:rPr>
                                <w:sz w:val="24"/>
                              </w:rPr>
                              <w:t>beliefs</w:t>
                            </w:r>
                            <w:proofErr w:type="gramEnd"/>
                            <w:r w:rsidRPr="00DA73DF">
                              <w:rPr>
                                <w:sz w:val="24"/>
                              </w:rPr>
                              <w:t xml:space="preserve"> about women in the priesthood + religious teaching)</w:t>
                            </w:r>
                            <w:r w:rsidR="00DA73DF" w:rsidRPr="00DA73DF">
                              <w:rPr>
                                <w:sz w:val="24"/>
                              </w:rPr>
                              <w:t xml:space="preserve">                                               </w:t>
                            </w: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646AE1" w:rsidRDefault="00DA73DF">
                            <w:pPr>
                              <w:rPr>
                                <w:sz w:val="4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</w:t>
                            </w:r>
                            <w:r w:rsidRPr="00DA73DF">
                              <w:rPr>
                                <w:sz w:val="24"/>
                              </w:rPr>
                              <w:t xml:space="preserve">      </w:t>
                            </w:r>
                            <w:r w:rsidR="00051799" w:rsidRPr="00DA73DF">
                              <w:rPr>
                                <w:sz w:val="24"/>
                              </w:rPr>
                              <w:t>… … … and to some people this is discrimination.</w:t>
                            </w:r>
                          </w:p>
                          <w:p w:rsidR="00DA73DF" w:rsidRPr="00646AE1" w:rsidRDefault="00DA73DF">
                            <w:pPr>
                              <w:rPr>
                                <w:sz w:val="1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51799" w:rsidRPr="00DA73DF" w:rsidRDefault="00DA73DF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>Discrimination is also wrong because… (</w:t>
                            </w:r>
                            <w:proofErr w:type="gramStart"/>
                            <w:r w:rsidRPr="00DA73DF">
                              <w:rPr>
                                <w:sz w:val="24"/>
                              </w:rPr>
                              <w:t>effects</w:t>
                            </w:r>
                            <w:proofErr w:type="gramEnd"/>
                            <w:r w:rsidRPr="00DA73DF">
                              <w:rPr>
                                <w:sz w:val="24"/>
                              </w:rPr>
                              <w:t xml:space="preserve"> + examples)…</w:t>
                            </w: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73DF" w:rsidRPr="00DA73DF" w:rsidRDefault="00DA73DF">
                            <w:pPr>
                              <w:rPr>
                                <w:sz w:val="24"/>
                              </w:rPr>
                            </w:pPr>
                            <w:r w:rsidRPr="00DA73DF">
                              <w:rPr>
                                <w:sz w:val="24"/>
                              </w:rPr>
                              <w:t>In conclusion I think that… (</w:t>
                            </w:r>
                            <w:proofErr w:type="gramStart"/>
                            <w:r w:rsidRPr="00DA73DF">
                              <w:rPr>
                                <w:sz w:val="24"/>
                              </w:rPr>
                              <w:t>briefly</w:t>
                            </w:r>
                            <w:proofErr w:type="gramEnd"/>
                            <w:r w:rsidRPr="00DA73DF">
                              <w:rPr>
                                <w:sz w:val="24"/>
                              </w:rPr>
                              <w:t>, your opinion summing up your arguments).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0.4pt;margin-top:99.7pt;width:571.95pt;height:636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">
                <v:textbox>
                  <w:txbxContent>
                    <w:p w:rsidR="00DA73DF" w:rsidRPr="00DA73DF" w:rsidRDefault="00DA73DF">
                      <w:pPr>
                        <w:rPr>
                          <w:sz w:val="10"/>
                        </w:rPr>
                      </w:pPr>
                    </w:p>
                    <w:p w:rsidR="00051799" w:rsidRPr="00DA73DF" w:rsidRDefault="00051799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 xml:space="preserve">Some Christians would agree with this statement because… (+ </w:t>
                      </w:r>
                      <w:proofErr w:type="gramStart"/>
                      <w:r w:rsidRPr="00DA73DF">
                        <w:rPr>
                          <w:sz w:val="24"/>
                        </w:rPr>
                        <w:t>religious</w:t>
                      </w:r>
                      <w:proofErr w:type="gramEnd"/>
                      <w:r w:rsidRPr="00DA73DF">
                        <w:rPr>
                          <w:sz w:val="24"/>
                        </w:rPr>
                        <w:t xml:space="preserve"> teaching, explained in the context of the question)…</w:t>
                      </w:r>
                    </w:p>
                    <w:p w:rsidR="00051799" w:rsidRPr="00DA73DF" w:rsidRDefault="00051799">
                      <w:pPr>
                        <w:rPr>
                          <w:sz w:val="24"/>
                        </w:rPr>
                      </w:pPr>
                    </w:p>
                    <w:p w:rsidR="00051799" w:rsidRPr="00DA73DF" w:rsidRDefault="00051799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051799" w:rsidRPr="00DA73DF" w:rsidRDefault="00051799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>An example of this would be… (MLK + explanation, what he did and why - relating to the question)</w:t>
                      </w:r>
                    </w:p>
                    <w:p w:rsidR="00051799" w:rsidRPr="00DA73DF" w:rsidRDefault="00051799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051799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>Other Christians may believe women… (</w:t>
                      </w:r>
                      <w:proofErr w:type="gramStart"/>
                      <w:r w:rsidRPr="00DA73DF">
                        <w:rPr>
                          <w:sz w:val="24"/>
                        </w:rPr>
                        <w:t>beliefs</w:t>
                      </w:r>
                      <w:proofErr w:type="gramEnd"/>
                      <w:r w:rsidRPr="00DA73DF">
                        <w:rPr>
                          <w:sz w:val="24"/>
                        </w:rPr>
                        <w:t xml:space="preserve"> about women in the priesthood + religious teaching)</w:t>
                      </w:r>
                      <w:r w:rsidR="00DA73DF" w:rsidRPr="00DA73DF">
                        <w:rPr>
                          <w:sz w:val="24"/>
                        </w:rPr>
                        <w:t xml:space="preserve">                                               </w:t>
                      </w: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646AE1" w:rsidRDefault="00DA73DF">
                      <w:pPr>
                        <w:rPr>
                          <w:sz w:val="4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sz w:val="24"/>
                        </w:rPr>
                        <w:t xml:space="preserve">              </w:t>
                      </w:r>
                      <w:r w:rsidRPr="00DA73DF">
                        <w:rPr>
                          <w:sz w:val="24"/>
                        </w:rPr>
                        <w:t xml:space="preserve">      </w:t>
                      </w:r>
                      <w:r w:rsidR="00051799" w:rsidRPr="00DA73DF">
                        <w:rPr>
                          <w:sz w:val="24"/>
                        </w:rPr>
                        <w:t>… … … and to some people this is discrimination.</w:t>
                      </w:r>
                    </w:p>
                    <w:p w:rsidR="00DA73DF" w:rsidRPr="00646AE1" w:rsidRDefault="00DA73DF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051799" w:rsidRPr="00DA73DF" w:rsidRDefault="00DA73DF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>Discrimination is also wrong because… (</w:t>
                      </w:r>
                      <w:proofErr w:type="gramStart"/>
                      <w:r w:rsidRPr="00DA73DF">
                        <w:rPr>
                          <w:sz w:val="24"/>
                        </w:rPr>
                        <w:t>effects</w:t>
                      </w:r>
                      <w:proofErr w:type="gramEnd"/>
                      <w:r w:rsidRPr="00DA73DF">
                        <w:rPr>
                          <w:sz w:val="24"/>
                        </w:rPr>
                        <w:t xml:space="preserve"> + examples)…</w:t>
                      </w: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</w:p>
                    <w:p w:rsidR="00DA73DF" w:rsidRPr="00DA73DF" w:rsidRDefault="00DA73DF">
                      <w:pPr>
                        <w:rPr>
                          <w:sz w:val="24"/>
                        </w:rPr>
                      </w:pPr>
                      <w:r w:rsidRPr="00DA73DF">
                        <w:rPr>
                          <w:sz w:val="24"/>
                        </w:rPr>
                        <w:t>In conclusion I think that… (</w:t>
                      </w:r>
                      <w:proofErr w:type="gramStart"/>
                      <w:r w:rsidRPr="00DA73DF">
                        <w:rPr>
                          <w:sz w:val="24"/>
                        </w:rPr>
                        <w:t>briefly</w:t>
                      </w:r>
                      <w:proofErr w:type="gramEnd"/>
                      <w:r w:rsidRPr="00DA73DF">
                        <w:rPr>
                          <w:sz w:val="24"/>
                        </w:rPr>
                        <w:t>, your opinion summing up your arguments).</w:t>
                      </w:r>
                    </w:p>
                  </w:txbxContent>
                </v:textbox>
              </v:shape>
            </w:pict>
          </mc:Fallback>
        </mc:AlternateContent>
      </w:r>
      <w:r w:rsidR="00051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5FE2B" wp14:editId="06F47F2E">
                <wp:simplePos x="0" y="0"/>
                <wp:positionH relativeFrom="page">
                  <wp:posOffset>-53083</wp:posOffset>
                </wp:positionH>
                <wp:positionV relativeFrom="paragraph">
                  <wp:posOffset>1161886</wp:posOffset>
                </wp:positionV>
                <wp:extent cx="771715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2pt,91.5pt" to="603.4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" strokecolor="#4579b8 [3044]" strokeweight="1.5pt">
                <v:stroke dashstyle="dashDot"/>
                <w10:wrap anchorx="page"/>
              </v:line>
            </w:pict>
          </mc:Fallback>
        </mc:AlternateContent>
      </w:r>
    </w:p>
    <w:sectPr w:rsidR="003E72B6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F9A"/>
    <w:multiLevelType w:val="hybridMultilevel"/>
    <w:tmpl w:val="F940B364"/>
    <w:lvl w:ilvl="0" w:tplc="A57289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126B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254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A49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2F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CB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6A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069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689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99"/>
    <w:rsid w:val="00051799"/>
    <w:rsid w:val="004B1A70"/>
    <w:rsid w:val="00646AE1"/>
    <w:rsid w:val="007B7EA9"/>
    <w:rsid w:val="009A0AE6"/>
    <w:rsid w:val="009D101A"/>
    <w:rsid w:val="00D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99"/>
    <w:pPr>
      <w:spacing w:after="0" w:line="0" w:lineRule="atLeas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1799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99"/>
    <w:pPr>
      <w:spacing w:after="0" w:line="0" w:lineRule="atLeas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1799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DE4B2C5C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2016-03-07T11:46:00Z</dcterms:created>
  <dcterms:modified xsi:type="dcterms:W3CDTF">2016-03-07T12:08:00Z</dcterms:modified>
</cp:coreProperties>
</file>