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22" w:rsidRDefault="00BE36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19A78" wp14:editId="19EFE4CF">
                <wp:simplePos x="0" y="0"/>
                <wp:positionH relativeFrom="column">
                  <wp:posOffset>-240665</wp:posOffset>
                </wp:positionH>
                <wp:positionV relativeFrom="paragraph">
                  <wp:posOffset>-36195</wp:posOffset>
                </wp:positionV>
                <wp:extent cx="2411730" cy="3988435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98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u w:val="single"/>
                              </w:rPr>
                            </w:pPr>
                            <w:r w:rsidRPr="005C0D0E">
                              <w:rPr>
                                <w:rFonts w:ascii="Candara" w:hAnsi="Candara"/>
                                <w:sz w:val="24"/>
                                <w:u w:val="single"/>
                              </w:rPr>
                              <w:t>Across.</w:t>
                            </w:r>
                          </w:p>
                          <w:p w:rsidR="005C0D0E" w:rsidRPr="005C0D0E" w:rsidRDefault="005C0D0E" w:rsidP="0003319C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u w:val="single"/>
                              </w:rPr>
                            </w:pPr>
                          </w:p>
                          <w:p w:rsidR="0003319C" w:rsidRP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03319C">
                              <w:rPr>
                                <w:rFonts w:ascii="Candara" w:hAnsi="Candara"/>
                                <w:sz w:val="24"/>
                              </w:rPr>
                              <w:t>3.  Event when all human rights were taken away from Jewish people.</w:t>
                            </w:r>
                          </w:p>
                          <w:p w:rsidR="0003319C" w:rsidRP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03319C">
                              <w:rPr>
                                <w:rFonts w:ascii="Candara" w:hAnsi="Candara"/>
                                <w:sz w:val="24"/>
                              </w:rPr>
                              <w:t>5. Way in which some people protest</w:t>
                            </w:r>
                          </w:p>
                          <w:p w:rsidR="0003319C" w:rsidRP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03319C">
                              <w:rPr>
                                <w:rFonts w:ascii="Candara" w:hAnsi="Candara"/>
                                <w:sz w:val="24"/>
                              </w:rPr>
                              <w:t xml:space="preserve">6. Initially, this man won the Noble Peace Prize </w:t>
                            </w:r>
                          </w:p>
                          <w:p w:rsidR="0003319C" w:rsidRP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03319C">
                              <w:rPr>
                                <w:rFonts w:ascii="Candara" w:hAnsi="Candara"/>
                                <w:sz w:val="24"/>
                              </w:rPr>
                              <w:t>7. When p</w:t>
                            </w:r>
                            <w:r w:rsidR="00614C00">
                              <w:rPr>
                                <w:rFonts w:ascii="Candara" w:hAnsi="Candara"/>
                                <w:sz w:val="24"/>
                              </w:rPr>
                              <w:t>eople of different groups are</w:t>
                            </w:r>
                            <w:r w:rsidRPr="0003319C">
                              <w:rPr>
                                <w:rFonts w:ascii="Candara" w:hAnsi="Candara"/>
                                <w:sz w:val="24"/>
                              </w:rPr>
                              <w:t xml:space="preserve"> treated fairly.</w:t>
                            </w:r>
                          </w:p>
                          <w:p w:rsid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03319C">
                              <w:rPr>
                                <w:rFonts w:ascii="Candara" w:hAnsi="Candara"/>
                                <w:sz w:val="24"/>
                              </w:rPr>
                              <w:t>9 Buddhist leader who refuses to use violence.</w:t>
                            </w:r>
                          </w:p>
                          <w:p w:rsid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13. Living in peace with others</w:t>
                            </w:r>
                          </w:p>
                          <w:p w:rsid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15. This officially ended in 1833.</w:t>
                            </w:r>
                          </w:p>
                          <w:p w:rsid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16. Showing loving kindness to others</w:t>
                            </w:r>
                          </w:p>
                          <w:p w:rsid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17. Respecting people even if you don’t agree with their beliefs</w:t>
                            </w:r>
                          </w:p>
                          <w:p w:rsidR="0003319C" w:rsidRP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18. Malala lost the right to this.</w:t>
                            </w:r>
                          </w:p>
                          <w:p w:rsidR="0003319C" w:rsidRP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03319C" w:rsidRPr="0003319C" w:rsidRDefault="0003319C" w:rsidP="0003319C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9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5pt;margin-top:-2.85pt;width:189.9pt;height:3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/mJQ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">
                <v:textbox>
                  <w:txbxContent>
                    <w:p w:rsid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  <w:u w:val="single"/>
                        </w:rPr>
                      </w:pPr>
                      <w:r w:rsidRPr="005C0D0E">
                        <w:rPr>
                          <w:rFonts w:ascii="Candara" w:hAnsi="Candara"/>
                          <w:sz w:val="24"/>
                          <w:u w:val="single"/>
                        </w:rPr>
                        <w:t>Across.</w:t>
                      </w:r>
                    </w:p>
                    <w:p w:rsidR="005C0D0E" w:rsidRPr="005C0D0E" w:rsidRDefault="005C0D0E" w:rsidP="0003319C">
                      <w:pPr>
                        <w:spacing w:after="0"/>
                        <w:rPr>
                          <w:rFonts w:ascii="Candara" w:hAnsi="Candara"/>
                          <w:sz w:val="4"/>
                          <w:u w:val="single"/>
                        </w:rPr>
                      </w:pPr>
                    </w:p>
                    <w:p w:rsidR="0003319C" w:rsidRP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03319C">
                        <w:rPr>
                          <w:rFonts w:ascii="Candara" w:hAnsi="Candara"/>
                          <w:sz w:val="24"/>
                        </w:rPr>
                        <w:t>3.  Event when all human rights were taken away from Jewish people.</w:t>
                      </w:r>
                    </w:p>
                    <w:p w:rsidR="0003319C" w:rsidRP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03319C">
                        <w:rPr>
                          <w:rFonts w:ascii="Candara" w:hAnsi="Candara"/>
                          <w:sz w:val="24"/>
                        </w:rPr>
                        <w:t>5. Way in which some people protest</w:t>
                      </w:r>
                    </w:p>
                    <w:p w:rsidR="0003319C" w:rsidRP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03319C">
                        <w:rPr>
                          <w:rFonts w:ascii="Candara" w:hAnsi="Candara"/>
                          <w:sz w:val="24"/>
                        </w:rPr>
                        <w:t xml:space="preserve">6. Initially, this man won the Noble Peace Prize </w:t>
                      </w:r>
                    </w:p>
                    <w:p w:rsidR="0003319C" w:rsidRP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03319C">
                        <w:rPr>
                          <w:rFonts w:ascii="Candara" w:hAnsi="Candara"/>
                          <w:sz w:val="24"/>
                        </w:rPr>
                        <w:t>7. When p</w:t>
                      </w:r>
                      <w:r w:rsidR="00614C00">
                        <w:rPr>
                          <w:rFonts w:ascii="Candara" w:hAnsi="Candara"/>
                          <w:sz w:val="24"/>
                        </w:rPr>
                        <w:t>eople of different groups are</w:t>
                      </w:r>
                      <w:r w:rsidRPr="0003319C">
                        <w:rPr>
                          <w:rFonts w:ascii="Candara" w:hAnsi="Candara"/>
                          <w:sz w:val="24"/>
                        </w:rPr>
                        <w:t xml:space="preserve"> treated fairly.</w:t>
                      </w:r>
                    </w:p>
                    <w:p w:rsid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03319C">
                        <w:rPr>
                          <w:rFonts w:ascii="Candara" w:hAnsi="Candara"/>
                          <w:sz w:val="24"/>
                        </w:rPr>
                        <w:t>9 Buddhist leader who refuses to use violence.</w:t>
                      </w:r>
                    </w:p>
                    <w:p w:rsid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13. Living in peace with others</w:t>
                      </w:r>
                    </w:p>
                    <w:p w:rsid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15. This officially ended in 1833.</w:t>
                      </w:r>
                    </w:p>
                    <w:p w:rsid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16. Showing loving kindness to others</w:t>
                      </w:r>
                    </w:p>
                    <w:p w:rsid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17. Respecting people even if you don’t agree with their beliefs</w:t>
                      </w:r>
                    </w:p>
                    <w:p w:rsidR="0003319C" w:rsidRP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18. Malala lost the right to this.</w:t>
                      </w:r>
                    </w:p>
                    <w:p w:rsidR="0003319C" w:rsidRP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03319C" w:rsidRPr="0003319C" w:rsidRDefault="0003319C" w:rsidP="0003319C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C0D0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774304" wp14:editId="7D52E9D5">
            <wp:simplePos x="0" y="0"/>
            <wp:positionH relativeFrom="column">
              <wp:posOffset>-240030</wp:posOffset>
            </wp:positionH>
            <wp:positionV relativeFrom="paragraph">
              <wp:posOffset>-48236</wp:posOffset>
            </wp:positionV>
            <wp:extent cx="7394575" cy="859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575" cy="859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6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4A80E" wp14:editId="3D50258F">
                <wp:simplePos x="0" y="0"/>
                <wp:positionH relativeFrom="margin">
                  <wp:posOffset>3527688</wp:posOffset>
                </wp:positionH>
                <wp:positionV relativeFrom="paragraph">
                  <wp:posOffset>-287523</wp:posOffset>
                </wp:positionV>
                <wp:extent cx="18288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422" w:rsidRDefault="002E6422" w:rsidP="002E6422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Human Rights </w:t>
                            </w:r>
                          </w:p>
                          <w:p w:rsidR="002E6422" w:rsidRPr="002E6422" w:rsidRDefault="002E6422" w:rsidP="002E6422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&amp;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4A80E" id="Text Box 4" o:spid="_x0000_s1027" type="#_x0000_t202" style="position:absolute;margin-left:277.75pt;margin-top:-22.6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M2DvfHdAAAACwEAAA8AAAAAAAAAAAAAAAAAfwQAAGRycy9kb3du&#10;cmV2LnhtbFBLBQYAAAAABAAEAPMAAACJBQAAAAA=&#10;" filled="f" stroked="f">
                <v:textbox style="mso-fit-shape-to-text:t">
                  <w:txbxContent>
                    <w:p w:rsidR="002E6422" w:rsidRDefault="002E6422" w:rsidP="002E6422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Human Rights </w:t>
                      </w:r>
                    </w:p>
                    <w:p w:rsidR="002E6422" w:rsidRPr="002E6422" w:rsidRDefault="002E6422" w:rsidP="002E6422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&amp; Social Justice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2E6422" w:rsidP="002E6422"/>
    <w:p w:rsidR="002E6422" w:rsidRPr="002E6422" w:rsidRDefault="00BE3665" w:rsidP="002E64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4CBD7" wp14:editId="4E3CDF55">
                <wp:simplePos x="0" y="0"/>
                <wp:positionH relativeFrom="column">
                  <wp:posOffset>-130306</wp:posOffset>
                </wp:positionH>
                <wp:positionV relativeFrom="paragraph">
                  <wp:posOffset>10182</wp:posOffset>
                </wp:positionV>
                <wp:extent cx="4430110" cy="244284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110" cy="2442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D0E" w:rsidRDefault="00BE3665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u w:val="single"/>
                              </w:rPr>
                              <w:t>Down</w:t>
                            </w:r>
                            <w:r w:rsidR="005C0D0E" w:rsidRPr="005C0D0E">
                              <w:rPr>
                                <w:rFonts w:ascii="Candara" w:hAnsi="Candara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5C0D0E" w:rsidRP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  <w:u w:val="single"/>
                              </w:rPr>
                            </w:pPr>
                          </w:p>
                          <w:p w:rsidR="005C0D0E" w:rsidRP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1.  </w:t>
                            </w:r>
                            <w:r w:rsidRPr="005C0D0E">
                              <w:rPr>
                                <w:rFonts w:ascii="Candara" w:hAnsi="Candara"/>
                                <w:sz w:val="24"/>
                              </w:rPr>
                              <w:t>Treating someone unfairly and misusing them in order to benefit from them.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2.  China invaded this country in 1950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4. Ten rules for Christians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6. Understanding the difference between right and wrong.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8. Buddhist belief that actions have consequences.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10 System of rules enforced by the legal system.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11. Initially, a document of freedom and rights.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12. To have unfavourable views about a group of people.</w:t>
                            </w:r>
                          </w:p>
                          <w:p w:rsid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14. The legal or moral duty a person has.</w:t>
                            </w:r>
                          </w:p>
                          <w:p w:rsidR="005C0D0E" w:rsidRPr="005C0D0E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5C0D0E" w:rsidRPr="0003319C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5C0D0E" w:rsidRPr="0003319C" w:rsidRDefault="005C0D0E" w:rsidP="005C0D0E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CBD7" id="_x0000_s1028" type="#_x0000_t202" style="position:absolute;margin-left:-10.25pt;margin-top:.8pt;width:348.85pt;height:19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" fillcolor="white [3212]">
                <v:textbox>
                  <w:txbxContent>
                    <w:p w:rsidR="005C0D0E" w:rsidRDefault="00BE3665" w:rsidP="005C0D0E">
                      <w:pPr>
                        <w:spacing w:after="0"/>
                        <w:rPr>
                          <w:rFonts w:ascii="Candara" w:hAnsi="Candara"/>
                          <w:sz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sz w:val="24"/>
                          <w:u w:val="single"/>
                        </w:rPr>
                        <w:t>Down</w:t>
                      </w:r>
                      <w:r w:rsidR="005C0D0E" w:rsidRPr="005C0D0E">
                        <w:rPr>
                          <w:rFonts w:ascii="Candara" w:hAnsi="Candara"/>
                          <w:sz w:val="24"/>
                          <w:u w:val="single"/>
                        </w:rPr>
                        <w:t>.</w:t>
                      </w:r>
                    </w:p>
                    <w:p w:rsidR="005C0D0E" w:rsidRP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4"/>
                          <w:u w:val="single"/>
                        </w:rPr>
                      </w:pPr>
                    </w:p>
                    <w:p w:rsidR="005C0D0E" w:rsidRP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1.  </w:t>
                      </w:r>
                      <w:r w:rsidRPr="005C0D0E">
                        <w:rPr>
                          <w:rFonts w:ascii="Candara" w:hAnsi="Candara"/>
                          <w:sz w:val="24"/>
                        </w:rPr>
                        <w:t>Treating someone unfairly and misusing them in order to benefit from them.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2.  China invaded this country in 1950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4. Ten rules for Christians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6. Understanding the difference between right and wrong.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8. Buddhist belief that actions have consequences.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10 System of rules enforced by the legal system.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11. Initially, a document of freedom and rights.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12. To have unfavourable views about a group of people.</w:t>
                      </w:r>
                    </w:p>
                    <w:p w:rsid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14. The legal or moral duty a person has.</w:t>
                      </w:r>
                    </w:p>
                    <w:p w:rsidR="005C0D0E" w:rsidRPr="005C0D0E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5C0D0E" w:rsidRPr="0003319C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5C0D0E" w:rsidRPr="0003319C" w:rsidRDefault="005C0D0E" w:rsidP="005C0D0E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422" w:rsidRPr="002E6422" w:rsidRDefault="002E6422" w:rsidP="002E6422"/>
    <w:p w:rsidR="002E6422" w:rsidRDefault="00BE3665" w:rsidP="002E6422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7EDC91E" wp14:editId="38494B15">
            <wp:simplePos x="0" y="0"/>
            <wp:positionH relativeFrom="column">
              <wp:posOffset>5674360</wp:posOffset>
            </wp:positionH>
            <wp:positionV relativeFrom="paragraph">
              <wp:posOffset>254635</wp:posOffset>
            </wp:positionV>
            <wp:extent cx="1040130" cy="1631315"/>
            <wp:effectExtent l="0" t="0" r="7620" b="6985"/>
            <wp:wrapNone/>
            <wp:docPr id="10" name="Picture 10" descr="Amnes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nest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4" t="15584" r="33279" b="13636"/>
                    <a:stretch/>
                  </pic:blipFill>
                  <pic:spPr bwMode="auto">
                    <a:xfrm>
                      <a:off x="0" y="0"/>
                      <a:ext cx="104013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CDB" w:rsidRDefault="00BE3665" w:rsidP="002E642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F3982" wp14:editId="440E2890">
                <wp:simplePos x="0" y="0"/>
                <wp:positionH relativeFrom="column">
                  <wp:posOffset>4662236</wp:posOffset>
                </wp:positionH>
                <wp:positionV relativeFrom="paragraph">
                  <wp:posOffset>225447</wp:posOffset>
                </wp:positionV>
                <wp:extent cx="283779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4825C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17.75pt" to="389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EB36" wp14:editId="4BEA5AB9">
                <wp:simplePos x="0" y="0"/>
                <wp:positionH relativeFrom="margin">
                  <wp:posOffset>-241935</wp:posOffset>
                </wp:positionH>
                <wp:positionV relativeFrom="paragraph">
                  <wp:posOffset>220980</wp:posOffset>
                </wp:positionV>
                <wp:extent cx="7394575" cy="15240"/>
                <wp:effectExtent l="19050" t="76200" r="15875" b="800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575" cy="15240"/>
                        </a:xfrm>
                        <a:prstGeom prst="line">
                          <a:avLst/>
                        </a:prstGeom>
                        <a:ln w="155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B6F1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05pt,17.4pt" to="56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" strokecolor="white [3212]" strokeweight="12.25pt">
                <v:stroke joinstyle="miter"/>
                <w10:wrap anchorx="margin"/>
              </v:line>
            </w:pict>
          </mc:Fallback>
        </mc:AlternateContent>
      </w:r>
    </w:p>
    <w:p w:rsidR="002E6422" w:rsidRDefault="002E6422" w:rsidP="002E6422">
      <w:pPr>
        <w:jc w:val="right"/>
      </w:pPr>
    </w:p>
    <w:p w:rsidR="002E6422" w:rsidRDefault="002E6422" w:rsidP="002E6422">
      <w:pPr>
        <w:jc w:val="right"/>
      </w:pPr>
    </w:p>
    <w:p w:rsidR="002E6422" w:rsidRDefault="002E6422" w:rsidP="002E6422">
      <w:pPr>
        <w:jc w:val="right"/>
      </w:pPr>
    </w:p>
    <w:p w:rsidR="002E6422" w:rsidRDefault="002E6422" w:rsidP="002E6422">
      <w:pPr>
        <w:jc w:val="right"/>
      </w:pPr>
    </w:p>
    <w:p w:rsidR="00BE3665" w:rsidRDefault="007134D3" w:rsidP="002E6422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0C00387" wp14:editId="21541927">
            <wp:simplePos x="0" y="0"/>
            <wp:positionH relativeFrom="column">
              <wp:posOffset>-303902</wp:posOffset>
            </wp:positionH>
            <wp:positionV relativeFrom="paragraph">
              <wp:posOffset>-4357</wp:posOffset>
            </wp:positionV>
            <wp:extent cx="7036918" cy="4146331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316" cy="415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Pr="00BE3665" w:rsidRDefault="00BE3665" w:rsidP="00BE3665"/>
    <w:p w:rsidR="00BE3665" w:rsidRDefault="00BE3665" w:rsidP="00BE3665"/>
    <w:p w:rsidR="002E6422" w:rsidRPr="00BE3665" w:rsidRDefault="00BE3665" w:rsidP="00BE3665">
      <w:pPr>
        <w:tabs>
          <w:tab w:val="left" w:pos="2557"/>
        </w:tabs>
      </w:pPr>
      <w:r>
        <w:tab/>
      </w:r>
    </w:p>
    <w:sectPr w:rsidR="002E6422" w:rsidRPr="00BE3665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2504"/>
    <w:multiLevelType w:val="hybridMultilevel"/>
    <w:tmpl w:val="75C2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7C7A"/>
    <w:multiLevelType w:val="hybridMultilevel"/>
    <w:tmpl w:val="B19E9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3D"/>
    <w:rsid w:val="0003319C"/>
    <w:rsid w:val="002E6422"/>
    <w:rsid w:val="003B443D"/>
    <w:rsid w:val="005C0D0E"/>
    <w:rsid w:val="00614C00"/>
    <w:rsid w:val="007134D3"/>
    <w:rsid w:val="008A2CDB"/>
    <w:rsid w:val="00BE3665"/>
    <w:rsid w:val="00D0719F"/>
    <w:rsid w:val="00D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15F2"/>
  <w15:docId w15:val="{26A03265-4462-4E0D-BC57-4D51DBFE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9866EA45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2016-01-25T17:48:00Z</cp:lastPrinted>
  <dcterms:created xsi:type="dcterms:W3CDTF">2017-02-27T12:52:00Z</dcterms:created>
  <dcterms:modified xsi:type="dcterms:W3CDTF">2017-02-27T12:52:00Z</dcterms:modified>
</cp:coreProperties>
</file>