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4D27" w:rsidRDefault="003B70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C0C5F" wp14:editId="3B635B6C">
                <wp:simplePos x="0" y="0"/>
                <wp:positionH relativeFrom="page">
                  <wp:align>left</wp:align>
                </wp:positionH>
                <wp:positionV relativeFrom="paragraph">
                  <wp:posOffset>135890</wp:posOffset>
                </wp:positionV>
                <wp:extent cx="7717609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7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AA91F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.7pt" to="607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" strokecolor="#5b9bd5 [320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B71FF0" wp14:editId="255134FF">
            <wp:simplePos x="0" y="0"/>
            <wp:positionH relativeFrom="margin">
              <wp:posOffset>6121672</wp:posOffset>
            </wp:positionH>
            <wp:positionV relativeFrom="paragraph">
              <wp:posOffset>-355328</wp:posOffset>
            </wp:positionV>
            <wp:extent cx="467723" cy="467723"/>
            <wp:effectExtent l="0" t="0" r="8890" b="8890"/>
            <wp:wrapNone/>
            <wp:docPr id="3" name="Picture 3" descr="http://artevo.fi/wp-content/gallery/luxblog2/religions_wheel_crim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vo.fi/wp-content/gallery/luxblog2/religions_wheel_crims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078" l="0" r="996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86" cy="46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76AE963" wp14:editId="1B885123">
            <wp:simplePos x="0" y="0"/>
            <wp:positionH relativeFrom="margin">
              <wp:posOffset>-258083</wp:posOffset>
            </wp:positionH>
            <wp:positionV relativeFrom="paragraph">
              <wp:posOffset>-311785</wp:posOffset>
            </wp:positionV>
            <wp:extent cx="566057" cy="424543"/>
            <wp:effectExtent l="0" t="0" r="5715" b="0"/>
            <wp:wrapNone/>
            <wp:docPr id="1" name="Picture 1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9" cy="42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D5AD8" wp14:editId="4AB2F3F9">
                <wp:simplePos x="0" y="0"/>
                <wp:positionH relativeFrom="margin">
                  <wp:posOffset>1221831</wp:posOffset>
                </wp:positionH>
                <wp:positionV relativeFrom="paragraph">
                  <wp:posOffset>-337185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D27" w:rsidRPr="00404D27" w:rsidRDefault="00404D27" w:rsidP="00404D2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04D2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Human Rights Quick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79D5A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.2pt;margin-top:-26.55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5YQ5jN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404D27" w:rsidRPr="00404D27" w:rsidRDefault="00404D27" w:rsidP="00404D2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04D27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Human Rights Quick Quiz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D27" w:rsidRPr="003B7066" w:rsidRDefault="00404D27" w:rsidP="003B7066">
      <w:pPr>
        <w:spacing w:after="0"/>
        <w:rPr>
          <w:sz w:val="2"/>
        </w:rPr>
      </w:pPr>
    </w:p>
    <w:p w:rsidR="008A2CDB" w:rsidRDefault="00404D27" w:rsidP="00404D2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>Which document was ratified in 1948 by the United Nations?</w:t>
      </w:r>
    </w:p>
    <w:p w:rsidR="003B7066" w:rsidRPr="006056F1" w:rsidRDefault="003B7066" w:rsidP="003B7066">
      <w:pPr>
        <w:pStyle w:val="ListParagraph"/>
        <w:rPr>
          <w:sz w:val="18"/>
          <w:szCs w:val="25"/>
        </w:rPr>
      </w:pPr>
    </w:p>
    <w:p w:rsidR="003B7066" w:rsidRPr="003B7066" w:rsidRDefault="003B7066" w:rsidP="003B7066">
      <w:pPr>
        <w:pStyle w:val="ListParagraph"/>
        <w:rPr>
          <w:sz w:val="20"/>
          <w:szCs w:val="25"/>
        </w:rPr>
      </w:pPr>
    </w:p>
    <w:p w:rsidR="00404D27" w:rsidRDefault="00404D27" w:rsidP="00404D2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>Note down a definition for ‘Human Rights’?</w:t>
      </w:r>
    </w:p>
    <w:p w:rsidR="003B7066" w:rsidRPr="006056F1" w:rsidRDefault="003B7066" w:rsidP="003B7066">
      <w:pPr>
        <w:rPr>
          <w:sz w:val="18"/>
          <w:szCs w:val="25"/>
        </w:rPr>
      </w:pPr>
    </w:p>
    <w:p w:rsidR="00404D27" w:rsidRDefault="00404D27" w:rsidP="00404D2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>Give two examples of Human Rights broken during the Holocaust. (1 point for each example).</w:t>
      </w:r>
    </w:p>
    <w:p w:rsidR="003B7066" w:rsidRPr="003B7066" w:rsidRDefault="003B7066" w:rsidP="003B7066">
      <w:pPr>
        <w:rPr>
          <w:sz w:val="20"/>
          <w:szCs w:val="25"/>
        </w:rPr>
      </w:pPr>
    </w:p>
    <w:p w:rsidR="00404D27" w:rsidRDefault="00404D27" w:rsidP="00404D2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>What was abolished in 1833 that improved Human Rights for a large group of people?</w:t>
      </w:r>
    </w:p>
    <w:p w:rsidR="003B7066" w:rsidRPr="006056F1" w:rsidRDefault="003B7066" w:rsidP="003B7066">
      <w:pPr>
        <w:rPr>
          <w:sz w:val="18"/>
          <w:szCs w:val="25"/>
        </w:rPr>
      </w:pPr>
    </w:p>
    <w:p w:rsidR="00404D27" w:rsidRDefault="00404D27" w:rsidP="00404D2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 xml:space="preserve">If you have a right to freedom of expression, what responsibility </w:t>
      </w:r>
      <w:r w:rsidR="003B7066" w:rsidRPr="003B7066">
        <w:rPr>
          <w:sz w:val="25"/>
          <w:szCs w:val="25"/>
        </w:rPr>
        <w:t>does this give you?</w:t>
      </w:r>
    </w:p>
    <w:p w:rsidR="003B7066" w:rsidRPr="003B7066" w:rsidRDefault="003B7066" w:rsidP="003B7066">
      <w:pPr>
        <w:pStyle w:val="ListParagraph"/>
        <w:rPr>
          <w:sz w:val="25"/>
          <w:szCs w:val="25"/>
        </w:rPr>
      </w:pPr>
    </w:p>
    <w:p w:rsidR="003B7066" w:rsidRPr="006056F1" w:rsidRDefault="003B7066" w:rsidP="003B7066">
      <w:pPr>
        <w:pStyle w:val="ListParagraph"/>
        <w:rPr>
          <w:sz w:val="18"/>
          <w:szCs w:val="25"/>
        </w:rPr>
      </w:pPr>
    </w:p>
    <w:p w:rsidR="003B7066" w:rsidRDefault="003B7066" w:rsidP="00404D2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 xml:space="preserve">In 1991 the United Nations agreed on another Human Rights document. What is the missing word to complete the title of this document – The Convention on the Rights of the </w:t>
      </w:r>
      <w:r w:rsidRPr="003B7066">
        <w:rPr>
          <w:sz w:val="36"/>
          <w:szCs w:val="25"/>
        </w:rPr>
        <w:t xml:space="preserve">______________?  </w:t>
      </w:r>
    </w:p>
    <w:p w:rsidR="003B7066" w:rsidRDefault="003B7066" w:rsidP="003B7066">
      <w:pPr>
        <w:pStyle w:val="ListParagraph"/>
        <w:rPr>
          <w:sz w:val="25"/>
          <w:szCs w:val="25"/>
        </w:rPr>
      </w:pPr>
    </w:p>
    <w:p w:rsidR="003B7066" w:rsidRDefault="003B7066" w:rsidP="00404D2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name of the UK law that ensures British people of their human rights?</w:t>
      </w:r>
    </w:p>
    <w:p w:rsidR="003B7066" w:rsidRPr="003B7066" w:rsidRDefault="003B7066" w:rsidP="003B7066">
      <w:pPr>
        <w:pStyle w:val="ListParagraph"/>
        <w:rPr>
          <w:szCs w:val="25"/>
        </w:rPr>
      </w:pPr>
    </w:p>
    <w:p w:rsidR="003B7066" w:rsidRPr="006056F1" w:rsidRDefault="003B7066" w:rsidP="003B7066">
      <w:pPr>
        <w:pStyle w:val="ListParagraph"/>
        <w:rPr>
          <w:sz w:val="20"/>
          <w:szCs w:val="25"/>
        </w:rPr>
      </w:pPr>
    </w:p>
    <w:p w:rsidR="003B7066" w:rsidRDefault="003B7066" w:rsidP="003B7066">
      <w:pPr>
        <w:pStyle w:val="ListParagraph"/>
        <w:rPr>
          <w:sz w:val="25"/>
          <w:szCs w:val="25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F3FFA" wp14:editId="3EF647E4">
                <wp:simplePos x="0" y="0"/>
                <wp:positionH relativeFrom="page">
                  <wp:posOffset>54428</wp:posOffset>
                </wp:positionH>
                <wp:positionV relativeFrom="paragraph">
                  <wp:posOffset>101056</wp:posOffset>
                </wp:positionV>
                <wp:extent cx="7717609" cy="0"/>
                <wp:effectExtent l="0" t="0" r="361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7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57E8DF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.3pt,7.95pt" to="61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3B7066" w:rsidRPr="003B7066" w:rsidRDefault="003B7066" w:rsidP="003B7066">
      <w:pPr>
        <w:pStyle w:val="ListParagraph"/>
        <w:rPr>
          <w:sz w:val="25"/>
          <w:szCs w:val="25"/>
        </w:rPr>
      </w:pPr>
    </w:p>
    <w:p w:rsidR="003B7066" w:rsidRDefault="003B7066" w:rsidP="003B70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D922D" wp14:editId="2FFDB765">
                <wp:simplePos x="0" y="0"/>
                <wp:positionH relativeFrom="page">
                  <wp:align>left</wp:align>
                </wp:positionH>
                <wp:positionV relativeFrom="paragraph">
                  <wp:posOffset>135890</wp:posOffset>
                </wp:positionV>
                <wp:extent cx="7717609" cy="0"/>
                <wp:effectExtent l="0" t="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7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8B7BF6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.7pt" to="607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" strokecolor="#5b9bd5 [320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3715883" wp14:editId="1E5D639F">
            <wp:simplePos x="0" y="0"/>
            <wp:positionH relativeFrom="margin">
              <wp:posOffset>6121672</wp:posOffset>
            </wp:positionH>
            <wp:positionV relativeFrom="paragraph">
              <wp:posOffset>-355328</wp:posOffset>
            </wp:positionV>
            <wp:extent cx="467723" cy="467723"/>
            <wp:effectExtent l="0" t="0" r="8890" b="8890"/>
            <wp:wrapNone/>
            <wp:docPr id="7" name="Picture 7" descr="http://artevo.fi/wp-content/gallery/luxblog2/religions_wheel_crim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vo.fi/wp-content/gallery/luxblog2/religions_wheel_crims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078" l="0" r="996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86" cy="46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FC38FEB" wp14:editId="0C751D51">
            <wp:simplePos x="0" y="0"/>
            <wp:positionH relativeFrom="margin">
              <wp:posOffset>-258083</wp:posOffset>
            </wp:positionH>
            <wp:positionV relativeFrom="paragraph">
              <wp:posOffset>-311785</wp:posOffset>
            </wp:positionV>
            <wp:extent cx="566057" cy="424543"/>
            <wp:effectExtent l="0" t="0" r="5715" b="0"/>
            <wp:wrapNone/>
            <wp:docPr id="8" name="Picture 8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9" cy="42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2521E" wp14:editId="02450A64">
                <wp:simplePos x="0" y="0"/>
                <wp:positionH relativeFrom="margin">
                  <wp:posOffset>1221831</wp:posOffset>
                </wp:positionH>
                <wp:positionV relativeFrom="paragraph">
                  <wp:posOffset>-337185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7066" w:rsidRPr="00404D27" w:rsidRDefault="003B7066" w:rsidP="003B7066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04D2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Human Rights Quick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F2521E" id="Text Box 6" o:spid="_x0000_s1027" type="#_x0000_t202" style="position:absolute;margin-left:96.2pt;margin-top:-26.55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3B7066" w:rsidRPr="00404D27" w:rsidRDefault="003B7066" w:rsidP="003B7066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04D27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Human Rights Quick Quiz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066" w:rsidRPr="003B7066" w:rsidRDefault="003B7066" w:rsidP="003B7066">
      <w:pPr>
        <w:spacing w:after="0"/>
        <w:rPr>
          <w:sz w:val="2"/>
        </w:rPr>
      </w:pPr>
    </w:p>
    <w:p w:rsidR="003B7066" w:rsidRDefault="003B7066" w:rsidP="003B7066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3B7066">
        <w:rPr>
          <w:sz w:val="25"/>
          <w:szCs w:val="25"/>
        </w:rPr>
        <w:t>Which document was ratified in 1948 by the United Nations?</w:t>
      </w:r>
    </w:p>
    <w:p w:rsidR="003B7066" w:rsidRDefault="003B7066" w:rsidP="003B7066">
      <w:pPr>
        <w:pStyle w:val="ListParagraph"/>
        <w:rPr>
          <w:sz w:val="25"/>
          <w:szCs w:val="25"/>
        </w:rPr>
      </w:pPr>
    </w:p>
    <w:p w:rsidR="003B7066" w:rsidRPr="006056F1" w:rsidRDefault="003B7066" w:rsidP="003B7066">
      <w:pPr>
        <w:pStyle w:val="ListParagraph"/>
        <w:rPr>
          <w:sz w:val="18"/>
          <w:szCs w:val="25"/>
        </w:rPr>
      </w:pPr>
    </w:p>
    <w:p w:rsidR="003B7066" w:rsidRDefault="003B7066" w:rsidP="003B7066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3B7066">
        <w:rPr>
          <w:sz w:val="25"/>
          <w:szCs w:val="25"/>
        </w:rPr>
        <w:t>Note down a definition for ‘Human Rights’?</w:t>
      </w:r>
    </w:p>
    <w:p w:rsidR="003B7066" w:rsidRPr="006056F1" w:rsidRDefault="003B7066" w:rsidP="003B7066">
      <w:pPr>
        <w:rPr>
          <w:sz w:val="18"/>
          <w:szCs w:val="25"/>
        </w:rPr>
      </w:pPr>
    </w:p>
    <w:p w:rsidR="003B7066" w:rsidRDefault="003B7066" w:rsidP="003B7066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3B7066">
        <w:rPr>
          <w:sz w:val="25"/>
          <w:szCs w:val="25"/>
        </w:rPr>
        <w:t>Give two examples of Human Rights broken during the Holocaust. (1 point for each example).</w:t>
      </w:r>
    </w:p>
    <w:p w:rsidR="003B7066" w:rsidRPr="006056F1" w:rsidRDefault="003B7066" w:rsidP="003B7066">
      <w:pPr>
        <w:rPr>
          <w:sz w:val="18"/>
          <w:szCs w:val="25"/>
        </w:rPr>
      </w:pPr>
    </w:p>
    <w:p w:rsidR="003B7066" w:rsidRDefault="003B7066" w:rsidP="003B7066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3B7066">
        <w:rPr>
          <w:sz w:val="25"/>
          <w:szCs w:val="25"/>
        </w:rPr>
        <w:t>What was abolished in 1833 that improved Human Rights for a large group of people?</w:t>
      </w:r>
    </w:p>
    <w:p w:rsidR="003B7066" w:rsidRPr="006056F1" w:rsidRDefault="003B7066" w:rsidP="003B7066">
      <w:pPr>
        <w:rPr>
          <w:sz w:val="24"/>
          <w:szCs w:val="25"/>
        </w:rPr>
      </w:pPr>
    </w:p>
    <w:p w:rsidR="003B7066" w:rsidRDefault="003B7066" w:rsidP="003B7066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3B7066">
        <w:rPr>
          <w:sz w:val="25"/>
          <w:szCs w:val="25"/>
        </w:rPr>
        <w:t>If you have a right to freedom of expression, what responsibility does this give you?</w:t>
      </w:r>
    </w:p>
    <w:p w:rsidR="003B7066" w:rsidRPr="006056F1" w:rsidRDefault="003B7066" w:rsidP="003B7066">
      <w:pPr>
        <w:pStyle w:val="ListParagraph"/>
        <w:rPr>
          <w:sz w:val="20"/>
          <w:szCs w:val="25"/>
        </w:rPr>
      </w:pPr>
    </w:p>
    <w:p w:rsidR="003B7066" w:rsidRPr="003B7066" w:rsidRDefault="003B7066" w:rsidP="003B7066">
      <w:pPr>
        <w:pStyle w:val="ListParagraph"/>
        <w:rPr>
          <w:sz w:val="25"/>
          <w:szCs w:val="25"/>
        </w:rPr>
      </w:pPr>
    </w:p>
    <w:p w:rsidR="003B7066" w:rsidRDefault="003B7066" w:rsidP="003B7066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3B7066">
        <w:rPr>
          <w:sz w:val="25"/>
          <w:szCs w:val="25"/>
        </w:rPr>
        <w:t xml:space="preserve">In 1991 the United Nations agreed on another Human Rights document. What is the missing word to complete the title of this document – The Convention on the Rights of the </w:t>
      </w:r>
      <w:r w:rsidRPr="003B7066">
        <w:rPr>
          <w:sz w:val="36"/>
          <w:szCs w:val="25"/>
        </w:rPr>
        <w:t xml:space="preserve">______________?  </w:t>
      </w:r>
    </w:p>
    <w:p w:rsidR="003B7066" w:rsidRPr="006056F1" w:rsidRDefault="003B7066" w:rsidP="003B7066">
      <w:pPr>
        <w:pStyle w:val="ListParagraph"/>
        <w:rPr>
          <w:sz w:val="20"/>
          <w:szCs w:val="25"/>
        </w:rPr>
      </w:pPr>
    </w:p>
    <w:p w:rsidR="003B7066" w:rsidRPr="006056F1" w:rsidRDefault="003B7066" w:rsidP="003B7066">
      <w:pPr>
        <w:pStyle w:val="ListParagraph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What is the name of the UK law that ensures British people of their human rights?</w:t>
      </w:r>
    </w:p>
    <w:sectPr w:rsidR="003B7066" w:rsidRPr="006056F1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843"/>
    <w:multiLevelType w:val="hybridMultilevel"/>
    <w:tmpl w:val="B38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06C5D"/>
    <w:multiLevelType w:val="hybridMultilevel"/>
    <w:tmpl w:val="B38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27"/>
    <w:rsid w:val="003B7066"/>
    <w:rsid w:val="00404D27"/>
    <w:rsid w:val="006056F1"/>
    <w:rsid w:val="008A2CDB"/>
    <w:rsid w:val="00D42483"/>
    <w:rsid w:val="00D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71CB8BA4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dcterms:created xsi:type="dcterms:W3CDTF">2016-01-11T08:38:00Z</dcterms:created>
  <dcterms:modified xsi:type="dcterms:W3CDTF">2016-01-11T08:38:00Z</dcterms:modified>
</cp:coreProperties>
</file>