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2D4" w:rsidRPr="000972D4" w:rsidRDefault="00143975" w:rsidP="000972D4">
      <w:r>
        <w:rPr>
          <w:noProof/>
          <w:lang w:eastAsia="en-GB"/>
        </w:rPr>
        <w:drawing>
          <wp:anchor distT="0" distB="0" distL="114300" distR="114300" simplePos="0" relativeHeight="251689472" behindDoc="0" locked="0" layoutInCell="1" allowOverlap="1" wp14:anchorId="099006AA" wp14:editId="755C5247">
            <wp:simplePos x="0" y="0"/>
            <wp:positionH relativeFrom="margin">
              <wp:posOffset>-197485</wp:posOffset>
            </wp:positionH>
            <wp:positionV relativeFrom="paragraph">
              <wp:posOffset>-178436</wp:posOffset>
            </wp:positionV>
            <wp:extent cx="750042" cy="600075"/>
            <wp:effectExtent l="0" t="0" r="0" b="0"/>
            <wp:wrapNone/>
            <wp:docPr id="9" name="Picture 9" descr="bd066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6662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99" cy="60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8448" behindDoc="0" locked="0" layoutInCell="1" allowOverlap="1" wp14:anchorId="1DC5A00D" wp14:editId="4199C42D">
            <wp:simplePos x="0" y="0"/>
            <wp:positionH relativeFrom="margin">
              <wp:posOffset>9098915</wp:posOffset>
            </wp:positionH>
            <wp:positionV relativeFrom="paragraph">
              <wp:posOffset>-292735</wp:posOffset>
            </wp:positionV>
            <wp:extent cx="771525" cy="771525"/>
            <wp:effectExtent l="0" t="0" r="9525" b="9525"/>
            <wp:wrapNone/>
            <wp:docPr id="8" name="Picture 8" descr="http://artevo.fi/wp-content/gallery/luxblog2/religions_wheel_crim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evo.fi/wp-content/gallery/luxblog2/religions_wheel_crims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8078" l="0" r="9968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2D4" w:rsidRPr="000972D4">
        <w:rPr>
          <w:i/>
          <w:i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9056" behindDoc="0" locked="0" layoutInCell="1" allowOverlap="1" wp14:anchorId="4307C7B1" wp14:editId="1C84A6DF">
                <wp:simplePos x="0" y="0"/>
                <wp:positionH relativeFrom="column">
                  <wp:posOffset>2993390</wp:posOffset>
                </wp:positionH>
                <wp:positionV relativeFrom="paragraph">
                  <wp:posOffset>-216535</wp:posOffset>
                </wp:positionV>
                <wp:extent cx="3590925" cy="5619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2D4" w:rsidRPr="000972D4" w:rsidRDefault="000972D4" w:rsidP="000972D4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0972D4">
                              <w:rPr>
                                <w:i/>
                                <w:iCs/>
                                <w:sz w:val="28"/>
                              </w:rPr>
                              <w:t>‘The worst Human Rights abuse is not allowing people to have a Right to an Education’.</w:t>
                            </w:r>
                          </w:p>
                          <w:p w:rsidR="000972D4" w:rsidRPr="000972D4" w:rsidRDefault="000972D4" w:rsidP="000972D4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7C7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7pt;margin-top:-17.05pt;width:282.75pt;height:44.25pt;z-index:25162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">
                <v:textbox>
                  <w:txbxContent>
                    <w:p w:rsidR="000972D4" w:rsidRPr="000972D4" w:rsidRDefault="000972D4" w:rsidP="000972D4">
                      <w:pPr>
                        <w:spacing w:line="240" w:lineRule="auto"/>
                        <w:jc w:val="center"/>
                        <w:rPr>
                          <w:sz w:val="28"/>
                        </w:rPr>
                      </w:pPr>
                      <w:r w:rsidRPr="000972D4">
                        <w:rPr>
                          <w:i/>
                          <w:iCs/>
                          <w:sz w:val="28"/>
                        </w:rPr>
                        <w:t>‘The worst Human Rights abuse is not allowing people to have a Right to an Education’.</w:t>
                      </w:r>
                    </w:p>
                    <w:p w:rsidR="000972D4" w:rsidRPr="000972D4" w:rsidRDefault="000972D4" w:rsidP="000972D4">
                      <w:pPr>
                        <w:spacing w:line="240" w:lineRule="auto"/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72D4" w:rsidRPr="000972D4">
        <w:rPr>
          <w:i/>
          <w:iCs/>
        </w:rPr>
        <w:t xml:space="preserve">         </w:t>
      </w:r>
      <w:bookmarkStart w:id="0" w:name="_GoBack"/>
      <w:bookmarkEnd w:id="0"/>
    </w:p>
    <w:p w:rsidR="000972D4" w:rsidRPr="000972D4" w:rsidRDefault="006028B5" w:rsidP="000972D4">
      <w:r>
        <w:rPr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7A958CD" wp14:editId="16C087D8">
                <wp:simplePos x="0" y="0"/>
                <wp:positionH relativeFrom="column">
                  <wp:posOffset>5097779</wp:posOffset>
                </wp:positionH>
                <wp:positionV relativeFrom="paragraph">
                  <wp:posOffset>131390</wp:posOffset>
                </wp:positionV>
                <wp:extent cx="595854" cy="93655"/>
                <wp:effectExtent l="19050" t="114300" r="0" b="116205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76995" flipV="1">
                          <a:off x="0" y="0"/>
                          <a:ext cx="595854" cy="9365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C9D3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7" o:spid="_x0000_s1026" type="#_x0000_t66" style="position:absolute;margin-left:401.4pt;margin-top:10.35pt;width:46.9pt;height:7.35pt;rotation:10401661fd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" adj="1698" fillcolor="#4f81bd [3204]" strokecolor="#243f60 [1604]" strokeweight="2pt"/>
            </w:pict>
          </mc:Fallback>
        </mc:AlternateContent>
      </w:r>
      <w:r>
        <w:rPr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3281500" wp14:editId="63BA8F4B">
                <wp:simplePos x="0" y="0"/>
                <wp:positionH relativeFrom="column">
                  <wp:posOffset>3931640</wp:posOffset>
                </wp:positionH>
                <wp:positionV relativeFrom="paragraph">
                  <wp:posOffset>119334</wp:posOffset>
                </wp:positionV>
                <wp:extent cx="595854" cy="93655"/>
                <wp:effectExtent l="0" t="114300" r="13970" b="116205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01867" flipV="1">
                          <a:off x="0" y="0"/>
                          <a:ext cx="595854" cy="9365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EEB80" id="Left Arrow 6" o:spid="_x0000_s1026" type="#_x0000_t66" style="position:absolute;margin-left:309.6pt;margin-top:9.4pt;width:46.9pt;height:7.35pt;rotation:1527134fd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" adj="1698" fillcolor="#4f81bd [3204]" strokecolor="#243f60 [1604]" strokeweight="2pt"/>
            </w:pict>
          </mc:Fallback>
        </mc:AlternateContent>
      </w:r>
      <w:r w:rsidRPr="000972D4">
        <w:rPr>
          <w:i/>
          <w:i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0718187A" wp14:editId="426FA6D5">
                <wp:simplePos x="0" y="0"/>
                <wp:positionH relativeFrom="column">
                  <wp:posOffset>4860290</wp:posOffset>
                </wp:positionH>
                <wp:positionV relativeFrom="paragraph">
                  <wp:posOffset>317500</wp:posOffset>
                </wp:positionV>
                <wp:extent cx="5000625" cy="28575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2D4" w:rsidRDefault="000972D4" w:rsidP="000972D4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sz w:val="28"/>
                                <w:u w:val="single"/>
                              </w:rPr>
                            </w:pPr>
                            <w:r w:rsidRPr="000972D4">
                              <w:rPr>
                                <w:iCs/>
                                <w:sz w:val="28"/>
                                <w:u w:val="single"/>
                              </w:rPr>
                              <w:t>Agree</w:t>
                            </w:r>
                            <w:r w:rsidRPr="000972D4">
                              <w:rPr>
                                <w:iCs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0972D4" w:rsidRPr="006028B5" w:rsidRDefault="000972D4" w:rsidP="000972D4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sz w:val="4"/>
                                <w:u w:val="single"/>
                              </w:rPr>
                            </w:pPr>
                          </w:p>
                          <w:p w:rsidR="000972D4" w:rsidRPr="000972D4" w:rsidRDefault="000972D4" w:rsidP="000972D4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 w:rsidRPr="000972D4">
                              <w:rPr>
                                <w:i/>
                                <w:iCs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</w:rPr>
                              <w:t>Give reasons why</w:t>
                            </w:r>
                            <w:r w:rsidRPr="000972D4">
                              <w:rPr>
                                <w:i/>
                                <w:iCs/>
                              </w:rPr>
                              <w:t xml:space="preserve"> not having a right to an education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is the worst human rights abuse – e.g. the consequences of not having an education</w:t>
                            </w:r>
                            <w:r w:rsidRPr="000972D4">
                              <w:rPr>
                                <w:i/>
                                <w:iCs/>
                              </w:rPr>
                              <w:t>)</w:t>
                            </w:r>
                          </w:p>
                          <w:p w:rsidR="000972D4" w:rsidRPr="000972D4" w:rsidRDefault="000972D4" w:rsidP="000972D4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0972D4" w:rsidRPr="000972D4" w:rsidRDefault="000972D4" w:rsidP="000972D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8187A" id="_x0000_s1027" type="#_x0000_t202" style="position:absolute;margin-left:382.7pt;margin-top:25pt;width:393.75pt;height:22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">
                <v:textbox>
                  <w:txbxContent>
                    <w:p w:rsidR="000972D4" w:rsidRDefault="000972D4" w:rsidP="000972D4">
                      <w:pPr>
                        <w:spacing w:after="0" w:line="240" w:lineRule="auto"/>
                        <w:jc w:val="center"/>
                        <w:rPr>
                          <w:iCs/>
                          <w:sz w:val="28"/>
                          <w:u w:val="single"/>
                        </w:rPr>
                      </w:pPr>
                      <w:r w:rsidRPr="000972D4">
                        <w:rPr>
                          <w:iCs/>
                          <w:sz w:val="28"/>
                          <w:u w:val="single"/>
                        </w:rPr>
                        <w:t>Agree</w:t>
                      </w:r>
                      <w:r w:rsidRPr="000972D4">
                        <w:rPr>
                          <w:iCs/>
                          <w:sz w:val="28"/>
                          <w:u w:val="single"/>
                        </w:rPr>
                        <w:t xml:space="preserve"> </w:t>
                      </w:r>
                    </w:p>
                    <w:p w:rsidR="000972D4" w:rsidRPr="006028B5" w:rsidRDefault="000972D4" w:rsidP="000972D4">
                      <w:pPr>
                        <w:spacing w:after="0" w:line="240" w:lineRule="auto"/>
                        <w:jc w:val="center"/>
                        <w:rPr>
                          <w:iCs/>
                          <w:sz w:val="4"/>
                          <w:u w:val="single"/>
                        </w:rPr>
                      </w:pPr>
                    </w:p>
                    <w:p w:rsidR="000972D4" w:rsidRPr="000972D4" w:rsidRDefault="000972D4" w:rsidP="000972D4">
                      <w:pPr>
                        <w:spacing w:after="0" w:line="240" w:lineRule="auto"/>
                        <w:rPr>
                          <w:i/>
                          <w:iCs/>
                        </w:rPr>
                      </w:pPr>
                      <w:r w:rsidRPr="000972D4">
                        <w:rPr>
                          <w:i/>
                          <w:iCs/>
                        </w:rPr>
                        <w:t>(</w:t>
                      </w:r>
                      <w:r>
                        <w:rPr>
                          <w:i/>
                          <w:iCs/>
                        </w:rPr>
                        <w:t>Give reasons why</w:t>
                      </w:r>
                      <w:r w:rsidRPr="000972D4">
                        <w:rPr>
                          <w:i/>
                          <w:iCs/>
                        </w:rPr>
                        <w:t xml:space="preserve"> not having a right to an education</w:t>
                      </w:r>
                      <w:r>
                        <w:rPr>
                          <w:i/>
                          <w:iCs/>
                        </w:rPr>
                        <w:t xml:space="preserve"> is the worst human rights abuse – e.g. the consequences of not having an education</w:t>
                      </w:r>
                      <w:r w:rsidRPr="000972D4">
                        <w:rPr>
                          <w:i/>
                          <w:iCs/>
                        </w:rPr>
                        <w:t>)</w:t>
                      </w:r>
                    </w:p>
                    <w:p w:rsidR="000972D4" w:rsidRPr="000972D4" w:rsidRDefault="000972D4" w:rsidP="000972D4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0972D4" w:rsidRPr="000972D4" w:rsidRDefault="000972D4" w:rsidP="000972D4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72D4">
        <w:rPr>
          <w:i/>
          <w:i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50602127" wp14:editId="12E4C4F7">
                <wp:simplePos x="0" y="0"/>
                <wp:positionH relativeFrom="column">
                  <wp:posOffset>-216535</wp:posOffset>
                </wp:positionH>
                <wp:positionV relativeFrom="paragraph">
                  <wp:posOffset>317500</wp:posOffset>
                </wp:positionV>
                <wp:extent cx="5000625" cy="28575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2D4" w:rsidRDefault="000972D4" w:rsidP="000972D4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sz w:val="28"/>
                                <w:u w:val="single"/>
                              </w:rPr>
                            </w:pPr>
                            <w:r w:rsidRPr="000972D4">
                              <w:rPr>
                                <w:iCs/>
                                <w:sz w:val="28"/>
                                <w:u w:val="single"/>
                              </w:rPr>
                              <w:t>Disa</w:t>
                            </w:r>
                            <w:r w:rsidRPr="000972D4">
                              <w:rPr>
                                <w:iCs/>
                                <w:sz w:val="28"/>
                                <w:u w:val="single"/>
                              </w:rPr>
                              <w:t xml:space="preserve">gree </w:t>
                            </w:r>
                          </w:p>
                          <w:p w:rsidR="000972D4" w:rsidRPr="006028B5" w:rsidRDefault="000972D4" w:rsidP="000972D4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sz w:val="4"/>
                              </w:rPr>
                            </w:pPr>
                          </w:p>
                          <w:p w:rsidR="000972D4" w:rsidRPr="000972D4" w:rsidRDefault="000972D4" w:rsidP="000972D4">
                            <w:pPr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 w:rsidRPr="000972D4">
                              <w:rPr>
                                <w:i/>
                                <w:iCs/>
                              </w:rPr>
                              <w:t xml:space="preserve">(Give examples </w:t>
                            </w:r>
                            <w:r>
                              <w:rPr>
                                <w:i/>
                                <w:iCs/>
                              </w:rPr>
                              <w:t>and reasons for why</w:t>
                            </w:r>
                            <w:r w:rsidRPr="000972D4">
                              <w:rPr>
                                <w:i/>
                                <w:iCs/>
                              </w:rPr>
                              <w:t xml:space="preserve"> other human rights abuses that could be worse than not having a right to an education)</w:t>
                            </w:r>
                          </w:p>
                          <w:p w:rsidR="000972D4" w:rsidRPr="000972D4" w:rsidRDefault="000972D4" w:rsidP="000972D4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</w:p>
                          <w:p w:rsidR="000972D4" w:rsidRPr="000972D4" w:rsidRDefault="000972D4" w:rsidP="000972D4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02127" id="_x0000_s1028" type="#_x0000_t202" style="position:absolute;margin-left:-17.05pt;margin-top:25pt;width:393.75pt;height:22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">
                <v:textbox>
                  <w:txbxContent>
                    <w:p w:rsidR="000972D4" w:rsidRDefault="000972D4" w:rsidP="000972D4">
                      <w:pPr>
                        <w:spacing w:after="0" w:line="240" w:lineRule="auto"/>
                        <w:jc w:val="center"/>
                        <w:rPr>
                          <w:iCs/>
                          <w:sz w:val="28"/>
                          <w:u w:val="single"/>
                        </w:rPr>
                      </w:pPr>
                      <w:r w:rsidRPr="000972D4">
                        <w:rPr>
                          <w:iCs/>
                          <w:sz w:val="28"/>
                          <w:u w:val="single"/>
                        </w:rPr>
                        <w:t>Disa</w:t>
                      </w:r>
                      <w:r w:rsidRPr="000972D4">
                        <w:rPr>
                          <w:iCs/>
                          <w:sz w:val="28"/>
                          <w:u w:val="single"/>
                        </w:rPr>
                        <w:t xml:space="preserve">gree </w:t>
                      </w:r>
                    </w:p>
                    <w:p w:rsidR="000972D4" w:rsidRPr="006028B5" w:rsidRDefault="000972D4" w:rsidP="000972D4">
                      <w:pPr>
                        <w:spacing w:after="0" w:line="240" w:lineRule="auto"/>
                        <w:jc w:val="center"/>
                        <w:rPr>
                          <w:iCs/>
                          <w:sz w:val="4"/>
                        </w:rPr>
                      </w:pPr>
                    </w:p>
                    <w:p w:rsidR="000972D4" w:rsidRPr="000972D4" w:rsidRDefault="000972D4" w:rsidP="000972D4">
                      <w:pPr>
                        <w:spacing w:line="240" w:lineRule="auto"/>
                        <w:rPr>
                          <w:i/>
                          <w:iCs/>
                        </w:rPr>
                      </w:pPr>
                      <w:r w:rsidRPr="000972D4">
                        <w:rPr>
                          <w:i/>
                          <w:iCs/>
                        </w:rPr>
                        <w:t xml:space="preserve">(Give examples </w:t>
                      </w:r>
                      <w:r>
                        <w:rPr>
                          <w:i/>
                          <w:iCs/>
                        </w:rPr>
                        <w:t>and reasons for why</w:t>
                      </w:r>
                      <w:r w:rsidRPr="000972D4">
                        <w:rPr>
                          <w:i/>
                          <w:iCs/>
                        </w:rPr>
                        <w:t xml:space="preserve"> other human rights abuses that could be worse than not having a right to an education)</w:t>
                      </w:r>
                    </w:p>
                    <w:p w:rsidR="000972D4" w:rsidRPr="000972D4" w:rsidRDefault="000972D4" w:rsidP="000972D4">
                      <w:pPr>
                        <w:spacing w:line="240" w:lineRule="auto"/>
                        <w:rPr>
                          <w:sz w:val="24"/>
                        </w:rPr>
                      </w:pPr>
                    </w:p>
                    <w:p w:rsidR="000972D4" w:rsidRPr="000972D4" w:rsidRDefault="000972D4" w:rsidP="000972D4">
                      <w:pPr>
                        <w:spacing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72D4" w:rsidRPr="000972D4">
        <w:rPr>
          <w:i/>
          <w:iCs/>
        </w:rPr>
        <w:t xml:space="preserve">            </w:t>
      </w:r>
    </w:p>
    <w:p w:rsidR="00311780" w:rsidRDefault="006028B5">
      <w:r w:rsidRPr="000972D4">
        <w:rPr>
          <w:i/>
          <w:i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75CF0E1F" wp14:editId="235D9EEB">
                <wp:simplePos x="0" y="0"/>
                <wp:positionH relativeFrom="column">
                  <wp:posOffset>-226060</wp:posOffset>
                </wp:positionH>
                <wp:positionV relativeFrom="paragraph">
                  <wp:posOffset>4966335</wp:posOffset>
                </wp:positionV>
                <wp:extent cx="10115550" cy="11334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8B5" w:rsidRDefault="006028B5" w:rsidP="006028B5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iCs/>
                                <w:sz w:val="28"/>
                                <w:u w:val="single"/>
                              </w:rPr>
                              <w:t>Conclusion</w:t>
                            </w:r>
                            <w:r>
                              <w:rPr>
                                <w:iCs/>
                                <w:sz w:val="28"/>
                                <w:u w:val="single"/>
                              </w:rPr>
                              <w:t>…</w:t>
                            </w:r>
                            <w:r w:rsidRPr="000972D4">
                              <w:rPr>
                                <w:iCs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6028B5" w:rsidRPr="006028B5" w:rsidRDefault="006028B5" w:rsidP="006028B5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sz w:val="4"/>
                              </w:rPr>
                            </w:pPr>
                          </w:p>
                          <w:p w:rsidR="006028B5" w:rsidRPr="000972D4" w:rsidRDefault="006028B5" w:rsidP="006028B5">
                            <w:pPr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</w:rPr>
                              <w:t>A short explanation of why, overall, you either agree or disagree with the statement – avoiding repetition)</w:t>
                            </w:r>
                          </w:p>
                          <w:p w:rsidR="006028B5" w:rsidRPr="000972D4" w:rsidRDefault="006028B5" w:rsidP="006028B5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</w:p>
                          <w:p w:rsidR="006028B5" w:rsidRPr="000972D4" w:rsidRDefault="006028B5" w:rsidP="006028B5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F0E1F" id="_x0000_s1029" type="#_x0000_t202" style="position:absolute;margin-left:-17.8pt;margin-top:391.05pt;width:796.5pt;height:89.2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">
                <v:textbox>
                  <w:txbxContent>
                    <w:p w:rsidR="006028B5" w:rsidRDefault="006028B5" w:rsidP="006028B5">
                      <w:pPr>
                        <w:spacing w:after="0" w:line="240" w:lineRule="auto"/>
                        <w:jc w:val="center"/>
                        <w:rPr>
                          <w:iCs/>
                          <w:sz w:val="28"/>
                          <w:u w:val="single"/>
                        </w:rPr>
                      </w:pPr>
                      <w:r>
                        <w:rPr>
                          <w:iCs/>
                          <w:sz w:val="28"/>
                          <w:u w:val="single"/>
                        </w:rPr>
                        <w:t>Conclusion</w:t>
                      </w:r>
                      <w:r>
                        <w:rPr>
                          <w:iCs/>
                          <w:sz w:val="28"/>
                          <w:u w:val="single"/>
                        </w:rPr>
                        <w:t>…</w:t>
                      </w:r>
                      <w:r w:rsidRPr="000972D4">
                        <w:rPr>
                          <w:iCs/>
                          <w:sz w:val="28"/>
                          <w:u w:val="single"/>
                        </w:rPr>
                        <w:t xml:space="preserve"> </w:t>
                      </w:r>
                    </w:p>
                    <w:p w:rsidR="006028B5" w:rsidRPr="006028B5" w:rsidRDefault="006028B5" w:rsidP="006028B5">
                      <w:pPr>
                        <w:spacing w:after="0" w:line="240" w:lineRule="auto"/>
                        <w:jc w:val="center"/>
                        <w:rPr>
                          <w:iCs/>
                          <w:sz w:val="4"/>
                        </w:rPr>
                      </w:pPr>
                    </w:p>
                    <w:p w:rsidR="006028B5" w:rsidRPr="000972D4" w:rsidRDefault="006028B5" w:rsidP="006028B5">
                      <w:pPr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(</w:t>
                      </w:r>
                      <w:r>
                        <w:rPr>
                          <w:i/>
                          <w:iCs/>
                        </w:rPr>
                        <w:t>A short explanation of why, overall, you either agree or disagree with the statement – avoiding repetition)</w:t>
                      </w:r>
                    </w:p>
                    <w:p w:rsidR="006028B5" w:rsidRPr="000972D4" w:rsidRDefault="006028B5" w:rsidP="006028B5">
                      <w:pPr>
                        <w:spacing w:line="240" w:lineRule="auto"/>
                        <w:rPr>
                          <w:sz w:val="24"/>
                        </w:rPr>
                      </w:pPr>
                    </w:p>
                    <w:p w:rsidR="006028B5" w:rsidRPr="000972D4" w:rsidRDefault="006028B5" w:rsidP="006028B5">
                      <w:pPr>
                        <w:spacing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72D4">
        <w:rPr>
          <w:i/>
          <w:i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015ED7AA" wp14:editId="2E843A39">
                <wp:simplePos x="0" y="0"/>
                <wp:positionH relativeFrom="column">
                  <wp:posOffset>-235585</wp:posOffset>
                </wp:positionH>
                <wp:positionV relativeFrom="paragraph">
                  <wp:posOffset>2927985</wp:posOffset>
                </wp:positionV>
                <wp:extent cx="10115550" cy="19621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2D4" w:rsidRDefault="006028B5" w:rsidP="000972D4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iCs/>
                                <w:sz w:val="28"/>
                                <w:u w:val="single"/>
                              </w:rPr>
                              <w:t>The religious bit…</w:t>
                            </w:r>
                            <w:r w:rsidR="000972D4" w:rsidRPr="000972D4">
                              <w:rPr>
                                <w:iCs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0972D4" w:rsidRPr="006028B5" w:rsidRDefault="000972D4" w:rsidP="000972D4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sz w:val="4"/>
                              </w:rPr>
                            </w:pPr>
                          </w:p>
                          <w:p w:rsidR="000972D4" w:rsidRPr="000972D4" w:rsidRDefault="006028B5" w:rsidP="000972D4">
                            <w:pPr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(You can include and explain a religious teaching from either or both Christianity and/or Buddhism. Make sure it is relevant and explained to clearly make a case for and/or against the statement</w:t>
                            </w:r>
                            <w:r w:rsidR="000972D4" w:rsidRPr="000972D4">
                              <w:rPr>
                                <w:i/>
                                <w:iCs/>
                              </w:rPr>
                              <w:t>)</w:t>
                            </w:r>
                          </w:p>
                          <w:p w:rsidR="000972D4" w:rsidRPr="000972D4" w:rsidRDefault="000972D4" w:rsidP="000972D4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</w:p>
                          <w:p w:rsidR="000972D4" w:rsidRPr="000972D4" w:rsidRDefault="000972D4" w:rsidP="000972D4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ED7AA" id="_x0000_s1030" type="#_x0000_t202" style="position:absolute;margin-left:-18.55pt;margin-top:230.55pt;width:796.5pt;height:154.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">
                <v:textbox>
                  <w:txbxContent>
                    <w:p w:rsidR="000972D4" w:rsidRDefault="006028B5" w:rsidP="000972D4">
                      <w:pPr>
                        <w:spacing w:after="0" w:line="240" w:lineRule="auto"/>
                        <w:jc w:val="center"/>
                        <w:rPr>
                          <w:iCs/>
                          <w:sz w:val="28"/>
                          <w:u w:val="single"/>
                        </w:rPr>
                      </w:pPr>
                      <w:r>
                        <w:rPr>
                          <w:iCs/>
                          <w:sz w:val="28"/>
                          <w:u w:val="single"/>
                        </w:rPr>
                        <w:t>The religious bit…</w:t>
                      </w:r>
                      <w:r w:rsidR="000972D4" w:rsidRPr="000972D4">
                        <w:rPr>
                          <w:iCs/>
                          <w:sz w:val="28"/>
                          <w:u w:val="single"/>
                        </w:rPr>
                        <w:t xml:space="preserve"> </w:t>
                      </w:r>
                    </w:p>
                    <w:p w:rsidR="000972D4" w:rsidRPr="006028B5" w:rsidRDefault="000972D4" w:rsidP="000972D4">
                      <w:pPr>
                        <w:spacing w:after="0" w:line="240" w:lineRule="auto"/>
                        <w:jc w:val="center"/>
                        <w:rPr>
                          <w:iCs/>
                          <w:sz w:val="4"/>
                        </w:rPr>
                      </w:pPr>
                    </w:p>
                    <w:p w:rsidR="000972D4" w:rsidRPr="000972D4" w:rsidRDefault="006028B5" w:rsidP="000972D4">
                      <w:pPr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(You can include and explain a religious teaching from either or both Christianity and/or Buddhism. Make sure it is relevant and explained to clearly make a case for and/or against the statement</w:t>
                      </w:r>
                      <w:r w:rsidR="000972D4" w:rsidRPr="000972D4">
                        <w:rPr>
                          <w:i/>
                          <w:iCs/>
                        </w:rPr>
                        <w:t>)</w:t>
                      </w:r>
                    </w:p>
                    <w:p w:rsidR="000972D4" w:rsidRPr="000972D4" w:rsidRDefault="000972D4" w:rsidP="000972D4">
                      <w:pPr>
                        <w:spacing w:line="240" w:lineRule="auto"/>
                        <w:rPr>
                          <w:sz w:val="24"/>
                        </w:rPr>
                      </w:pPr>
                    </w:p>
                    <w:p w:rsidR="000972D4" w:rsidRPr="000972D4" w:rsidRDefault="000972D4" w:rsidP="000972D4">
                      <w:pPr>
                        <w:spacing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11780" w:rsidSect="000972D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D4"/>
    <w:rsid w:val="000972D4"/>
    <w:rsid w:val="00143975"/>
    <w:rsid w:val="00311780"/>
    <w:rsid w:val="004B1A70"/>
    <w:rsid w:val="006028B5"/>
    <w:rsid w:val="00655CEF"/>
    <w:rsid w:val="007B7EA9"/>
    <w:rsid w:val="009A0AE6"/>
    <w:rsid w:val="009D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CFBD4"/>
  <w15:chartTrackingRefBased/>
  <w15:docId w15:val="{F2348764-A9F8-44E9-8813-CD5D861D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8C42DD16</Template>
  <TotalTime>25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Butler</dc:creator>
  <cp:keywords/>
  <dc:description/>
  <cp:lastModifiedBy>W Butler</cp:lastModifiedBy>
  <cp:revision>1</cp:revision>
  <cp:lastPrinted>2017-01-18T15:42:00Z</cp:lastPrinted>
  <dcterms:created xsi:type="dcterms:W3CDTF">2017-01-18T15:20:00Z</dcterms:created>
  <dcterms:modified xsi:type="dcterms:W3CDTF">2017-01-18T15:45:00Z</dcterms:modified>
</cp:coreProperties>
</file>