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96" w:rsidRDefault="00944496" w:rsidP="0094449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With reference to the information provided and your own knowledge, to what</w:t>
      </w:r>
    </w:p>
    <w:p w:rsidR="00944496" w:rsidRDefault="00944496" w:rsidP="0094449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gramStart"/>
      <w:r>
        <w:rPr>
          <w:rFonts w:ascii="MyriadPro-Regular" w:hAnsi="MyriadPro-Regular" w:cs="MyriadPro-Regular"/>
          <w:color w:val="000000"/>
          <w:sz w:val="24"/>
          <w:szCs w:val="24"/>
        </w:rPr>
        <w:t>extent</w:t>
      </w:r>
      <w:proofErr w:type="gram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might regulations on the sale of cigarettes and high taxes on tobacco</w:t>
      </w:r>
    </w:p>
    <w:p w:rsidR="00944496" w:rsidRDefault="00944496" w:rsidP="0094449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  <w:proofErr w:type="gramStart"/>
      <w:r>
        <w:rPr>
          <w:rFonts w:ascii="MyriadPro-Regular" w:hAnsi="MyriadPro-Regular" w:cs="MyriadPro-Regular"/>
          <w:color w:val="000000"/>
          <w:sz w:val="24"/>
          <w:szCs w:val="24"/>
        </w:rPr>
        <w:t>result</w:t>
      </w:r>
      <w:proofErr w:type="gram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in government failure? </w:t>
      </w:r>
      <w:r w:rsidR="00AA2A42">
        <w:rPr>
          <w:rFonts w:ascii="MyriadPro-Bold" w:hAnsi="MyriadPro-Bold" w:cs="MyriadPro-Bold"/>
          <w:b/>
          <w:bCs/>
          <w:color w:val="9A9A9A"/>
          <w:sz w:val="24"/>
          <w:szCs w:val="24"/>
        </w:rPr>
        <w:t>(15</w:t>
      </w:r>
      <w:r>
        <w:rPr>
          <w:rFonts w:ascii="MyriadPro-Bold" w:hAnsi="MyriadPro-Bold" w:cs="MyriadPro-Bold"/>
          <w:b/>
          <w:bCs/>
          <w:color w:val="9A9A9A"/>
          <w:sz w:val="24"/>
          <w:szCs w:val="24"/>
        </w:rPr>
        <w:t>)</w:t>
      </w:r>
    </w:p>
    <w:p w:rsidR="00AA2A42" w:rsidRDefault="00AA2A42" w:rsidP="0094449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AA2A42" w:rsidRDefault="00AA2A42" w:rsidP="0094449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9A9A9A"/>
          <w:sz w:val="24"/>
          <w:szCs w:val="24"/>
        </w:rPr>
        <w:t>KAA</w:t>
      </w:r>
    </w:p>
    <w:p w:rsidR="00AA2A42" w:rsidRDefault="00AA2A42" w:rsidP="0094449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AAC97B0" wp14:editId="1A43E87F">
            <wp:extent cx="5476875" cy="34290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/>
                    <a:srcRect l="22067" t="54756" r="39170" b="5961"/>
                    <a:stretch/>
                  </pic:blipFill>
                  <pic:spPr bwMode="auto">
                    <a:xfrm>
                      <a:off x="0" y="0"/>
                      <a:ext cx="5483790" cy="343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A42" w:rsidRDefault="00AA2A42" w:rsidP="00944496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AA2A42" w:rsidRDefault="00AA2A42" w:rsidP="00944496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>EVALUATION</w:t>
      </w:r>
    </w:p>
    <w:p w:rsidR="00AA2A42" w:rsidRDefault="00AA2A42" w:rsidP="0094449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D542316" wp14:editId="2FD2DF88">
            <wp:extent cx="5133975" cy="2514600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6"/>
                    <a:srcRect l="21777" t="56298" r="40041" b="15681"/>
                    <a:stretch/>
                  </pic:blipFill>
                  <pic:spPr bwMode="auto">
                    <a:xfrm>
                      <a:off x="0" y="0"/>
                      <a:ext cx="5143527" cy="2519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A42" w:rsidRDefault="00AA2A42" w:rsidP="00944496">
      <w:pPr>
        <w:autoSpaceDE w:val="0"/>
        <w:autoSpaceDN w:val="0"/>
        <w:adjustRightInd w:val="0"/>
        <w:spacing w:after="0" w:line="240" w:lineRule="auto"/>
      </w:pPr>
    </w:p>
    <w:p w:rsidR="00AA2A42" w:rsidRDefault="00AA2A42" w:rsidP="00944496">
      <w:pPr>
        <w:autoSpaceDE w:val="0"/>
        <w:autoSpaceDN w:val="0"/>
        <w:adjustRightInd w:val="0"/>
        <w:spacing w:after="0" w:line="240" w:lineRule="auto"/>
      </w:pPr>
    </w:p>
    <w:p w:rsidR="00AA2A42" w:rsidRDefault="00AA2A42" w:rsidP="00AA2A42">
      <w:proofErr w:type="gramStart"/>
      <w:r>
        <w:t>Mark every 1.2 minutes, which gives you an idea of how much you should write.</w:t>
      </w:r>
      <w:proofErr w:type="gramEnd"/>
    </w:p>
    <w:p w:rsidR="00AA2A42" w:rsidRDefault="00AA2A42" w:rsidP="00944496">
      <w:pPr>
        <w:autoSpaceDE w:val="0"/>
        <w:autoSpaceDN w:val="0"/>
        <w:adjustRightInd w:val="0"/>
        <w:spacing w:after="0" w:line="240" w:lineRule="auto"/>
      </w:pPr>
    </w:p>
    <w:p w:rsidR="00AA2A42" w:rsidRDefault="00AA2A42" w:rsidP="00944496">
      <w:pPr>
        <w:autoSpaceDE w:val="0"/>
        <w:autoSpaceDN w:val="0"/>
        <w:adjustRightInd w:val="0"/>
        <w:spacing w:after="0" w:line="240" w:lineRule="auto"/>
      </w:pPr>
    </w:p>
    <w:p w:rsidR="00AA2A42" w:rsidRDefault="00AA2A42" w:rsidP="00944496">
      <w:pPr>
        <w:autoSpaceDE w:val="0"/>
        <w:autoSpaceDN w:val="0"/>
        <w:adjustRightInd w:val="0"/>
        <w:spacing w:after="0" w:line="240" w:lineRule="auto"/>
      </w:pPr>
    </w:p>
    <w:p w:rsidR="00AA2A42" w:rsidRDefault="00AA2A42" w:rsidP="00944496">
      <w:pPr>
        <w:autoSpaceDE w:val="0"/>
        <w:autoSpaceDN w:val="0"/>
        <w:adjustRightInd w:val="0"/>
        <w:spacing w:after="0" w:line="240" w:lineRule="auto"/>
      </w:pPr>
    </w:p>
    <w:p w:rsidR="004B0E2A" w:rsidRDefault="004B0E2A" w:rsidP="00944496">
      <w:pPr>
        <w:autoSpaceDE w:val="0"/>
        <w:autoSpaceDN w:val="0"/>
        <w:adjustRightInd w:val="0"/>
        <w:spacing w:after="0" w:line="240" w:lineRule="auto"/>
      </w:pPr>
    </w:p>
    <w:p w:rsidR="00AA2A42" w:rsidRDefault="00AA2A42" w:rsidP="00944496">
      <w:pPr>
        <w:autoSpaceDE w:val="0"/>
        <w:autoSpaceDN w:val="0"/>
        <w:adjustRightInd w:val="0"/>
        <w:spacing w:after="0" w:line="240" w:lineRule="auto"/>
      </w:pPr>
    </w:p>
    <w:p w:rsidR="00AA2A42" w:rsidRDefault="00AA2A42" w:rsidP="00AA2A4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000000"/>
          <w:sz w:val="24"/>
          <w:szCs w:val="24"/>
        </w:rPr>
        <w:lastRenderedPageBreak/>
        <w:t xml:space="preserve">10 * </w:t>
      </w:r>
      <w:r>
        <w:rPr>
          <w:rFonts w:ascii="MyriadPro-Regular" w:hAnsi="MyriadPro-Regular" w:cs="MyriadPro-Regular"/>
          <w:color w:val="000000"/>
          <w:sz w:val="24"/>
          <w:szCs w:val="24"/>
        </w:rPr>
        <w:t>(e) With reference to the information provided and your own knowledge, to what</w:t>
      </w:r>
    </w:p>
    <w:p w:rsidR="00AA2A42" w:rsidRDefault="00AA2A42" w:rsidP="00AA2A4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gramStart"/>
      <w:r>
        <w:rPr>
          <w:rFonts w:ascii="MyriadPro-Regular" w:hAnsi="MyriadPro-Regular" w:cs="MyriadPro-Regular"/>
          <w:color w:val="000000"/>
          <w:sz w:val="24"/>
          <w:szCs w:val="24"/>
        </w:rPr>
        <w:t>extent</w:t>
      </w:r>
      <w:proofErr w:type="gram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might regulations on the sale of cigarettes and high taxes on tobacco</w:t>
      </w:r>
    </w:p>
    <w:p w:rsidR="00AA2A42" w:rsidRDefault="00AA2A42" w:rsidP="00AA2A4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  <w:proofErr w:type="gramStart"/>
      <w:r>
        <w:rPr>
          <w:rFonts w:ascii="MyriadPro-Regular" w:hAnsi="MyriadPro-Regular" w:cs="MyriadPro-Regular"/>
          <w:color w:val="000000"/>
          <w:sz w:val="24"/>
          <w:szCs w:val="24"/>
        </w:rPr>
        <w:t>result</w:t>
      </w:r>
      <w:proofErr w:type="gram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in government failure? </w:t>
      </w:r>
      <w:r>
        <w:rPr>
          <w:rFonts w:ascii="MyriadPro-Bold" w:hAnsi="MyriadPro-Bold" w:cs="MyriadPro-Bold"/>
          <w:b/>
          <w:bCs/>
          <w:color w:val="9A9A9A"/>
          <w:sz w:val="24"/>
          <w:szCs w:val="24"/>
        </w:rPr>
        <w:t>(15)</w:t>
      </w:r>
    </w:p>
    <w:p w:rsidR="00AA2A42" w:rsidRDefault="00AA2A42" w:rsidP="00944496">
      <w:pPr>
        <w:autoSpaceDE w:val="0"/>
        <w:autoSpaceDN w:val="0"/>
        <w:adjustRightInd w:val="0"/>
        <w:spacing w:after="0" w:line="240" w:lineRule="auto"/>
      </w:pPr>
    </w:p>
    <w:p w:rsidR="00944496" w:rsidRDefault="004B0E2A" w:rsidP="0094449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  <w:hyperlink r:id="rId7" w:history="1">
        <w:r w:rsidR="00944496" w:rsidRPr="000C166E">
          <w:rPr>
            <w:rStyle w:val="Hyperlink"/>
            <w:rFonts w:ascii="MyriadPro-Bold" w:hAnsi="MyriadPro-Bold" w:cs="MyriadPro-Bold"/>
            <w:b/>
            <w:bCs/>
            <w:sz w:val="24"/>
            <w:szCs w:val="24"/>
          </w:rPr>
          <w:t>http://</w:t>
        </w:r>
        <w:bookmarkStart w:id="0" w:name="_GoBack"/>
        <w:bookmarkEnd w:id="0"/>
        <w:r w:rsidR="00944496" w:rsidRPr="000C166E">
          <w:rPr>
            <w:rStyle w:val="Hyperlink"/>
            <w:rFonts w:ascii="MyriadPro-Bold" w:hAnsi="MyriadPro-Bold" w:cs="MyriadPro-Bold"/>
            <w:b/>
            <w:bCs/>
            <w:sz w:val="24"/>
            <w:szCs w:val="24"/>
          </w:rPr>
          <w:t>q</w:t>
        </w:r>
        <w:r w:rsidR="00944496" w:rsidRPr="000C166E">
          <w:rPr>
            <w:rStyle w:val="Hyperlink"/>
            <w:rFonts w:ascii="MyriadPro-Bold" w:hAnsi="MyriadPro-Bold" w:cs="MyriadPro-Bold"/>
            <w:b/>
            <w:bCs/>
            <w:sz w:val="24"/>
            <w:szCs w:val="24"/>
          </w:rPr>
          <w:t>ualifications.pearson.com/content/dam/pdf/A%20Level/Economics/2013/Exam%20materials/Question-paper-Unit-1-(6EC01)-June-2014.pdf</w:t>
        </w:r>
      </w:hyperlink>
    </w:p>
    <w:p w:rsidR="00944496" w:rsidRDefault="00944496" w:rsidP="0094449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9A9A9A"/>
          <w:sz w:val="24"/>
          <w:szCs w:val="24"/>
        </w:rPr>
        <w:t>QUESTION PAPER</w:t>
      </w:r>
    </w:p>
    <w:p w:rsidR="00944496" w:rsidRPr="00944496" w:rsidRDefault="00944496" w:rsidP="0094449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A261A7" w:rsidRDefault="004B0E2A">
      <w:hyperlink r:id="rId8" w:history="1">
        <w:r w:rsidR="00944496" w:rsidRPr="000C166E">
          <w:rPr>
            <w:rStyle w:val="Hyperlink"/>
          </w:rPr>
          <w:t>http://qualifications.pearson.com/content/dam/pdf/A%20Level/Economics/2013/Exam%20materials/Mark-scheme-Unit-1-(6EC01)-June-2014.pdf</w:t>
        </w:r>
      </w:hyperlink>
    </w:p>
    <w:p w:rsidR="00944496" w:rsidRDefault="00944496">
      <w:r>
        <w:t>Mark Scheme p26-27</w:t>
      </w:r>
    </w:p>
    <w:sectPr w:rsidR="00944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96"/>
    <w:rsid w:val="004B0E2A"/>
    <w:rsid w:val="00944496"/>
    <w:rsid w:val="00A261A7"/>
    <w:rsid w:val="00A45747"/>
    <w:rsid w:val="00AA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4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0E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4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0E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fications.pearson.com/content/dam/pdf/A%20Level/Economics/2013/Exam%20materials/Mark-scheme-Unit-1-(6EC01)-June-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ualifications.pearson.com/content/dam/pdf/A%20Level/Economics/2013/Exam%20materials/Question-paper-Unit-1-(6EC01)-June-201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CE8D431B</Template>
  <TotalTime>189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Wilson</cp:lastModifiedBy>
  <cp:revision>4</cp:revision>
  <cp:lastPrinted>2016-01-05T12:30:00Z</cp:lastPrinted>
  <dcterms:created xsi:type="dcterms:W3CDTF">2015-12-13T09:29:00Z</dcterms:created>
  <dcterms:modified xsi:type="dcterms:W3CDTF">2016-01-05T12:32:00Z</dcterms:modified>
</cp:coreProperties>
</file>