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FD" w:rsidRPr="005B75FD" w:rsidRDefault="005B75FD" w:rsidP="005B75FD">
      <w:pPr>
        <w:rPr>
          <w:b/>
          <w:bCs/>
          <w:iCs/>
          <w:sz w:val="40"/>
        </w:rPr>
      </w:pPr>
      <w:r w:rsidRPr="005B75FD">
        <w:rPr>
          <w:b/>
          <w:bCs/>
          <w:iCs/>
          <w:sz w:val="40"/>
        </w:rPr>
        <w:t>PES Recap Worksheet</w:t>
      </w:r>
    </w:p>
    <w:p w:rsidR="005B75FD" w:rsidRDefault="005B75FD" w:rsidP="005B75FD">
      <w:pPr>
        <w:rPr>
          <w:b/>
          <w:bCs/>
          <w:i/>
          <w:iCs/>
        </w:rPr>
      </w:pPr>
      <w:r>
        <w:rPr>
          <w:b/>
          <w:bCs/>
          <w:i/>
          <w:iCs/>
        </w:rPr>
        <w:t>Remind yourselves of what PES is about by answer the following questions:</w:t>
      </w:r>
    </w:p>
    <w:p w:rsidR="005B75FD" w:rsidRDefault="005B75FD" w:rsidP="005B75FD">
      <w:pPr>
        <w:rPr>
          <w:b/>
          <w:bCs/>
          <w:i/>
          <w:iCs/>
        </w:rPr>
      </w:pPr>
    </w:p>
    <w:p w:rsidR="005B75FD" w:rsidRPr="004610BF" w:rsidRDefault="005B75FD" w:rsidP="005B75FD">
      <w:pPr>
        <w:rPr>
          <w:b/>
          <w:bCs/>
          <w:iCs/>
        </w:rPr>
      </w:pPr>
      <w:r w:rsidRPr="004610BF">
        <w:rPr>
          <w:b/>
          <w:bCs/>
          <w:iCs/>
        </w:rPr>
        <w:t>What does PES mean? (Not just what it stands for.)</w:t>
      </w:r>
    </w:p>
    <w:p w:rsidR="005B75FD" w:rsidRPr="004610BF" w:rsidRDefault="005B75FD" w:rsidP="005B75FD">
      <w:pPr>
        <w:rPr>
          <w:b/>
          <w:bCs/>
          <w:iCs/>
        </w:rPr>
      </w:pPr>
    </w:p>
    <w:p w:rsidR="005B75FD" w:rsidRPr="004610BF" w:rsidRDefault="005B75FD" w:rsidP="005B75FD"/>
    <w:p w:rsidR="005B75FD" w:rsidRPr="004610BF" w:rsidRDefault="005B75FD" w:rsidP="005B75FD"/>
    <w:p w:rsidR="005B75FD" w:rsidRPr="004610BF" w:rsidRDefault="005B75FD" w:rsidP="005B75FD">
      <w:pPr>
        <w:rPr>
          <w:b/>
          <w:bCs/>
          <w:iCs/>
        </w:rPr>
      </w:pPr>
      <w:r w:rsidRPr="004610BF">
        <w:rPr>
          <w:b/>
          <w:bCs/>
          <w:iCs/>
        </w:rPr>
        <w:t>What is the formula for PES?</w:t>
      </w:r>
    </w:p>
    <w:p w:rsidR="005B75FD" w:rsidRPr="004610BF" w:rsidRDefault="005B75FD" w:rsidP="005B75FD">
      <w:pPr>
        <w:rPr>
          <w:b/>
          <w:bCs/>
          <w:iCs/>
        </w:rPr>
      </w:pPr>
    </w:p>
    <w:p w:rsidR="005B75FD" w:rsidRPr="004610BF" w:rsidRDefault="005B75FD" w:rsidP="005B75FD">
      <w:pPr>
        <w:rPr>
          <w:b/>
          <w:bCs/>
          <w:iCs/>
        </w:rPr>
      </w:pPr>
    </w:p>
    <w:p w:rsidR="005B75FD" w:rsidRPr="004610BF" w:rsidRDefault="005B75FD" w:rsidP="005B75FD"/>
    <w:p w:rsidR="005B75FD" w:rsidRPr="004610BF" w:rsidRDefault="005B75FD" w:rsidP="005B75FD">
      <w:pPr>
        <w:rPr>
          <w:b/>
          <w:bCs/>
          <w:iCs/>
        </w:rPr>
      </w:pPr>
      <w:r w:rsidRPr="004610BF">
        <w:rPr>
          <w:b/>
          <w:bCs/>
          <w:iCs/>
        </w:rPr>
        <w:t xml:space="preserve">Provide an example </w:t>
      </w:r>
      <w:r w:rsidR="00B9080A">
        <w:rPr>
          <w:b/>
          <w:bCs/>
          <w:iCs/>
        </w:rPr>
        <w:t xml:space="preserve">of a good with an inelastic PES </w:t>
      </w:r>
      <w:r w:rsidR="00B9080A">
        <w:rPr>
          <w:b/>
          <w:bCs/>
          <w:iCs/>
        </w:rPr>
        <w:t>(</w:t>
      </w:r>
      <w:r w:rsidR="00B9080A">
        <w:rPr>
          <w:b/>
          <w:bCs/>
          <w:iCs/>
        </w:rPr>
        <w:t>less</w:t>
      </w:r>
      <w:r w:rsidR="00B9080A">
        <w:rPr>
          <w:b/>
          <w:bCs/>
          <w:iCs/>
        </w:rPr>
        <w:t xml:space="preserve"> than 1)</w:t>
      </w:r>
      <w:r w:rsidR="00B9080A" w:rsidRPr="004610BF">
        <w:rPr>
          <w:b/>
          <w:bCs/>
          <w:iCs/>
        </w:rPr>
        <w:t>.</w:t>
      </w:r>
    </w:p>
    <w:p w:rsidR="005B75FD" w:rsidRPr="004610BF" w:rsidRDefault="005B75FD" w:rsidP="005B75FD">
      <w:pPr>
        <w:rPr>
          <w:b/>
          <w:bCs/>
          <w:iCs/>
        </w:rPr>
      </w:pPr>
      <w:bookmarkStart w:id="0" w:name="_GoBack"/>
      <w:bookmarkEnd w:id="0"/>
    </w:p>
    <w:p w:rsidR="005B75FD" w:rsidRPr="004610BF" w:rsidRDefault="005B75FD" w:rsidP="005B75FD"/>
    <w:p w:rsidR="005B75FD" w:rsidRPr="004610BF" w:rsidRDefault="005B75FD" w:rsidP="005B75FD"/>
    <w:p w:rsidR="005B75FD" w:rsidRPr="004610BF" w:rsidRDefault="005B75FD" w:rsidP="005B75FD"/>
    <w:p w:rsidR="005B75FD" w:rsidRPr="004610BF" w:rsidRDefault="005B75FD" w:rsidP="005B75FD">
      <w:pPr>
        <w:rPr>
          <w:b/>
          <w:bCs/>
          <w:iCs/>
        </w:rPr>
      </w:pPr>
      <w:r w:rsidRPr="004610BF">
        <w:rPr>
          <w:b/>
          <w:bCs/>
          <w:iCs/>
        </w:rPr>
        <w:t>Provide an example of a good with an elastic PES</w:t>
      </w:r>
      <w:r w:rsidR="00B9080A">
        <w:rPr>
          <w:b/>
          <w:bCs/>
          <w:iCs/>
        </w:rPr>
        <w:t xml:space="preserve"> (greater than 1)</w:t>
      </w:r>
      <w:r w:rsidRPr="004610BF">
        <w:rPr>
          <w:b/>
          <w:bCs/>
          <w:iCs/>
        </w:rPr>
        <w:t>.</w:t>
      </w:r>
    </w:p>
    <w:p w:rsidR="005B75FD" w:rsidRPr="004610BF" w:rsidRDefault="005B75FD" w:rsidP="005B75FD">
      <w:pPr>
        <w:rPr>
          <w:b/>
          <w:bCs/>
          <w:iCs/>
        </w:rPr>
      </w:pPr>
    </w:p>
    <w:p w:rsidR="005B75FD" w:rsidRPr="004610BF" w:rsidRDefault="005B75FD" w:rsidP="005B75FD">
      <w:pPr>
        <w:rPr>
          <w:b/>
          <w:bCs/>
          <w:iCs/>
        </w:rPr>
      </w:pPr>
    </w:p>
    <w:p w:rsidR="005B75FD" w:rsidRPr="004610BF" w:rsidRDefault="005B75FD" w:rsidP="005B75FD">
      <w:pPr>
        <w:rPr>
          <w:b/>
          <w:bCs/>
          <w:iCs/>
        </w:rPr>
      </w:pPr>
    </w:p>
    <w:p w:rsidR="005B75FD" w:rsidRPr="004610BF" w:rsidRDefault="005B75FD" w:rsidP="005B75FD"/>
    <w:p w:rsidR="005B75FD" w:rsidRPr="004610BF" w:rsidRDefault="005B75FD" w:rsidP="005B75FD">
      <w:r w:rsidRPr="004610BF">
        <w:rPr>
          <w:b/>
          <w:bCs/>
          <w:iCs/>
        </w:rPr>
        <w:t>What factors might impact upon the PES of a good?</w:t>
      </w:r>
    </w:p>
    <w:p w:rsidR="000E1DC7" w:rsidRPr="004610BF" w:rsidRDefault="000E1DC7"/>
    <w:sectPr w:rsidR="000E1DC7" w:rsidRPr="004610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FD" w:rsidRDefault="005B75FD" w:rsidP="005B75FD">
      <w:pPr>
        <w:spacing w:after="0" w:line="240" w:lineRule="auto"/>
      </w:pPr>
      <w:r>
        <w:separator/>
      </w:r>
    </w:p>
  </w:endnote>
  <w:endnote w:type="continuationSeparator" w:id="0">
    <w:p w:rsidR="005B75FD" w:rsidRDefault="005B75FD" w:rsidP="005B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FD" w:rsidRDefault="005B75FD" w:rsidP="005B75FD">
      <w:pPr>
        <w:spacing w:after="0" w:line="240" w:lineRule="auto"/>
      </w:pPr>
      <w:r>
        <w:separator/>
      </w:r>
    </w:p>
  </w:footnote>
  <w:footnote w:type="continuationSeparator" w:id="0">
    <w:p w:rsidR="005B75FD" w:rsidRDefault="005B75FD" w:rsidP="005B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FD" w:rsidRDefault="005B75FD">
    <w:pPr>
      <w:pStyle w:val="Header"/>
    </w:pPr>
    <w:r>
      <w:t>Theme 1 – Price Elasticity of Supply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D"/>
    <w:rsid w:val="000E1DC7"/>
    <w:rsid w:val="004610BF"/>
    <w:rsid w:val="005B75FD"/>
    <w:rsid w:val="00B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4482C-002B-4AE3-8174-065C44B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FD"/>
  </w:style>
  <w:style w:type="paragraph" w:styleId="Footer">
    <w:name w:val="footer"/>
    <w:basedOn w:val="Normal"/>
    <w:link w:val="FooterChar"/>
    <w:uiPriority w:val="99"/>
    <w:unhideWhenUsed/>
    <w:rsid w:val="005B7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FD"/>
  </w:style>
  <w:style w:type="paragraph" w:styleId="BalloonText">
    <w:name w:val="Balloon Text"/>
    <w:basedOn w:val="Normal"/>
    <w:link w:val="BalloonTextChar"/>
    <w:uiPriority w:val="99"/>
    <w:semiHidden/>
    <w:unhideWhenUsed/>
    <w:rsid w:val="00B9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F71BDDB0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3</cp:revision>
  <cp:lastPrinted>2016-10-31T10:18:00Z</cp:lastPrinted>
  <dcterms:created xsi:type="dcterms:W3CDTF">2016-10-31T10:17:00Z</dcterms:created>
  <dcterms:modified xsi:type="dcterms:W3CDTF">2016-10-31T10:19:00Z</dcterms:modified>
</cp:coreProperties>
</file>