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7" w:rsidRPr="00250DD8" w:rsidRDefault="00250DD8">
      <w:pPr>
        <w:rPr>
          <w:b/>
          <w:sz w:val="24"/>
        </w:rPr>
      </w:pPr>
      <w:r w:rsidRPr="00250DD8">
        <w:rPr>
          <w:b/>
          <w:sz w:val="24"/>
        </w:rPr>
        <w:t>Price Elasticity of Supply</w:t>
      </w:r>
    </w:p>
    <w:p w:rsidR="00250DD8" w:rsidRDefault="00250DD8" w:rsidP="00250DD8">
      <w:r>
        <w:t>Research the answ</w:t>
      </w:r>
      <w:r w:rsidR="00941809">
        <w:t xml:space="preserve">ers to the following questions. This </w:t>
      </w:r>
      <w:r>
        <w:t>will provide you with a head start for whe</w:t>
      </w:r>
      <w:r w:rsidR="008B4AAE">
        <w:t>n we come back after half-term:</w:t>
      </w:r>
    </w:p>
    <w:p w:rsidR="00250DD8" w:rsidRDefault="00250DD8" w:rsidP="00250DD8">
      <w:r>
        <w:t>Explain what is meant by price elasticity of supply</w:t>
      </w:r>
      <w:r w:rsidR="00941809">
        <w:t xml:space="preserve"> (responsiveness of </w:t>
      </w:r>
      <w:r w:rsidR="00941809">
        <w:rPr>
          <w:i/>
        </w:rPr>
        <w:t xml:space="preserve">what </w:t>
      </w:r>
      <w:r w:rsidR="00941809">
        <w:t xml:space="preserve">to in terms of </w:t>
      </w:r>
      <w:r w:rsidR="00941809">
        <w:rPr>
          <w:i/>
        </w:rPr>
        <w:t>what?)</w:t>
      </w:r>
    </w:p>
    <w:p w:rsidR="00250DD8" w:rsidRDefault="00250DD8"/>
    <w:p w:rsidR="008B4AAE" w:rsidRDefault="008B4AAE"/>
    <w:p w:rsidR="00250DD8" w:rsidRDefault="00250DD8">
      <w:r>
        <w:t>What is the formula for PES?</w:t>
      </w:r>
    </w:p>
    <w:p w:rsidR="008B4AAE" w:rsidRDefault="008B4AAE"/>
    <w:p w:rsidR="008B4AAE" w:rsidRDefault="008B4AAE"/>
    <w:p w:rsidR="00250DD8" w:rsidRDefault="00250DD8"/>
    <w:p w:rsidR="00250DD8" w:rsidRDefault="00250DD8">
      <w:r>
        <w:t>W</w:t>
      </w:r>
      <w:r w:rsidR="006B624B">
        <w:t>hat does the result mean if a) G</w:t>
      </w:r>
      <w:r>
        <w:t xml:space="preserve">reater than one? b) </w:t>
      </w:r>
      <w:r w:rsidR="006B624B">
        <w:t>Less</w:t>
      </w:r>
      <w:r>
        <w:t xml:space="preserve"> than one?</w:t>
      </w:r>
    </w:p>
    <w:p w:rsidR="00250DD8" w:rsidRDefault="00250DD8">
      <w:bookmarkStart w:id="0" w:name="_GoBack"/>
      <w:bookmarkEnd w:id="0"/>
    </w:p>
    <w:p w:rsidR="00250DD8" w:rsidRDefault="00250DD8"/>
    <w:p w:rsidR="00250DD8" w:rsidRDefault="00250DD8">
      <w:r>
        <w:t>Why will the PES coefficient always be positive?</w:t>
      </w:r>
    </w:p>
    <w:p w:rsidR="008B4AAE" w:rsidRDefault="008B4AAE"/>
    <w:p w:rsidR="00250DD8" w:rsidRDefault="00250DD8">
      <w:r>
        <w:br/>
      </w:r>
    </w:p>
    <w:p w:rsidR="008B4AAE" w:rsidRPr="00250DD8" w:rsidRDefault="00250DD8">
      <w:r>
        <w:t xml:space="preserve">Draw and </w:t>
      </w:r>
      <w:r>
        <w:rPr>
          <w:b/>
        </w:rPr>
        <w:t xml:space="preserve">label </w:t>
      </w:r>
      <w:r>
        <w:t>(P1-P2, Q1-Q2) an inelastic</w:t>
      </w:r>
      <w:r w:rsidR="008B4AAE">
        <w:t xml:space="preserve"> (left axes) and elastic (right axes)</w:t>
      </w:r>
      <w:r>
        <w:t xml:space="preserve"> supply curve – state </w:t>
      </w:r>
      <w:r w:rsidR="008B4AAE">
        <w:t>3 examples of both.</w:t>
      </w:r>
    </w:p>
    <w:p w:rsidR="00250DD8" w:rsidRDefault="008B4AA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901F67" wp14:editId="6B116A16">
                <wp:simplePos x="0" y="0"/>
                <wp:positionH relativeFrom="column">
                  <wp:posOffset>3958590</wp:posOffset>
                </wp:positionH>
                <wp:positionV relativeFrom="paragraph">
                  <wp:posOffset>119380</wp:posOffset>
                </wp:positionV>
                <wp:extent cx="2326640" cy="1944370"/>
                <wp:effectExtent l="19050" t="0" r="1651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1944370"/>
                          <a:chOff x="0" y="0"/>
                          <a:chExt cx="2326640" cy="1944806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194480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1937982"/>
                            <a:ext cx="23266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5FAE8" id="Group 4" o:spid="_x0000_s1026" style="position:absolute;margin-left:311.7pt;margin-top:9.4pt;width:183.2pt;height:153.1pt;z-index:251663360" coordsize="23266,1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">
                <v:line id="Straight Connector 5" o:spid="_x0000_s1027" style="position:absolute;visibility:visible;mso-wrap-style:square" from="0,0" to="0,1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fLsMAAADaAAAADwAAAGRycy9kb3ducmV2LnhtbESPT4vCMBTE7wt+h/CEva2pri5SjSK7&#10;CoK7B//h9dE822LzUpKo7bc3woLHYWZ+w0znjanEjZwvLSvo9xIQxJnVJecKDvvVxxiED8gaK8uk&#10;oCUP81nnbYqptnfe0m0XchEh7FNUUIRQp1L6rCCDvmdr4uidrTMYonS51A7vEW4qOUiSL2mw5LhQ&#10;YE3fBWWX3dUoWNr2uN245emvbEeb4X78O/j8yZR67zaLCYhATXiF/9trrWAEzyvxBs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Hy7DAAAA2gAAAA8AAAAAAAAAAAAA&#10;AAAAoQIAAGRycy9kb3ducmV2LnhtbFBLBQYAAAAABAAEAPkAAACRAwAAAAA=&#10;" strokecolor="#4579b8 [3044]" strokeweight="2.25pt"/>
                <v:line id="Straight Connector 6" o:spid="_x0000_s1028" style="position:absolute;flip:x;visibility:visible;mso-wrap-style:square" from="0,19379" to="23266,1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YuTsEAAADaAAAADwAAAGRycy9kb3ducmV2LnhtbESPT4vCMBTE74LfITxhL6Kpu6BSjSKi&#10;sBcP/j0/mmdbTF5KE2vdT78RBI/DzPyGmS9ba0RDtS8dKxgNExDEmdMl5wpOx+1gCsIHZI3GMSl4&#10;koflotuZY6rdg/fUHEIuIoR9igqKEKpUSp8VZNEPXUUcvaurLYYo61zqGh8Rbo38TpKxtFhyXCiw&#10;onVB2e1wtwp+LnK3MlngiZPN7m9zfnLfrJX66rWrGYhAbfiE3+1frWAMryvxBs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5i5OwQAAANoAAAAPAAAAAAAAAAAAAAAA&#10;AKECAABkcnMvZG93bnJldi54bWxQSwUGAAAAAAQABAD5AAAAjwMAAAAA&#10;" strokecolor="#4579b8 [3044]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01D454" wp14:editId="7F3B5DF3">
                <wp:simplePos x="0" y="0"/>
                <wp:positionH relativeFrom="column">
                  <wp:posOffset>46990</wp:posOffset>
                </wp:positionH>
                <wp:positionV relativeFrom="paragraph">
                  <wp:posOffset>111760</wp:posOffset>
                </wp:positionV>
                <wp:extent cx="2326640" cy="1944370"/>
                <wp:effectExtent l="19050" t="0" r="1651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1944370"/>
                          <a:chOff x="0" y="0"/>
                          <a:chExt cx="2326640" cy="1944806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94480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0" y="1937982"/>
                            <a:ext cx="23266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2AEA2" id="Group 3" o:spid="_x0000_s1026" style="position:absolute;margin-left:3.7pt;margin-top:8.8pt;width:183.2pt;height:153.1pt;z-index:251661312" coordsize="23266,1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">
                <v:line id="Straight Connector 1" o:spid="_x0000_s1027" style="position:absolute;visibility:visible;mso-wrap-style:square" from="0,0" to="0,1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ZLcEAAADaAAAADwAAAGRycy9kb3ducmV2LnhtbERPS4vCMBC+L/gfwgh7W1Ndd5FqFNlV&#10;EHQPvvA6NGNbbCYlidr+eyMseBo+vudMZo2pxI2cLy0r6PcSEMSZ1SXnCg775ccIhA/IGivLpKAl&#10;D7Np522CqbZ33tJtF3IRQ9inqKAIoU6l9FlBBn3P1sSRO1tnMETocqkd3mO4qeQgSb6lwZJjQ4E1&#10;/RSUXXZXo2Bh2+N27Ranv7L9Wg/3o83g8zdT6r3bzMcgAjXhJf53r3ScD89Xnl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xktwQAAANoAAAAPAAAAAAAAAAAAAAAA&#10;AKECAABkcnMvZG93bnJldi54bWxQSwUGAAAAAAQABAD5AAAAjwMAAAAA&#10;" strokecolor="#4579b8 [3044]" strokeweight="2.25pt"/>
                <v:line id="Straight Connector 2" o:spid="_x0000_s1028" style="position:absolute;flip:x;visibility:visible;mso-wrap-style:square" from="0,19379" to="23266,1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0oTcEAAADaAAAADwAAAGRycy9kb3ducmV2LnhtbESPT4vCMBTE7wt+h/AEL4umKqxSjSKi&#10;4MXD+u/8aJ5tMXkpTazVT2+EhT0OM/MbZr5srREN1b50rGA4SEAQZ06XnCs4Hbf9KQgfkDUax6Tg&#10;SR6Wi87XHFPtHvxLzSHkIkLYp6igCKFKpfRZQRb9wFXE0bu62mKIss6lrvER4dbIUZL8SIslx4UC&#10;K1oXlN0Od6tgfJH7lckCT5xs9q/N+cnfZq1Ur9uuZiACteE//NfeaQUj+Fy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ShNwQAAANoAAAAPAAAAAAAAAAAAAAAA&#10;AKECAABkcnMvZG93bnJldi54bWxQSwUGAAAAAAQABAD5AAAAjwMAAAAA&#10;" strokecolor="#4579b8 [3044]" strokeweight="2.25pt"/>
              </v:group>
            </w:pict>
          </mc:Fallback>
        </mc:AlternateContent>
      </w:r>
    </w:p>
    <w:p w:rsidR="00250DD8" w:rsidRDefault="00250DD8"/>
    <w:p w:rsidR="00250DD8" w:rsidRPr="00250DD8" w:rsidRDefault="00250DD8" w:rsidP="00250DD8"/>
    <w:p w:rsidR="00250DD8" w:rsidRPr="00250DD8" w:rsidRDefault="00250DD8" w:rsidP="00250DD8"/>
    <w:p w:rsidR="00250DD8" w:rsidRPr="00250DD8" w:rsidRDefault="00250DD8" w:rsidP="00250DD8"/>
    <w:p w:rsidR="00250DD8" w:rsidRPr="00250DD8" w:rsidRDefault="00250DD8" w:rsidP="00250DD8"/>
    <w:p w:rsidR="00250DD8" w:rsidRDefault="00250DD8" w:rsidP="00250DD8"/>
    <w:p w:rsidR="008B4AAE" w:rsidRDefault="008B4AAE" w:rsidP="00250DD8"/>
    <w:p w:rsidR="008B4AAE" w:rsidRPr="00250DD8" w:rsidRDefault="008B4AAE" w:rsidP="00250DD8">
      <w:r>
        <w:t xml:space="preserve">Identify </w:t>
      </w:r>
      <w:r w:rsidRPr="008B4AAE">
        <w:rPr>
          <w:b/>
        </w:rPr>
        <w:t>three factors</w:t>
      </w:r>
      <w:r>
        <w:t xml:space="preserve"> which would impact the price elasticity of supply of a good:</w:t>
      </w:r>
    </w:p>
    <w:sectPr w:rsidR="008B4AAE" w:rsidRPr="00250DD8" w:rsidSect="00250DD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E" w:rsidRDefault="0035700E" w:rsidP="00250DD8">
      <w:pPr>
        <w:spacing w:after="0" w:line="240" w:lineRule="auto"/>
      </w:pPr>
      <w:r>
        <w:separator/>
      </w:r>
    </w:p>
  </w:endnote>
  <w:endnote w:type="continuationSeparator" w:id="0">
    <w:p w:rsidR="0035700E" w:rsidRDefault="0035700E" w:rsidP="0025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E" w:rsidRDefault="0035700E" w:rsidP="00250DD8">
      <w:pPr>
        <w:spacing w:after="0" w:line="240" w:lineRule="auto"/>
      </w:pPr>
      <w:r>
        <w:separator/>
      </w:r>
    </w:p>
  </w:footnote>
  <w:footnote w:type="continuationSeparator" w:id="0">
    <w:p w:rsidR="0035700E" w:rsidRDefault="0035700E" w:rsidP="0025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D8" w:rsidRDefault="00250DD8">
    <w:pPr>
      <w:pStyle w:val="Header"/>
    </w:pPr>
    <w:r>
      <w:t>Theme 1 - 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8"/>
    <w:rsid w:val="00250DD8"/>
    <w:rsid w:val="0035700E"/>
    <w:rsid w:val="006B624B"/>
    <w:rsid w:val="008B4AAE"/>
    <w:rsid w:val="00941809"/>
    <w:rsid w:val="00A261A7"/>
    <w:rsid w:val="00A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D6281-5AD4-40AC-9C58-B74B1E5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D8"/>
  </w:style>
  <w:style w:type="paragraph" w:styleId="Footer">
    <w:name w:val="footer"/>
    <w:basedOn w:val="Normal"/>
    <w:link w:val="FooterChar"/>
    <w:uiPriority w:val="99"/>
    <w:unhideWhenUsed/>
    <w:rsid w:val="0025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5738D5A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3</cp:revision>
  <dcterms:created xsi:type="dcterms:W3CDTF">2017-10-19T20:32:00Z</dcterms:created>
  <dcterms:modified xsi:type="dcterms:W3CDTF">2017-10-20T07:07:00Z</dcterms:modified>
</cp:coreProperties>
</file>