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6B" w:rsidRDefault="00C35766">
      <w:r w:rsidRPr="00FB2CE8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6BFA635" wp14:editId="61582B39">
            <wp:simplePos x="0" y="0"/>
            <wp:positionH relativeFrom="column">
              <wp:posOffset>-247650</wp:posOffset>
            </wp:positionH>
            <wp:positionV relativeFrom="paragraph">
              <wp:posOffset>381000</wp:posOffset>
            </wp:positionV>
            <wp:extent cx="7163435" cy="3924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" b="3286"/>
                    <a:stretch/>
                  </pic:blipFill>
                  <pic:spPr bwMode="auto">
                    <a:xfrm>
                      <a:off x="0" y="0"/>
                      <a:ext cx="716343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E8">
        <w:rPr>
          <w:b/>
          <w:sz w:val="28"/>
        </w:rPr>
        <w:t>Starter Activity</w:t>
      </w:r>
      <w:r w:rsidRPr="00FB2CE8">
        <w:rPr>
          <w:sz w:val="28"/>
        </w:rPr>
        <w:t xml:space="preserve"> </w:t>
      </w:r>
      <w:r>
        <w:t>– Complete the results trees for XED and YED:</w:t>
      </w:r>
    </w:p>
    <w:p w:rsidR="00A9106B" w:rsidRDefault="00A9106B" w:rsidP="00A9106B"/>
    <w:p w:rsidR="00A36F9D" w:rsidRDefault="00A9106B" w:rsidP="00A9106B">
      <w:pPr>
        <w:tabs>
          <w:tab w:val="left" w:pos="12662"/>
        </w:tabs>
      </w:pPr>
      <w:r>
        <w:tab/>
      </w:r>
    </w:p>
    <w:p w:rsidR="00C35766" w:rsidRDefault="00C35766" w:rsidP="00A9106B">
      <w:pPr>
        <w:tabs>
          <w:tab w:val="left" w:pos="12662"/>
        </w:tabs>
      </w:pPr>
    </w:p>
    <w:p w:rsidR="00A2006C" w:rsidRDefault="00224391" w:rsidP="00C35766">
      <w:pPr>
        <w:tabs>
          <w:tab w:val="left" w:pos="7200"/>
        </w:tabs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A0EB707" wp14:editId="21906F9F">
            <wp:simplePos x="0" y="0"/>
            <wp:positionH relativeFrom="column">
              <wp:posOffset>-95250</wp:posOffset>
            </wp:positionH>
            <wp:positionV relativeFrom="paragraph">
              <wp:posOffset>495935</wp:posOffset>
            </wp:positionV>
            <wp:extent cx="7044690" cy="3067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66">
        <w:tab/>
      </w:r>
      <w:bookmarkStart w:id="0" w:name="_GoBack"/>
      <w:bookmarkEnd w:id="0"/>
    </w:p>
    <w:p w:rsidR="00C35766" w:rsidRDefault="00C35766" w:rsidP="00C35766">
      <w:pPr>
        <w:tabs>
          <w:tab w:val="left" w:pos="7200"/>
        </w:tabs>
      </w:pPr>
    </w:p>
    <w:p w:rsidR="00A2006C" w:rsidRPr="00A2006C" w:rsidRDefault="00A2006C" w:rsidP="00A2006C"/>
    <w:sectPr w:rsidR="00A2006C" w:rsidRPr="00A2006C" w:rsidSect="00C357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E8" w:rsidRDefault="00FB2CE8" w:rsidP="00FB2CE8">
      <w:pPr>
        <w:spacing w:after="0" w:line="240" w:lineRule="auto"/>
      </w:pPr>
      <w:r>
        <w:separator/>
      </w:r>
    </w:p>
  </w:endnote>
  <w:endnote w:type="continuationSeparator" w:id="0">
    <w:p w:rsidR="00FB2CE8" w:rsidRDefault="00FB2CE8" w:rsidP="00F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E8" w:rsidRDefault="00FB2CE8" w:rsidP="00FB2CE8">
      <w:pPr>
        <w:spacing w:after="0" w:line="240" w:lineRule="auto"/>
      </w:pPr>
      <w:r>
        <w:separator/>
      </w:r>
    </w:p>
  </w:footnote>
  <w:footnote w:type="continuationSeparator" w:id="0">
    <w:p w:rsidR="00FB2CE8" w:rsidRDefault="00FB2CE8" w:rsidP="00F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8" w:rsidRDefault="00FB2CE8">
    <w:pPr>
      <w:pStyle w:val="Header"/>
    </w:pPr>
    <w:r>
      <w:t>Theme 1 – XED and YED</w:t>
    </w:r>
  </w:p>
  <w:p w:rsidR="00FB2CE8" w:rsidRDefault="00FB2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D"/>
    <w:rsid w:val="00157591"/>
    <w:rsid w:val="00224391"/>
    <w:rsid w:val="002431C4"/>
    <w:rsid w:val="003F4284"/>
    <w:rsid w:val="007B0D18"/>
    <w:rsid w:val="008B6AA0"/>
    <w:rsid w:val="00A2006C"/>
    <w:rsid w:val="00A36F9D"/>
    <w:rsid w:val="00A9106B"/>
    <w:rsid w:val="00C35766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BA20E-5C7E-4CF6-B261-0B0E7B4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E8"/>
  </w:style>
  <w:style w:type="paragraph" w:styleId="Footer">
    <w:name w:val="footer"/>
    <w:basedOn w:val="Normal"/>
    <w:link w:val="FooterChar"/>
    <w:uiPriority w:val="99"/>
    <w:unhideWhenUsed/>
    <w:rsid w:val="00FB2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7B60BD5B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5</cp:revision>
  <dcterms:created xsi:type="dcterms:W3CDTF">2015-10-12T16:12:00Z</dcterms:created>
  <dcterms:modified xsi:type="dcterms:W3CDTF">2016-10-11T08:32:00Z</dcterms:modified>
</cp:coreProperties>
</file>