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C9" w:rsidRDefault="005467C9">
      <w:pPr>
        <w:rPr>
          <w:noProof/>
          <w:lang w:eastAsia="en-GB"/>
        </w:rPr>
      </w:pPr>
    </w:p>
    <w:p w:rsidR="005467C9" w:rsidRPr="005467C9" w:rsidRDefault="005467C9">
      <w:pPr>
        <w:rPr>
          <w:b/>
          <w:noProof/>
          <w:sz w:val="32"/>
          <w:lang w:eastAsia="en-GB"/>
        </w:rPr>
      </w:pPr>
      <w:r w:rsidRPr="005467C9">
        <w:rPr>
          <w:b/>
          <w:noProof/>
          <w:sz w:val="32"/>
          <w:lang w:eastAsia="en-GB"/>
        </w:rPr>
        <w:t>Past paper evaluation question for PED</w:t>
      </w:r>
    </w:p>
    <w:p w:rsidR="005467C9" w:rsidRDefault="005467C9">
      <w:pPr>
        <w:rPr>
          <w:noProof/>
          <w:lang w:eastAsia="en-GB"/>
        </w:rPr>
      </w:pPr>
    </w:p>
    <w:p w:rsidR="005467C9" w:rsidRDefault="005467C9">
      <w:r>
        <w:rPr>
          <w:noProof/>
          <w:lang w:eastAsia="en-GB"/>
        </w:rPr>
        <w:drawing>
          <wp:inline distT="0" distB="0" distL="0" distR="0" wp14:anchorId="216C1681" wp14:editId="2B55A5C9">
            <wp:extent cx="7103855" cy="36671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771" t="29708" r="19768" b="14111"/>
                    <a:stretch/>
                  </pic:blipFill>
                  <pic:spPr bwMode="auto">
                    <a:xfrm>
                      <a:off x="0" y="0"/>
                      <a:ext cx="7100709" cy="366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7C9" w:rsidRDefault="005467C9"/>
    <w:p w:rsidR="00A261A7" w:rsidRPr="005467C9" w:rsidRDefault="005467C9">
      <w:pPr>
        <w:rPr>
          <w:b/>
        </w:rPr>
      </w:pPr>
      <w:r w:rsidRPr="005467C9">
        <w:rPr>
          <w:b/>
        </w:rPr>
        <w:t xml:space="preserve">Using the information in Extract 2 and your own knowledge, discuss whether the demand for tobacco products is likely to be price inelastic or price elastic. </w:t>
      </w:r>
      <w:r w:rsidR="00205680">
        <w:rPr>
          <w:b/>
        </w:rPr>
        <w:t xml:space="preserve">Use an appropriate diagram in your answer. </w:t>
      </w:r>
      <w:r w:rsidRPr="005467C9">
        <w:rPr>
          <w:b/>
        </w:rPr>
        <w:t>(10)</w:t>
      </w:r>
    </w:p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2677FD">
      <w:hyperlink r:id="rId7" w:history="1">
        <w:r w:rsidR="005467C9" w:rsidRPr="007B15C5">
          <w:rPr>
            <w:rStyle w:val="Hyperlink"/>
          </w:rPr>
          <w:t>http://qualifications.pearson.com/content/dam/pdf/A%20Level/Economics/2013/Exam%20materials/Mark-scheme-Unit-1-(6EC01)-June-2014.pdf</w:t>
        </w:r>
      </w:hyperlink>
    </w:p>
    <w:p w:rsidR="005467C9" w:rsidRDefault="005467C9">
      <w:r>
        <w:t>Mark scheme p22</w:t>
      </w:r>
      <w:r w:rsidR="002677FD">
        <w:t>-23</w:t>
      </w:r>
      <w:bookmarkStart w:id="0" w:name="_GoBack"/>
      <w:bookmarkEnd w:id="0"/>
    </w:p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p w:rsidR="005467C9" w:rsidRDefault="005467C9"/>
    <w:sectPr w:rsidR="005467C9" w:rsidSect="005467C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EC" w:rsidRDefault="00E26EEC" w:rsidP="005467C9">
      <w:pPr>
        <w:spacing w:after="0" w:line="240" w:lineRule="auto"/>
      </w:pPr>
      <w:r>
        <w:separator/>
      </w:r>
    </w:p>
  </w:endnote>
  <w:endnote w:type="continuationSeparator" w:id="0">
    <w:p w:rsidR="00E26EEC" w:rsidRDefault="00E26EEC" w:rsidP="005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EC" w:rsidRDefault="00E26EEC" w:rsidP="005467C9">
      <w:pPr>
        <w:spacing w:after="0" w:line="240" w:lineRule="auto"/>
      </w:pPr>
      <w:r>
        <w:separator/>
      </w:r>
    </w:p>
  </w:footnote>
  <w:footnote w:type="continuationSeparator" w:id="0">
    <w:p w:rsidR="00E26EEC" w:rsidRDefault="00E26EEC" w:rsidP="005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C9" w:rsidRDefault="005467C9">
    <w:pPr>
      <w:pStyle w:val="Header"/>
    </w:pPr>
    <w:r>
      <w:t>Theme 1 – Price Elasticity of Demand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C9"/>
    <w:rsid w:val="00205680"/>
    <w:rsid w:val="002677FD"/>
    <w:rsid w:val="005467C9"/>
    <w:rsid w:val="00A261A7"/>
    <w:rsid w:val="00A45747"/>
    <w:rsid w:val="00E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801A2-8479-438C-8389-1288E355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C9"/>
  </w:style>
  <w:style w:type="paragraph" w:styleId="Footer">
    <w:name w:val="footer"/>
    <w:basedOn w:val="Normal"/>
    <w:link w:val="FooterChar"/>
    <w:uiPriority w:val="99"/>
    <w:unhideWhenUsed/>
    <w:rsid w:val="0054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qualifications.pearson.com/content/dam/pdf/A%20Level/Economics/2013/Exam%20materials/Mark-scheme-Unit-1-(6EC01)-June-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6FB45479</Template>
  <TotalTime>10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3</cp:revision>
  <cp:lastPrinted>2017-10-16T07:39:00Z</cp:lastPrinted>
  <dcterms:created xsi:type="dcterms:W3CDTF">2017-09-30T13:19:00Z</dcterms:created>
  <dcterms:modified xsi:type="dcterms:W3CDTF">2017-10-16T07:39:00Z</dcterms:modified>
</cp:coreProperties>
</file>