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4A" w:rsidRDefault="00CB2F4A">
      <w:r w:rsidRPr="00CB2F4A">
        <w:rPr>
          <w:noProof/>
          <w:lang w:eastAsia="en-GB"/>
        </w:rPr>
        <w:drawing>
          <wp:anchor distT="0" distB="0" distL="114300" distR="114300" simplePos="0" relativeHeight="251660288" behindDoc="0" locked="0" layoutInCell="1" allowOverlap="1">
            <wp:simplePos x="0" y="0"/>
            <wp:positionH relativeFrom="column">
              <wp:posOffset>8789596</wp:posOffset>
            </wp:positionH>
            <wp:positionV relativeFrom="paragraph">
              <wp:posOffset>-550471</wp:posOffset>
            </wp:positionV>
            <wp:extent cx="1200150" cy="1318895"/>
            <wp:effectExtent l="0" t="0" r="0" b="0"/>
            <wp:wrapSquare wrapText="bothSides"/>
            <wp:docPr id="1026" name="Picture 2" descr="http://www.greatideasstarthere.com/wp-content/uploads/2013/06/4425575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reatideasstarthere.com/wp-content/uploads/2013/06/4425575_HiRe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29" t="3357" r="4289" b="3807"/>
                    <a:stretch/>
                  </pic:blipFill>
                  <pic:spPr bwMode="auto">
                    <a:xfrm>
                      <a:off x="0" y="0"/>
                      <a:ext cx="1200150" cy="1318895"/>
                    </a:xfrm>
                    <a:prstGeom prst="rect">
                      <a:avLst/>
                    </a:prstGeom>
                    <a:noFill/>
                    <a:extLst/>
                  </pic:spPr>
                </pic:pic>
              </a:graphicData>
            </a:graphic>
            <wp14:sizeRelH relativeFrom="page">
              <wp14:pctWidth>0</wp14:pctWidth>
            </wp14:sizeRelH>
            <wp14:sizeRelV relativeFrom="page">
              <wp14:pctHeight>0</wp14:pctHeight>
            </wp14:sizeRelV>
          </wp:anchor>
        </w:drawing>
      </w:r>
    </w:p>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07359" w:rsidP="00CB2F4A">
      <w:r>
        <w:rPr>
          <w:noProof/>
          <w:lang w:eastAsia="en-GB"/>
        </w:rPr>
        <mc:AlternateContent>
          <mc:Choice Requires="wps">
            <w:drawing>
              <wp:anchor distT="0" distB="0" distL="114300" distR="114300" simplePos="0" relativeHeight="251659264" behindDoc="0" locked="0" layoutInCell="1" allowOverlap="1" wp14:anchorId="73F0A0D7" wp14:editId="71575036">
                <wp:simplePos x="0" y="0"/>
                <wp:positionH relativeFrom="column">
                  <wp:posOffset>2980690</wp:posOffset>
                </wp:positionH>
                <wp:positionV relativeFrom="paragraph">
                  <wp:posOffset>289560</wp:posOffset>
                </wp:positionV>
                <wp:extent cx="2374265" cy="107632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6325"/>
                        </a:xfrm>
                        <a:prstGeom prst="rect">
                          <a:avLst/>
                        </a:prstGeom>
                        <a:solidFill>
                          <a:srgbClr val="FFFFFF"/>
                        </a:solidFill>
                        <a:ln w="9525">
                          <a:solidFill>
                            <a:srgbClr val="000000"/>
                          </a:solidFill>
                          <a:miter lim="800000"/>
                          <a:headEnd/>
                          <a:tailEnd/>
                        </a:ln>
                      </wps:spPr>
                      <wps:txbx>
                        <w:txbxContent>
                          <w:p w:rsidR="0089791C" w:rsidRPr="0089791C" w:rsidRDefault="0089791C" w:rsidP="006B40A6">
                            <w:pPr>
                              <w:jc w:val="center"/>
                              <w:rPr>
                                <w:sz w:val="36"/>
                              </w:rPr>
                            </w:pPr>
                            <w:r w:rsidRPr="0089791C">
                              <w:rPr>
                                <w:i/>
                                <w:iCs/>
                                <w:sz w:val="36"/>
                              </w:rPr>
                              <w:t>“Free school meals for children at infant school will reduce the cost burden in the future for the NHS’.”</w:t>
                            </w:r>
                          </w:p>
                          <w:p w:rsidR="0089791C" w:rsidRPr="0089791C" w:rsidRDefault="0089791C" w:rsidP="006B40A6">
                            <w:pPr>
                              <w:jc w:val="center"/>
                              <w:rPr>
                                <w:sz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F0A0D7" id="_x0000_t202" coordsize="21600,21600" o:spt="202" path="m,l,21600r21600,l21600,xe">
                <v:stroke joinstyle="miter"/>
                <v:path gradientshapeok="t" o:connecttype="rect"/>
              </v:shapetype>
              <v:shape id="Text Box 2" o:spid="_x0000_s1026" type="#_x0000_t202" style="position:absolute;margin-left:234.7pt;margin-top:22.8pt;width:186.95pt;height:8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">
                <v:textbox>
                  <w:txbxContent>
                    <w:p w:rsidR="0089791C" w:rsidRPr="0089791C" w:rsidRDefault="0089791C" w:rsidP="006B40A6">
                      <w:pPr>
                        <w:jc w:val="center"/>
                        <w:rPr>
                          <w:sz w:val="36"/>
                        </w:rPr>
                      </w:pPr>
                      <w:r w:rsidRPr="0089791C">
                        <w:rPr>
                          <w:i/>
                          <w:iCs/>
                          <w:sz w:val="36"/>
                        </w:rPr>
                        <w:t>“Free school meals for children at infant school will reduce the cost burden in the future for the NHS’.”</w:t>
                      </w:r>
                    </w:p>
                    <w:p w:rsidR="0089791C" w:rsidRPr="0089791C" w:rsidRDefault="0089791C" w:rsidP="006B40A6">
                      <w:pPr>
                        <w:jc w:val="center"/>
                        <w:rPr>
                          <w:sz w:val="36"/>
                        </w:rPr>
                      </w:pPr>
                    </w:p>
                  </w:txbxContent>
                </v:textbox>
              </v:shape>
            </w:pict>
          </mc:Fallback>
        </mc:AlternateContent>
      </w:r>
    </w:p>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B2F4A" w:rsidP="00CB2F4A"/>
    <w:p w:rsidR="00CB2F4A" w:rsidRPr="00CB2F4A" w:rsidRDefault="00C07359" w:rsidP="00CB2F4A">
      <w:r>
        <w:br/>
      </w:r>
    </w:p>
    <w:p w:rsidR="00CB2F4A" w:rsidRDefault="00CB2F4A" w:rsidP="00CB2F4A"/>
    <w:p w:rsidR="00C07359" w:rsidRDefault="00CB2F4A" w:rsidP="00CB2F4A">
      <w:pPr>
        <w:rPr>
          <w:i/>
        </w:rPr>
      </w:pPr>
      <w:r>
        <w:t xml:space="preserve">What is meant by the phrase </w:t>
      </w:r>
      <w:r w:rsidRPr="00CB2F4A">
        <w:rPr>
          <w:b/>
          <w:i/>
        </w:rPr>
        <w:t>ceteris paribus</w:t>
      </w:r>
      <w:r>
        <w:rPr>
          <w:i/>
        </w:rPr>
        <w:t>?</w:t>
      </w:r>
    </w:p>
    <w:p w:rsidR="00725886" w:rsidRDefault="00C07359" w:rsidP="00CB2F4A">
      <w:pPr>
        <w:sectPr w:rsidR="00725886" w:rsidSect="00F71A7D">
          <w:headerReference w:type="default" r:id="rId7"/>
          <w:pgSz w:w="16838" w:h="11906" w:orient="landscape"/>
          <w:pgMar w:top="720" w:right="720" w:bottom="720" w:left="720" w:header="708" w:footer="708" w:gutter="0"/>
          <w:cols w:space="708"/>
          <w:docGrid w:linePitch="360"/>
        </w:sectPr>
      </w:pPr>
      <w:r w:rsidRPr="00C07359">
        <w:t xml:space="preserve">What do </w:t>
      </w:r>
      <w:r w:rsidRPr="00C07359">
        <w:rPr>
          <w:b/>
        </w:rPr>
        <w:t>economic models</w:t>
      </w:r>
      <w:r w:rsidRPr="00C07359">
        <w:t xml:space="preserve"> attempt to do and how do they do this?</w:t>
      </w:r>
    </w:p>
    <w:p w:rsidR="00725886" w:rsidRPr="00EB04CA" w:rsidRDefault="00725886" w:rsidP="00725886">
      <w:pPr>
        <w:spacing w:before="100" w:beforeAutospacing="1" w:after="100" w:afterAutospacing="1" w:line="240" w:lineRule="auto"/>
        <w:outlineLvl w:val="0"/>
        <w:rPr>
          <w:rFonts w:ascii="Times New Roman" w:eastAsia="Times New Roman" w:hAnsi="Times New Roman" w:cs="Times New Roman"/>
          <w:b/>
          <w:bCs/>
          <w:kern w:val="36"/>
          <w:sz w:val="32"/>
          <w:szCs w:val="48"/>
          <w:lang w:eastAsia="en-GB"/>
        </w:rPr>
      </w:pPr>
      <w:r w:rsidRPr="00EB04CA">
        <w:rPr>
          <w:rFonts w:ascii="Times New Roman" w:eastAsia="Times New Roman" w:hAnsi="Times New Roman" w:cs="Times New Roman"/>
          <w:b/>
          <w:bCs/>
          <w:kern w:val="36"/>
          <w:sz w:val="32"/>
          <w:szCs w:val="48"/>
          <w:lang w:eastAsia="en-GB"/>
        </w:rPr>
        <w:lastRenderedPageBreak/>
        <w:t xml:space="preserve">Free school meals for infants 'set to be scrapped' under Osborne's spending review </w:t>
      </w:r>
      <w:r>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7B68F71A" wp14:editId="04DC87C6">
            <wp:simplePos x="0" y="0"/>
            <wp:positionH relativeFrom="column">
              <wp:posOffset>0</wp:posOffset>
            </wp:positionH>
            <wp:positionV relativeFrom="paragraph">
              <wp:posOffset>-2540</wp:posOffset>
            </wp:positionV>
            <wp:extent cx="1879600" cy="1409700"/>
            <wp:effectExtent l="0" t="0" r="6350" b="0"/>
            <wp:wrapSquare wrapText="bothSides"/>
            <wp:docPr id="7" name="Picture 7" descr="http://www.independent.co.uk/news/education/article10509658.ece/alternates/w620/v2-freeschoolme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pendent.co.uk/news/education/article10509658.ece/alternates/w620/v2-freeschoolmeal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886" w:rsidRPr="00EB04CA" w:rsidRDefault="00725886" w:rsidP="00725886">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04CA">
        <w:rPr>
          <w:rFonts w:ascii="Times New Roman" w:eastAsia="Times New Roman" w:hAnsi="Times New Roman" w:cs="Times New Roman"/>
          <w:b/>
          <w:bCs/>
          <w:sz w:val="27"/>
          <w:szCs w:val="27"/>
          <w:lang w:eastAsia="en-GB"/>
        </w:rPr>
        <w:t>Jamie Oliver has called the possible decision a 'disaster'</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 xml:space="preserve">Sunday 20 September 2015 </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Free meals for infant school pupils are likely scrapped in George Osborne’s November spending review, it has been reported.</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 xml:space="preserve">According to </w:t>
      </w:r>
      <w:hyperlink r:id="rId9" w:tgtFrame="_blank" w:history="1">
        <w:r w:rsidRPr="00EB04CA">
          <w:rPr>
            <w:rFonts w:ascii="Times New Roman" w:eastAsia="Times New Roman" w:hAnsi="Times New Roman" w:cs="Times New Roman"/>
            <w:i/>
            <w:iCs/>
            <w:color w:val="0000FF"/>
            <w:sz w:val="24"/>
            <w:szCs w:val="24"/>
            <w:u w:val="single"/>
            <w:lang w:eastAsia="en-GB"/>
          </w:rPr>
          <w:t>Sky News</w:t>
        </w:r>
      </w:hyperlink>
      <w:r w:rsidRPr="00EB04CA">
        <w:rPr>
          <w:rFonts w:ascii="Times New Roman" w:eastAsia="Times New Roman" w:hAnsi="Times New Roman" w:cs="Times New Roman"/>
          <w:sz w:val="24"/>
          <w:szCs w:val="24"/>
          <w:lang w:eastAsia="en-GB"/>
        </w:rPr>
        <w:t>, the government is considering the cut despite pledging to continue the policy in the 2015 Conservative manifesto.</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Free hot school meals for all schoolchildren between four and seven, regardless of their parent’s income, were introduced by former Deputy Prime Minister Nick Clegg in 2014. It was estimated that it would cut costs to parents by £400 per year, per child.</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 xml:space="preserve">Government departments were ordered by the Chancellor to </w:t>
      </w:r>
      <w:hyperlink r:id="rId10" w:history="1">
        <w:r w:rsidRPr="00EB04CA">
          <w:rPr>
            <w:rFonts w:ascii="Times New Roman" w:eastAsia="Times New Roman" w:hAnsi="Times New Roman" w:cs="Times New Roman"/>
            <w:color w:val="0000FF"/>
            <w:sz w:val="24"/>
            <w:szCs w:val="24"/>
            <w:u w:val="single"/>
            <w:lang w:eastAsia="en-GB"/>
          </w:rPr>
          <w:t>cut their budgets</w:t>
        </w:r>
      </w:hyperlink>
      <w:r w:rsidRPr="00EB04CA">
        <w:rPr>
          <w:rFonts w:ascii="Times New Roman" w:eastAsia="Times New Roman" w:hAnsi="Times New Roman" w:cs="Times New Roman"/>
          <w:sz w:val="24"/>
          <w:szCs w:val="24"/>
          <w:lang w:eastAsia="en-GB"/>
        </w:rPr>
        <w:t xml:space="preserve"> by up to 40 per cent in July, under his spending review due in November.</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The Department for Education has the majority of its spending budget protected.</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 xml:space="preserve">However, £14 billion of spending within early </w:t>
      </w:r>
      <w:proofErr w:type="gramStart"/>
      <w:r w:rsidRPr="00EB04CA">
        <w:rPr>
          <w:rFonts w:ascii="Times New Roman" w:eastAsia="Times New Roman" w:hAnsi="Times New Roman" w:cs="Times New Roman"/>
          <w:sz w:val="24"/>
          <w:szCs w:val="24"/>
          <w:lang w:eastAsia="en-GB"/>
        </w:rPr>
        <w:t>years</w:t>
      </w:r>
      <w:proofErr w:type="gramEnd"/>
      <w:r w:rsidRPr="00EB04CA">
        <w:rPr>
          <w:rFonts w:ascii="Times New Roman" w:eastAsia="Times New Roman" w:hAnsi="Times New Roman" w:cs="Times New Roman"/>
          <w:sz w:val="24"/>
          <w:szCs w:val="24"/>
          <w:lang w:eastAsia="en-GB"/>
        </w:rPr>
        <w:t xml:space="preserve"> education is subject to cuts and the Universal Infant Free School Meals programme (UIFSM), which is estimated to cost between £600m and £800m per year, falls under this category.</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Healthy eating campaigner, Jamie Oliver called the possible decision a “disaster”, saying the policy had been a “major step forward for children’s health and academic performance” as homemade packed lunches often got “nowhere near the nutritional standards set for school meals".</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 xml:space="preserve">Liberal Democrats leader Tim </w:t>
      </w:r>
      <w:proofErr w:type="spellStart"/>
      <w:r w:rsidRPr="00EB04CA">
        <w:rPr>
          <w:rFonts w:ascii="Times New Roman" w:eastAsia="Times New Roman" w:hAnsi="Times New Roman" w:cs="Times New Roman"/>
          <w:sz w:val="24"/>
          <w:szCs w:val="24"/>
          <w:lang w:eastAsia="en-GB"/>
        </w:rPr>
        <w:t>Farron</w:t>
      </w:r>
      <w:proofErr w:type="spellEnd"/>
      <w:r w:rsidRPr="00EB04CA">
        <w:rPr>
          <w:rFonts w:ascii="Times New Roman" w:eastAsia="Times New Roman" w:hAnsi="Times New Roman" w:cs="Times New Roman"/>
          <w:sz w:val="24"/>
          <w:szCs w:val="24"/>
          <w:lang w:eastAsia="en-GB"/>
        </w:rPr>
        <w:t xml:space="preserve"> said: “All the evidence suggests that children who have a school meal every day are two months further on in their studies than those that don’t. [To take away the policy] is damaging to children, it’s an insult to our schools.”</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The initiative previously faced criticism over the costs and preparations of fitting some schools with kitchens.</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According to Sky News, the government refused to rule out cutting the scheme, but a spokesperson said: “We believe that every child, regardless of their background, should have the same opportunities.</w:t>
      </w:r>
    </w:p>
    <w:p w:rsidR="00725886" w:rsidRPr="00EB04CA" w:rsidRDefault="00725886" w:rsidP="00725886">
      <w:pPr>
        <w:spacing w:before="100" w:beforeAutospacing="1" w:after="100" w:afterAutospacing="1" w:line="240" w:lineRule="auto"/>
        <w:rPr>
          <w:rFonts w:ascii="Times New Roman" w:eastAsia="Times New Roman" w:hAnsi="Times New Roman" w:cs="Times New Roman"/>
          <w:sz w:val="24"/>
          <w:szCs w:val="24"/>
          <w:lang w:eastAsia="en-GB"/>
        </w:rPr>
      </w:pPr>
      <w:r w:rsidRPr="00EB04CA">
        <w:rPr>
          <w:rFonts w:ascii="Times New Roman" w:eastAsia="Times New Roman" w:hAnsi="Times New Roman" w:cs="Times New Roman"/>
          <w:sz w:val="24"/>
          <w:szCs w:val="24"/>
          <w:lang w:eastAsia="en-GB"/>
        </w:rPr>
        <w:t>“That is at the heart of what we are doing with school food – no child should be hindered because they are not eating a nutritious meal at lunchtime.”</w:t>
      </w:r>
    </w:p>
    <w:p w:rsidR="00C07359" w:rsidRPr="00C07359" w:rsidRDefault="00C07359" w:rsidP="00CB2F4A">
      <w:bookmarkStart w:id="0" w:name="_GoBack"/>
      <w:bookmarkEnd w:id="0"/>
    </w:p>
    <w:sectPr w:rsidR="00C07359" w:rsidRPr="00C0735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8F" w:rsidRDefault="00E6428F" w:rsidP="0089791C">
      <w:pPr>
        <w:spacing w:after="0" w:line="240" w:lineRule="auto"/>
      </w:pPr>
      <w:r>
        <w:separator/>
      </w:r>
    </w:p>
  </w:endnote>
  <w:endnote w:type="continuationSeparator" w:id="0">
    <w:p w:rsidR="00E6428F" w:rsidRDefault="00E6428F" w:rsidP="0089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8F" w:rsidRDefault="00E6428F" w:rsidP="0089791C">
      <w:pPr>
        <w:spacing w:after="0" w:line="240" w:lineRule="auto"/>
      </w:pPr>
      <w:r>
        <w:separator/>
      </w:r>
    </w:p>
  </w:footnote>
  <w:footnote w:type="continuationSeparator" w:id="0">
    <w:p w:rsidR="00E6428F" w:rsidRDefault="00E6428F" w:rsidP="0089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1C" w:rsidRDefault="0089791C">
    <w:pPr>
      <w:pStyle w:val="Header"/>
    </w:pPr>
    <w:r>
      <w:t>Theme 1 – Economics a Social Science</w:t>
    </w:r>
  </w:p>
  <w:p w:rsidR="0089791C" w:rsidRDefault="00897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A" w:rsidRDefault="00725886">
    <w:pPr>
      <w:pStyle w:val="Header"/>
    </w:pPr>
    <w:r>
      <w:t>Theme 1 – Economics as a Social Science</w:t>
    </w:r>
  </w:p>
  <w:p w:rsidR="00EB04CA" w:rsidRDefault="00725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7D"/>
    <w:rsid w:val="006B40A6"/>
    <w:rsid w:val="00725886"/>
    <w:rsid w:val="0089791C"/>
    <w:rsid w:val="00A261A7"/>
    <w:rsid w:val="00A45747"/>
    <w:rsid w:val="00C07359"/>
    <w:rsid w:val="00CB2F4A"/>
    <w:rsid w:val="00E6428F"/>
    <w:rsid w:val="00F7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F1FF0-E271-4AB9-AD17-FE8E82D6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91C"/>
  </w:style>
  <w:style w:type="paragraph" w:styleId="Footer">
    <w:name w:val="footer"/>
    <w:basedOn w:val="Normal"/>
    <w:link w:val="FooterChar"/>
    <w:uiPriority w:val="99"/>
    <w:unhideWhenUsed/>
    <w:rsid w:val="00897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1C"/>
  </w:style>
  <w:style w:type="paragraph" w:styleId="BalloonText">
    <w:name w:val="Balloon Text"/>
    <w:basedOn w:val="Normal"/>
    <w:link w:val="BalloonTextChar"/>
    <w:uiPriority w:val="99"/>
    <w:semiHidden/>
    <w:unhideWhenUsed/>
    <w:rsid w:val="0089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independent.co.uk/news/uk/politics/george-osborne-orders-40-whitehall-budget-cuts-with-foreign-aid-and-welfare-set-to-be-hit-10405946.html" TargetMode="External"/><Relationship Id="rId4" Type="http://schemas.openxmlformats.org/officeDocument/2006/relationships/footnotes" Target="footnotes.xml"/><Relationship Id="rId9" Type="http://schemas.openxmlformats.org/officeDocument/2006/relationships/hyperlink" Target="http://news.sky.com/story/1555724/free-school-meals-could-be-cut-by-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C9DBC08E</Template>
  <TotalTime>6</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6</cp:revision>
  <cp:lastPrinted>2016-09-19T09:09:00Z</cp:lastPrinted>
  <dcterms:created xsi:type="dcterms:W3CDTF">2015-09-19T10:26:00Z</dcterms:created>
  <dcterms:modified xsi:type="dcterms:W3CDTF">2016-09-20T13:03:00Z</dcterms:modified>
</cp:coreProperties>
</file>