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57" w:rsidRPr="00EA3518" w:rsidRDefault="00386222" w:rsidP="00E9130B">
      <w:pPr>
        <w:rPr>
          <w:b/>
        </w:rPr>
      </w:pPr>
      <w:r w:rsidRPr="00EA3518">
        <w:rPr>
          <w:b/>
          <w:sz w:val="28"/>
        </w:rPr>
        <w:t>Production Possibility Frontier</w:t>
      </w:r>
      <w:r w:rsidR="00C63E0A" w:rsidRPr="00EA3518">
        <w:rPr>
          <w:b/>
          <w:sz w:val="28"/>
        </w:rPr>
        <w:t xml:space="preserve"> – Worksheet 1</w:t>
      </w:r>
      <w:r w:rsidRPr="00EA3518">
        <w:rPr>
          <w:b/>
          <w:sz w:val="28"/>
        </w:rPr>
        <w:br/>
      </w:r>
      <w:r w:rsidR="00A458E7" w:rsidRPr="00EA3518">
        <w:rPr>
          <w:b/>
        </w:rPr>
        <w:br/>
      </w:r>
    </w:p>
    <w:p w:rsidR="00627876" w:rsidRPr="00EA3518" w:rsidRDefault="00627876" w:rsidP="00E9130B">
      <w:pPr>
        <w:rPr>
          <w:b/>
        </w:rPr>
      </w:pPr>
      <w:r w:rsidRPr="00EA3518">
        <w:rPr>
          <w:b/>
        </w:rPr>
        <w:t xml:space="preserve">Draw the following PPF scenarios on each axis: </w:t>
      </w:r>
    </w:p>
    <w:p w:rsidR="00627876" w:rsidRPr="00EA3518" w:rsidRDefault="00627876" w:rsidP="00461942">
      <w:pPr>
        <w:pStyle w:val="ListParagraph"/>
        <w:numPr>
          <w:ilvl w:val="0"/>
          <w:numId w:val="5"/>
        </w:numPr>
      </w:pPr>
      <w:r w:rsidRPr="00EA3518">
        <w:t>A firm has decided to dedicate more resources to beer than corn</w:t>
      </w:r>
      <w:r w:rsidR="00595B1E" w:rsidRPr="00EA3518">
        <w:t>.</w:t>
      </w:r>
    </w:p>
    <w:p w:rsidR="00627876" w:rsidRPr="00EA3518" w:rsidRDefault="003607DE" w:rsidP="00F41B99">
      <w:pPr>
        <w:tabs>
          <w:tab w:val="center" w:pos="5233"/>
        </w:tabs>
      </w:pPr>
      <w:r w:rsidRPr="00EA3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43C77" wp14:editId="1E6084D0">
                <wp:simplePos x="0" y="0"/>
                <wp:positionH relativeFrom="column">
                  <wp:posOffset>-401320</wp:posOffset>
                </wp:positionH>
                <wp:positionV relativeFrom="paragraph">
                  <wp:posOffset>62865</wp:posOffset>
                </wp:positionV>
                <wp:extent cx="4762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84" w:rsidRPr="003607DE" w:rsidRDefault="001B2584" w:rsidP="003607DE">
                            <w:r>
                              <w:t>Corn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43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pt;margin-top:4.95pt;width:37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" filled="f" stroked="f">
                <v:textbox style="mso-fit-shape-to-text:t">
                  <w:txbxContent>
                    <w:p w:rsidR="001B2584" w:rsidRPr="003607DE" w:rsidRDefault="001B2584" w:rsidP="003607DE">
                      <w:r>
                        <w:t>Corn</w:t>
                      </w:r>
                    </w:p>
                  </w:txbxContent>
                </v:textbox>
              </v:shape>
            </w:pict>
          </mc:Fallback>
        </mc:AlternateContent>
      </w:r>
      <w:r w:rsidRPr="00EA3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3E265" wp14:editId="16A13DCC">
                <wp:simplePos x="0" y="0"/>
                <wp:positionH relativeFrom="column">
                  <wp:posOffset>2094230</wp:posOffset>
                </wp:positionH>
                <wp:positionV relativeFrom="paragraph">
                  <wp:posOffset>2629535</wp:posOffset>
                </wp:positionV>
                <wp:extent cx="476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84" w:rsidRPr="003607DE" w:rsidRDefault="001B2584">
                            <w:r w:rsidRPr="003607DE">
                              <w:t>Beer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3E265" id="_x0000_s1027" type="#_x0000_t202" style="position:absolute;margin-left:164.9pt;margin-top:207.05pt;width:37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JGEAIAAPs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" filled="f" stroked="f">
                <v:textbox style="mso-fit-shape-to-text:t">
                  <w:txbxContent>
                    <w:p w:rsidR="001B2584" w:rsidRPr="003607DE" w:rsidRDefault="001B2584">
                      <w:r w:rsidRPr="003607DE">
                        <w:t>Beer</w:t>
                      </w:r>
                    </w:p>
                  </w:txbxContent>
                </v:textbox>
              </v:shape>
            </w:pict>
          </mc:Fallback>
        </mc:AlternateContent>
      </w:r>
      <w:r w:rsidR="00F41B99" w:rsidRPr="00EA351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CC6D63" wp14:editId="378D443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105150" cy="26955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84" w:rsidRPr="00EA3518" w:rsidRDefault="001B2584" w:rsidP="00F41B99">
                            <w:pPr>
                              <w:rPr>
                                <w:b/>
                              </w:rPr>
                            </w:pPr>
                            <w:r w:rsidRPr="00EA3518">
                              <w:rPr>
                                <w:b/>
                              </w:rPr>
                              <w:t>In this scenario, where has an opportunity cost occurred?</w:t>
                            </w:r>
                          </w:p>
                          <w:p w:rsidR="001B2584" w:rsidRPr="00EA3518" w:rsidRDefault="001B2584" w:rsidP="00F41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6D63" id="_x0000_s1028" type="#_x0000_t202" style="position:absolute;margin-left:193.3pt;margin-top:.6pt;width:244.5pt;height:212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">
                <v:textbox>
                  <w:txbxContent>
                    <w:p w:rsidR="001B2584" w:rsidRPr="00EA3518" w:rsidRDefault="001B2584" w:rsidP="00F41B99">
                      <w:pPr>
                        <w:rPr>
                          <w:b/>
                        </w:rPr>
                      </w:pPr>
                      <w:r w:rsidRPr="00EA3518">
                        <w:rPr>
                          <w:b/>
                        </w:rPr>
                        <w:t>In this scenario, where has an opportunity cost occurred?</w:t>
                      </w:r>
                    </w:p>
                    <w:p w:rsidR="001B2584" w:rsidRPr="00EA3518" w:rsidRDefault="001B2584" w:rsidP="00F41B99"/>
                  </w:txbxContent>
                </v:textbox>
                <w10:wrap type="square" anchorx="margin"/>
              </v:shape>
            </w:pict>
          </mc:Fallback>
        </mc:AlternateContent>
      </w:r>
      <w:r w:rsidR="00627876" w:rsidRPr="00EA3518">
        <w:rPr>
          <w:noProof/>
          <w:lang w:eastAsia="en-GB"/>
        </w:rPr>
        <mc:AlternateContent>
          <mc:Choice Requires="wpc">
            <w:drawing>
              <wp:inline distT="0" distB="0" distL="0" distR="0" wp14:anchorId="417F8066" wp14:editId="536D9149">
                <wp:extent cx="2857500" cy="2857500"/>
                <wp:effectExtent l="9525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730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628900"/>
                            <a:ext cx="2628929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0DBD8A" id="Canvas 14" o:spid="_x0000_s1026" editas="canvas" style="width:225pt;height:225pt;mso-position-horizontal-relative:char;mso-position-vertical-relative:line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5;height:2857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5" o:spid="_x0000_s1029" style="position:absolute;visibility:visible;mso-wrap-style:square" from="0,26289" to="26289,2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  <w:r w:rsidR="00F41B99" w:rsidRPr="00EA3518">
        <w:tab/>
      </w:r>
    </w:p>
    <w:p w:rsidR="00804446" w:rsidRPr="00EA3518" w:rsidRDefault="004A2876" w:rsidP="00E9130B">
      <w:r>
        <w:br/>
      </w:r>
      <w:bookmarkStart w:id="0" w:name="_GoBack"/>
      <w:bookmarkEnd w:id="0"/>
    </w:p>
    <w:p w:rsidR="00627876" w:rsidRPr="00EA3518" w:rsidRDefault="00EA0103" w:rsidP="00461942">
      <w:pPr>
        <w:pStyle w:val="ListParagraph"/>
        <w:numPr>
          <w:ilvl w:val="0"/>
          <w:numId w:val="5"/>
        </w:numPr>
      </w:pPr>
      <w:r w:rsidRPr="00EA3518">
        <w:t xml:space="preserve">Sticking with beer and corn again - </w:t>
      </w:r>
      <w:r w:rsidR="0010773F" w:rsidRPr="00EA3518">
        <w:t xml:space="preserve">A more efficient production process </w:t>
      </w:r>
      <w:r w:rsidR="00627876" w:rsidRPr="00EA3518">
        <w:t>has been developed to produce mor</w:t>
      </w:r>
      <w:r w:rsidR="0010773F" w:rsidRPr="00EA3518">
        <w:t xml:space="preserve">e beer and corn, while still using the same amount of </w:t>
      </w:r>
      <w:r w:rsidR="00627876" w:rsidRPr="00EA3518">
        <w:t>resources.</w:t>
      </w:r>
    </w:p>
    <w:p w:rsidR="00627876" w:rsidRPr="00EA3518" w:rsidRDefault="001C512A" w:rsidP="00E9130B">
      <w:pPr>
        <w:rPr>
          <w:b/>
        </w:rPr>
      </w:pPr>
      <w:r w:rsidRPr="00EA351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5E4E13A" wp14:editId="18A14870">
                <wp:simplePos x="0" y="0"/>
                <wp:positionH relativeFrom="margin">
                  <wp:posOffset>3521710</wp:posOffset>
                </wp:positionH>
                <wp:positionV relativeFrom="paragraph">
                  <wp:posOffset>120980</wp:posOffset>
                </wp:positionV>
                <wp:extent cx="3105150" cy="26955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84" w:rsidRPr="00440162" w:rsidRDefault="001B2584" w:rsidP="00F41B99">
                            <w:pPr>
                              <w:rPr>
                                <w:b/>
                              </w:rPr>
                            </w:pPr>
                            <w:r w:rsidRPr="00440162">
                              <w:rPr>
                                <w:b/>
                              </w:rPr>
                              <w:t>Let’s presume the production process</w:t>
                            </w:r>
                            <w:r>
                              <w:rPr>
                                <w:b/>
                              </w:rPr>
                              <w:t xml:space="preserve"> in question</w:t>
                            </w:r>
                            <w:r w:rsidRPr="00440162">
                              <w:rPr>
                                <w:b/>
                              </w:rPr>
                              <w:t xml:space="preserve"> is labour intensive. How might the production process </w:t>
                            </w:r>
                            <w:r>
                              <w:rPr>
                                <w:b/>
                              </w:rPr>
                              <w:t>be developed in order to produce more beer and corn?</w:t>
                            </w:r>
                            <w:r w:rsidRPr="0044016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B2584" w:rsidRPr="00440162" w:rsidRDefault="001B2584" w:rsidP="00F41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E13A" id="_x0000_s1029" type="#_x0000_t202" style="position:absolute;margin-left:277.3pt;margin-top:9.55pt;width:244.5pt;height:212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uzJwIAAE0EAAAOAAAAZHJzL2Uyb0RvYy54bWysVNtu2zAMfR+wfxD0vvjSuG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">
                <v:textbox>
                  <w:txbxContent>
                    <w:p w:rsidR="001B2584" w:rsidRPr="00440162" w:rsidRDefault="001B2584" w:rsidP="00F41B99">
                      <w:pPr>
                        <w:rPr>
                          <w:b/>
                        </w:rPr>
                      </w:pPr>
                      <w:r w:rsidRPr="00440162">
                        <w:rPr>
                          <w:b/>
                        </w:rPr>
                        <w:t>Let’s presume the production process</w:t>
                      </w:r>
                      <w:r>
                        <w:rPr>
                          <w:b/>
                        </w:rPr>
                        <w:t xml:space="preserve"> in question</w:t>
                      </w:r>
                      <w:r w:rsidRPr="00440162">
                        <w:rPr>
                          <w:b/>
                        </w:rPr>
                        <w:t xml:space="preserve"> is labour intensive. How might the production process </w:t>
                      </w:r>
                      <w:r>
                        <w:rPr>
                          <w:b/>
                        </w:rPr>
                        <w:t>be developed in order to produce more beer and corn?</w:t>
                      </w:r>
                      <w:r w:rsidRPr="00440162">
                        <w:rPr>
                          <w:b/>
                        </w:rPr>
                        <w:t xml:space="preserve"> </w:t>
                      </w:r>
                    </w:p>
                    <w:p w:rsidR="001B2584" w:rsidRPr="00440162" w:rsidRDefault="001B2584" w:rsidP="00F41B99"/>
                  </w:txbxContent>
                </v:textbox>
                <w10:wrap type="square" anchorx="margin"/>
              </v:shape>
            </w:pict>
          </mc:Fallback>
        </mc:AlternateContent>
      </w:r>
      <w:r w:rsidR="003607DE" w:rsidRPr="00EA3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5B26D" wp14:editId="0ADABAF2">
                <wp:simplePos x="0" y="0"/>
                <wp:positionH relativeFrom="column">
                  <wp:posOffset>-401320</wp:posOffset>
                </wp:positionH>
                <wp:positionV relativeFrom="paragraph">
                  <wp:posOffset>120650</wp:posOffset>
                </wp:positionV>
                <wp:extent cx="47625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84" w:rsidRPr="003607DE" w:rsidRDefault="001B2584" w:rsidP="003607DE">
                            <w:r>
                              <w:t>Corn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5B26D" id="_x0000_s1030" type="#_x0000_t202" style="position:absolute;margin-left:-31.6pt;margin-top:9.5pt;width:37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" filled="f" stroked="f">
                <v:textbox style="mso-fit-shape-to-text:t">
                  <w:txbxContent>
                    <w:p w:rsidR="001B2584" w:rsidRPr="003607DE" w:rsidRDefault="001B2584" w:rsidP="003607DE">
                      <w:r>
                        <w:t>Corn</w:t>
                      </w:r>
                    </w:p>
                  </w:txbxContent>
                </v:textbox>
              </v:shape>
            </w:pict>
          </mc:Fallback>
        </mc:AlternateContent>
      </w:r>
      <w:r w:rsidR="003607DE" w:rsidRPr="00EA3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28400" wp14:editId="06CE9C51">
                <wp:simplePos x="0" y="0"/>
                <wp:positionH relativeFrom="column">
                  <wp:posOffset>2162175</wp:posOffset>
                </wp:positionH>
                <wp:positionV relativeFrom="paragraph">
                  <wp:posOffset>2633345</wp:posOffset>
                </wp:positionV>
                <wp:extent cx="4762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84" w:rsidRPr="003607DE" w:rsidRDefault="001B2584" w:rsidP="003607DE">
                            <w:r w:rsidRPr="003607DE">
                              <w:t>Beer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28400" id="_x0000_s1031" type="#_x0000_t202" style="position:absolute;margin-left:170.25pt;margin-top:207.35pt;width:37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" filled="f" stroked="f">
                <v:textbox style="mso-fit-shape-to-text:t">
                  <w:txbxContent>
                    <w:p w:rsidR="001B2584" w:rsidRPr="003607DE" w:rsidRDefault="001B2584" w:rsidP="003607DE">
                      <w:r w:rsidRPr="003607DE">
                        <w:t>Beer</w:t>
                      </w:r>
                    </w:p>
                  </w:txbxContent>
                </v:textbox>
              </v:shape>
            </w:pict>
          </mc:Fallback>
        </mc:AlternateContent>
      </w:r>
      <w:r w:rsidR="00627876" w:rsidRPr="00EA3518">
        <w:rPr>
          <w:noProof/>
          <w:lang w:eastAsia="en-GB"/>
        </w:rPr>
        <mc:AlternateContent>
          <mc:Choice Requires="wpc">
            <w:drawing>
              <wp:inline distT="0" distB="0" distL="0" distR="0" wp14:anchorId="3F4F7843" wp14:editId="66C57BF4">
                <wp:extent cx="2857500" cy="2857500"/>
                <wp:effectExtent l="9525" t="0" r="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730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628900"/>
                            <a:ext cx="2628929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332C5F" id="Canvas 17" o:spid="_x0000_s1026" editas="canvas" style="width:225pt;height:225pt;mso-position-horizontal-relative:char;mso-position-vertical-relative:line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">
                <v:shape id="_x0000_s1027" type="#_x0000_t75" style="position:absolute;width:28575;height:2857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5" o:spid="_x0000_s1029" style="position:absolute;visibility:visible;mso-wrap-style:square" from="0,26289" to="26289,2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386222" w:rsidRPr="00EA3518" w:rsidRDefault="00386222" w:rsidP="00E9130B"/>
    <w:p w:rsidR="00386222" w:rsidRDefault="00386222" w:rsidP="00E9130B"/>
    <w:p w:rsidR="004A2876" w:rsidRPr="00EA3518" w:rsidRDefault="004A2876" w:rsidP="00E9130B"/>
    <w:p w:rsidR="00386222" w:rsidRPr="00EA3518" w:rsidRDefault="00386222" w:rsidP="00E9130B"/>
    <w:p w:rsidR="00DE063A" w:rsidRPr="00EA3518" w:rsidRDefault="001B2584" w:rsidP="00461942">
      <w:pPr>
        <w:pStyle w:val="ListParagraph"/>
        <w:numPr>
          <w:ilvl w:val="0"/>
          <w:numId w:val="5"/>
        </w:numPr>
      </w:pPr>
      <w:r>
        <w:lastRenderedPageBreak/>
        <w:t>Sticking with beer and corn,</w:t>
      </w:r>
      <w:r w:rsidR="00F8484F">
        <w:t xml:space="preserve"> all of the oil in this economy has been exhausted. What would the impact be upon the production possibility frontier?</w:t>
      </w:r>
    </w:p>
    <w:p w:rsidR="00627876" w:rsidRPr="00EA3518" w:rsidRDefault="00F8484F" w:rsidP="00E9130B">
      <w:r w:rsidRPr="00EA351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97008C6" wp14:editId="5A0D9E05">
                <wp:simplePos x="0" y="0"/>
                <wp:positionH relativeFrom="margin">
                  <wp:posOffset>3521710</wp:posOffset>
                </wp:positionH>
                <wp:positionV relativeFrom="paragraph">
                  <wp:posOffset>12881</wp:posOffset>
                </wp:positionV>
                <wp:extent cx="3105150" cy="2695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84" w:rsidRPr="00EA3518" w:rsidRDefault="00F8484F" w:rsidP="009E55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Now that this economy has no oil, explain why you have adapted the PPF curve in the way you have. What might the economy now have to do instead? </w:t>
                            </w:r>
                          </w:p>
                          <w:p w:rsidR="001B2584" w:rsidRPr="00EA3518" w:rsidRDefault="001B2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08C6" id="_x0000_s1032" type="#_x0000_t202" style="position:absolute;margin-left:277.3pt;margin-top:1pt;width:244.5pt;height:212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A/KAIAAE4EAAAOAAAAZHJzL2Uyb0RvYy54bWysVNtu2zAMfR+wfxD0vviyOG2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">
                <v:textbox>
                  <w:txbxContent>
                    <w:p w:rsidR="001B2584" w:rsidRPr="00EA3518" w:rsidRDefault="00F8484F" w:rsidP="009E55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Now that this economy has no oil, explain why you have adapted the PPF curve in the way you have. What might the economy now have to do instead? </w:t>
                      </w:r>
                    </w:p>
                    <w:p w:rsidR="001B2584" w:rsidRPr="00EA3518" w:rsidRDefault="001B2584"/>
                  </w:txbxContent>
                </v:textbox>
                <w10:wrap type="square" anchorx="margin"/>
              </v:shape>
            </w:pict>
          </mc:Fallback>
        </mc:AlternateContent>
      </w:r>
      <w:r w:rsidR="009E5543" w:rsidRPr="00EA3518">
        <w:rPr>
          <w:noProof/>
          <w:lang w:eastAsia="en-GB"/>
        </w:rPr>
        <mc:AlternateContent>
          <mc:Choice Requires="wpc">
            <w:drawing>
              <wp:inline distT="0" distB="0" distL="0" distR="0" wp14:anchorId="1911A7E5" wp14:editId="5562AC25">
                <wp:extent cx="2857500" cy="2857500"/>
                <wp:effectExtent l="9525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730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628900"/>
                            <a:ext cx="2628929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B8D3C9" id="Canvas 20" o:spid="_x0000_s1026" editas="canvas" style="width:225pt;height:225pt;mso-position-horizontal-relative:char;mso-position-vertical-relative:line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">
                <v:shape id="_x0000_s1027" type="#_x0000_t75" style="position:absolute;width:28575;height:2857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" o:spid="_x0000_s1029" style="position:absolute;visibility:visible;mso-wrap-style:square" from="0,26289" to="26289,2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w10:anchorlock/>
              </v:group>
            </w:pict>
          </mc:Fallback>
        </mc:AlternateContent>
      </w:r>
    </w:p>
    <w:p w:rsidR="00E9130B" w:rsidRPr="00EA3518" w:rsidRDefault="00E9130B" w:rsidP="00461942">
      <w:pPr>
        <w:pStyle w:val="ListParagraph"/>
        <w:numPr>
          <w:ilvl w:val="0"/>
          <w:numId w:val="5"/>
        </w:numPr>
      </w:pPr>
      <w:r w:rsidRPr="00EA3518">
        <w:t>Look the at the PPF diagram</w:t>
      </w:r>
      <w:r w:rsidR="001671AC" w:rsidRPr="00EA3518">
        <w:t xml:space="preserve"> below</w:t>
      </w:r>
      <w:r w:rsidR="002834E7" w:rsidRPr="00EA3518">
        <w:t xml:space="preserve"> a)</w:t>
      </w:r>
      <w:r w:rsidR="001671AC" w:rsidRPr="00EA3518">
        <w:t xml:space="preserve"> </w:t>
      </w:r>
      <w:r w:rsidR="002834E7" w:rsidRPr="00EA3518">
        <w:t>for</w:t>
      </w:r>
      <w:r w:rsidR="001671AC" w:rsidRPr="00EA3518">
        <w:t xml:space="preserve"> each of the economie</w:t>
      </w:r>
      <w:r w:rsidRPr="00EA3518">
        <w:t>s labell</w:t>
      </w:r>
      <w:r w:rsidR="007A7326" w:rsidRPr="00EA3518">
        <w:t xml:space="preserve">ed A-E, </w:t>
      </w:r>
      <w:r w:rsidR="006E5587">
        <w:t>describe</w:t>
      </w:r>
      <w:r w:rsidR="007A7326" w:rsidRPr="00EA3518">
        <w:t xml:space="preserve"> their current circumstances.</w:t>
      </w:r>
    </w:p>
    <w:p w:rsidR="00E9130B" w:rsidRPr="00EA3518" w:rsidRDefault="00E9130B" w:rsidP="00E9130B">
      <w:r w:rsidRPr="00EA351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72EADF" wp14:editId="64A94846">
            <wp:simplePos x="0" y="0"/>
            <wp:positionH relativeFrom="column">
              <wp:posOffset>209885</wp:posOffset>
            </wp:positionH>
            <wp:positionV relativeFrom="paragraph">
              <wp:posOffset>248285</wp:posOffset>
            </wp:positionV>
            <wp:extent cx="3314700" cy="2453253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A24" w:rsidRPr="00EA3518" w:rsidRDefault="00AF2A24" w:rsidP="00E9130B">
      <w:pPr>
        <w:rPr>
          <w:b/>
        </w:rPr>
      </w:pPr>
    </w:p>
    <w:p w:rsidR="00AF2A24" w:rsidRPr="00EA3518" w:rsidRDefault="00AF2A24" w:rsidP="00E9130B">
      <w:pPr>
        <w:rPr>
          <w:b/>
        </w:rPr>
      </w:pPr>
    </w:p>
    <w:p w:rsidR="00AF2A24" w:rsidRPr="00EA3518" w:rsidRDefault="00AF2A24" w:rsidP="00E9130B">
      <w:pPr>
        <w:rPr>
          <w:b/>
        </w:rPr>
      </w:pPr>
    </w:p>
    <w:p w:rsidR="00AF2A24" w:rsidRPr="00EA3518" w:rsidRDefault="00AF2A24" w:rsidP="00E9130B">
      <w:pPr>
        <w:rPr>
          <w:b/>
        </w:rPr>
      </w:pPr>
    </w:p>
    <w:p w:rsidR="00AF2A24" w:rsidRPr="00EA3518" w:rsidRDefault="00AF2A24" w:rsidP="00E9130B">
      <w:pPr>
        <w:rPr>
          <w:b/>
        </w:rPr>
      </w:pPr>
    </w:p>
    <w:p w:rsidR="00AF2A24" w:rsidRPr="00EA3518" w:rsidRDefault="00AF2A24" w:rsidP="00E9130B">
      <w:pPr>
        <w:rPr>
          <w:b/>
        </w:rPr>
      </w:pPr>
    </w:p>
    <w:p w:rsidR="00AF2A24" w:rsidRPr="00EA3518" w:rsidRDefault="00AF2A24" w:rsidP="00E9130B">
      <w:pPr>
        <w:rPr>
          <w:b/>
        </w:rPr>
      </w:pPr>
    </w:p>
    <w:p w:rsidR="00AF2A24" w:rsidRPr="00EA3518" w:rsidRDefault="00AF2A24" w:rsidP="00E9130B">
      <w:pPr>
        <w:rPr>
          <w:b/>
        </w:rPr>
      </w:pPr>
    </w:p>
    <w:p w:rsidR="00AF2A24" w:rsidRPr="00EA3518" w:rsidRDefault="00AF2A24" w:rsidP="00E9130B">
      <w:pPr>
        <w:rPr>
          <w:b/>
        </w:rPr>
      </w:pPr>
    </w:p>
    <w:p w:rsidR="00E9130B" w:rsidRPr="00EA3518" w:rsidRDefault="001F641F" w:rsidP="00E9130B">
      <w:pPr>
        <w:rPr>
          <w:b/>
          <w:sz w:val="24"/>
        </w:rPr>
      </w:pPr>
      <w:r w:rsidRPr="00EA3518">
        <w:rPr>
          <w:b/>
          <w:sz w:val="24"/>
        </w:rPr>
        <w:t xml:space="preserve">A = </w:t>
      </w:r>
      <w:r w:rsidRPr="00EA3518">
        <w:rPr>
          <w:b/>
          <w:sz w:val="24"/>
        </w:rPr>
        <w:br/>
      </w:r>
    </w:p>
    <w:p w:rsidR="001F641F" w:rsidRPr="00EA3518" w:rsidRDefault="001F641F" w:rsidP="00E9130B">
      <w:pPr>
        <w:rPr>
          <w:b/>
          <w:sz w:val="24"/>
        </w:rPr>
      </w:pPr>
      <w:r w:rsidRPr="00EA3518">
        <w:rPr>
          <w:b/>
          <w:sz w:val="24"/>
        </w:rPr>
        <w:t xml:space="preserve">B = </w:t>
      </w:r>
      <w:r w:rsidRPr="00EA3518">
        <w:rPr>
          <w:b/>
          <w:sz w:val="24"/>
        </w:rPr>
        <w:br/>
      </w:r>
    </w:p>
    <w:p w:rsidR="001F641F" w:rsidRPr="00EA3518" w:rsidRDefault="001F641F" w:rsidP="00E9130B">
      <w:pPr>
        <w:rPr>
          <w:b/>
          <w:sz w:val="24"/>
        </w:rPr>
      </w:pPr>
      <w:r w:rsidRPr="00EA3518">
        <w:rPr>
          <w:b/>
          <w:sz w:val="24"/>
        </w:rPr>
        <w:t xml:space="preserve">C = </w:t>
      </w:r>
      <w:r w:rsidRPr="00EA3518">
        <w:rPr>
          <w:b/>
          <w:sz w:val="24"/>
        </w:rPr>
        <w:br/>
      </w:r>
    </w:p>
    <w:p w:rsidR="001F641F" w:rsidRPr="00EA3518" w:rsidRDefault="001F641F" w:rsidP="00E9130B">
      <w:pPr>
        <w:rPr>
          <w:b/>
          <w:sz w:val="24"/>
        </w:rPr>
      </w:pPr>
      <w:r w:rsidRPr="00EA3518">
        <w:rPr>
          <w:b/>
          <w:sz w:val="24"/>
        </w:rPr>
        <w:t xml:space="preserve">D = </w:t>
      </w:r>
    </w:p>
    <w:p w:rsidR="001F641F" w:rsidRPr="00EA3518" w:rsidRDefault="001F641F" w:rsidP="00E9130B">
      <w:pPr>
        <w:rPr>
          <w:b/>
          <w:sz w:val="24"/>
        </w:rPr>
      </w:pPr>
    </w:p>
    <w:p w:rsidR="00D8637B" w:rsidRPr="003B3C3D" w:rsidRDefault="001F641F" w:rsidP="004A2876">
      <w:pPr>
        <w:tabs>
          <w:tab w:val="center" w:pos="5233"/>
        </w:tabs>
        <w:rPr>
          <w:b/>
          <w:sz w:val="24"/>
        </w:rPr>
      </w:pPr>
      <w:r w:rsidRPr="00EA3518">
        <w:rPr>
          <w:b/>
          <w:sz w:val="24"/>
        </w:rPr>
        <w:t xml:space="preserve">E = </w:t>
      </w:r>
      <w:r w:rsidR="004A2876">
        <w:rPr>
          <w:b/>
          <w:sz w:val="24"/>
        </w:rPr>
        <w:tab/>
      </w:r>
    </w:p>
    <w:sectPr w:rsidR="00D8637B" w:rsidRPr="003B3C3D" w:rsidSect="00F37D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84" w:rsidRDefault="001B2584" w:rsidP="00743BB7">
      <w:pPr>
        <w:spacing w:after="0" w:line="240" w:lineRule="auto"/>
      </w:pPr>
      <w:r>
        <w:separator/>
      </w:r>
    </w:p>
  </w:endnote>
  <w:endnote w:type="continuationSeparator" w:id="0">
    <w:p w:rsidR="001B2584" w:rsidRDefault="001B2584" w:rsidP="0074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84" w:rsidRDefault="001B2584" w:rsidP="00743BB7">
      <w:pPr>
        <w:spacing w:after="0" w:line="240" w:lineRule="auto"/>
      </w:pPr>
      <w:r>
        <w:separator/>
      </w:r>
    </w:p>
  </w:footnote>
  <w:footnote w:type="continuationSeparator" w:id="0">
    <w:p w:rsidR="001B2584" w:rsidRDefault="001B2584" w:rsidP="0074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84" w:rsidRDefault="001B2584">
    <w:pPr>
      <w:pStyle w:val="Header"/>
    </w:pPr>
    <w:r>
      <w:t>Theme 1 – PPF Diagram</w:t>
    </w:r>
  </w:p>
  <w:p w:rsidR="001B2584" w:rsidRDefault="001B2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F97"/>
    <w:multiLevelType w:val="hybridMultilevel"/>
    <w:tmpl w:val="EF8206EE"/>
    <w:lvl w:ilvl="0" w:tplc="3A0C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60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4D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0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C3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43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67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C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AB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882582"/>
    <w:multiLevelType w:val="hybridMultilevel"/>
    <w:tmpl w:val="55E45BD6"/>
    <w:lvl w:ilvl="0" w:tplc="976C7A9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9F4E13E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81EC6F8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BAAD97A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BB567138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0D07BDA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B5C02EB2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C3D68D52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FB84578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 w15:restartNumberingAfterBreak="0">
    <w:nsid w:val="6B1B35FD"/>
    <w:multiLevelType w:val="hybridMultilevel"/>
    <w:tmpl w:val="E78ECA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822F6"/>
    <w:multiLevelType w:val="hybridMultilevel"/>
    <w:tmpl w:val="265E53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4093C"/>
    <w:multiLevelType w:val="hybridMultilevel"/>
    <w:tmpl w:val="D938C6F8"/>
    <w:lvl w:ilvl="0" w:tplc="C98480C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E18239A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1152C8A4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D4CD3E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6B089D56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A349B24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5F88C86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28C0D12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8E0CE0C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7"/>
    <w:rsid w:val="000361C2"/>
    <w:rsid w:val="000B6BC3"/>
    <w:rsid w:val="000D4636"/>
    <w:rsid w:val="000F1478"/>
    <w:rsid w:val="0010773F"/>
    <w:rsid w:val="00157591"/>
    <w:rsid w:val="001671AC"/>
    <w:rsid w:val="001844C6"/>
    <w:rsid w:val="001B2584"/>
    <w:rsid w:val="001C512A"/>
    <w:rsid w:val="001D330E"/>
    <w:rsid w:val="001F641F"/>
    <w:rsid w:val="002255D5"/>
    <w:rsid w:val="002834E7"/>
    <w:rsid w:val="002E5854"/>
    <w:rsid w:val="003607DE"/>
    <w:rsid w:val="0037173F"/>
    <w:rsid w:val="00386222"/>
    <w:rsid w:val="003B3C3D"/>
    <w:rsid w:val="00440162"/>
    <w:rsid w:val="00461942"/>
    <w:rsid w:val="00492750"/>
    <w:rsid w:val="004A2876"/>
    <w:rsid w:val="004B79E1"/>
    <w:rsid w:val="00544203"/>
    <w:rsid w:val="0055797F"/>
    <w:rsid w:val="00595B1E"/>
    <w:rsid w:val="00624775"/>
    <w:rsid w:val="00627876"/>
    <w:rsid w:val="00653EDC"/>
    <w:rsid w:val="006E5587"/>
    <w:rsid w:val="006F5EA5"/>
    <w:rsid w:val="00743BB7"/>
    <w:rsid w:val="007473FB"/>
    <w:rsid w:val="00781914"/>
    <w:rsid w:val="007A7326"/>
    <w:rsid w:val="007B0D18"/>
    <w:rsid w:val="007B5D87"/>
    <w:rsid w:val="007E7096"/>
    <w:rsid w:val="00804446"/>
    <w:rsid w:val="00912357"/>
    <w:rsid w:val="00943A5C"/>
    <w:rsid w:val="00997D7C"/>
    <w:rsid w:val="009E5543"/>
    <w:rsid w:val="00A458E7"/>
    <w:rsid w:val="00A93BE0"/>
    <w:rsid w:val="00A97BEB"/>
    <w:rsid w:val="00AF2A24"/>
    <w:rsid w:val="00B04509"/>
    <w:rsid w:val="00BF6A22"/>
    <w:rsid w:val="00C63E0A"/>
    <w:rsid w:val="00C7044B"/>
    <w:rsid w:val="00C92BCA"/>
    <w:rsid w:val="00D126CF"/>
    <w:rsid w:val="00D8637B"/>
    <w:rsid w:val="00DA653A"/>
    <w:rsid w:val="00DB6D74"/>
    <w:rsid w:val="00DE063A"/>
    <w:rsid w:val="00E9130B"/>
    <w:rsid w:val="00EA0103"/>
    <w:rsid w:val="00EA3518"/>
    <w:rsid w:val="00F37D8E"/>
    <w:rsid w:val="00F41B99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CC0AD-7085-47B7-A17F-DBF6422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B7"/>
  </w:style>
  <w:style w:type="paragraph" w:styleId="Footer">
    <w:name w:val="footer"/>
    <w:basedOn w:val="Normal"/>
    <w:link w:val="FooterChar"/>
    <w:uiPriority w:val="99"/>
    <w:unhideWhenUsed/>
    <w:rsid w:val="00743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5DFD9E6E</Template>
  <TotalTime>85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24</cp:revision>
  <dcterms:created xsi:type="dcterms:W3CDTF">2014-08-31T13:46:00Z</dcterms:created>
  <dcterms:modified xsi:type="dcterms:W3CDTF">2017-09-13T08:00:00Z</dcterms:modified>
</cp:coreProperties>
</file>