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F6" w:rsidRDefault="003679F6">
      <w:r w:rsidRPr="003679F6">
        <w:drawing>
          <wp:inline distT="0" distB="0" distL="0" distR="0" wp14:anchorId="3FEBF6B7" wp14:editId="302F2B98">
            <wp:extent cx="5829025" cy="2764790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1395" t="27331" r="32521" b="39008"/>
                    <a:stretch/>
                  </pic:blipFill>
                  <pic:spPr bwMode="auto">
                    <a:xfrm>
                      <a:off x="0" y="0"/>
                      <a:ext cx="5839286" cy="2769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79F6" w:rsidRPr="003679F6" w:rsidRDefault="003679F6" w:rsidP="003679F6"/>
    <w:p w:rsidR="003679F6" w:rsidRDefault="003679F6" w:rsidP="003679F6">
      <w:pPr>
        <w:tabs>
          <w:tab w:val="left" w:pos="2715"/>
        </w:tabs>
      </w:pPr>
      <w:r w:rsidRPr="003679F6">
        <w:drawing>
          <wp:inline distT="0" distB="0" distL="0" distR="0" wp14:anchorId="29D3CB00" wp14:editId="18100B03">
            <wp:extent cx="5866893" cy="28333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5255" t="23177" r="27794" b="36671"/>
                    <a:stretch/>
                  </pic:blipFill>
                  <pic:spPr bwMode="auto">
                    <a:xfrm>
                      <a:off x="0" y="0"/>
                      <a:ext cx="5875242" cy="2837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9F6" w:rsidRDefault="003679F6" w:rsidP="003679F6">
      <w:pPr>
        <w:tabs>
          <w:tab w:val="left" w:pos="2715"/>
        </w:tabs>
      </w:pPr>
    </w:p>
    <w:p w:rsidR="00CA0F8B" w:rsidRPr="003679F6" w:rsidRDefault="003679F6" w:rsidP="003679F6">
      <w:pPr>
        <w:tabs>
          <w:tab w:val="left" w:pos="2715"/>
        </w:tabs>
      </w:pPr>
      <w:r w:rsidRPr="003679F6">
        <w:drawing>
          <wp:inline distT="0" distB="0" distL="0" distR="0" wp14:anchorId="2B760B62" wp14:editId="0B6CFA09">
            <wp:extent cx="6464935" cy="29813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5301" t="19531" r="27206" b="37054"/>
                    <a:stretch/>
                  </pic:blipFill>
                  <pic:spPr bwMode="auto">
                    <a:xfrm>
                      <a:off x="0" y="0"/>
                      <a:ext cx="6464935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0F8B" w:rsidRPr="003679F6" w:rsidSect="00843965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E9" w:rsidRDefault="00195AE9" w:rsidP="00195AE9">
      <w:pPr>
        <w:spacing w:after="0" w:line="240" w:lineRule="auto"/>
      </w:pPr>
      <w:r>
        <w:separator/>
      </w:r>
    </w:p>
  </w:endnote>
  <w:endnote w:type="continuationSeparator" w:id="0">
    <w:p w:rsidR="00195AE9" w:rsidRDefault="00195AE9" w:rsidP="0019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E9" w:rsidRDefault="00195AE9" w:rsidP="00195AE9">
      <w:pPr>
        <w:spacing w:after="0" w:line="240" w:lineRule="auto"/>
      </w:pPr>
      <w:r>
        <w:separator/>
      </w:r>
    </w:p>
  </w:footnote>
  <w:footnote w:type="continuationSeparator" w:id="0">
    <w:p w:rsidR="00195AE9" w:rsidRDefault="00195AE9" w:rsidP="0019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E9" w:rsidRDefault="00195AE9">
    <w:pPr>
      <w:pStyle w:val="Header"/>
    </w:pPr>
    <w:r>
      <w:t>Theme 1 – Normative and Positive Statements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F6"/>
    <w:rsid w:val="00195AE9"/>
    <w:rsid w:val="003679F6"/>
    <w:rsid w:val="00843965"/>
    <w:rsid w:val="00C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DD78A-3A1A-4051-9322-23259698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E9"/>
  </w:style>
  <w:style w:type="paragraph" w:styleId="Footer">
    <w:name w:val="footer"/>
    <w:basedOn w:val="Normal"/>
    <w:link w:val="FooterChar"/>
    <w:uiPriority w:val="99"/>
    <w:unhideWhenUsed/>
    <w:rsid w:val="0019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F2ABCEC0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2</cp:revision>
  <dcterms:created xsi:type="dcterms:W3CDTF">2017-09-21T15:46:00Z</dcterms:created>
  <dcterms:modified xsi:type="dcterms:W3CDTF">2017-09-21T15:50:00Z</dcterms:modified>
</cp:coreProperties>
</file>