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C" w:rsidRPr="00E25EBF" w:rsidRDefault="00B2110C" w:rsidP="00B2110C">
      <w:pPr>
        <w:autoSpaceDE w:val="0"/>
        <w:autoSpaceDN w:val="0"/>
        <w:adjustRightInd w:val="0"/>
        <w:spacing w:after="0" w:line="240" w:lineRule="auto"/>
        <w:rPr>
          <w:rFonts w:cs="Arial,Bold"/>
          <w:b/>
          <w:bCs/>
          <w:color w:val="1B1B1B"/>
          <w:sz w:val="40"/>
          <w:szCs w:val="24"/>
        </w:rPr>
      </w:pPr>
      <w:r w:rsidRPr="00E25EBF">
        <w:rPr>
          <w:rFonts w:cs="Arial,Bold"/>
          <w:b/>
          <w:bCs/>
          <w:color w:val="1B1B1B"/>
          <w:sz w:val="40"/>
          <w:szCs w:val="24"/>
        </w:rPr>
        <w:t>Positive Economics</w:t>
      </w:r>
      <w:r w:rsidR="00E25EBF">
        <w:rPr>
          <w:rFonts w:cs="Arial,Bold"/>
          <w:b/>
          <w:bCs/>
          <w:color w:val="1B1B1B"/>
          <w:sz w:val="40"/>
          <w:szCs w:val="24"/>
        </w:rPr>
        <w:br/>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Bold"/>
          <w:b/>
          <w:bCs/>
          <w:color w:val="000000"/>
          <w:sz w:val="24"/>
          <w:szCs w:val="20"/>
        </w:rPr>
        <w:t xml:space="preserve">1. </w:t>
      </w:r>
      <w:r w:rsidRPr="0085718F">
        <w:rPr>
          <w:rFonts w:cs="GillSansMT"/>
          <w:color w:val="000000"/>
          <w:sz w:val="24"/>
          <w:szCs w:val="20"/>
        </w:rPr>
        <w:t>Definition - A positive statement is one which is v</w:t>
      </w:r>
      <w:r w:rsidR="00422645">
        <w:rPr>
          <w:rFonts w:cs="GillSansMT"/>
          <w:color w:val="000000"/>
          <w:sz w:val="24"/>
          <w:szCs w:val="20"/>
        </w:rPr>
        <w:t>erifiable or testable using ___________</w:t>
      </w:r>
      <w:r w:rsidRPr="0085718F">
        <w:rPr>
          <w:rFonts w:cs="GillSansMT"/>
          <w:color w:val="000000"/>
          <w:sz w:val="24"/>
          <w:szCs w:val="20"/>
        </w:rPr>
        <w:t>.</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This is important because economists are interested in looking at statements which are verifiable and value-free, however it does not provide a solution or explain what should follow.</w:t>
      </w:r>
      <w:r w:rsidRPr="0085718F">
        <w:rPr>
          <w:rFonts w:cs="GillSansMT"/>
          <w:color w:val="000000"/>
          <w:sz w:val="24"/>
          <w:szCs w:val="20"/>
        </w:rPr>
        <w:br/>
      </w:r>
    </w:p>
    <w:p w:rsidR="00B2110C" w:rsidRPr="0085718F" w:rsidRDefault="00B2110C" w:rsidP="00B2110C">
      <w:pPr>
        <w:autoSpaceDE w:val="0"/>
        <w:autoSpaceDN w:val="0"/>
        <w:adjustRightInd w:val="0"/>
        <w:spacing w:after="0" w:line="240" w:lineRule="auto"/>
        <w:rPr>
          <w:rFonts w:cs="GillSansMT,Bold"/>
          <w:b/>
          <w:bCs/>
          <w:color w:val="1B1B1B"/>
          <w:sz w:val="24"/>
          <w:szCs w:val="20"/>
        </w:rPr>
      </w:pPr>
      <w:r w:rsidRPr="0085718F">
        <w:rPr>
          <w:rFonts w:cs="GillSansMT,Bold"/>
          <w:b/>
          <w:bCs/>
          <w:color w:val="1B1B1B"/>
          <w:sz w:val="24"/>
          <w:szCs w:val="20"/>
        </w:rPr>
        <w:t>2. Which of the following statements are positive and which are not? (Write P or N)</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 Smoking is anti-social and should be banned</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2.2 Football is the most popular sport in England</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2.3 Numbers of those with swine flu have risen since May 2009</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2.4 Gardening should be encouraged by government</w:t>
      </w:r>
      <w:r w:rsidR="008D45AF">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2.5 Brazil is a really nice country to visit</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2.6 Flights to Brazil have become cheaper since 2009</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2.7 The cost of petrol has increased</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2.8 State Bank made profits of NZ $400m</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2.9 The wages paid to Cristiano Ronaldo are unacceptable and should be cut</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2.10 Taxes should be raised to help pay for social welfare</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2.11 The UK economy will grow by 2 per cent in 2010</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2.12 UK economic growth is too low</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2.13 UK economic growth should be higher to reduce unemployment</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2.14 All drivers should have to pay higher taxes to reduce congestion</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2.15 Congestion costs the UK economy £3 billion</w:t>
      </w:r>
      <w:r w:rsidR="00C31EF2">
        <w:rPr>
          <w:rFonts w:cs="GillSansMT"/>
          <w:color w:val="000000"/>
          <w:sz w:val="24"/>
          <w:szCs w:val="20"/>
        </w:rPr>
        <w:t xml:space="preserve"> </w:t>
      </w:r>
    </w:p>
    <w:p w:rsidR="00B2110C" w:rsidRPr="0085718F" w:rsidRDefault="00B2110C" w:rsidP="00B2110C">
      <w:pPr>
        <w:autoSpaceDE w:val="0"/>
        <w:autoSpaceDN w:val="0"/>
        <w:adjustRightInd w:val="0"/>
        <w:spacing w:after="0" w:line="240" w:lineRule="auto"/>
        <w:rPr>
          <w:rFonts w:cs="GillSansMT,Bold"/>
          <w:b/>
          <w:bCs/>
          <w:color w:val="1B1B1B"/>
          <w:sz w:val="24"/>
          <w:szCs w:val="20"/>
        </w:rPr>
      </w:pPr>
    </w:p>
    <w:p w:rsidR="00B2110C" w:rsidRDefault="00B2110C" w:rsidP="00B2110C">
      <w:pPr>
        <w:autoSpaceDE w:val="0"/>
        <w:autoSpaceDN w:val="0"/>
        <w:adjustRightInd w:val="0"/>
        <w:spacing w:after="0" w:line="240" w:lineRule="auto"/>
        <w:rPr>
          <w:rFonts w:cs="GillSansMT,Bold"/>
          <w:b/>
          <w:bCs/>
          <w:color w:val="1B1B1B"/>
          <w:sz w:val="24"/>
          <w:szCs w:val="20"/>
        </w:rPr>
      </w:pPr>
      <w:r w:rsidRPr="0085718F">
        <w:rPr>
          <w:rFonts w:cs="GillSansMT,Bold"/>
          <w:b/>
          <w:bCs/>
          <w:color w:val="1B1B1B"/>
          <w:sz w:val="24"/>
          <w:szCs w:val="20"/>
        </w:rPr>
        <w:t>3. Identify the positive statements in the following extracts (underline the positive statements)</w:t>
      </w:r>
    </w:p>
    <w:p w:rsidR="0085718F" w:rsidRPr="0085718F" w:rsidRDefault="0085718F" w:rsidP="00B2110C">
      <w:pPr>
        <w:autoSpaceDE w:val="0"/>
        <w:autoSpaceDN w:val="0"/>
        <w:adjustRightInd w:val="0"/>
        <w:spacing w:after="0" w:line="240" w:lineRule="auto"/>
        <w:rPr>
          <w:rFonts w:cs="GillSansMT,Bold"/>
          <w:b/>
          <w:bCs/>
          <w:color w:val="1B1B1B"/>
          <w:sz w:val="24"/>
          <w:szCs w:val="20"/>
        </w:rPr>
      </w:pPr>
    </w:p>
    <w:p w:rsidR="00B2110C" w:rsidRPr="00C31EF2" w:rsidRDefault="00B2110C" w:rsidP="00B2110C">
      <w:pPr>
        <w:autoSpaceDE w:val="0"/>
        <w:autoSpaceDN w:val="0"/>
        <w:adjustRightInd w:val="0"/>
        <w:spacing w:after="0" w:line="240" w:lineRule="auto"/>
        <w:rPr>
          <w:rFonts w:cs="GillSansMT"/>
          <w:color w:val="000000"/>
          <w:sz w:val="24"/>
          <w:szCs w:val="20"/>
        </w:rPr>
      </w:pPr>
      <w:r w:rsidRPr="00C31EF2">
        <w:rPr>
          <w:rFonts w:cs="GillSansMT"/>
          <w:color w:val="000000"/>
          <w:sz w:val="24"/>
          <w:szCs w:val="20"/>
        </w:rPr>
        <w:t>Extract 1</w:t>
      </w:r>
    </w:p>
    <w:p w:rsidR="00B2110C" w:rsidRPr="00C31EF2" w:rsidRDefault="00B2110C" w:rsidP="00B2110C">
      <w:pPr>
        <w:autoSpaceDE w:val="0"/>
        <w:autoSpaceDN w:val="0"/>
        <w:adjustRightInd w:val="0"/>
        <w:spacing w:after="0" w:line="240" w:lineRule="auto"/>
        <w:rPr>
          <w:rFonts w:cs="GillSansMT"/>
          <w:color w:val="000000"/>
          <w:sz w:val="24"/>
          <w:szCs w:val="20"/>
        </w:rPr>
      </w:pPr>
      <w:r w:rsidRPr="00C31EF2">
        <w:rPr>
          <w:rFonts w:cs="GillSansMT"/>
          <w:color w:val="000000"/>
          <w:sz w:val="24"/>
          <w:szCs w:val="20"/>
        </w:rPr>
        <w:t>“Unemployment has risen in the United Kingdom since the beginning of the credit crunch. It is clear that during this time the main cause of this increase in unemployment has been the lack of economic growth caused by the credit crunch. Unemployment can be broken down into a number of different types – these include structural, frictional and demand deficient. However during this time is clear that the unemployment has been distributed throughout the country with the main emphasis on places like the North of England and Midlands. The increase in unemployment is unacceptable and should cause a great deal of upset and concern.”</w:t>
      </w:r>
      <w:r w:rsidRPr="00C31EF2">
        <w:rPr>
          <w:rFonts w:cs="GillSansMT"/>
          <w:color w:val="000000"/>
          <w:sz w:val="24"/>
          <w:szCs w:val="20"/>
        </w:rPr>
        <w:br/>
      </w:r>
    </w:p>
    <w:p w:rsidR="00B2110C" w:rsidRPr="00C31EF2" w:rsidRDefault="00B2110C" w:rsidP="00B2110C">
      <w:pPr>
        <w:autoSpaceDE w:val="0"/>
        <w:autoSpaceDN w:val="0"/>
        <w:adjustRightInd w:val="0"/>
        <w:spacing w:after="0" w:line="240" w:lineRule="auto"/>
        <w:rPr>
          <w:rFonts w:cs="GillSansMT"/>
          <w:color w:val="000000"/>
          <w:sz w:val="24"/>
          <w:szCs w:val="20"/>
        </w:rPr>
      </w:pPr>
      <w:r w:rsidRPr="00C31EF2">
        <w:rPr>
          <w:rFonts w:cs="GillSansMT"/>
          <w:color w:val="000000"/>
          <w:sz w:val="24"/>
          <w:szCs w:val="20"/>
        </w:rPr>
        <w:t>Extract 2</w:t>
      </w:r>
    </w:p>
    <w:p w:rsidR="00B2110C" w:rsidRPr="00C31EF2" w:rsidRDefault="00B2110C" w:rsidP="00B2110C">
      <w:pPr>
        <w:autoSpaceDE w:val="0"/>
        <w:autoSpaceDN w:val="0"/>
        <w:adjustRightInd w:val="0"/>
        <w:spacing w:after="0" w:line="240" w:lineRule="auto"/>
        <w:rPr>
          <w:rFonts w:cs="GillSansMT"/>
          <w:color w:val="000000"/>
          <w:sz w:val="24"/>
          <w:szCs w:val="20"/>
        </w:rPr>
      </w:pPr>
      <w:r w:rsidRPr="00C31EF2">
        <w:rPr>
          <w:rFonts w:cs="GillSansMT"/>
          <w:color w:val="000000"/>
          <w:sz w:val="24"/>
          <w:szCs w:val="20"/>
        </w:rPr>
        <w:t>“Pollution and carbon emissions are the most important issue that faces the industrialised world. No doubt there are other major problems that face the world collectively such as war, famine and disease, but much of this will be a result of global warming. What is needed is a means by which the polluter pays for the damage that they have caused. The best way to do this is to raise taxes. Increases in emissions taxes such as air passenger duty have been shown to have the greatest effect on the behaviour of the polluter”</w:t>
      </w:r>
      <w:r w:rsidRPr="00C31EF2">
        <w:rPr>
          <w:rFonts w:cs="GillSansMT"/>
          <w:color w:val="000000"/>
          <w:sz w:val="24"/>
          <w:szCs w:val="20"/>
        </w:rPr>
        <w:br/>
      </w:r>
    </w:p>
    <w:p w:rsidR="00B2110C" w:rsidRPr="00C31EF2" w:rsidRDefault="00B2110C" w:rsidP="00B2110C">
      <w:pPr>
        <w:autoSpaceDE w:val="0"/>
        <w:autoSpaceDN w:val="0"/>
        <w:adjustRightInd w:val="0"/>
        <w:spacing w:after="0" w:line="240" w:lineRule="auto"/>
        <w:rPr>
          <w:rFonts w:cs="GillSansMT"/>
          <w:color w:val="000000"/>
          <w:sz w:val="24"/>
          <w:szCs w:val="20"/>
        </w:rPr>
      </w:pPr>
      <w:r w:rsidRPr="00C31EF2">
        <w:rPr>
          <w:rFonts w:cs="GillSansMT"/>
          <w:color w:val="000000"/>
          <w:sz w:val="24"/>
          <w:szCs w:val="20"/>
        </w:rPr>
        <w:t>Extract 3</w:t>
      </w:r>
    </w:p>
    <w:p w:rsidR="00B2110C" w:rsidRPr="0085718F" w:rsidRDefault="00B2110C" w:rsidP="00B2110C">
      <w:pPr>
        <w:autoSpaceDE w:val="0"/>
        <w:autoSpaceDN w:val="0"/>
        <w:adjustRightInd w:val="0"/>
        <w:spacing w:after="0" w:line="240" w:lineRule="auto"/>
        <w:rPr>
          <w:rFonts w:cs="GillSansMT"/>
          <w:color w:val="000000"/>
          <w:sz w:val="24"/>
          <w:szCs w:val="20"/>
        </w:rPr>
      </w:pPr>
      <w:r w:rsidRPr="00C31EF2">
        <w:rPr>
          <w:rFonts w:cs="GillSansMT"/>
          <w:color w:val="000000"/>
          <w:sz w:val="24"/>
          <w:szCs w:val="20"/>
        </w:rPr>
        <w:t>“Share prices have been very volatile in recent months, with the FTSE fluctuating around the 4200 mark. This has resulted in a significant loss of economic confidence and therefore a decline in consumption. This is a bad thing. The government should increase confidence and help consumers spend more. The only way to increase economic growth is by lowering income tax and therefore increasing the level of confidence in the economy.”</w:t>
      </w:r>
    </w:p>
    <w:p w:rsidR="0085718F" w:rsidRDefault="0085718F" w:rsidP="00B2110C">
      <w:pPr>
        <w:autoSpaceDE w:val="0"/>
        <w:autoSpaceDN w:val="0"/>
        <w:adjustRightInd w:val="0"/>
        <w:spacing w:after="0" w:line="240" w:lineRule="auto"/>
        <w:rPr>
          <w:rFonts w:cs="GillSansMT"/>
          <w:color w:val="000000"/>
          <w:sz w:val="20"/>
          <w:szCs w:val="20"/>
        </w:rPr>
      </w:pPr>
    </w:p>
    <w:p w:rsidR="0085718F" w:rsidRDefault="0085718F" w:rsidP="00B2110C">
      <w:pPr>
        <w:autoSpaceDE w:val="0"/>
        <w:autoSpaceDN w:val="0"/>
        <w:adjustRightInd w:val="0"/>
        <w:spacing w:after="0" w:line="240" w:lineRule="auto"/>
        <w:rPr>
          <w:rFonts w:cs="GillSansMT"/>
          <w:color w:val="000000"/>
          <w:sz w:val="20"/>
          <w:szCs w:val="20"/>
        </w:rPr>
      </w:pPr>
    </w:p>
    <w:p w:rsidR="0085718F" w:rsidRDefault="0085718F" w:rsidP="00B2110C">
      <w:pPr>
        <w:autoSpaceDE w:val="0"/>
        <w:autoSpaceDN w:val="0"/>
        <w:adjustRightInd w:val="0"/>
        <w:spacing w:after="0" w:line="240" w:lineRule="auto"/>
        <w:rPr>
          <w:rFonts w:cs="GillSansMT"/>
          <w:color w:val="000000"/>
          <w:sz w:val="20"/>
          <w:szCs w:val="20"/>
        </w:rPr>
      </w:pPr>
    </w:p>
    <w:p w:rsidR="0085718F" w:rsidRDefault="0085718F" w:rsidP="00B2110C">
      <w:pPr>
        <w:autoSpaceDE w:val="0"/>
        <w:autoSpaceDN w:val="0"/>
        <w:adjustRightInd w:val="0"/>
        <w:spacing w:after="0" w:line="240" w:lineRule="auto"/>
        <w:rPr>
          <w:rFonts w:cs="GillSansMT"/>
          <w:color w:val="000000"/>
          <w:sz w:val="20"/>
          <w:szCs w:val="20"/>
        </w:rPr>
      </w:pPr>
    </w:p>
    <w:p w:rsidR="00B2110C" w:rsidRPr="00885BC7" w:rsidRDefault="00B2110C" w:rsidP="00B2110C">
      <w:pPr>
        <w:autoSpaceDE w:val="0"/>
        <w:autoSpaceDN w:val="0"/>
        <w:adjustRightInd w:val="0"/>
        <w:spacing w:after="0" w:line="240" w:lineRule="auto"/>
        <w:rPr>
          <w:rFonts w:cs="Arial"/>
          <w:color w:val="1B1B1B"/>
          <w:sz w:val="36"/>
          <w:szCs w:val="20"/>
        </w:rPr>
      </w:pPr>
    </w:p>
    <w:p w:rsidR="00B2110C" w:rsidRPr="00885BC7" w:rsidRDefault="00B2110C" w:rsidP="00B2110C">
      <w:pPr>
        <w:autoSpaceDE w:val="0"/>
        <w:autoSpaceDN w:val="0"/>
        <w:adjustRightInd w:val="0"/>
        <w:spacing w:after="0" w:line="240" w:lineRule="auto"/>
        <w:rPr>
          <w:rFonts w:cs="Arial,Bold"/>
          <w:b/>
          <w:bCs/>
          <w:color w:val="1B1B1B"/>
          <w:sz w:val="40"/>
        </w:rPr>
      </w:pPr>
      <w:r w:rsidRPr="00885BC7">
        <w:rPr>
          <w:rFonts w:cs="Arial,Bold"/>
          <w:b/>
          <w:bCs/>
          <w:color w:val="1B1B1B"/>
          <w:sz w:val="40"/>
        </w:rPr>
        <w:t>7. Answers: Positive Economics</w:t>
      </w:r>
    </w:p>
    <w:p w:rsidR="00B2110C" w:rsidRPr="00885BC7" w:rsidRDefault="00B2110C" w:rsidP="00B2110C">
      <w:pPr>
        <w:autoSpaceDE w:val="0"/>
        <w:autoSpaceDN w:val="0"/>
        <w:adjustRightInd w:val="0"/>
        <w:spacing w:after="0" w:line="240" w:lineRule="auto"/>
        <w:rPr>
          <w:rFonts w:cs="GillSansMT"/>
          <w:color w:val="000000"/>
          <w:sz w:val="36"/>
          <w:szCs w:val="20"/>
        </w:rPr>
      </w:pPr>
      <w:r w:rsidRPr="00885BC7">
        <w:rPr>
          <w:rFonts w:cs="GillSansMT"/>
          <w:color w:val="000000"/>
          <w:sz w:val="36"/>
          <w:szCs w:val="20"/>
        </w:rPr>
        <w:t>2. Positive statements (P)</w:t>
      </w:r>
    </w:p>
    <w:p w:rsidR="00B2110C" w:rsidRDefault="00B2110C" w:rsidP="00B2110C">
      <w:pPr>
        <w:autoSpaceDE w:val="0"/>
        <w:autoSpaceDN w:val="0"/>
        <w:adjustRightInd w:val="0"/>
        <w:spacing w:after="0" w:line="240" w:lineRule="auto"/>
        <w:rPr>
          <w:rFonts w:cs="GillSansMT"/>
          <w:color w:val="000000"/>
          <w:sz w:val="36"/>
          <w:szCs w:val="20"/>
        </w:rPr>
      </w:pPr>
      <w:r w:rsidRPr="00885BC7">
        <w:rPr>
          <w:rFonts w:cs="GillSansMT"/>
          <w:color w:val="000000"/>
          <w:sz w:val="36"/>
          <w:szCs w:val="20"/>
        </w:rPr>
        <w:t>2, 3, 6, 7, 8, 11, 13 15</w:t>
      </w:r>
    </w:p>
    <w:p w:rsidR="00885BC7" w:rsidRDefault="00885BC7" w:rsidP="00B2110C">
      <w:pPr>
        <w:autoSpaceDE w:val="0"/>
        <w:autoSpaceDN w:val="0"/>
        <w:adjustRightInd w:val="0"/>
        <w:spacing w:after="0" w:line="240" w:lineRule="auto"/>
        <w:rPr>
          <w:rFonts w:cs="GillSansMT"/>
          <w:color w:val="000000"/>
          <w:sz w:val="36"/>
          <w:szCs w:val="20"/>
        </w:rPr>
      </w:pPr>
    </w:p>
    <w:p w:rsidR="00C31EF2" w:rsidRPr="0085718F" w:rsidRDefault="00C31EF2" w:rsidP="00C31EF2">
      <w:pPr>
        <w:autoSpaceDE w:val="0"/>
        <w:autoSpaceDN w:val="0"/>
        <w:adjustRightInd w:val="0"/>
        <w:spacing w:after="0" w:line="240" w:lineRule="auto"/>
        <w:rPr>
          <w:rFonts w:cs="GillSansMT,Bold"/>
          <w:b/>
          <w:bCs/>
          <w:color w:val="1B1B1B"/>
          <w:sz w:val="24"/>
          <w:szCs w:val="20"/>
        </w:rPr>
      </w:pPr>
      <w:r w:rsidRPr="0085718F">
        <w:rPr>
          <w:rFonts w:cs="GillSansMT,Bold"/>
          <w:b/>
          <w:bCs/>
          <w:color w:val="1B1B1B"/>
          <w:sz w:val="24"/>
          <w:szCs w:val="20"/>
        </w:rPr>
        <w:t>2. Which of the following statements are positive and which are not? (Write P or N)</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 Smoking is anti-social and should be banned</w:t>
      </w:r>
      <w:r>
        <w:rPr>
          <w:rFonts w:cs="GillSansMT"/>
          <w:color w:val="000000"/>
          <w:sz w:val="24"/>
          <w:szCs w:val="20"/>
        </w:rPr>
        <w:t xml:space="preserve"> </w:t>
      </w:r>
      <w:r w:rsidRPr="00C31EF2">
        <w:rPr>
          <w:rFonts w:cs="GillSansMT"/>
          <w:color w:val="FF0000"/>
          <w:sz w:val="36"/>
          <w:szCs w:val="20"/>
        </w:rPr>
        <w:t>N</w:t>
      </w:r>
    </w:p>
    <w:p w:rsidR="00C31EF2" w:rsidRPr="00C31EF2" w:rsidRDefault="00C31EF2" w:rsidP="00C31EF2">
      <w:pPr>
        <w:autoSpaceDE w:val="0"/>
        <w:autoSpaceDN w:val="0"/>
        <w:adjustRightInd w:val="0"/>
        <w:spacing w:after="0" w:line="240" w:lineRule="auto"/>
        <w:rPr>
          <w:rFonts w:cs="GillSansMT"/>
          <w:color w:val="FF0000"/>
          <w:sz w:val="36"/>
          <w:szCs w:val="20"/>
        </w:rPr>
      </w:pPr>
      <w:r w:rsidRPr="0085718F">
        <w:rPr>
          <w:rFonts w:cs="GillSansMT"/>
          <w:color w:val="000000"/>
          <w:sz w:val="24"/>
          <w:szCs w:val="20"/>
        </w:rPr>
        <w:t>2.2 Football is the most popular sport in England</w:t>
      </w:r>
      <w:r>
        <w:rPr>
          <w:rFonts w:cs="GillSansMT"/>
          <w:color w:val="000000"/>
          <w:sz w:val="24"/>
          <w:szCs w:val="20"/>
        </w:rPr>
        <w:t xml:space="preserve"> </w:t>
      </w:r>
      <w:r w:rsidRPr="00C31EF2">
        <w:rPr>
          <w:rFonts w:cs="GillSansMT"/>
          <w:color w:val="FF0000"/>
          <w:sz w:val="36"/>
          <w:szCs w:val="20"/>
        </w:rPr>
        <w:t>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2.3 Numbers of those with swine flu have risen since May 2009</w:t>
      </w:r>
      <w:r>
        <w:rPr>
          <w:rFonts w:cs="GillSansMT"/>
          <w:color w:val="000000"/>
          <w:sz w:val="24"/>
          <w:szCs w:val="20"/>
        </w:rPr>
        <w:t xml:space="preserve"> </w:t>
      </w:r>
      <w:r w:rsidRPr="00C31EF2">
        <w:rPr>
          <w:rFonts w:cs="GillSansMT"/>
          <w:color w:val="FF0000"/>
          <w:sz w:val="36"/>
          <w:szCs w:val="20"/>
        </w:rPr>
        <w:t>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2.4 Gardening should be encouraged by government</w:t>
      </w:r>
      <w:r>
        <w:rPr>
          <w:rFonts w:cs="GillSansMT"/>
          <w:color w:val="000000"/>
          <w:sz w:val="24"/>
          <w:szCs w:val="20"/>
        </w:rPr>
        <w:t xml:space="preserve"> </w:t>
      </w:r>
      <w:r w:rsidRPr="00C31EF2">
        <w:rPr>
          <w:rFonts w:cs="GillSansMT"/>
          <w:color w:val="FF0000"/>
          <w:sz w:val="36"/>
          <w:szCs w:val="20"/>
        </w:rPr>
        <w:t>N/P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2.5 Brazil is a really nice country to visit</w:t>
      </w:r>
      <w:r>
        <w:rPr>
          <w:rFonts w:cs="GillSansMT"/>
          <w:color w:val="000000"/>
          <w:sz w:val="24"/>
          <w:szCs w:val="20"/>
        </w:rPr>
        <w:t xml:space="preserve"> </w:t>
      </w:r>
      <w:r w:rsidRPr="00C31EF2">
        <w:rPr>
          <w:rFonts w:cs="GillSansMT"/>
          <w:color w:val="FF0000"/>
          <w:sz w:val="36"/>
          <w:szCs w:val="20"/>
        </w:rPr>
        <w:t>N</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2.6 Flights to Brazil have become cheaper since 2009</w:t>
      </w:r>
      <w:r>
        <w:rPr>
          <w:rFonts w:cs="GillSansMT"/>
          <w:color w:val="000000"/>
          <w:sz w:val="24"/>
          <w:szCs w:val="20"/>
        </w:rPr>
        <w:t xml:space="preserve"> </w:t>
      </w:r>
      <w:r w:rsidRPr="00C31EF2">
        <w:rPr>
          <w:rFonts w:cs="GillSansMT"/>
          <w:color w:val="FF0000"/>
          <w:sz w:val="36"/>
          <w:szCs w:val="20"/>
        </w:rPr>
        <w:t>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2.7 The cost of petrol has increased</w:t>
      </w:r>
      <w:r>
        <w:rPr>
          <w:rFonts w:cs="GillSansMT"/>
          <w:color w:val="000000"/>
          <w:sz w:val="24"/>
          <w:szCs w:val="20"/>
        </w:rPr>
        <w:t xml:space="preserve"> </w:t>
      </w:r>
      <w:r w:rsidRPr="00C31EF2">
        <w:rPr>
          <w:rFonts w:cs="GillSansMT"/>
          <w:color w:val="FF0000"/>
          <w:sz w:val="36"/>
          <w:szCs w:val="20"/>
        </w:rPr>
        <w:t>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2.8 State Bank made profits of NZ $400m</w:t>
      </w:r>
      <w:r>
        <w:rPr>
          <w:rFonts w:cs="GillSansMT"/>
          <w:color w:val="000000"/>
          <w:sz w:val="24"/>
          <w:szCs w:val="20"/>
        </w:rPr>
        <w:t xml:space="preserve"> </w:t>
      </w:r>
      <w:r w:rsidRPr="00C31EF2">
        <w:rPr>
          <w:rFonts w:cs="GillSansMT"/>
          <w:color w:val="FF0000"/>
          <w:sz w:val="36"/>
          <w:szCs w:val="20"/>
        </w:rPr>
        <w:t>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2.9 The wages paid to Cristiano Ronaldo are unacceptable and should be cut</w:t>
      </w:r>
      <w:r>
        <w:rPr>
          <w:rFonts w:cs="GillSansMT"/>
          <w:color w:val="000000"/>
          <w:sz w:val="24"/>
          <w:szCs w:val="20"/>
        </w:rPr>
        <w:t xml:space="preserve"> </w:t>
      </w:r>
      <w:r w:rsidRPr="00C31EF2">
        <w:rPr>
          <w:rFonts w:cs="GillSansMT"/>
          <w:color w:val="FF0000"/>
          <w:sz w:val="36"/>
          <w:szCs w:val="20"/>
        </w:rPr>
        <w:t>N</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2.10 Taxes should be raised to help pay for social welfare</w:t>
      </w:r>
      <w:r>
        <w:rPr>
          <w:rFonts w:cs="GillSansMT"/>
          <w:color w:val="000000"/>
          <w:sz w:val="24"/>
          <w:szCs w:val="20"/>
        </w:rPr>
        <w:t xml:space="preserve"> </w:t>
      </w:r>
      <w:r w:rsidRPr="00C31EF2">
        <w:rPr>
          <w:rFonts w:cs="GillSansMT"/>
          <w:color w:val="FF0000"/>
          <w:sz w:val="36"/>
          <w:szCs w:val="20"/>
        </w:rPr>
        <w:t>N</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2.11 The UK economy will grow by 2 per cent in 2010</w:t>
      </w:r>
      <w:r>
        <w:rPr>
          <w:rFonts w:cs="GillSansMT"/>
          <w:color w:val="000000"/>
          <w:sz w:val="24"/>
          <w:szCs w:val="20"/>
        </w:rPr>
        <w:t xml:space="preserve"> </w:t>
      </w:r>
      <w:r w:rsidRPr="00C31EF2">
        <w:rPr>
          <w:rFonts w:cs="GillSansMT"/>
          <w:color w:val="FF0000"/>
          <w:sz w:val="36"/>
          <w:szCs w:val="20"/>
        </w:rPr>
        <w:t>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2.12 UK economic growth is too low</w:t>
      </w:r>
      <w:r>
        <w:rPr>
          <w:rFonts w:cs="GillSansMT"/>
          <w:color w:val="000000"/>
          <w:sz w:val="24"/>
          <w:szCs w:val="20"/>
        </w:rPr>
        <w:t xml:space="preserve"> </w:t>
      </w:r>
      <w:r w:rsidRPr="00C31EF2">
        <w:rPr>
          <w:rFonts w:cs="GillSansMT"/>
          <w:color w:val="FF0000"/>
          <w:sz w:val="36"/>
          <w:szCs w:val="20"/>
        </w:rPr>
        <w:t>N/P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2.13 UK economic growth should be higher to reduce unemployment</w:t>
      </w:r>
      <w:r>
        <w:rPr>
          <w:rFonts w:cs="GillSansMT"/>
          <w:color w:val="000000"/>
          <w:sz w:val="24"/>
          <w:szCs w:val="20"/>
        </w:rPr>
        <w:t xml:space="preserve"> </w:t>
      </w:r>
      <w:r w:rsidRPr="00C31EF2">
        <w:rPr>
          <w:rFonts w:cs="GillSansMT"/>
          <w:color w:val="FF0000"/>
          <w:sz w:val="36"/>
          <w:szCs w:val="20"/>
        </w:rPr>
        <w:t>N/P</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2.14 All drivers should have to pay higher taxes to reduce congestion</w:t>
      </w:r>
      <w:r>
        <w:rPr>
          <w:rFonts w:cs="GillSansMT"/>
          <w:color w:val="000000"/>
          <w:sz w:val="24"/>
          <w:szCs w:val="20"/>
        </w:rPr>
        <w:t xml:space="preserve"> </w:t>
      </w:r>
      <w:r w:rsidRPr="00C31EF2">
        <w:rPr>
          <w:rFonts w:cs="GillSansMT"/>
          <w:color w:val="FF0000"/>
          <w:sz w:val="36"/>
          <w:szCs w:val="20"/>
        </w:rPr>
        <w:t>N</w:t>
      </w:r>
    </w:p>
    <w:p w:rsidR="00C31EF2" w:rsidRPr="0085718F" w:rsidRDefault="00C31EF2" w:rsidP="00C31EF2">
      <w:pPr>
        <w:autoSpaceDE w:val="0"/>
        <w:autoSpaceDN w:val="0"/>
        <w:adjustRightInd w:val="0"/>
        <w:spacing w:after="0" w:line="240" w:lineRule="auto"/>
        <w:rPr>
          <w:rFonts w:cs="GillSansMT"/>
          <w:color w:val="000000"/>
          <w:sz w:val="24"/>
          <w:szCs w:val="20"/>
        </w:rPr>
      </w:pPr>
      <w:r w:rsidRPr="0085718F">
        <w:rPr>
          <w:rFonts w:cs="GillSansMT"/>
          <w:color w:val="000000"/>
          <w:sz w:val="24"/>
          <w:szCs w:val="20"/>
        </w:rPr>
        <w:t>2.15 Congestion costs the UK economy £3 billion</w:t>
      </w:r>
      <w:r>
        <w:rPr>
          <w:rFonts w:cs="GillSansMT"/>
          <w:color w:val="000000"/>
          <w:sz w:val="24"/>
          <w:szCs w:val="20"/>
        </w:rPr>
        <w:t xml:space="preserve"> </w:t>
      </w:r>
      <w:r w:rsidRPr="00C31EF2">
        <w:rPr>
          <w:rFonts w:cs="GillSansMT"/>
          <w:color w:val="FF0000"/>
          <w:sz w:val="32"/>
          <w:szCs w:val="20"/>
        </w:rPr>
        <w:t>P</w:t>
      </w:r>
    </w:p>
    <w:p w:rsidR="00885BC7" w:rsidRPr="00885BC7" w:rsidRDefault="00885BC7" w:rsidP="00B2110C">
      <w:pPr>
        <w:autoSpaceDE w:val="0"/>
        <w:autoSpaceDN w:val="0"/>
        <w:adjustRightInd w:val="0"/>
        <w:spacing w:after="0" w:line="240" w:lineRule="auto"/>
        <w:rPr>
          <w:rFonts w:cs="GillSansMT"/>
          <w:color w:val="000000"/>
          <w:sz w:val="36"/>
          <w:szCs w:val="20"/>
        </w:rPr>
      </w:pPr>
    </w:p>
    <w:p w:rsidR="0085718F" w:rsidRPr="00B2110C" w:rsidRDefault="0085718F" w:rsidP="00B2110C">
      <w:pPr>
        <w:autoSpaceDE w:val="0"/>
        <w:autoSpaceDN w:val="0"/>
        <w:adjustRightInd w:val="0"/>
        <w:spacing w:after="0" w:line="240" w:lineRule="auto"/>
        <w:rPr>
          <w:rFonts w:cs="GillSansMT"/>
          <w:color w:val="000000"/>
          <w:sz w:val="20"/>
          <w:szCs w:val="20"/>
        </w:rPr>
      </w:pPr>
    </w:p>
    <w:p w:rsidR="00B2110C" w:rsidRPr="001713B8" w:rsidRDefault="00B2110C" w:rsidP="001713B8">
      <w:pPr>
        <w:autoSpaceDE w:val="0"/>
        <w:autoSpaceDN w:val="0"/>
        <w:adjustRightInd w:val="0"/>
        <w:spacing w:after="0"/>
        <w:rPr>
          <w:rFonts w:cs="GillSansMT"/>
          <w:color w:val="000000"/>
          <w:sz w:val="28"/>
          <w:szCs w:val="20"/>
        </w:rPr>
      </w:pPr>
      <w:r w:rsidRPr="001713B8">
        <w:rPr>
          <w:rFonts w:cs="GillSansMT"/>
          <w:color w:val="000000"/>
          <w:sz w:val="28"/>
          <w:szCs w:val="20"/>
        </w:rPr>
        <w:t>3.1 Extract 1</w:t>
      </w:r>
    </w:p>
    <w:p w:rsidR="00B2110C" w:rsidRPr="001713B8" w:rsidRDefault="00B2110C" w:rsidP="001713B8">
      <w:pPr>
        <w:autoSpaceDE w:val="0"/>
        <w:autoSpaceDN w:val="0"/>
        <w:adjustRightInd w:val="0"/>
        <w:spacing w:after="0"/>
        <w:rPr>
          <w:rFonts w:cs="GillSansMT"/>
          <w:color w:val="000000"/>
          <w:sz w:val="28"/>
          <w:szCs w:val="20"/>
        </w:rPr>
      </w:pPr>
      <w:r w:rsidRPr="001713B8">
        <w:rPr>
          <w:rFonts w:cs="GillSansMT"/>
          <w:color w:val="FF0000"/>
          <w:sz w:val="28"/>
          <w:szCs w:val="20"/>
        </w:rPr>
        <w:t>“</w:t>
      </w:r>
      <w:r w:rsidRPr="001713B8">
        <w:rPr>
          <w:rFonts w:cs="GillSansMT,Bold"/>
          <w:b/>
          <w:bCs/>
          <w:color w:val="FF0000"/>
          <w:sz w:val="28"/>
          <w:szCs w:val="20"/>
        </w:rPr>
        <w:t>Unemployment has risen in the United Kingdom since the beginning of the credit crunch</w:t>
      </w:r>
      <w:r w:rsidRPr="001713B8">
        <w:rPr>
          <w:rFonts w:cs="GillSansMT"/>
          <w:color w:val="000000"/>
          <w:sz w:val="28"/>
          <w:szCs w:val="20"/>
        </w:rPr>
        <w:t>. It is clear</w:t>
      </w:r>
      <w:r w:rsidR="001713B8">
        <w:rPr>
          <w:rFonts w:cs="GillSansMT"/>
          <w:color w:val="000000"/>
          <w:sz w:val="28"/>
          <w:szCs w:val="20"/>
        </w:rPr>
        <w:t xml:space="preserve"> </w:t>
      </w:r>
      <w:r w:rsidRPr="001713B8">
        <w:rPr>
          <w:rFonts w:cs="GillSansMT"/>
          <w:color w:val="000000"/>
          <w:sz w:val="28"/>
          <w:szCs w:val="20"/>
        </w:rPr>
        <w:t>that during this time</w:t>
      </w:r>
      <w:bookmarkStart w:id="0" w:name="_GoBack"/>
      <w:bookmarkEnd w:id="0"/>
      <w:r w:rsidRPr="001713B8">
        <w:rPr>
          <w:rFonts w:cs="GillSansMT"/>
          <w:color w:val="000000"/>
          <w:sz w:val="28"/>
          <w:szCs w:val="20"/>
        </w:rPr>
        <w:t xml:space="preserve"> </w:t>
      </w:r>
      <w:r w:rsidRPr="001713B8">
        <w:rPr>
          <w:rFonts w:cs="GillSansMT,Bold"/>
          <w:b/>
          <w:bCs/>
          <w:color w:val="FF0000"/>
          <w:sz w:val="28"/>
          <w:szCs w:val="20"/>
        </w:rPr>
        <w:t>the main cause of this increase in unemployment has been the lack of economic</w:t>
      </w:r>
      <w:r w:rsidR="001713B8">
        <w:rPr>
          <w:rFonts w:cs="GillSansMT"/>
          <w:color w:val="000000"/>
          <w:sz w:val="28"/>
          <w:szCs w:val="20"/>
        </w:rPr>
        <w:t xml:space="preserve"> </w:t>
      </w:r>
      <w:r w:rsidRPr="001713B8">
        <w:rPr>
          <w:rFonts w:cs="GillSansMT,Bold"/>
          <w:b/>
          <w:bCs/>
          <w:color w:val="FF0000"/>
          <w:sz w:val="28"/>
          <w:szCs w:val="20"/>
        </w:rPr>
        <w:t xml:space="preserve">growth </w:t>
      </w:r>
      <w:r w:rsidRPr="009C012D">
        <w:rPr>
          <w:rFonts w:cs="GillSansMT"/>
          <w:b/>
          <w:color w:val="FF0000"/>
          <w:sz w:val="28"/>
          <w:szCs w:val="20"/>
        </w:rPr>
        <w:t>caused by the credit crunch.</w:t>
      </w:r>
      <w:r w:rsidRPr="001713B8">
        <w:rPr>
          <w:rFonts w:cs="GillSansMT"/>
          <w:color w:val="000000"/>
          <w:sz w:val="28"/>
          <w:szCs w:val="20"/>
        </w:rPr>
        <w:t xml:space="preserve"> </w:t>
      </w:r>
      <w:r w:rsidRPr="001713B8">
        <w:rPr>
          <w:rFonts w:cs="GillSansMT,Bold"/>
          <w:b/>
          <w:bCs/>
          <w:color w:val="FF0000"/>
          <w:sz w:val="28"/>
          <w:szCs w:val="20"/>
        </w:rPr>
        <w:t>Unemployment can be broken down into a number of different types</w:t>
      </w:r>
      <w:r w:rsidR="001713B8" w:rsidRPr="001713B8">
        <w:rPr>
          <w:rFonts w:cs="GillSansMT,Bold"/>
          <w:b/>
          <w:bCs/>
          <w:color w:val="FF0000"/>
          <w:sz w:val="28"/>
          <w:szCs w:val="20"/>
        </w:rPr>
        <w:t xml:space="preserve"> </w:t>
      </w:r>
      <w:r w:rsidRPr="001713B8">
        <w:rPr>
          <w:rFonts w:cs="GillSansMT,Bold"/>
          <w:b/>
          <w:bCs/>
          <w:color w:val="FF0000"/>
          <w:sz w:val="28"/>
          <w:szCs w:val="20"/>
        </w:rPr>
        <w:t>– these include structural, frictional and demand deficient</w:t>
      </w:r>
      <w:r w:rsidRPr="001713B8">
        <w:rPr>
          <w:rFonts w:cs="GillSansMT,Bold"/>
          <w:b/>
          <w:bCs/>
          <w:color w:val="000000"/>
          <w:sz w:val="28"/>
          <w:szCs w:val="20"/>
        </w:rPr>
        <w:t xml:space="preserve">. </w:t>
      </w:r>
      <w:r w:rsidRPr="001713B8">
        <w:rPr>
          <w:rFonts w:cs="GillSansMT"/>
          <w:color w:val="000000"/>
          <w:sz w:val="28"/>
          <w:szCs w:val="20"/>
        </w:rPr>
        <w:t xml:space="preserve">However during this time </w:t>
      </w:r>
      <w:r w:rsidRPr="009C012D">
        <w:rPr>
          <w:rFonts w:cs="GillSansMT"/>
          <w:b/>
          <w:color w:val="FF0000"/>
          <w:sz w:val="28"/>
          <w:szCs w:val="20"/>
        </w:rPr>
        <w:t>is clear that the</w:t>
      </w:r>
      <w:r w:rsidR="001713B8" w:rsidRPr="009C012D">
        <w:rPr>
          <w:rFonts w:cs="GillSansMT,Bold"/>
          <w:b/>
          <w:bCs/>
          <w:color w:val="FF0000"/>
          <w:sz w:val="28"/>
          <w:szCs w:val="20"/>
        </w:rPr>
        <w:t xml:space="preserve"> </w:t>
      </w:r>
      <w:r w:rsidRPr="009C012D">
        <w:rPr>
          <w:rFonts w:cs="GillSansMT"/>
          <w:b/>
          <w:color w:val="FF0000"/>
          <w:sz w:val="28"/>
          <w:szCs w:val="20"/>
        </w:rPr>
        <w:t>unemployment has been distributed throughout the country</w:t>
      </w:r>
      <w:r w:rsidRPr="001713B8">
        <w:rPr>
          <w:rFonts w:cs="GillSansMT"/>
          <w:color w:val="000000"/>
          <w:sz w:val="28"/>
          <w:szCs w:val="20"/>
        </w:rPr>
        <w:t xml:space="preserve"> </w:t>
      </w:r>
      <w:r w:rsidRPr="001713B8">
        <w:rPr>
          <w:rFonts w:cs="GillSansMT,Bold"/>
          <w:b/>
          <w:bCs/>
          <w:color w:val="FF0000"/>
          <w:sz w:val="28"/>
          <w:szCs w:val="20"/>
        </w:rPr>
        <w:t xml:space="preserve">with the main emphasis on places like the </w:t>
      </w:r>
      <w:proofErr w:type="spellStart"/>
      <w:r w:rsidRPr="001713B8">
        <w:rPr>
          <w:rFonts w:cs="GillSansMT,Bold"/>
          <w:b/>
          <w:bCs/>
          <w:color w:val="FF0000"/>
          <w:sz w:val="28"/>
          <w:szCs w:val="20"/>
        </w:rPr>
        <w:t>Northof</w:t>
      </w:r>
      <w:proofErr w:type="spellEnd"/>
      <w:r w:rsidRPr="001713B8">
        <w:rPr>
          <w:rFonts w:cs="GillSansMT,Bold"/>
          <w:b/>
          <w:bCs/>
          <w:color w:val="FF0000"/>
          <w:sz w:val="28"/>
          <w:szCs w:val="20"/>
        </w:rPr>
        <w:t xml:space="preserve"> England and Midlands</w:t>
      </w:r>
      <w:r w:rsidRPr="001713B8">
        <w:rPr>
          <w:rFonts w:cs="GillSansMT"/>
          <w:color w:val="FF0000"/>
          <w:sz w:val="28"/>
          <w:szCs w:val="20"/>
        </w:rPr>
        <w:t xml:space="preserve">. </w:t>
      </w:r>
      <w:r w:rsidRPr="001713B8">
        <w:rPr>
          <w:rFonts w:cs="GillSansMT"/>
          <w:color w:val="000000"/>
          <w:sz w:val="28"/>
          <w:szCs w:val="20"/>
        </w:rPr>
        <w:t>The increase in unemployment is unacceptable and should cause a great deal of upset</w:t>
      </w:r>
      <w:r w:rsidR="001713B8" w:rsidRPr="001713B8">
        <w:rPr>
          <w:rFonts w:cs="GillSansMT,Bold"/>
          <w:b/>
          <w:bCs/>
          <w:color w:val="FF0000"/>
          <w:sz w:val="28"/>
          <w:szCs w:val="20"/>
        </w:rPr>
        <w:t xml:space="preserve"> </w:t>
      </w:r>
      <w:r w:rsidRPr="001713B8">
        <w:rPr>
          <w:rFonts w:cs="GillSansMT"/>
          <w:color w:val="000000"/>
          <w:sz w:val="28"/>
          <w:szCs w:val="20"/>
        </w:rPr>
        <w:t>and concern.”</w:t>
      </w:r>
    </w:p>
    <w:p w:rsidR="0085718F" w:rsidRDefault="0085718F" w:rsidP="001713B8">
      <w:pPr>
        <w:autoSpaceDE w:val="0"/>
        <w:autoSpaceDN w:val="0"/>
        <w:adjustRightInd w:val="0"/>
        <w:spacing w:after="0"/>
        <w:rPr>
          <w:rFonts w:cs="GillSansMT"/>
          <w:color w:val="000000"/>
          <w:sz w:val="28"/>
          <w:szCs w:val="20"/>
        </w:rPr>
      </w:pPr>
    </w:p>
    <w:p w:rsidR="00C31EF2" w:rsidRPr="001713B8" w:rsidRDefault="00C31EF2" w:rsidP="001713B8">
      <w:pPr>
        <w:autoSpaceDE w:val="0"/>
        <w:autoSpaceDN w:val="0"/>
        <w:adjustRightInd w:val="0"/>
        <w:spacing w:after="0"/>
        <w:rPr>
          <w:rFonts w:cs="GillSansMT"/>
          <w:color w:val="000000"/>
          <w:sz w:val="28"/>
          <w:szCs w:val="20"/>
        </w:rPr>
      </w:pPr>
    </w:p>
    <w:p w:rsidR="00B2110C" w:rsidRPr="001713B8" w:rsidRDefault="00B2110C" w:rsidP="001713B8">
      <w:pPr>
        <w:autoSpaceDE w:val="0"/>
        <w:autoSpaceDN w:val="0"/>
        <w:adjustRightInd w:val="0"/>
        <w:spacing w:after="0"/>
        <w:rPr>
          <w:rFonts w:cs="GillSansMT"/>
          <w:color w:val="000000"/>
          <w:sz w:val="28"/>
          <w:szCs w:val="20"/>
        </w:rPr>
      </w:pPr>
      <w:r w:rsidRPr="001713B8">
        <w:rPr>
          <w:rFonts w:cs="GillSansMT"/>
          <w:color w:val="000000"/>
          <w:sz w:val="28"/>
          <w:szCs w:val="20"/>
        </w:rPr>
        <w:lastRenderedPageBreak/>
        <w:t>3.2 Extract 2</w:t>
      </w:r>
    </w:p>
    <w:p w:rsidR="00B2110C" w:rsidRPr="001713B8" w:rsidRDefault="00B2110C" w:rsidP="001713B8">
      <w:pPr>
        <w:autoSpaceDE w:val="0"/>
        <w:autoSpaceDN w:val="0"/>
        <w:adjustRightInd w:val="0"/>
        <w:spacing w:after="0"/>
        <w:rPr>
          <w:rFonts w:cs="GillSansMT"/>
          <w:color w:val="000000"/>
          <w:sz w:val="28"/>
          <w:szCs w:val="20"/>
        </w:rPr>
      </w:pPr>
      <w:r w:rsidRPr="001713B8">
        <w:rPr>
          <w:rFonts w:cs="GillSansMT"/>
          <w:color w:val="000000"/>
          <w:sz w:val="28"/>
          <w:szCs w:val="20"/>
        </w:rPr>
        <w:t>“Pollution and carbon emissions are the most important issue that faces the industrialised world. No doubt there are</w:t>
      </w:r>
      <w:r w:rsidR="001713B8" w:rsidRPr="001713B8">
        <w:rPr>
          <w:rFonts w:cs="GillSansMT"/>
          <w:color w:val="000000"/>
          <w:sz w:val="28"/>
          <w:szCs w:val="20"/>
        </w:rPr>
        <w:t xml:space="preserve"> </w:t>
      </w:r>
      <w:r w:rsidRPr="001713B8">
        <w:rPr>
          <w:rFonts w:cs="GillSansMT"/>
          <w:color w:val="000000"/>
          <w:sz w:val="28"/>
          <w:szCs w:val="20"/>
        </w:rPr>
        <w:t xml:space="preserve">other major problems that face the world collectively such as war, famine and disease, but </w:t>
      </w:r>
      <w:r w:rsidRPr="001713B8">
        <w:rPr>
          <w:rFonts w:cs="GillSansMT,Bold"/>
          <w:b/>
          <w:bCs/>
          <w:color w:val="FF0000"/>
          <w:sz w:val="28"/>
          <w:szCs w:val="20"/>
        </w:rPr>
        <w:t>much of this will be a</w:t>
      </w:r>
      <w:r w:rsidR="001713B8" w:rsidRPr="001713B8">
        <w:rPr>
          <w:rFonts w:cs="GillSansMT"/>
          <w:color w:val="000000"/>
          <w:sz w:val="28"/>
          <w:szCs w:val="20"/>
        </w:rPr>
        <w:t xml:space="preserve"> </w:t>
      </w:r>
      <w:r w:rsidRPr="001713B8">
        <w:rPr>
          <w:rFonts w:cs="GillSansMT,Bold"/>
          <w:b/>
          <w:bCs/>
          <w:color w:val="FF0000"/>
          <w:sz w:val="28"/>
          <w:szCs w:val="20"/>
        </w:rPr>
        <w:t>result of global warming</w:t>
      </w:r>
      <w:r w:rsidRPr="001713B8">
        <w:rPr>
          <w:rFonts w:cs="GillSansMT"/>
          <w:color w:val="000000"/>
          <w:sz w:val="28"/>
          <w:szCs w:val="20"/>
        </w:rPr>
        <w:t>. What is needed is a means by which the polluter pays for the damage that they have</w:t>
      </w:r>
      <w:r w:rsidR="001713B8" w:rsidRPr="001713B8">
        <w:rPr>
          <w:rFonts w:cs="GillSansMT"/>
          <w:color w:val="000000"/>
          <w:sz w:val="28"/>
          <w:szCs w:val="20"/>
        </w:rPr>
        <w:t xml:space="preserve"> </w:t>
      </w:r>
      <w:r w:rsidRPr="001713B8">
        <w:rPr>
          <w:rFonts w:cs="GillSansMT"/>
          <w:color w:val="000000"/>
          <w:sz w:val="28"/>
          <w:szCs w:val="20"/>
        </w:rPr>
        <w:t xml:space="preserve">caused. The best way to do this is to raise taxes. </w:t>
      </w:r>
      <w:r w:rsidRPr="001713B8">
        <w:rPr>
          <w:rFonts w:cs="GillSansMT,Bold"/>
          <w:b/>
          <w:bCs/>
          <w:color w:val="FF0000"/>
          <w:sz w:val="28"/>
          <w:szCs w:val="20"/>
        </w:rPr>
        <w:t>Increases in emissions taxes such as air passenger duty</w:t>
      </w:r>
      <w:r w:rsidR="001713B8" w:rsidRPr="001713B8">
        <w:rPr>
          <w:rFonts w:cs="GillSansMT"/>
          <w:color w:val="000000"/>
          <w:sz w:val="28"/>
          <w:szCs w:val="20"/>
        </w:rPr>
        <w:t xml:space="preserve"> </w:t>
      </w:r>
      <w:r w:rsidRPr="001713B8">
        <w:rPr>
          <w:rFonts w:cs="GillSansMT,Bold"/>
          <w:b/>
          <w:bCs/>
          <w:color w:val="FF0000"/>
          <w:sz w:val="28"/>
          <w:szCs w:val="20"/>
        </w:rPr>
        <w:t>have been shown to have the greatest effect on the behaviour of the polluter</w:t>
      </w:r>
      <w:r w:rsidRPr="001713B8">
        <w:rPr>
          <w:rFonts w:cs="GillSansMT"/>
          <w:color w:val="FF0000"/>
          <w:sz w:val="28"/>
          <w:szCs w:val="20"/>
        </w:rPr>
        <w:t>”</w:t>
      </w:r>
    </w:p>
    <w:p w:rsidR="0085718F" w:rsidRPr="001713B8" w:rsidRDefault="0085718F" w:rsidP="001713B8">
      <w:pPr>
        <w:autoSpaceDE w:val="0"/>
        <w:autoSpaceDN w:val="0"/>
        <w:adjustRightInd w:val="0"/>
        <w:spacing w:after="0"/>
        <w:rPr>
          <w:rFonts w:cs="GillSansMT"/>
          <w:color w:val="000000"/>
          <w:sz w:val="28"/>
          <w:szCs w:val="20"/>
        </w:rPr>
      </w:pPr>
    </w:p>
    <w:p w:rsidR="00B2110C" w:rsidRPr="001713B8" w:rsidRDefault="00B2110C" w:rsidP="001713B8">
      <w:pPr>
        <w:autoSpaceDE w:val="0"/>
        <w:autoSpaceDN w:val="0"/>
        <w:adjustRightInd w:val="0"/>
        <w:spacing w:after="0"/>
        <w:rPr>
          <w:rFonts w:cs="GillSansMT"/>
          <w:color w:val="000000"/>
          <w:sz w:val="28"/>
          <w:szCs w:val="20"/>
        </w:rPr>
      </w:pPr>
      <w:r w:rsidRPr="001713B8">
        <w:rPr>
          <w:rFonts w:cs="GillSansMT"/>
          <w:color w:val="000000"/>
          <w:sz w:val="28"/>
          <w:szCs w:val="20"/>
        </w:rPr>
        <w:t>3.3 Extract 3</w:t>
      </w:r>
    </w:p>
    <w:p w:rsidR="00F8584E" w:rsidRPr="001713B8" w:rsidRDefault="00B2110C" w:rsidP="001713B8">
      <w:pPr>
        <w:autoSpaceDE w:val="0"/>
        <w:autoSpaceDN w:val="0"/>
        <w:adjustRightInd w:val="0"/>
        <w:spacing w:after="0"/>
        <w:rPr>
          <w:rFonts w:cs="GillSansMT,Bold"/>
          <w:b/>
          <w:bCs/>
          <w:color w:val="FF0000"/>
          <w:sz w:val="28"/>
          <w:szCs w:val="20"/>
        </w:rPr>
      </w:pPr>
      <w:r w:rsidRPr="001713B8">
        <w:rPr>
          <w:rFonts w:cs="GillSansMT"/>
          <w:color w:val="FF0000"/>
          <w:sz w:val="28"/>
          <w:szCs w:val="20"/>
        </w:rPr>
        <w:t>“</w:t>
      </w:r>
      <w:r w:rsidRPr="001713B8">
        <w:rPr>
          <w:rFonts w:cs="GillSansMT,Bold"/>
          <w:b/>
          <w:bCs/>
          <w:color w:val="FF0000"/>
          <w:sz w:val="28"/>
          <w:szCs w:val="20"/>
        </w:rPr>
        <w:t>Share prices have been very volatile in recent months, with the FTSE fluctuating around the 4200</w:t>
      </w:r>
      <w:r w:rsidR="001713B8">
        <w:rPr>
          <w:rFonts w:cs="GillSansMT,Bold"/>
          <w:b/>
          <w:bCs/>
          <w:color w:val="FF0000"/>
          <w:sz w:val="28"/>
          <w:szCs w:val="20"/>
        </w:rPr>
        <w:t xml:space="preserve"> </w:t>
      </w:r>
      <w:r w:rsidRPr="001713B8">
        <w:rPr>
          <w:rFonts w:cs="GillSansMT,Bold"/>
          <w:b/>
          <w:bCs/>
          <w:color w:val="FF0000"/>
          <w:sz w:val="28"/>
          <w:szCs w:val="20"/>
        </w:rPr>
        <w:t>mark</w:t>
      </w:r>
      <w:r w:rsidRPr="001713B8">
        <w:rPr>
          <w:rFonts w:cs="GillSansMT"/>
          <w:color w:val="FF0000"/>
          <w:sz w:val="28"/>
          <w:szCs w:val="20"/>
        </w:rPr>
        <w:t xml:space="preserve">. </w:t>
      </w:r>
      <w:r w:rsidRPr="001713B8">
        <w:rPr>
          <w:rFonts w:cs="GillSansMT"/>
          <w:color w:val="000000"/>
          <w:sz w:val="28"/>
          <w:szCs w:val="20"/>
        </w:rPr>
        <w:t xml:space="preserve">This has resulted in a significant </w:t>
      </w:r>
      <w:r w:rsidRPr="001713B8">
        <w:rPr>
          <w:rFonts w:cs="GillSansMT,Bold"/>
          <w:b/>
          <w:bCs/>
          <w:color w:val="FF0000"/>
          <w:sz w:val="28"/>
          <w:szCs w:val="20"/>
        </w:rPr>
        <w:t>loss of economic confidence and therefore a decline in</w:t>
      </w:r>
      <w:r w:rsidR="001713B8" w:rsidRPr="001713B8">
        <w:rPr>
          <w:rFonts w:cs="GillSansMT,Bold"/>
          <w:b/>
          <w:bCs/>
          <w:color w:val="FF0000"/>
          <w:sz w:val="28"/>
          <w:szCs w:val="20"/>
        </w:rPr>
        <w:t xml:space="preserve"> </w:t>
      </w:r>
      <w:r w:rsidRPr="001713B8">
        <w:rPr>
          <w:rFonts w:cs="GillSansMT,Bold"/>
          <w:b/>
          <w:bCs/>
          <w:color w:val="FF0000"/>
          <w:sz w:val="28"/>
          <w:szCs w:val="20"/>
        </w:rPr>
        <w:t>consumption</w:t>
      </w:r>
      <w:r w:rsidRPr="001713B8">
        <w:rPr>
          <w:rFonts w:cs="GillSansMT"/>
          <w:color w:val="FF0000"/>
          <w:sz w:val="28"/>
          <w:szCs w:val="20"/>
        </w:rPr>
        <w:t xml:space="preserve">. </w:t>
      </w:r>
      <w:r w:rsidRPr="001713B8">
        <w:rPr>
          <w:rFonts w:cs="GillSansMT"/>
          <w:color w:val="000000"/>
          <w:sz w:val="28"/>
          <w:szCs w:val="20"/>
        </w:rPr>
        <w:t>This is a bad thing. The government should increase confidence and help consumers spend more.</w:t>
      </w:r>
      <w:r w:rsidR="001713B8" w:rsidRPr="001713B8">
        <w:rPr>
          <w:rFonts w:cs="GillSansMT,Bold"/>
          <w:b/>
          <w:bCs/>
          <w:color w:val="FF0000"/>
          <w:sz w:val="28"/>
          <w:szCs w:val="20"/>
        </w:rPr>
        <w:t xml:space="preserve"> </w:t>
      </w:r>
      <w:r w:rsidRPr="001713B8">
        <w:rPr>
          <w:rFonts w:cs="GillSansMT"/>
          <w:color w:val="000000"/>
          <w:sz w:val="28"/>
          <w:szCs w:val="20"/>
        </w:rPr>
        <w:t xml:space="preserve">The only way </w:t>
      </w:r>
      <w:r w:rsidRPr="001713B8">
        <w:rPr>
          <w:rFonts w:cs="GillSansMT,Bold"/>
          <w:b/>
          <w:bCs/>
          <w:color w:val="FF0000"/>
          <w:sz w:val="28"/>
          <w:szCs w:val="20"/>
        </w:rPr>
        <w:t>to increase economic growth is by lowering income tax</w:t>
      </w:r>
      <w:r w:rsidRPr="001713B8">
        <w:rPr>
          <w:rFonts w:cs="GillSansMT,Bold"/>
          <w:b/>
          <w:bCs/>
          <w:color w:val="000000"/>
          <w:sz w:val="28"/>
          <w:szCs w:val="20"/>
        </w:rPr>
        <w:t xml:space="preserve"> </w:t>
      </w:r>
      <w:r w:rsidRPr="001713B8">
        <w:rPr>
          <w:rFonts w:cs="GillSansMT"/>
          <w:color w:val="000000"/>
          <w:sz w:val="28"/>
          <w:szCs w:val="20"/>
        </w:rPr>
        <w:t>and therefore increasing the level of</w:t>
      </w:r>
      <w:r w:rsidR="001713B8" w:rsidRPr="001713B8">
        <w:rPr>
          <w:rFonts w:cs="GillSansMT,Bold"/>
          <w:b/>
          <w:bCs/>
          <w:color w:val="FF0000"/>
          <w:sz w:val="28"/>
          <w:szCs w:val="20"/>
        </w:rPr>
        <w:t xml:space="preserve"> </w:t>
      </w:r>
      <w:r w:rsidRPr="001713B8">
        <w:rPr>
          <w:rFonts w:cs="GillSansMT"/>
          <w:color w:val="000000"/>
          <w:sz w:val="28"/>
          <w:szCs w:val="20"/>
        </w:rPr>
        <w:t>confidence in the economy.”</w:t>
      </w:r>
    </w:p>
    <w:sectPr w:rsidR="00F8584E" w:rsidRPr="001713B8" w:rsidSect="00B2110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2D" w:rsidRDefault="009C012D" w:rsidP="00B2110C">
      <w:pPr>
        <w:spacing w:after="0" w:line="240" w:lineRule="auto"/>
      </w:pPr>
      <w:r>
        <w:separator/>
      </w:r>
    </w:p>
  </w:endnote>
  <w:endnote w:type="continuationSeparator" w:id="0">
    <w:p w:rsidR="009C012D" w:rsidRDefault="009C012D" w:rsidP="00B2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2D" w:rsidRDefault="009C012D" w:rsidP="00B2110C">
      <w:pPr>
        <w:spacing w:after="0" w:line="240" w:lineRule="auto"/>
      </w:pPr>
      <w:r>
        <w:separator/>
      </w:r>
    </w:p>
  </w:footnote>
  <w:footnote w:type="continuationSeparator" w:id="0">
    <w:p w:rsidR="009C012D" w:rsidRDefault="009C012D" w:rsidP="00B21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2D" w:rsidRDefault="009C012D">
    <w:pPr>
      <w:pStyle w:val="Header"/>
    </w:pPr>
    <w:r>
      <w:t>Theme 1 – Positive Statements</w:t>
    </w:r>
  </w:p>
  <w:p w:rsidR="009C012D" w:rsidRDefault="009C0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0C"/>
    <w:rsid w:val="001713B8"/>
    <w:rsid w:val="00422645"/>
    <w:rsid w:val="0085718F"/>
    <w:rsid w:val="00885BC7"/>
    <w:rsid w:val="008D45AF"/>
    <w:rsid w:val="009C012D"/>
    <w:rsid w:val="00B2110C"/>
    <w:rsid w:val="00C31EF2"/>
    <w:rsid w:val="00D45DA5"/>
    <w:rsid w:val="00E25EBF"/>
    <w:rsid w:val="00EF4563"/>
    <w:rsid w:val="00F8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A01AC-DCBA-47DC-AAA4-E3A917F8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10C"/>
  </w:style>
  <w:style w:type="paragraph" w:styleId="Footer">
    <w:name w:val="footer"/>
    <w:basedOn w:val="Normal"/>
    <w:link w:val="FooterChar"/>
    <w:uiPriority w:val="99"/>
    <w:unhideWhenUsed/>
    <w:rsid w:val="00B2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10C"/>
  </w:style>
  <w:style w:type="paragraph" w:styleId="BalloonText">
    <w:name w:val="Balloon Text"/>
    <w:basedOn w:val="Normal"/>
    <w:link w:val="BalloonTextChar"/>
    <w:uiPriority w:val="99"/>
    <w:semiHidden/>
    <w:unhideWhenUsed/>
    <w:rsid w:val="00B2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5B62-207B-471F-9506-FF9A9EBA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D93C0E95</Template>
  <TotalTime>80</TotalTime>
  <Pages>3</Pages>
  <Words>950</Words>
  <Characters>4593</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
    </vt:vector>
  </TitlesOfParts>
  <Company>Kendrick School</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Michael Wilson</cp:lastModifiedBy>
  <cp:revision>9</cp:revision>
  <dcterms:created xsi:type="dcterms:W3CDTF">2015-09-13T09:50:00Z</dcterms:created>
  <dcterms:modified xsi:type="dcterms:W3CDTF">2017-09-22T09:56:00Z</dcterms:modified>
</cp:coreProperties>
</file>