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1B1B1B"/>
          <w:sz w:val="36"/>
          <w:szCs w:val="24"/>
        </w:rPr>
      </w:pPr>
      <w:r w:rsidRPr="00EC796D">
        <w:rPr>
          <w:rFonts w:cs="Arial,Bold"/>
          <w:b/>
          <w:bCs/>
          <w:color w:val="1B1B1B"/>
          <w:sz w:val="36"/>
          <w:szCs w:val="24"/>
        </w:rPr>
        <w:t>Normative economics</w:t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1B1B1B"/>
          <w:sz w:val="32"/>
          <w:szCs w:val="24"/>
        </w:rPr>
      </w:pP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  <w:r w:rsidRPr="00EC796D">
        <w:rPr>
          <w:rFonts w:cs="GillSansMT,Bold"/>
          <w:b/>
          <w:bCs/>
          <w:color w:val="1B1B1B"/>
          <w:sz w:val="24"/>
          <w:szCs w:val="20"/>
        </w:rPr>
        <w:t xml:space="preserve">1. </w:t>
      </w:r>
      <w:r w:rsidRPr="00EC796D">
        <w:rPr>
          <w:rFonts w:cs="GillSansMT"/>
          <w:color w:val="000000"/>
          <w:sz w:val="24"/>
          <w:szCs w:val="20"/>
        </w:rPr>
        <w:t>Normative statements contain a _______</w:t>
      </w:r>
      <w:r w:rsidR="007D2086">
        <w:rPr>
          <w:rFonts w:cs="GillSansMT"/>
          <w:color w:val="000000"/>
          <w:sz w:val="24"/>
          <w:szCs w:val="20"/>
        </w:rPr>
        <w:t>___</w:t>
      </w:r>
      <w:r w:rsidRPr="00EC796D">
        <w:rPr>
          <w:rFonts w:cs="GillSansMT"/>
          <w:color w:val="000000"/>
          <w:sz w:val="24"/>
          <w:szCs w:val="20"/>
        </w:rPr>
        <w:t>___</w:t>
      </w:r>
      <w:r w:rsidR="007D2086">
        <w:rPr>
          <w:rFonts w:cs="GillSansMT"/>
          <w:color w:val="000000"/>
          <w:sz w:val="24"/>
          <w:szCs w:val="20"/>
        </w:rPr>
        <w:t xml:space="preserve">  </w:t>
      </w:r>
      <w:r w:rsidRPr="00EC796D">
        <w:rPr>
          <w:rFonts w:cs="GillSansMT"/>
          <w:color w:val="000000"/>
          <w:sz w:val="24"/>
          <w:szCs w:val="20"/>
        </w:rPr>
        <w:t xml:space="preserve"> _</w:t>
      </w:r>
      <w:r w:rsidR="007D2086">
        <w:rPr>
          <w:rFonts w:cs="GillSansMT"/>
          <w:color w:val="000000"/>
          <w:sz w:val="24"/>
          <w:szCs w:val="20"/>
        </w:rPr>
        <w:t>____</w:t>
      </w:r>
      <w:r w:rsidRPr="00EC796D">
        <w:rPr>
          <w:rFonts w:cs="GillSansMT"/>
          <w:color w:val="000000"/>
          <w:sz w:val="24"/>
          <w:szCs w:val="20"/>
        </w:rPr>
        <w:t>____________ and cannot be tested.</w:t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</w:p>
    <w:p w:rsidR="00EC796D" w:rsidRPr="00B10BA1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,Bold"/>
          <w:b/>
          <w:bCs/>
          <w:color w:val="1B1B1B"/>
          <w:sz w:val="28"/>
          <w:szCs w:val="20"/>
        </w:rPr>
      </w:pPr>
    </w:p>
    <w:p w:rsidR="00EC796D" w:rsidRPr="00B10BA1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,Bold"/>
          <w:b/>
          <w:bCs/>
          <w:color w:val="1B1B1B"/>
          <w:sz w:val="28"/>
          <w:szCs w:val="20"/>
        </w:rPr>
      </w:pPr>
      <w:r w:rsidRPr="00B10BA1">
        <w:rPr>
          <w:rFonts w:cs="GillSansMT,Bold"/>
          <w:b/>
          <w:bCs/>
          <w:color w:val="1B1B1B"/>
          <w:sz w:val="28"/>
          <w:szCs w:val="20"/>
        </w:rPr>
        <w:t>2. Which one of the following is a normative statement?</w:t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>The privatisation of the electricity industry has increased the level of consumer satisfaction.</w:t>
      </w:r>
      <w:r w:rsidR="003833A9">
        <w:rPr>
          <w:rFonts w:cs="GillSansMT"/>
          <w:color w:val="000000"/>
          <w:sz w:val="24"/>
          <w:szCs w:val="20"/>
        </w:rPr>
        <w:br/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>The privatisation of the electricity industry has led to an increase in prices.</w:t>
      </w:r>
      <w:r w:rsidR="003833A9">
        <w:rPr>
          <w:rFonts w:cs="GillSansMT"/>
          <w:color w:val="000000"/>
          <w:sz w:val="24"/>
          <w:szCs w:val="20"/>
        </w:rPr>
        <w:br/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>Many of the political left think that the privatisation of the electricity industry is wrong.</w:t>
      </w:r>
      <w:r w:rsidR="003833A9">
        <w:rPr>
          <w:rFonts w:cs="GillSansMT"/>
          <w:color w:val="000000"/>
          <w:sz w:val="24"/>
          <w:szCs w:val="20"/>
        </w:rPr>
        <w:br/>
      </w: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  <w:r>
        <w:rPr>
          <w:rFonts w:cs="GillSansMT"/>
          <w:color w:val="000000"/>
          <w:sz w:val="24"/>
          <w:szCs w:val="20"/>
        </w:rPr>
        <w:t xml:space="preserve">It is unfair that </w:t>
      </w:r>
      <w:r w:rsidRPr="00EC796D">
        <w:rPr>
          <w:rFonts w:cs="GillSansMT"/>
          <w:color w:val="000000"/>
          <w:sz w:val="24"/>
          <w:szCs w:val="20"/>
        </w:rPr>
        <w:t>consumers of electricity get charged different amounts depending on their ability to pay.</w:t>
      </w:r>
    </w:p>
    <w:p w:rsidR="003833A9" w:rsidRPr="00EC796D" w:rsidRDefault="003833A9" w:rsidP="00EC796D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>Electricity privatisation has attracted private investment into the industry.</w:t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"/>
          <w:color w:val="1B1B1B"/>
          <w:sz w:val="24"/>
          <w:szCs w:val="20"/>
        </w:rPr>
      </w:pPr>
      <w:r>
        <w:rPr>
          <w:rFonts w:cs="GillSansMT,Bold"/>
          <w:b/>
          <w:bCs/>
          <w:color w:val="1B1B1B"/>
          <w:sz w:val="24"/>
          <w:szCs w:val="20"/>
        </w:rPr>
        <w:t>3</w:t>
      </w:r>
      <w:r w:rsidRPr="00EC796D">
        <w:rPr>
          <w:rFonts w:cs="GillSansMT,Bold"/>
          <w:b/>
          <w:bCs/>
          <w:color w:val="1B1B1B"/>
          <w:sz w:val="24"/>
          <w:szCs w:val="20"/>
        </w:rPr>
        <w:t xml:space="preserve">. </w:t>
      </w:r>
      <w:r w:rsidRPr="00B10BA1">
        <w:rPr>
          <w:rFonts w:cs="GillSansMT,Bold"/>
          <w:b/>
          <w:bCs/>
          <w:color w:val="1B1B1B"/>
          <w:sz w:val="28"/>
          <w:szCs w:val="20"/>
        </w:rPr>
        <w:t xml:space="preserve">Which is </w:t>
      </w:r>
      <w:proofErr w:type="gramStart"/>
      <w:r w:rsidRPr="00B10BA1">
        <w:rPr>
          <w:rFonts w:cs="GillSansMT,Bold"/>
          <w:b/>
          <w:bCs/>
          <w:color w:val="1B1B1B"/>
          <w:sz w:val="28"/>
          <w:szCs w:val="20"/>
        </w:rPr>
        <w:t>Which</w:t>
      </w:r>
      <w:proofErr w:type="gramEnd"/>
      <w:r w:rsidRPr="00B10BA1">
        <w:rPr>
          <w:rFonts w:cs="GillSansMT,Bold"/>
          <w:b/>
          <w:bCs/>
          <w:color w:val="1B1B1B"/>
          <w:sz w:val="28"/>
          <w:szCs w:val="20"/>
        </w:rPr>
        <w:t xml:space="preserve">? </w:t>
      </w:r>
      <w:r w:rsidRPr="00EC796D">
        <w:rPr>
          <w:rFonts w:cs="GillSansMT"/>
          <w:color w:val="1B1B1B"/>
          <w:sz w:val="24"/>
          <w:szCs w:val="20"/>
        </w:rPr>
        <w:t>Which of the following statements are normative and which are positive?</w:t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"/>
          <w:color w:val="1B1B1B"/>
          <w:sz w:val="24"/>
          <w:szCs w:val="20"/>
        </w:rPr>
      </w:pP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,Italic"/>
          <w:i/>
          <w:iCs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 xml:space="preserve">4.1 The best policy is one that will maximise the rate of economic growth for the country. </w:t>
      </w:r>
      <w:r w:rsidRPr="00EC796D">
        <w:rPr>
          <w:rFonts w:cs="GillSansMT,Italic"/>
          <w:i/>
          <w:iCs/>
          <w:color w:val="000000"/>
          <w:sz w:val="24"/>
          <w:szCs w:val="20"/>
        </w:rPr>
        <w:t>Positive/Normative</w:t>
      </w:r>
      <w:r>
        <w:rPr>
          <w:rFonts w:cs="GillSansMT,Italic"/>
          <w:i/>
          <w:iCs/>
          <w:color w:val="000000"/>
          <w:sz w:val="24"/>
          <w:szCs w:val="20"/>
        </w:rPr>
        <w:br/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,Italic"/>
          <w:i/>
          <w:iCs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 xml:space="preserve">4.2 Government policies give a higher priority to curing inflation than to curing unemployment. </w:t>
      </w:r>
      <w:r w:rsidRPr="00EC796D">
        <w:rPr>
          <w:rFonts w:cs="GillSansMT,Italic"/>
          <w:i/>
          <w:iCs/>
          <w:color w:val="000000"/>
          <w:sz w:val="24"/>
          <w:szCs w:val="20"/>
        </w:rPr>
        <w:t>Positive/Normative</w:t>
      </w:r>
      <w:r>
        <w:rPr>
          <w:rFonts w:cs="GillSansMT,Italic"/>
          <w:i/>
          <w:iCs/>
          <w:color w:val="000000"/>
          <w:sz w:val="24"/>
          <w:szCs w:val="20"/>
        </w:rPr>
        <w:br/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>4.3 The government ought to give higher priority to curing unemployment than to curing inflation.</w:t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,Italic"/>
          <w:i/>
          <w:iCs/>
          <w:color w:val="000000"/>
          <w:sz w:val="24"/>
          <w:szCs w:val="20"/>
        </w:rPr>
      </w:pPr>
      <w:r w:rsidRPr="00EC796D">
        <w:rPr>
          <w:rFonts w:cs="GillSansMT,Italic"/>
          <w:i/>
          <w:iCs/>
          <w:color w:val="000000"/>
          <w:sz w:val="24"/>
          <w:szCs w:val="20"/>
        </w:rPr>
        <w:t>Positive/Normative</w:t>
      </w:r>
      <w:r>
        <w:rPr>
          <w:rFonts w:cs="GillSansMT,Italic"/>
          <w:i/>
          <w:iCs/>
          <w:color w:val="000000"/>
          <w:sz w:val="24"/>
          <w:szCs w:val="20"/>
        </w:rPr>
        <w:br/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>4.4 If the government gave a higher priority to curing unemployment, that would be popular with the electorate.</w:t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,Italic"/>
          <w:i/>
          <w:iCs/>
          <w:color w:val="000000"/>
          <w:sz w:val="24"/>
          <w:szCs w:val="20"/>
        </w:rPr>
      </w:pPr>
      <w:r w:rsidRPr="00EC796D">
        <w:rPr>
          <w:rFonts w:cs="GillSansMT,Italic"/>
          <w:i/>
          <w:iCs/>
          <w:color w:val="000000"/>
          <w:sz w:val="24"/>
          <w:szCs w:val="20"/>
        </w:rPr>
        <w:t>Positive/Normative</w:t>
      </w:r>
      <w:r>
        <w:rPr>
          <w:rFonts w:cs="GillSansMT,Italic"/>
          <w:i/>
          <w:iCs/>
          <w:color w:val="000000"/>
          <w:sz w:val="24"/>
          <w:szCs w:val="20"/>
        </w:rPr>
        <w:br/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,Italic"/>
          <w:i/>
          <w:iCs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 xml:space="preserve">4.5 The price of oil more than tripled between 2004 and 2008. </w:t>
      </w:r>
      <w:r w:rsidRPr="00EC796D">
        <w:rPr>
          <w:rFonts w:cs="GillSansMT,Italic"/>
          <w:i/>
          <w:iCs/>
          <w:color w:val="000000"/>
          <w:sz w:val="24"/>
          <w:szCs w:val="20"/>
        </w:rPr>
        <w:t>Positive/Normative</w:t>
      </w:r>
      <w:r>
        <w:rPr>
          <w:rFonts w:cs="GillSansMT,Italic"/>
          <w:i/>
          <w:iCs/>
          <w:color w:val="000000"/>
          <w:sz w:val="24"/>
          <w:szCs w:val="20"/>
        </w:rPr>
        <w:br/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>4.6 In 2009, the poorer countries of the world received less than their fair share of world income.</w:t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,Italic"/>
          <w:i/>
          <w:iCs/>
          <w:color w:val="000000"/>
          <w:sz w:val="24"/>
          <w:szCs w:val="20"/>
        </w:rPr>
      </w:pPr>
      <w:r w:rsidRPr="00EC796D">
        <w:rPr>
          <w:rFonts w:cs="GillSansMT,Italic"/>
          <w:i/>
          <w:iCs/>
          <w:color w:val="000000"/>
          <w:sz w:val="24"/>
          <w:szCs w:val="20"/>
        </w:rPr>
        <w:t>Positive/Normative</w:t>
      </w:r>
      <w:r>
        <w:rPr>
          <w:rFonts w:cs="GillSansMT,Italic"/>
          <w:i/>
          <w:iCs/>
          <w:color w:val="000000"/>
          <w:sz w:val="24"/>
          <w:szCs w:val="20"/>
        </w:rPr>
        <w:br/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,Italic"/>
          <w:i/>
          <w:iCs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 xml:space="preserve">4.7 UK citizens </w:t>
      </w:r>
      <w:r w:rsidRPr="00506AF5">
        <w:rPr>
          <w:rFonts w:cs="GillSansMT"/>
          <w:color w:val="FF0000"/>
          <w:sz w:val="24"/>
          <w:szCs w:val="20"/>
        </w:rPr>
        <w:t>were over-taxed in 2009</w:t>
      </w:r>
      <w:r w:rsidRPr="00EC796D">
        <w:rPr>
          <w:rFonts w:cs="GillSansMT"/>
          <w:color w:val="000000"/>
          <w:sz w:val="24"/>
          <w:szCs w:val="20"/>
        </w:rPr>
        <w:t xml:space="preserve">. </w:t>
      </w:r>
      <w:r w:rsidRPr="00EC796D">
        <w:rPr>
          <w:rFonts w:cs="GillSansMT,Italic"/>
          <w:i/>
          <w:iCs/>
          <w:color w:val="000000"/>
          <w:sz w:val="24"/>
          <w:szCs w:val="20"/>
        </w:rPr>
        <w:t>Positive/Normative</w:t>
      </w:r>
      <w:r>
        <w:rPr>
          <w:rFonts w:cs="GillSansMT,Italic"/>
          <w:i/>
          <w:iCs/>
          <w:color w:val="000000"/>
          <w:sz w:val="24"/>
          <w:szCs w:val="20"/>
        </w:rPr>
        <w:br/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,Italic"/>
          <w:i/>
          <w:iCs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 xml:space="preserve">4.8 In 2009, most Western economies have faced sharp rises in unemployment rates. </w:t>
      </w:r>
      <w:r w:rsidRPr="00EC796D">
        <w:rPr>
          <w:rFonts w:cs="GillSansMT,Italic"/>
          <w:i/>
          <w:iCs/>
          <w:color w:val="000000"/>
          <w:sz w:val="24"/>
          <w:szCs w:val="20"/>
        </w:rPr>
        <w:t>Positive/Normative</w:t>
      </w:r>
      <w:r>
        <w:rPr>
          <w:rFonts w:cs="GillSansMT,Italic"/>
          <w:i/>
          <w:iCs/>
          <w:color w:val="000000"/>
          <w:sz w:val="24"/>
          <w:szCs w:val="20"/>
        </w:rPr>
        <w:br/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,Italic"/>
          <w:i/>
          <w:iCs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 xml:space="preserve">4.9 The UK Government ought to introduce policies to reduce the unemployment rate. </w:t>
      </w:r>
      <w:r w:rsidRPr="00EC796D">
        <w:rPr>
          <w:rFonts w:cs="GillSansMT,Italic"/>
          <w:i/>
          <w:iCs/>
          <w:color w:val="000000"/>
          <w:sz w:val="24"/>
          <w:szCs w:val="20"/>
        </w:rPr>
        <w:t>Positive/Normative</w:t>
      </w:r>
      <w:r>
        <w:rPr>
          <w:rFonts w:cs="GillSansMT,Italic"/>
          <w:i/>
          <w:iCs/>
          <w:color w:val="000000"/>
          <w:sz w:val="24"/>
          <w:szCs w:val="20"/>
        </w:rPr>
        <w:br/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,Italic"/>
          <w:i/>
          <w:iCs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 xml:space="preserve">4.10 Smoking is anti-social and should be discouraged. </w:t>
      </w:r>
      <w:r w:rsidRPr="00EC796D">
        <w:rPr>
          <w:rFonts w:cs="GillSansMT,Italic"/>
          <w:i/>
          <w:iCs/>
          <w:color w:val="000000"/>
          <w:sz w:val="24"/>
          <w:szCs w:val="20"/>
        </w:rPr>
        <w:t>Positive/Normative</w:t>
      </w:r>
      <w:r>
        <w:rPr>
          <w:rFonts w:cs="GillSansMT,Italic"/>
          <w:i/>
          <w:iCs/>
          <w:color w:val="000000"/>
          <w:sz w:val="24"/>
          <w:szCs w:val="20"/>
        </w:rPr>
        <w:br/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,Italic"/>
          <w:i/>
          <w:iCs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 xml:space="preserve">4.11 The imposition of higher taxes on tobacco will discourage smoking </w:t>
      </w:r>
      <w:r w:rsidRPr="00EC796D">
        <w:rPr>
          <w:rFonts w:cs="GillSansMT,Italic"/>
          <w:i/>
          <w:iCs/>
          <w:color w:val="000000"/>
          <w:sz w:val="24"/>
          <w:szCs w:val="20"/>
        </w:rPr>
        <w:t>Positive/Normative</w:t>
      </w:r>
      <w:r>
        <w:rPr>
          <w:rFonts w:cs="GillSansMT,Italic"/>
          <w:i/>
          <w:iCs/>
          <w:color w:val="000000"/>
          <w:sz w:val="24"/>
          <w:szCs w:val="20"/>
        </w:rPr>
        <w:br/>
      </w:r>
    </w:p>
    <w:p w:rsidR="00EC796D" w:rsidRP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cs="GillSansMT,Italic"/>
          <w:i/>
          <w:iCs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 xml:space="preserve">4.12 The economy of Singapore is closer to </w:t>
      </w:r>
      <w:r w:rsidRPr="00506AF5">
        <w:rPr>
          <w:rFonts w:cs="GillSansMT"/>
          <w:color w:val="FF0000"/>
          <w:sz w:val="24"/>
          <w:szCs w:val="20"/>
        </w:rPr>
        <w:t xml:space="preserve">a free market system than </w:t>
      </w:r>
      <w:r w:rsidRPr="00EC796D">
        <w:rPr>
          <w:rFonts w:cs="GillSansMT"/>
          <w:color w:val="000000"/>
          <w:sz w:val="24"/>
          <w:szCs w:val="20"/>
        </w:rPr>
        <w:t xml:space="preserve">that of Albania </w:t>
      </w:r>
      <w:r w:rsidRPr="00EC796D">
        <w:rPr>
          <w:rFonts w:cs="GillSansMT,Italic"/>
          <w:i/>
          <w:iCs/>
          <w:color w:val="000000"/>
          <w:sz w:val="24"/>
          <w:szCs w:val="20"/>
        </w:rPr>
        <w:t>Positive/Normative</w:t>
      </w: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B1B"/>
          <w:sz w:val="20"/>
          <w:szCs w:val="20"/>
        </w:rPr>
      </w:pP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B1B"/>
          <w:sz w:val="20"/>
          <w:szCs w:val="20"/>
        </w:rPr>
      </w:pP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B1B"/>
          <w:sz w:val="20"/>
          <w:szCs w:val="20"/>
        </w:rPr>
      </w:pP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B1B"/>
          <w:sz w:val="20"/>
          <w:szCs w:val="20"/>
        </w:rPr>
      </w:pP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B1B"/>
          <w:sz w:val="20"/>
          <w:szCs w:val="20"/>
        </w:rPr>
      </w:pP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B1B"/>
          <w:sz w:val="20"/>
          <w:szCs w:val="20"/>
        </w:rPr>
      </w:pP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B1B"/>
          <w:sz w:val="20"/>
          <w:szCs w:val="20"/>
        </w:rPr>
      </w:pP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B1B"/>
          <w:sz w:val="20"/>
          <w:szCs w:val="20"/>
        </w:rPr>
      </w:pP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B1B"/>
          <w:sz w:val="20"/>
          <w:szCs w:val="20"/>
        </w:rPr>
      </w:pP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B1B"/>
          <w:sz w:val="20"/>
          <w:szCs w:val="20"/>
        </w:rPr>
      </w:pP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B1B1B"/>
        </w:rPr>
      </w:pPr>
      <w:r>
        <w:rPr>
          <w:rFonts w:ascii="Arial,Bold" w:hAnsi="Arial,Bold" w:cs="Arial,Bold"/>
          <w:b/>
          <w:bCs/>
          <w:color w:val="1B1B1B"/>
        </w:rPr>
        <w:t>Answers: Normative economics</w:t>
      </w: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 xml:space="preserve">1. Normative statements are statements which contain a </w:t>
      </w:r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 xml:space="preserve">value judgement </w:t>
      </w:r>
      <w:r>
        <w:rPr>
          <w:rFonts w:ascii="GillSansMT" w:hAnsi="GillSansMT" w:cs="GillSansMT"/>
          <w:color w:val="000000"/>
          <w:sz w:val="20"/>
          <w:szCs w:val="20"/>
        </w:rPr>
        <w:t>and cannot be tested.</w:t>
      </w:r>
    </w:p>
    <w:p w:rsidR="001417F8" w:rsidRDefault="001417F8" w:rsidP="00EC796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</w:p>
    <w:p w:rsidR="001417F8" w:rsidRDefault="001417F8" w:rsidP="00EC796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</w:p>
    <w:p w:rsidR="001417F8" w:rsidRDefault="001417F8" w:rsidP="00EC796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2.</w:t>
      </w:r>
    </w:p>
    <w:p w:rsidR="001417F8" w:rsidRDefault="001417F8" w:rsidP="001417F8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>The privatisation of the electricity industry has increased the level of consumer satisfaction.</w:t>
      </w:r>
      <w:r>
        <w:rPr>
          <w:rFonts w:cs="GillSansMT"/>
          <w:color w:val="000000"/>
          <w:sz w:val="24"/>
          <w:szCs w:val="20"/>
        </w:rPr>
        <w:br/>
      </w:r>
      <w:r w:rsidRPr="005C1802">
        <w:rPr>
          <w:rFonts w:cs="GillSansMT"/>
          <w:color w:val="FF0000"/>
          <w:sz w:val="24"/>
          <w:szCs w:val="20"/>
        </w:rPr>
        <w:t>Positive</w:t>
      </w:r>
    </w:p>
    <w:p w:rsidR="001417F8" w:rsidRPr="00EC796D" w:rsidRDefault="001417F8" w:rsidP="001417F8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</w:p>
    <w:p w:rsidR="001417F8" w:rsidRDefault="001417F8" w:rsidP="001417F8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>The privatisation of the electricity industry has led to an increase in prices.</w:t>
      </w:r>
      <w:r>
        <w:rPr>
          <w:rFonts w:cs="GillSansMT"/>
          <w:color w:val="000000"/>
          <w:sz w:val="24"/>
          <w:szCs w:val="20"/>
        </w:rPr>
        <w:br/>
      </w:r>
      <w:r w:rsidRPr="005C1802">
        <w:rPr>
          <w:rFonts w:cs="GillSansMT"/>
          <w:color w:val="FF0000"/>
          <w:sz w:val="24"/>
          <w:szCs w:val="20"/>
        </w:rPr>
        <w:t>Positive</w:t>
      </w:r>
    </w:p>
    <w:p w:rsidR="001417F8" w:rsidRPr="00EC796D" w:rsidRDefault="001417F8" w:rsidP="001417F8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</w:p>
    <w:p w:rsidR="001417F8" w:rsidRPr="005C1D00" w:rsidRDefault="001417F8" w:rsidP="001417F8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 xml:space="preserve">Many of the political left think that the privatisation of the electricity industry is </w:t>
      </w:r>
      <w:r w:rsidRPr="001417F8">
        <w:rPr>
          <w:rFonts w:cs="GillSansMT"/>
          <w:color w:val="000000"/>
          <w:sz w:val="24"/>
          <w:szCs w:val="20"/>
          <w:highlight w:val="yellow"/>
        </w:rPr>
        <w:t>wrong.</w:t>
      </w:r>
      <w:r>
        <w:rPr>
          <w:rFonts w:cs="GillSansMT"/>
          <w:color w:val="000000"/>
          <w:sz w:val="24"/>
          <w:szCs w:val="20"/>
        </w:rPr>
        <w:br/>
      </w:r>
      <w:r w:rsidRPr="005C1802">
        <w:rPr>
          <w:rFonts w:cs="GillSansMT"/>
          <w:color w:val="FF0000"/>
          <w:sz w:val="24"/>
          <w:szCs w:val="20"/>
        </w:rPr>
        <w:t>Normative</w:t>
      </w:r>
      <w:r w:rsidR="00CB1A37" w:rsidRPr="005C1802">
        <w:rPr>
          <w:rFonts w:cs="GillSansMT"/>
          <w:color w:val="FF0000"/>
          <w:sz w:val="24"/>
          <w:szCs w:val="20"/>
        </w:rPr>
        <w:t>.</w:t>
      </w:r>
      <w:r w:rsidR="005C1D00" w:rsidRPr="005C1802">
        <w:rPr>
          <w:rFonts w:cs="GillSansMT"/>
          <w:color w:val="FF0000"/>
          <w:sz w:val="24"/>
          <w:szCs w:val="20"/>
        </w:rPr>
        <w:t xml:space="preserve"> Positive too? As could </w:t>
      </w:r>
      <w:r w:rsidR="005C1D00" w:rsidRPr="005C1802">
        <w:rPr>
          <w:rFonts w:cs="GillSansMT"/>
          <w:i/>
          <w:color w:val="FF0000"/>
          <w:sz w:val="24"/>
          <w:szCs w:val="20"/>
        </w:rPr>
        <w:t xml:space="preserve">measure </w:t>
      </w:r>
      <w:r w:rsidR="005C1D00" w:rsidRPr="005C1802">
        <w:rPr>
          <w:rFonts w:cs="GillSansMT"/>
          <w:color w:val="FF0000"/>
          <w:sz w:val="24"/>
          <w:szCs w:val="20"/>
        </w:rPr>
        <w:t>through polls and voting records.</w:t>
      </w:r>
    </w:p>
    <w:p w:rsidR="001417F8" w:rsidRPr="00EC796D" w:rsidRDefault="001417F8" w:rsidP="001417F8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</w:p>
    <w:p w:rsidR="001417F8" w:rsidRDefault="001417F8" w:rsidP="001417F8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  <w:r>
        <w:rPr>
          <w:rFonts w:cs="GillSansMT"/>
          <w:color w:val="000000"/>
          <w:sz w:val="24"/>
          <w:szCs w:val="20"/>
        </w:rPr>
        <w:t xml:space="preserve">It is </w:t>
      </w:r>
      <w:r w:rsidRPr="001417F8">
        <w:rPr>
          <w:rFonts w:cs="GillSansMT"/>
          <w:color w:val="000000"/>
          <w:sz w:val="24"/>
          <w:szCs w:val="20"/>
          <w:highlight w:val="yellow"/>
        </w:rPr>
        <w:t>unfair that</w:t>
      </w:r>
      <w:r>
        <w:rPr>
          <w:rFonts w:cs="GillSansMT"/>
          <w:color w:val="000000"/>
          <w:sz w:val="24"/>
          <w:szCs w:val="20"/>
        </w:rPr>
        <w:t xml:space="preserve"> </w:t>
      </w:r>
      <w:r w:rsidRPr="00EC796D">
        <w:rPr>
          <w:rFonts w:cs="GillSansMT"/>
          <w:color w:val="000000"/>
          <w:sz w:val="24"/>
          <w:szCs w:val="20"/>
        </w:rPr>
        <w:t>consumers of electricity get charged different amounts depending on their ability to pay.</w:t>
      </w:r>
    </w:p>
    <w:p w:rsidR="001417F8" w:rsidRPr="005C1802" w:rsidRDefault="001417F8" w:rsidP="001417F8">
      <w:pPr>
        <w:autoSpaceDE w:val="0"/>
        <w:autoSpaceDN w:val="0"/>
        <w:adjustRightInd w:val="0"/>
        <w:spacing w:after="0" w:line="240" w:lineRule="auto"/>
        <w:rPr>
          <w:rFonts w:cs="GillSansMT"/>
          <w:color w:val="FF0000"/>
          <w:sz w:val="24"/>
          <w:szCs w:val="20"/>
        </w:rPr>
      </w:pPr>
      <w:r w:rsidRPr="005C1802">
        <w:rPr>
          <w:rFonts w:cs="GillSansMT"/>
          <w:color w:val="FF0000"/>
          <w:sz w:val="24"/>
          <w:szCs w:val="20"/>
        </w:rPr>
        <w:t>Normative</w:t>
      </w:r>
    </w:p>
    <w:p w:rsidR="001417F8" w:rsidRPr="00EC796D" w:rsidRDefault="001417F8" w:rsidP="001417F8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</w:p>
    <w:p w:rsidR="001417F8" w:rsidRDefault="001417F8" w:rsidP="001417F8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  <w:r w:rsidRPr="00EC796D">
        <w:rPr>
          <w:rFonts w:cs="GillSansMT"/>
          <w:color w:val="000000"/>
          <w:sz w:val="24"/>
          <w:szCs w:val="20"/>
        </w:rPr>
        <w:t>Electricity privatisation has attracted private investment into the industry.</w:t>
      </w:r>
    </w:p>
    <w:p w:rsidR="001417F8" w:rsidRPr="005C1802" w:rsidRDefault="001417F8" w:rsidP="001417F8">
      <w:pPr>
        <w:autoSpaceDE w:val="0"/>
        <w:autoSpaceDN w:val="0"/>
        <w:adjustRightInd w:val="0"/>
        <w:spacing w:after="0" w:line="240" w:lineRule="auto"/>
        <w:rPr>
          <w:rFonts w:cs="GillSansMT"/>
          <w:color w:val="FF0000"/>
          <w:sz w:val="24"/>
          <w:szCs w:val="20"/>
        </w:rPr>
      </w:pPr>
      <w:r w:rsidRPr="005C1802">
        <w:rPr>
          <w:rFonts w:cs="GillSansMT"/>
          <w:color w:val="FF0000"/>
          <w:sz w:val="24"/>
          <w:szCs w:val="20"/>
        </w:rPr>
        <w:t>Positive</w:t>
      </w:r>
    </w:p>
    <w:p w:rsidR="001417F8" w:rsidRDefault="001417F8" w:rsidP="001417F8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0"/>
        </w:rPr>
      </w:pP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ascii="GillSansMT,Bold" w:hAnsi="GillSansMT,Bold" w:cs="GillSansMT,Bold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ascii="GillSansMT,Bold" w:hAnsi="GillSansMT,Bold" w:cs="GillSansMT,Bold"/>
          <w:b/>
          <w:bCs/>
          <w:color w:val="000000"/>
          <w:sz w:val="20"/>
          <w:szCs w:val="20"/>
        </w:rPr>
      </w:pPr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 xml:space="preserve">3. </w:t>
      </w:r>
    </w:p>
    <w:p w:rsidR="001417F8" w:rsidRDefault="001417F8" w:rsidP="00EC796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</w:p>
    <w:p w:rsidR="00EC796D" w:rsidRDefault="00EC796D" w:rsidP="00EC796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4</w:t>
      </w:r>
      <w:r w:rsidR="001417F8">
        <w:rPr>
          <w:rFonts w:ascii="GillSansMT" w:hAnsi="GillSansMT" w:cs="GillSansMT"/>
          <w:color w:val="000000"/>
          <w:sz w:val="20"/>
          <w:szCs w:val="20"/>
        </w:rPr>
        <w:t>…</w:t>
      </w:r>
    </w:p>
    <w:p w:rsidR="00EC796D" w:rsidRDefault="000A059C" w:rsidP="00EC796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1.</w:t>
      </w:r>
      <w:r w:rsidR="00EC796D">
        <w:rPr>
          <w:rFonts w:ascii="GillSansMT" w:hAnsi="GillSansMT" w:cs="GillSansMT"/>
          <w:color w:val="000000"/>
          <w:sz w:val="20"/>
          <w:szCs w:val="20"/>
        </w:rPr>
        <w:t xml:space="preserve"> Normative - best</w:t>
      </w:r>
    </w:p>
    <w:p w:rsidR="00EC796D" w:rsidRDefault="000A059C" w:rsidP="00EC796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proofErr w:type="gramStart"/>
      <w:r>
        <w:rPr>
          <w:rFonts w:ascii="GillSansMT" w:hAnsi="GillSansMT" w:cs="GillSansMT"/>
          <w:color w:val="000000"/>
          <w:sz w:val="20"/>
          <w:szCs w:val="20"/>
        </w:rPr>
        <w:t>2.</w:t>
      </w:r>
      <w:r w:rsidR="00EC796D">
        <w:rPr>
          <w:rFonts w:ascii="GillSansMT" w:hAnsi="GillSansMT" w:cs="GillSansMT"/>
          <w:color w:val="000000"/>
          <w:sz w:val="20"/>
          <w:szCs w:val="20"/>
        </w:rPr>
        <w:t>.</w:t>
      </w:r>
      <w:proofErr w:type="gramEnd"/>
      <w:r w:rsidR="00EC796D">
        <w:rPr>
          <w:rFonts w:ascii="GillSansMT" w:hAnsi="GillSansMT" w:cs="GillSansMT"/>
          <w:color w:val="000000"/>
          <w:sz w:val="20"/>
          <w:szCs w:val="20"/>
        </w:rPr>
        <w:t xml:space="preserve"> Positive</w:t>
      </w:r>
    </w:p>
    <w:p w:rsidR="00EC796D" w:rsidRDefault="000A059C" w:rsidP="00EC796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3</w:t>
      </w:r>
      <w:r w:rsidR="00EC796D">
        <w:rPr>
          <w:rFonts w:ascii="GillSansMT" w:hAnsi="GillSansMT" w:cs="GillSansMT"/>
          <w:color w:val="000000"/>
          <w:sz w:val="20"/>
          <w:szCs w:val="20"/>
        </w:rPr>
        <w:t>. Normative - ought</w:t>
      </w:r>
    </w:p>
    <w:p w:rsidR="00EC796D" w:rsidRDefault="000A059C" w:rsidP="00EC796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4</w:t>
      </w:r>
      <w:r w:rsidR="00EC796D">
        <w:rPr>
          <w:rFonts w:ascii="GillSansMT" w:hAnsi="GillSansMT" w:cs="GillSansMT"/>
          <w:color w:val="000000"/>
          <w:sz w:val="20"/>
          <w:szCs w:val="20"/>
        </w:rPr>
        <w:t>. Positive</w:t>
      </w:r>
    </w:p>
    <w:p w:rsidR="00EC796D" w:rsidRDefault="000A059C" w:rsidP="00EC796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5</w:t>
      </w:r>
      <w:r w:rsidR="00EC796D">
        <w:rPr>
          <w:rFonts w:ascii="GillSansMT" w:hAnsi="GillSansMT" w:cs="GillSansMT"/>
          <w:color w:val="000000"/>
          <w:sz w:val="20"/>
          <w:szCs w:val="20"/>
        </w:rPr>
        <w:t>. Positive</w:t>
      </w:r>
    </w:p>
    <w:p w:rsidR="00EC796D" w:rsidRDefault="000A059C" w:rsidP="00EC796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6</w:t>
      </w:r>
      <w:r w:rsidR="00EC796D">
        <w:rPr>
          <w:rFonts w:ascii="GillSansMT" w:hAnsi="GillSansMT" w:cs="GillSansMT"/>
          <w:color w:val="000000"/>
          <w:sz w:val="20"/>
          <w:szCs w:val="20"/>
        </w:rPr>
        <w:t>. Normative – fair</w:t>
      </w:r>
    </w:p>
    <w:p w:rsidR="00EC796D" w:rsidRDefault="000A059C" w:rsidP="00EC796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7</w:t>
      </w:r>
      <w:r w:rsidR="00EC796D">
        <w:rPr>
          <w:rFonts w:ascii="GillSansMT" w:hAnsi="GillSansMT" w:cs="GillSansMT"/>
          <w:color w:val="000000"/>
          <w:sz w:val="20"/>
          <w:szCs w:val="20"/>
        </w:rPr>
        <w:t>. Normative – over taxed – depends on one’s opinion as to what is fair</w:t>
      </w:r>
    </w:p>
    <w:p w:rsidR="00EC796D" w:rsidRDefault="000A059C" w:rsidP="00EC796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8</w:t>
      </w:r>
      <w:r w:rsidR="00EC796D">
        <w:rPr>
          <w:rFonts w:ascii="GillSansMT" w:hAnsi="GillSansMT" w:cs="GillSansMT"/>
          <w:color w:val="000000"/>
          <w:sz w:val="20"/>
          <w:szCs w:val="20"/>
        </w:rPr>
        <w:t xml:space="preserve"> Positive</w:t>
      </w:r>
    </w:p>
    <w:p w:rsidR="00EC796D" w:rsidRDefault="000A059C" w:rsidP="00EC796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9</w:t>
      </w:r>
      <w:r w:rsidR="00EC796D">
        <w:rPr>
          <w:rFonts w:ascii="GillSansMT" w:hAnsi="GillSansMT" w:cs="GillSansMT"/>
          <w:color w:val="000000"/>
          <w:sz w:val="20"/>
          <w:szCs w:val="20"/>
        </w:rPr>
        <w:t xml:space="preserve">. Normative – </w:t>
      </w:r>
      <w:proofErr w:type="gramStart"/>
      <w:r w:rsidR="00EC796D">
        <w:rPr>
          <w:rFonts w:ascii="GillSansMT" w:hAnsi="GillSansMT" w:cs="GillSansMT"/>
          <w:color w:val="000000"/>
          <w:sz w:val="20"/>
          <w:szCs w:val="20"/>
        </w:rPr>
        <w:t>ought</w:t>
      </w:r>
      <w:proofErr w:type="gramEnd"/>
      <w:r w:rsidR="00EC796D">
        <w:rPr>
          <w:rFonts w:ascii="GillSansMT" w:hAnsi="GillSansMT" w:cs="GillSansMT"/>
          <w:color w:val="000000"/>
          <w:sz w:val="20"/>
          <w:szCs w:val="20"/>
        </w:rPr>
        <w:t xml:space="preserve"> – depends on the authors opinion as to whether government should intervene.</w:t>
      </w:r>
    </w:p>
    <w:p w:rsidR="00EC796D" w:rsidRDefault="000A059C" w:rsidP="00EC796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10</w:t>
      </w:r>
      <w:r w:rsidR="00EC796D">
        <w:rPr>
          <w:rFonts w:ascii="GillSansMT" w:hAnsi="GillSansMT" w:cs="GillSansMT"/>
          <w:color w:val="000000"/>
          <w:sz w:val="20"/>
          <w:szCs w:val="20"/>
        </w:rPr>
        <w:t>. Normative – anti-social</w:t>
      </w:r>
    </w:p>
    <w:p w:rsidR="00EC796D" w:rsidRDefault="000A059C" w:rsidP="00EC796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11</w:t>
      </w:r>
      <w:r w:rsidR="00EC796D">
        <w:rPr>
          <w:rFonts w:ascii="GillSansMT" w:hAnsi="GillSansMT" w:cs="GillSansMT"/>
          <w:color w:val="000000"/>
          <w:sz w:val="20"/>
          <w:szCs w:val="20"/>
        </w:rPr>
        <w:t>. Positive</w:t>
      </w:r>
    </w:p>
    <w:p w:rsidR="004742E7" w:rsidRDefault="000A059C" w:rsidP="00EC796D">
      <w:r>
        <w:rPr>
          <w:rFonts w:ascii="GillSansMT" w:hAnsi="GillSansMT" w:cs="GillSansMT"/>
          <w:color w:val="000000"/>
          <w:sz w:val="20"/>
          <w:szCs w:val="20"/>
        </w:rPr>
        <w:t>12.</w:t>
      </w:r>
      <w:r w:rsidR="00EC796D">
        <w:rPr>
          <w:rFonts w:ascii="GillSansMT" w:hAnsi="GillSansMT" w:cs="GillSansMT"/>
          <w:color w:val="000000"/>
          <w:sz w:val="20"/>
          <w:szCs w:val="20"/>
        </w:rPr>
        <w:t xml:space="preserve"> Positive</w:t>
      </w:r>
    </w:p>
    <w:sectPr w:rsidR="004742E7" w:rsidSect="00EC796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02" w:rsidRDefault="005C1802" w:rsidP="00EC796D">
      <w:pPr>
        <w:spacing w:after="0" w:line="240" w:lineRule="auto"/>
      </w:pPr>
      <w:r>
        <w:separator/>
      </w:r>
    </w:p>
  </w:endnote>
  <w:endnote w:type="continuationSeparator" w:id="0">
    <w:p w:rsidR="005C1802" w:rsidRDefault="005C1802" w:rsidP="00EC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02" w:rsidRDefault="005C1802" w:rsidP="00EC796D">
      <w:pPr>
        <w:spacing w:after="0" w:line="240" w:lineRule="auto"/>
      </w:pPr>
      <w:r>
        <w:separator/>
      </w:r>
    </w:p>
  </w:footnote>
  <w:footnote w:type="continuationSeparator" w:id="0">
    <w:p w:rsidR="005C1802" w:rsidRDefault="005C1802" w:rsidP="00EC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02" w:rsidRDefault="005C1802">
    <w:pPr>
      <w:pStyle w:val="Header"/>
    </w:pPr>
    <w:r>
      <w:t>Theme 1 – Normative Statements</w:t>
    </w:r>
  </w:p>
  <w:p w:rsidR="005C1802" w:rsidRDefault="005C1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6D"/>
    <w:rsid w:val="0008231A"/>
    <w:rsid w:val="000A059C"/>
    <w:rsid w:val="001417F8"/>
    <w:rsid w:val="003833A9"/>
    <w:rsid w:val="004742E7"/>
    <w:rsid w:val="00506AF5"/>
    <w:rsid w:val="005C1802"/>
    <w:rsid w:val="005C1D00"/>
    <w:rsid w:val="007D2086"/>
    <w:rsid w:val="00B10BA1"/>
    <w:rsid w:val="00CB1A37"/>
    <w:rsid w:val="00E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B4B70-24AD-4B86-8679-CA711304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96D"/>
  </w:style>
  <w:style w:type="paragraph" w:styleId="Footer">
    <w:name w:val="footer"/>
    <w:basedOn w:val="Normal"/>
    <w:link w:val="FooterChar"/>
    <w:uiPriority w:val="99"/>
    <w:unhideWhenUsed/>
    <w:rsid w:val="00EC7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6D"/>
  </w:style>
  <w:style w:type="paragraph" w:styleId="BalloonText">
    <w:name w:val="Balloon Text"/>
    <w:basedOn w:val="Normal"/>
    <w:link w:val="BalloonTextChar"/>
    <w:uiPriority w:val="99"/>
    <w:semiHidden/>
    <w:unhideWhenUsed/>
    <w:rsid w:val="00EC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D93C0E95</Template>
  <TotalTime>63</TotalTime>
  <Pages>2</Pages>
  <Words>512</Words>
  <Characters>2478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Kendrick School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Wilson</dc:creator>
  <cp:lastModifiedBy>Michael Wilson</cp:lastModifiedBy>
  <cp:revision>9</cp:revision>
  <cp:lastPrinted>2015-09-17T08:23:00Z</cp:lastPrinted>
  <dcterms:created xsi:type="dcterms:W3CDTF">2015-09-13T09:54:00Z</dcterms:created>
  <dcterms:modified xsi:type="dcterms:W3CDTF">2017-09-22T09:56:00Z</dcterms:modified>
</cp:coreProperties>
</file>