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C4" w:rsidRDefault="0005580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2600325</wp:posOffset>
                </wp:positionH>
                <wp:positionV relativeFrom="paragraph">
                  <wp:posOffset>1533525</wp:posOffset>
                </wp:positionV>
                <wp:extent cx="3962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01" w:rsidRPr="00055801" w:rsidRDefault="00055801" w:rsidP="000558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5801">
                              <w:rPr>
                                <w:b/>
                              </w:rPr>
                              <w:t>What do you need to produce t</w:t>
                            </w:r>
                            <w:r w:rsidR="001A1512">
                              <w:rPr>
                                <w:b/>
                              </w:rPr>
                              <w:t>his sofa?</w:t>
                            </w:r>
                            <w:r w:rsidR="001A1512">
                              <w:rPr>
                                <w:b/>
                              </w:rPr>
                              <w:br/>
                              <w:t>List as many items</w:t>
                            </w:r>
                            <w:r w:rsidRPr="00055801">
                              <w:rPr>
                                <w:b/>
                              </w:rPr>
                              <w:t xml:space="preserve"> as you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120.75pt;width:31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NSDgIAAPU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" filled="f" stroked="f">
                <v:textbox style="mso-fit-shape-to-text:t">
                  <w:txbxContent>
                    <w:p w:rsidR="00055801" w:rsidRPr="00055801" w:rsidRDefault="00055801" w:rsidP="00055801">
                      <w:pPr>
                        <w:jc w:val="center"/>
                        <w:rPr>
                          <w:b/>
                        </w:rPr>
                      </w:pPr>
                      <w:r w:rsidRPr="00055801">
                        <w:rPr>
                          <w:b/>
                        </w:rPr>
                        <w:t>What do you need to produce t</w:t>
                      </w:r>
                      <w:r w:rsidR="001A1512">
                        <w:rPr>
                          <w:b/>
                        </w:rPr>
                        <w:t>his sofa?</w:t>
                      </w:r>
                      <w:r w:rsidR="001A1512">
                        <w:rPr>
                          <w:b/>
                        </w:rPr>
                        <w:br/>
                        <w:t>List as many items</w:t>
                      </w:r>
                      <w:r w:rsidRPr="00055801">
                        <w:rPr>
                          <w:b/>
                        </w:rPr>
                        <w:t xml:space="preserve"> as you can.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1846580</wp:posOffset>
            </wp:positionV>
            <wp:extent cx="4581525" cy="12388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0C4" w:rsidSect="000558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01" w:rsidRDefault="00055801" w:rsidP="00055801">
      <w:pPr>
        <w:spacing w:after="0" w:line="240" w:lineRule="auto"/>
      </w:pPr>
      <w:r>
        <w:separator/>
      </w:r>
    </w:p>
  </w:endnote>
  <w:endnote w:type="continuationSeparator" w:id="0">
    <w:p w:rsidR="00055801" w:rsidRDefault="00055801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01" w:rsidRDefault="00055801" w:rsidP="00055801">
      <w:pPr>
        <w:spacing w:after="0" w:line="240" w:lineRule="auto"/>
      </w:pPr>
      <w:r>
        <w:separator/>
      </w:r>
    </w:p>
  </w:footnote>
  <w:footnote w:type="continuationSeparator" w:id="0">
    <w:p w:rsidR="00055801" w:rsidRDefault="00055801" w:rsidP="0005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01" w:rsidRDefault="00E7183F">
    <w:pPr>
      <w:pStyle w:val="Header"/>
    </w:pPr>
    <w:r>
      <w:t>Theme</w:t>
    </w:r>
    <w:r w:rsidR="00055801">
      <w:t xml:space="preserve"> 1 – The Economic Problem</w:t>
    </w:r>
  </w:p>
  <w:p w:rsidR="00055801" w:rsidRDefault="00055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1"/>
    <w:rsid w:val="00055801"/>
    <w:rsid w:val="001A1512"/>
    <w:rsid w:val="009C00C4"/>
    <w:rsid w:val="00E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42D3C-DE23-4277-9428-8D74F315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01"/>
  </w:style>
  <w:style w:type="paragraph" w:styleId="Footer">
    <w:name w:val="footer"/>
    <w:basedOn w:val="Normal"/>
    <w:link w:val="FooterChar"/>
    <w:uiPriority w:val="99"/>
    <w:unhideWhenUsed/>
    <w:rsid w:val="0005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ED320482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3</cp:revision>
  <cp:lastPrinted>2015-09-07T06:39:00Z</cp:lastPrinted>
  <dcterms:created xsi:type="dcterms:W3CDTF">2015-09-06T17:56:00Z</dcterms:created>
  <dcterms:modified xsi:type="dcterms:W3CDTF">2016-09-08T15:22:00Z</dcterms:modified>
</cp:coreProperties>
</file>