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9D0448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31CE5A9" wp14:editId="66A365A6">
            <wp:simplePos x="0" y="0"/>
            <wp:positionH relativeFrom="margin">
              <wp:posOffset>4071257</wp:posOffset>
            </wp:positionH>
            <wp:positionV relativeFrom="paragraph">
              <wp:posOffset>-468086</wp:posOffset>
            </wp:positionV>
            <wp:extent cx="2133600" cy="120977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D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083F" wp14:editId="1EA82730">
                <wp:simplePos x="0" y="0"/>
                <wp:positionH relativeFrom="margin">
                  <wp:align>center</wp:align>
                </wp:positionH>
                <wp:positionV relativeFrom="paragraph">
                  <wp:posOffset>-318347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A6C" w:rsidRPr="00505A6C" w:rsidRDefault="00505A6C" w:rsidP="00505A6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05A6C">
                              <w:rPr>
                                <w:sz w:val="40"/>
                              </w:rPr>
                              <w:t>4.1.1 Growing economies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EB08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5.0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B8Yps6&#10;2wAAAAcBAAAPAAAAAAAAAAAAAAAAAKMEAABkcnMvZG93bnJldi54bWxQSwUGAAAAAAQABADzAAAA&#10;qwUAAAAA&#10;" fillcolor="white [3201]" strokeweight=".5pt">
                <v:textbox>
                  <w:txbxContent>
                    <w:p w:rsidR="00505A6C" w:rsidRPr="00505A6C" w:rsidRDefault="00505A6C" w:rsidP="00505A6C">
                      <w:pPr>
                        <w:jc w:val="center"/>
                        <w:rPr>
                          <w:sz w:val="40"/>
                        </w:rPr>
                      </w:pPr>
                      <w:r w:rsidRPr="00505A6C">
                        <w:rPr>
                          <w:sz w:val="40"/>
                        </w:rPr>
                        <w:t>4.1.1 Growing economies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825D3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CB143A3" wp14:editId="677CC550">
            <wp:simplePos x="0" y="0"/>
            <wp:positionH relativeFrom="margin">
              <wp:posOffset>6942666</wp:posOffset>
            </wp:positionH>
            <wp:positionV relativeFrom="paragraph">
              <wp:posOffset>-577427</wp:posOffset>
            </wp:positionV>
            <wp:extent cx="2133600" cy="120977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D79DAE" wp14:editId="6CC91957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F56F9B">
      <w:pPr>
        <w:rPr>
          <w:rFonts w:ascii="Arial Black" w:hAnsi="Arial Black"/>
        </w:rPr>
      </w:pPr>
      <w:r>
        <w:rPr>
          <w:rFonts w:ascii="Arial Black" w:hAnsi="Arial Black"/>
        </w:rPr>
        <w:t>Starter quiz – what do you think the country names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732"/>
        <w:gridCol w:w="3776"/>
      </w:tblGrid>
      <w:tr w:rsidR="00F56F9B" w:rsidTr="00F56F9B">
        <w:trPr>
          <w:trHeight w:val="620"/>
        </w:trPr>
        <w:tc>
          <w:tcPr>
            <w:tcW w:w="988" w:type="dxa"/>
          </w:tcPr>
          <w:p w:rsidR="00F56F9B" w:rsidRDefault="00F56F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</w:t>
            </w:r>
          </w:p>
        </w:tc>
        <w:tc>
          <w:tcPr>
            <w:tcW w:w="3520" w:type="dxa"/>
          </w:tcPr>
          <w:p w:rsidR="00F56F9B" w:rsidRDefault="00F56F9B">
            <w:pPr>
              <w:rPr>
                <w:rFonts w:ascii="Arial Black" w:hAnsi="Arial Black"/>
              </w:rPr>
            </w:pPr>
          </w:p>
          <w:p w:rsidR="00F56F9B" w:rsidRDefault="00F56F9B">
            <w:pPr>
              <w:rPr>
                <w:rFonts w:ascii="Arial Black" w:hAnsi="Arial Black"/>
              </w:rPr>
            </w:pPr>
          </w:p>
        </w:tc>
        <w:tc>
          <w:tcPr>
            <w:tcW w:w="732" w:type="dxa"/>
          </w:tcPr>
          <w:p w:rsidR="00F56F9B" w:rsidRDefault="00F56F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</w:t>
            </w:r>
          </w:p>
        </w:tc>
        <w:tc>
          <w:tcPr>
            <w:tcW w:w="3776" w:type="dxa"/>
          </w:tcPr>
          <w:p w:rsidR="00F56F9B" w:rsidRDefault="00F56F9B">
            <w:pPr>
              <w:rPr>
                <w:rFonts w:ascii="Arial Black" w:hAnsi="Arial Black"/>
              </w:rPr>
            </w:pPr>
          </w:p>
        </w:tc>
      </w:tr>
      <w:tr w:rsidR="00F56F9B" w:rsidTr="00F56F9B">
        <w:trPr>
          <w:trHeight w:val="620"/>
        </w:trPr>
        <w:tc>
          <w:tcPr>
            <w:tcW w:w="988" w:type="dxa"/>
          </w:tcPr>
          <w:p w:rsidR="00F56F9B" w:rsidRDefault="00F56F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</w:t>
            </w:r>
          </w:p>
        </w:tc>
        <w:tc>
          <w:tcPr>
            <w:tcW w:w="3520" w:type="dxa"/>
          </w:tcPr>
          <w:p w:rsidR="00F56F9B" w:rsidRDefault="00F56F9B">
            <w:pPr>
              <w:rPr>
                <w:rFonts w:ascii="Arial Black" w:hAnsi="Arial Black"/>
              </w:rPr>
            </w:pPr>
          </w:p>
        </w:tc>
        <w:tc>
          <w:tcPr>
            <w:tcW w:w="732" w:type="dxa"/>
          </w:tcPr>
          <w:p w:rsidR="00F56F9B" w:rsidRDefault="00F56F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</w:p>
        </w:tc>
        <w:tc>
          <w:tcPr>
            <w:tcW w:w="3776" w:type="dxa"/>
          </w:tcPr>
          <w:p w:rsidR="00F56F9B" w:rsidRDefault="00F56F9B">
            <w:pPr>
              <w:rPr>
                <w:rFonts w:ascii="Arial Black" w:hAnsi="Arial Black"/>
              </w:rPr>
            </w:pPr>
          </w:p>
        </w:tc>
      </w:tr>
      <w:tr w:rsidR="00F56F9B" w:rsidTr="00F56F9B">
        <w:trPr>
          <w:trHeight w:val="620"/>
        </w:trPr>
        <w:tc>
          <w:tcPr>
            <w:tcW w:w="988" w:type="dxa"/>
          </w:tcPr>
          <w:p w:rsidR="00F56F9B" w:rsidRDefault="00F56F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</w:p>
        </w:tc>
        <w:tc>
          <w:tcPr>
            <w:tcW w:w="3520" w:type="dxa"/>
          </w:tcPr>
          <w:p w:rsidR="00F56F9B" w:rsidRDefault="00F56F9B">
            <w:pPr>
              <w:rPr>
                <w:rFonts w:ascii="Arial Black" w:hAnsi="Arial Black"/>
              </w:rPr>
            </w:pPr>
          </w:p>
        </w:tc>
        <w:tc>
          <w:tcPr>
            <w:tcW w:w="732" w:type="dxa"/>
          </w:tcPr>
          <w:p w:rsidR="00F56F9B" w:rsidRDefault="00F56F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</w:t>
            </w:r>
          </w:p>
        </w:tc>
        <w:tc>
          <w:tcPr>
            <w:tcW w:w="3776" w:type="dxa"/>
          </w:tcPr>
          <w:p w:rsidR="00F56F9B" w:rsidRDefault="00F56F9B">
            <w:pPr>
              <w:rPr>
                <w:rFonts w:ascii="Arial Black" w:hAnsi="Arial Black"/>
              </w:rPr>
            </w:pPr>
          </w:p>
        </w:tc>
      </w:tr>
      <w:tr w:rsidR="00F56F9B" w:rsidTr="00F56F9B">
        <w:trPr>
          <w:trHeight w:val="620"/>
        </w:trPr>
        <w:tc>
          <w:tcPr>
            <w:tcW w:w="988" w:type="dxa"/>
          </w:tcPr>
          <w:p w:rsidR="00F56F9B" w:rsidRDefault="00F56F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</w:tc>
        <w:tc>
          <w:tcPr>
            <w:tcW w:w="3520" w:type="dxa"/>
          </w:tcPr>
          <w:p w:rsidR="00F56F9B" w:rsidRDefault="00F56F9B">
            <w:pPr>
              <w:rPr>
                <w:rFonts w:ascii="Arial Black" w:hAnsi="Arial Black"/>
              </w:rPr>
            </w:pPr>
          </w:p>
        </w:tc>
        <w:tc>
          <w:tcPr>
            <w:tcW w:w="732" w:type="dxa"/>
          </w:tcPr>
          <w:p w:rsidR="00F56F9B" w:rsidRDefault="00F56F9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</w:t>
            </w:r>
          </w:p>
        </w:tc>
        <w:tc>
          <w:tcPr>
            <w:tcW w:w="3776" w:type="dxa"/>
          </w:tcPr>
          <w:p w:rsidR="00F56F9B" w:rsidRDefault="00F56F9B">
            <w:pPr>
              <w:rPr>
                <w:rFonts w:ascii="Arial Black" w:hAnsi="Arial Black"/>
              </w:rPr>
            </w:pPr>
          </w:p>
        </w:tc>
      </w:tr>
    </w:tbl>
    <w:p w:rsidR="00F56F9B" w:rsidRDefault="0033470D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D6CECDD" wp14:editId="76C79D1E">
            <wp:simplePos x="0" y="0"/>
            <wp:positionH relativeFrom="column">
              <wp:posOffset>3726180</wp:posOffset>
            </wp:positionH>
            <wp:positionV relativeFrom="paragraph">
              <wp:posOffset>232410</wp:posOffset>
            </wp:positionV>
            <wp:extent cx="1765935" cy="662940"/>
            <wp:effectExtent l="0" t="0" r="5715" b="3810"/>
            <wp:wrapTight wrapText="bothSides">
              <wp:wrapPolygon edited="0">
                <wp:start x="0" y="0"/>
                <wp:lineTo x="0" y="21103"/>
                <wp:lineTo x="21437" y="21103"/>
                <wp:lineTo x="214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F9B" w:rsidRDefault="00F56F9B">
      <w:pPr>
        <w:rPr>
          <w:rFonts w:ascii="Arial Black" w:hAnsi="Arial Black"/>
        </w:rPr>
      </w:pPr>
      <w:r>
        <w:rPr>
          <w:rFonts w:ascii="Arial Black" w:hAnsi="Arial Black"/>
        </w:rPr>
        <w:t>BRIC economies:</w:t>
      </w:r>
      <w:r w:rsidR="0033470D" w:rsidRPr="0033470D">
        <w:rPr>
          <w:noProof/>
          <w:lang w:eastAsia="en-GB"/>
        </w:rPr>
        <w:t xml:space="preserve"> </w:t>
      </w:r>
    </w:p>
    <w:p w:rsidR="00F56F9B" w:rsidRDefault="00F56F9B">
      <w:pPr>
        <w:rPr>
          <w:rFonts w:ascii="Arial Black" w:hAnsi="Arial Black"/>
        </w:rPr>
      </w:pPr>
    </w:p>
    <w:p w:rsidR="0033470D" w:rsidRDefault="0033470D">
      <w:pPr>
        <w:rPr>
          <w:rFonts w:ascii="Arial Black" w:hAnsi="Arial Black"/>
        </w:rPr>
      </w:pPr>
    </w:p>
    <w:p w:rsidR="00F56F9B" w:rsidRDefault="00F56F9B" w:rsidP="00F56F9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D30" w:rsidRDefault="0033470D">
      <w:pPr>
        <w:rPr>
          <w:rFonts w:ascii="Arial Black" w:hAnsi="Arial Black"/>
        </w:rPr>
      </w:pPr>
      <w:r w:rsidRPr="0033470D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5446240" wp14:editId="7B79F8B1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1272540" cy="801370"/>
            <wp:effectExtent l="0" t="0" r="3810" b="0"/>
            <wp:wrapTight wrapText="bothSides">
              <wp:wrapPolygon edited="0">
                <wp:start x="0" y="0"/>
                <wp:lineTo x="0" y="21052"/>
                <wp:lineTo x="21341" y="21052"/>
                <wp:lineTo x="21341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MINT economies</w:t>
      </w:r>
    </w:p>
    <w:p w:rsidR="0033470D" w:rsidRDefault="0033470D">
      <w:pPr>
        <w:rPr>
          <w:rFonts w:ascii="Arial Black" w:hAnsi="Arial Black"/>
        </w:rPr>
      </w:pPr>
    </w:p>
    <w:p w:rsidR="0033470D" w:rsidRDefault="0033470D" w:rsidP="0033470D">
      <w:pPr>
        <w:rPr>
          <w:rFonts w:ascii="Arial Black" w:hAnsi="Arial Black"/>
        </w:rPr>
      </w:pPr>
    </w:p>
    <w:p w:rsidR="0033470D" w:rsidRDefault="0033470D" w:rsidP="0033470D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70D" w:rsidRDefault="003D0FF0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Write a definition of economy here:</w:t>
      </w:r>
    </w:p>
    <w:p w:rsidR="003D0FF0" w:rsidRDefault="003D0FF0">
      <w:pPr>
        <w:rPr>
          <w:rFonts w:ascii="Arial Black" w:hAnsi="Arial Black"/>
        </w:rPr>
      </w:pPr>
    </w:p>
    <w:p w:rsidR="003D0FF0" w:rsidRDefault="003D0FF0" w:rsidP="003D0FF0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FF0" w:rsidRDefault="003D0FF0">
      <w:pPr>
        <w:rPr>
          <w:rFonts w:ascii="Arial Black" w:hAnsi="Arial Black"/>
        </w:rPr>
      </w:pPr>
      <w:r>
        <w:rPr>
          <w:rFonts w:ascii="Arial Black" w:hAnsi="Arial Black"/>
        </w:rPr>
        <w:t>Comparison of growth rates</w:t>
      </w:r>
    </w:p>
    <w:p w:rsidR="003D0FF0" w:rsidRDefault="003D0FF0">
      <w:pPr>
        <w:rPr>
          <w:rFonts w:ascii="Arial Black" w:hAnsi="Arial Black"/>
        </w:rPr>
      </w:pPr>
    </w:p>
    <w:tbl>
      <w:tblPr>
        <w:tblW w:w="8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0"/>
        <w:gridCol w:w="4080"/>
      </w:tblGrid>
      <w:tr w:rsidR="003D0FF0" w:rsidRPr="003D0FF0" w:rsidTr="003D0FF0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  <w:r w:rsidRPr="003D0FF0">
              <w:rPr>
                <w:rFonts w:ascii="Arial Black" w:hAnsi="Arial Black"/>
                <w:b/>
                <w:bCs/>
              </w:rPr>
              <w:t>Current GDP growth rate</w:t>
            </w:r>
          </w:p>
        </w:tc>
      </w:tr>
      <w:tr w:rsidR="003D0FF0" w:rsidRPr="003D0FF0" w:rsidTr="003D0FF0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  <w:r w:rsidRPr="003D0FF0">
              <w:rPr>
                <w:rFonts w:ascii="Arial Black" w:hAnsi="Arial Black"/>
              </w:rPr>
              <w:t>UK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</w:p>
        </w:tc>
      </w:tr>
      <w:tr w:rsidR="003D0FF0" w:rsidRPr="003D0FF0" w:rsidTr="003D0FF0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  <w:r w:rsidRPr="003D0FF0">
              <w:rPr>
                <w:rFonts w:ascii="Arial Black" w:hAnsi="Arial Black"/>
              </w:rPr>
              <w:t>Brazil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</w:p>
        </w:tc>
      </w:tr>
      <w:tr w:rsidR="003D0FF0" w:rsidRPr="003D0FF0" w:rsidTr="003D0FF0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  <w:r w:rsidRPr="003D0FF0">
              <w:rPr>
                <w:rFonts w:ascii="Arial Black" w:hAnsi="Arial Black"/>
              </w:rPr>
              <w:t>Russia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</w:p>
        </w:tc>
      </w:tr>
      <w:tr w:rsidR="003D0FF0" w:rsidRPr="003D0FF0" w:rsidTr="003D0FF0">
        <w:trPr>
          <w:trHeight w:val="58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  <w:r w:rsidRPr="003D0FF0">
              <w:rPr>
                <w:rFonts w:ascii="Arial Black" w:hAnsi="Arial Black"/>
              </w:rPr>
              <w:t>India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</w:p>
        </w:tc>
      </w:tr>
      <w:tr w:rsidR="003D0FF0" w:rsidRPr="003D0FF0" w:rsidTr="003D0FF0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  <w:r w:rsidRPr="003D0FF0">
              <w:rPr>
                <w:rFonts w:ascii="Arial Black" w:hAnsi="Arial Black"/>
              </w:rPr>
              <w:t>China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FF0" w:rsidRPr="003D0FF0" w:rsidRDefault="003D0FF0" w:rsidP="003D0FF0">
            <w:pPr>
              <w:rPr>
                <w:rFonts w:ascii="Arial Black" w:hAnsi="Arial Black"/>
              </w:rPr>
            </w:pPr>
          </w:p>
        </w:tc>
      </w:tr>
    </w:tbl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3470D" w:rsidRDefault="003D0FF0" w:rsidP="003D0FF0">
      <w:pPr>
        <w:shd w:val="clear" w:color="auto" w:fill="D9D9D9" w:themeFill="background1" w:themeFillShade="D9"/>
        <w:rPr>
          <w:rFonts w:ascii="Arial Black" w:hAnsi="Arial Black"/>
        </w:rPr>
      </w:pPr>
      <w:r w:rsidRPr="003D0FF0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608CD2B3" wp14:editId="157C142B">
            <wp:simplePos x="0" y="0"/>
            <wp:positionH relativeFrom="margin">
              <wp:posOffset>2636520</wp:posOffset>
            </wp:positionH>
            <wp:positionV relativeFrom="paragraph">
              <wp:posOffset>281940</wp:posOffset>
            </wp:positionV>
            <wp:extent cx="3302000" cy="642620"/>
            <wp:effectExtent l="0" t="0" r="0" b="5080"/>
            <wp:wrapTight wrapText="bothSides">
              <wp:wrapPolygon edited="0">
                <wp:start x="0" y="0"/>
                <wp:lineTo x="0" y="21130"/>
                <wp:lineTo x="21434" y="21130"/>
                <wp:lineTo x="21434" y="0"/>
                <wp:lineTo x="0" y="0"/>
              </wp:wrapPolygon>
            </wp:wrapTight>
            <wp:docPr id="8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FF0">
        <w:rPr>
          <w:rFonts w:ascii="Arial Black" w:hAnsi="Arial Black"/>
        </w:rPr>
        <w:t>Implications of economic growth for individuals and businesses</w:t>
      </w:r>
    </w:p>
    <w:p w:rsidR="0033470D" w:rsidRDefault="003D0FF0">
      <w:pPr>
        <w:rPr>
          <w:rFonts w:ascii="Arial Black" w:hAnsi="Arial Black"/>
        </w:rPr>
      </w:pPr>
      <w:r w:rsidRPr="003D0FF0">
        <w:rPr>
          <w:rFonts w:ascii="Arial Black" w:hAnsi="Arial Black"/>
        </w:rPr>
        <w:t>Economic growth</w:t>
      </w: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D263E3" w:rsidRPr="003D0FF0" w:rsidRDefault="00161A5C" w:rsidP="003D0FF0">
      <w:pPr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3D0FF0">
        <w:rPr>
          <w:rFonts w:ascii="Times New Roman" w:hAnsi="Times New Roman" w:cs="Times New Roman"/>
        </w:rPr>
        <w:t xml:space="preserve">Growing economies start to see changes in employment </w:t>
      </w:r>
      <w:r w:rsidR="003D0FF0">
        <w:rPr>
          <w:rFonts w:ascii="Times New Roman" w:hAnsi="Times New Roman" w:cs="Times New Roman"/>
        </w:rPr>
        <w:t>_________________________</w:t>
      </w:r>
      <w:r w:rsidRPr="003D0FF0">
        <w:rPr>
          <w:rFonts w:ascii="Times New Roman" w:hAnsi="Times New Roman" w:cs="Times New Roman"/>
        </w:rPr>
        <w:t xml:space="preserve">; working women, migration, the rise of the </w:t>
      </w:r>
      <w:r w:rsidR="003D0FF0">
        <w:rPr>
          <w:rFonts w:ascii="Times New Roman" w:hAnsi="Times New Roman" w:cs="Times New Roman"/>
        </w:rPr>
        <w:t>______________</w:t>
      </w:r>
      <w:r w:rsidRPr="003D0FF0">
        <w:rPr>
          <w:rFonts w:ascii="Times New Roman" w:hAnsi="Times New Roman" w:cs="Times New Roman"/>
        </w:rPr>
        <w:t xml:space="preserve"> job, home working and the search for a better </w:t>
      </w:r>
      <w:r w:rsidR="003D0FF0">
        <w:rPr>
          <w:rFonts w:ascii="Times New Roman" w:hAnsi="Times New Roman" w:cs="Times New Roman"/>
        </w:rPr>
        <w:t>___________________</w:t>
      </w:r>
      <w:r w:rsidRPr="003D0FF0">
        <w:rPr>
          <w:rFonts w:ascii="Times New Roman" w:hAnsi="Times New Roman" w:cs="Times New Roman"/>
        </w:rPr>
        <w:t xml:space="preserve"> balance. </w:t>
      </w:r>
    </w:p>
    <w:p w:rsidR="00D263E3" w:rsidRPr="003D0FF0" w:rsidRDefault="00161A5C" w:rsidP="003D0FF0">
      <w:pPr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3D0FF0">
        <w:rPr>
          <w:rFonts w:ascii="Times New Roman" w:hAnsi="Times New Roman" w:cs="Times New Roman"/>
        </w:rPr>
        <w:t xml:space="preserve">The countries that manage to pull themselves out of </w:t>
      </w:r>
      <w:r w:rsidR="003D0FF0">
        <w:rPr>
          <w:rFonts w:ascii="Times New Roman" w:hAnsi="Times New Roman" w:cs="Times New Roman"/>
        </w:rPr>
        <w:t>______________________</w:t>
      </w:r>
      <w:r w:rsidRPr="003D0FF0">
        <w:rPr>
          <w:rFonts w:ascii="Times New Roman" w:hAnsi="Times New Roman" w:cs="Times New Roman"/>
        </w:rPr>
        <w:t xml:space="preserve"> and get richer are those that are able to </w:t>
      </w:r>
      <w:r w:rsidR="003D0FF0">
        <w:rPr>
          <w:rFonts w:ascii="Times New Roman" w:hAnsi="Times New Roman" w:cs="Times New Roman"/>
        </w:rPr>
        <w:t>______________________</w:t>
      </w:r>
      <w:r w:rsidRPr="003D0FF0">
        <w:rPr>
          <w:rFonts w:ascii="Times New Roman" w:hAnsi="Times New Roman" w:cs="Times New Roman"/>
        </w:rPr>
        <w:t xml:space="preserve"> away from agriculture and other traditional products. </w:t>
      </w:r>
    </w:p>
    <w:p w:rsidR="00D263E3" w:rsidRDefault="00161A5C" w:rsidP="003D0FF0">
      <w:pPr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3D0FF0">
        <w:rPr>
          <w:rFonts w:ascii="Times New Roman" w:hAnsi="Times New Roman" w:cs="Times New Roman"/>
        </w:rPr>
        <w:t xml:space="preserve">As labour and other resources move from agriculture into modern economic activities, overall productivity rises and </w:t>
      </w:r>
      <w:r w:rsidR="003D0FF0">
        <w:rPr>
          <w:rFonts w:ascii="Times New Roman" w:hAnsi="Times New Roman" w:cs="Times New Roman"/>
        </w:rPr>
        <w:t>___________________</w:t>
      </w:r>
      <w:r w:rsidRPr="003D0FF0">
        <w:rPr>
          <w:rFonts w:ascii="Times New Roman" w:hAnsi="Times New Roman" w:cs="Times New Roman"/>
        </w:rPr>
        <w:t xml:space="preserve"> expand.</w:t>
      </w:r>
    </w:p>
    <w:p w:rsidR="003D0FF0" w:rsidRPr="003D0FF0" w:rsidRDefault="003D0FF0" w:rsidP="003D0FF0">
      <w:pPr>
        <w:spacing w:line="480" w:lineRule="auto"/>
        <w:ind w:left="714"/>
        <w:rPr>
          <w:rFonts w:ascii="Times New Roman" w:hAnsi="Times New Roman" w:cs="Times New Roman"/>
        </w:rPr>
      </w:pPr>
    </w:p>
    <w:p w:rsidR="003D0FF0" w:rsidRDefault="003D0FF0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5D2B703" wp14:editId="6FC3AB88">
            <wp:simplePos x="0" y="0"/>
            <wp:positionH relativeFrom="column">
              <wp:posOffset>3573780</wp:posOffset>
            </wp:positionH>
            <wp:positionV relativeFrom="paragraph">
              <wp:posOffset>10160</wp:posOffset>
            </wp:positionV>
            <wp:extent cx="21621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505" y="21352"/>
                <wp:lineTo x="215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FF0">
        <w:rPr>
          <w:rFonts w:ascii="Arial Black" w:hAnsi="Arial Black"/>
        </w:rPr>
        <w:t>What does all this growth mean for business?</w:t>
      </w:r>
      <w:r>
        <w:rPr>
          <w:rFonts w:ascii="Arial Black" w:hAnsi="Arial Black"/>
        </w:rPr>
        <w:t xml:space="preserve"> </w:t>
      </w: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D263E3" w:rsidRPr="003D0FF0" w:rsidRDefault="00161A5C" w:rsidP="003D0FF0">
      <w:pPr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3D0FF0">
        <w:rPr>
          <w:rFonts w:ascii="Times New Roman" w:hAnsi="Times New Roman" w:cs="Times New Roman"/>
        </w:rPr>
        <w:t>All these new growing an</w:t>
      </w:r>
      <w:r w:rsidR="003D0FF0" w:rsidRPr="003D0FF0">
        <w:rPr>
          <w:rFonts w:ascii="Times New Roman" w:hAnsi="Times New Roman" w:cs="Times New Roman"/>
        </w:rPr>
        <w:t>d</w:t>
      </w:r>
      <w:r w:rsidRPr="003D0FF0">
        <w:rPr>
          <w:rFonts w:ascii="Times New Roman" w:hAnsi="Times New Roman" w:cs="Times New Roman"/>
        </w:rPr>
        <w:t xml:space="preserve"> emerging economies have increasing </w:t>
      </w:r>
      <w:r w:rsidR="003D0FF0">
        <w:rPr>
          <w:rFonts w:ascii="Times New Roman" w:hAnsi="Times New Roman" w:cs="Times New Roman"/>
        </w:rPr>
        <w:t>_______________________</w:t>
      </w:r>
      <w:r w:rsidRPr="003D0FF0">
        <w:rPr>
          <w:rFonts w:ascii="Times New Roman" w:hAnsi="Times New Roman" w:cs="Times New Roman"/>
        </w:rPr>
        <w:t xml:space="preserve"> of their </w:t>
      </w:r>
      <w:r w:rsidR="003D0FF0">
        <w:rPr>
          <w:rFonts w:ascii="Times New Roman" w:hAnsi="Times New Roman" w:cs="Times New Roman"/>
        </w:rPr>
        <w:t>__________________________</w:t>
      </w:r>
    </w:p>
    <w:p w:rsidR="00D263E3" w:rsidRPr="003D0FF0" w:rsidRDefault="00161A5C" w:rsidP="003D0FF0">
      <w:pPr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3D0FF0">
        <w:rPr>
          <w:rFonts w:ascii="Times New Roman" w:hAnsi="Times New Roman" w:cs="Times New Roman"/>
        </w:rPr>
        <w:t xml:space="preserve">This means opportunities to increase </w:t>
      </w:r>
      <w:r w:rsidR="003D0FF0">
        <w:rPr>
          <w:rFonts w:ascii="Times New Roman" w:hAnsi="Times New Roman" w:cs="Times New Roman"/>
        </w:rPr>
        <w:t>___________________</w:t>
      </w:r>
      <w:r w:rsidRPr="003D0FF0">
        <w:rPr>
          <w:rFonts w:ascii="Times New Roman" w:hAnsi="Times New Roman" w:cs="Times New Roman"/>
        </w:rPr>
        <w:t xml:space="preserve"> and profit for MNCs by moving into new </w:t>
      </w:r>
      <w:r w:rsidR="003D0FF0">
        <w:rPr>
          <w:rFonts w:ascii="Times New Roman" w:hAnsi="Times New Roman" w:cs="Times New Roman"/>
        </w:rPr>
        <w:t>________________________</w:t>
      </w:r>
    </w:p>
    <w:p w:rsidR="00D263E3" w:rsidRPr="003D0FF0" w:rsidRDefault="00161A5C" w:rsidP="003D0FF0">
      <w:pPr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</w:rPr>
      </w:pPr>
      <w:r w:rsidRPr="003D0FF0">
        <w:rPr>
          <w:rFonts w:ascii="Times New Roman" w:hAnsi="Times New Roman" w:cs="Times New Roman"/>
        </w:rPr>
        <w:t xml:space="preserve">Increased incomes combined with low labour costs and </w:t>
      </w:r>
      <w:r w:rsidR="003D0FF0">
        <w:rPr>
          <w:rFonts w:ascii="Times New Roman" w:hAnsi="Times New Roman" w:cs="Times New Roman"/>
        </w:rPr>
        <w:t>__________________</w:t>
      </w:r>
      <w:r w:rsidRPr="003D0FF0">
        <w:rPr>
          <w:rFonts w:ascii="Times New Roman" w:hAnsi="Times New Roman" w:cs="Times New Roman"/>
        </w:rPr>
        <w:t xml:space="preserve"> to market make these growing economies very </w:t>
      </w:r>
      <w:r w:rsidR="003D0FF0">
        <w:rPr>
          <w:rFonts w:ascii="Times New Roman" w:hAnsi="Times New Roman" w:cs="Times New Roman"/>
        </w:rPr>
        <w:t>______________________</w:t>
      </w:r>
      <w:r w:rsidRPr="003D0FF0">
        <w:rPr>
          <w:rFonts w:ascii="Times New Roman" w:hAnsi="Times New Roman" w:cs="Times New Roman"/>
        </w:rPr>
        <w:t xml:space="preserve"> </w:t>
      </w:r>
    </w:p>
    <w:p w:rsidR="003D0FF0" w:rsidRDefault="003D0FF0">
      <w:pPr>
        <w:rPr>
          <w:rFonts w:ascii="Arial Black" w:hAnsi="Arial Black"/>
        </w:rPr>
      </w:pPr>
    </w:p>
    <w:p w:rsidR="000C0139" w:rsidRDefault="000C0139">
      <w:pPr>
        <w:rPr>
          <w:rFonts w:ascii="Arial Black" w:hAnsi="Arial Black"/>
        </w:rPr>
        <w:sectPr w:rsidR="000C0139" w:rsidSect="009D0448">
          <w:footerReference w:type="default" r:id="rId19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3D0FF0" w:rsidRDefault="000C0139">
      <w:pPr>
        <w:rPr>
          <w:rFonts w:ascii="Arial Black" w:hAnsi="Arial Black"/>
        </w:rPr>
      </w:pPr>
      <w:r w:rsidRPr="000C0139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0DA4D269" wp14:editId="0728D0ED">
            <wp:simplePos x="0" y="0"/>
            <wp:positionH relativeFrom="column">
              <wp:posOffset>431799</wp:posOffset>
            </wp:positionH>
            <wp:positionV relativeFrom="paragraph">
              <wp:posOffset>254000</wp:posOffset>
            </wp:positionV>
            <wp:extent cx="8049957" cy="5473700"/>
            <wp:effectExtent l="0" t="0" r="825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014" cy="547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Indicators of growth</w:t>
      </w:r>
    </w:p>
    <w:p w:rsidR="003D0FF0" w:rsidRDefault="003D0FF0">
      <w:pPr>
        <w:rPr>
          <w:rFonts w:ascii="Arial Black" w:hAnsi="Arial Black"/>
        </w:rPr>
      </w:pPr>
    </w:p>
    <w:p w:rsidR="003D0FF0" w:rsidRDefault="003D0FF0">
      <w:pPr>
        <w:rPr>
          <w:rFonts w:ascii="Arial Black" w:hAnsi="Arial Black"/>
        </w:rPr>
      </w:pPr>
    </w:p>
    <w:p w:rsidR="0033470D" w:rsidRDefault="0033470D">
      <w:pPr>
        <w:rPr>
          <w:rFonts w:ascii="Arial Black" w:hAnsi="Arial Black"/>
        </w:rPr>
      </w:pPr>
    </w:p>
    <w:p w:rsidR="0033470D" w:rsidRDefault="0033470D">
      <w:pPr>
        <w:rPr>
          <w:rFonts w:ascii="Arial Black" w:hAnsi="Arial Black"/>
        </w:rPr>
      </w:pPr>
    </w:p>
    <w:p w:rsidR="0033470D" w:rsidRDefault="0033470D">
      <w:pPr>
        <w:rPr>
          <w:rFonts w:ascii="Arial Black" w:hAnsi="Arial Black"/>
        </w:rPr>
      </w:pPr>
    </w:p>
    <w:p w:rsidR="0033470D" w:rsidRDefault="0033470D">
      <w:pPr>
        <w:rPr>
          <w:rFonts w:ascii="Arial Black" w:hAnsi="Arial Black"/>
        </w:rPr>
      </w:pPr>
    </w:p>
    <w:p w:rsidR="0033470D" w:rsidRDefault="0033470D">
      <w:pPr>
        <w:rPr>
          <w:rFonts w:ascii="Arial Black" w:hAnsi="Arial Black"/>
        </w:rPr>
      </w:pPr>
    </w:p>
    <w:p w:rsidR="0033470D" w:rsidRDefault="0033470D">
      <w:pPr>
        <w:rPr>
          <w:rFonts w:ascii="Arial Black" w:hAnsi="Arial Black"/>
        </w:rPr>
      </w:pPr>
    </w:p>
    <w:p w:rsidR="0033470D" w:rsidRDefault="0033470D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0C0139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Comparison of indicators of growth</w:t>
      </w:r>
    </w:p>
    <w:p w:rsidR="000C0139" w:rsidRDefault="000C0139">
      <w:pPr>
        <w:rPr>
          <w:rFonts w:ascii="Arial Black" w:hAnsi="Arial Black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791"/>
        <w:gridCol w:w="2790"/>
        <w:gridCol w:w="2790"/>
        <w:gridCol w:w="2790"/>
        <w:gridCol w:w="2787"/>
      </w:tblGrid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  <w:b/>
                <w:bCs/>
              </w:rPr>
              <w:t>Country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  <w:b/>
                <w:bCs/>
              </w:rPr>
              <w:t>GDP of nations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  <w:b/>
                <w:bCs/>
              </w:rPr>
              <w:t>Literacy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  <w:b/>
                <w:bCs/>
              </w:rPr>
              <w:t>Health</w:t>
            </w: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  <w:b/>
                <w:bCs/>
              </w:rPr>
              <w:t>HDI</w:t>
            </w:r>
          </w:p>
        </w:tc>
      </w:tr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</w:rPr>
              <w:t>UK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</w:tr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</w:rPr>
              <w:t>Brazil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</w:tr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</w:rPr>
              <w:t>Russia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</w:tr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</w:rPr>
              <w:t>India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</w:tr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</w:rPr>
              <w:t>China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</w:tr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290B7D" w:rsidP="000C0139">
            <w:pPr>
              <w:spacing w:after="160" w:line="259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Mexico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</w:tr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</w:rPr>
              <w:t>Indonesia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</w:tr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</w:rPr>
              <w:t>Nigeria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</w:tr>
      <w:tr w:rsidR="000C0139" w:rsidRPr="000C0139" w:rsidTr="000C0139">
        <w:trPr>
          <w:trHeight w:val="584"/>
        </w:trPr>
        <w:tc>
          <w:tcPr>
            <w:tcW w:w="1001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  <w:r w:rsidRPr="000C0139">
              <w:rPr>
                <w:rFonts w:ascii="Arial Black" w:hAnsi="Arial Black"/>
              </w:rPr>
              <w:t>Turkey</w:t>
            </w: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1000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  <w:tc>
          <w:tcPr>
            <w:tcW w:w="999" w:type="pct"/>
            <w:hideMark/>
          </w:tcPr>
          <w:p w:rsidR="000C0139" w:rsidRPr="000C0139" w:rsidRDefault="000C0139" w:rsidP="000C0139">
            <w:pPr>
              <w:spacing w:after="160" w:line="259" w:lineRule="auto"/>
              <w:rPr>
                <w:rFonts w:ascii="Arial Black" w:hAnsi="Arial Black"/>
              </w:rPr>
            </w:pPr>
          </w:p>
        </w:tc>
      </w:tr>
    </w:tbl>
    <w:p w:rsidR="000C0139" w:rsidRDefault="000C0139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825D30" w:rsidRDefault="00825D30">
      <w:pPr>
        <w:rPr>
          <w:rFonts w:ascii="Arial Black" w:hAnsi="Arial Black"/>
        </w:rPr>
      </w:pPr>
    </w:p>
    <w:p w:rsidR="000C0139" w:rsidRDefault="000C0139">
      <w:pPr>
        <w:rPr>
          <w:rFonts w:ascii="Arial Black" w:hAnsi="Arial Black"/>
        </w:rPr>
        <w:sectPr w:rsidR="000C0139" w:rsidSect="000C0139">
          <w:pgSz w:w="16838" w:h="11906" w:orient="landscape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0C0139" w:rsidRDefault="000C0139">
      <w:pPr>
        <w:rPr>
          <w:rFonts w:ascii="Arial Black" w:hAnsi="Arial Black"/>
        </w:rPr>
      </w:pPr>
      <w:r w:rsidRPr="000C0139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44702983" wp14:editId="6A617F0A">
            <wp:extent cx="5731510" cy="4037330"/>
            <wp:effectExtent l="76200" t="76200" r="135890" b="13462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7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09D2" w:rsidRDefault="00B309D2">
      <w:pPr>
        <w:rPr>
          <w:rFonts w:ascii="Arial Black" w:hAnsi="Arial Black"/>
        </w:rPr>
      </w:pPr>
      <w:r w:rsidRPr="000C0139">
        <w:rPr>
          <w:rFonts w:ascii="Arial Black" w:hAnsi="Arial Blac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FED292" wp14:editId="5DE10421">
                <wp:simplePos x="0" y="0"/>
                <wp:positionH relativeFrom="margin">
                  <wp:posOffset>0</wp:posOffset>
                </wp:positionH>
                <wp:positionV relativeFrom="paragraph">
                  <wp:posOffset>351155</wp:posOffset>
                </wp:positionV>
                <wp:extent cx="5918200" cy="1993900"/>
                <wp:effectExtent l="38100" t="38100" r="44450" b="44450"/>
                <wp:wrapTight wrapText="bothSides">
                  <wp:wrapPolygon edited="0">
                    <wp:start x="-139" y="-413"/>
                    <wp:lineTo x="-139" y="21875"/>
                    <wp:lineTo x="21693" y="21875"/>
                    <wp:lineTo x="21693" y="-413"/>
                    <wp:lineTo x="-139" y="-413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8200" cy="1993900"/>
                          <a:chOff x="0" y="0"/>
                          <a:chExt cx="5498" cy="2190"/>
                        </a:xfrm>
                      </wpg:grpSpPr>
                      <wps:wsp>
                        <wps:cNvPr id="1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489" cy="2179"/>
                          </a:xfrm>
                          <a:prstGeom prst="rect">
                            <a:avLst/>
                          </a:prstGeom>
                          <a:noFill/>
                          <a:ln w="88900" cap="sq" cmpd="thickThin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98231" id="Group 13" o:spid="_x0000_s1026" style="position:absolute;margin-left:0;margin-top:27.65pt;width:466pt;height:157pt;z-index:-251631616;mso-position-horizontal-relative:margin;mso-width-relative:margin;mso-height-relative:margin" coordsize="5498,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">
                <v:rect id="AutoShape 3" o:spid="_x0000_s1027" style="position:absolute;width:5489;height: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" filled="f" strokeweight="7pt">
                  <v:stroke linestyle="thickThin" endcap="square"/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5498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">
                  <v:imagedata r:id="rId24" o:title=""/>
                </v:shape>
                <w10:wrap type="tight" anchorx="margin"/>
              </v:group>
            </w:pict>
          </mc:Fallback>
        </mc:AlternateContent>
      </w:r>
    </w:p>
    <w:p w:rsidR="00B309D2" w:rsidRDefault="00B309D2">
      <w:pPr>
        <w:rPr>
          <w:rFonts w:ascii="Arial Black" w:hAnsi="Arial Black"/>
        </w:rPr>
      </w:pPr>
    </w:p>
    <w:p w:rsidR="000C0139" w:rsidRDefault="000C0139">
      <w:pPr>
        <w:rPr>
          <w:rFonts w:ascii="Arial Black" w:hAnsi="Arial Black"/>
        </w:rPr>
      </w:pPr>
      <w:r w:rsidRPr="000C0139">
        <w:rPr>
          <w:rFonts w:ascii="Arial Black" w:hAnsi="Arial Black"/>
          <w:noProof/>
          <w:lang w:eastAsia="en-GB"/>
        </w:rPr>
        <w:drawing>
          <wp:inline distT="0" distB="0" distL="0" distR="0" wp14:anchorId="76CEA20A" wp14:editId="33A0AC6D">
            <wp:extent cx="5731510" cy="820420"/>
            <wp:effectExtent l="76200" t="76200" r="135890" b="132080"/>
            <wp:docPr id="1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0139" w:rsidRDefault="000C0139">
      <w:pPr>
        <w:rPr>
          <w:rFonts w:ascii="Arial Black" w:hAnsi="Arial Black"/>
        </w:rPr>
      </w:pPr>
    </w:p>
    <w:p w:rsidR="000C0139" w:rsidRDefault="000C0139">
      <w:pPr>
        <w:rPr>
          <w:rFonts w:ascii="Arial Black" w:hAnsi="Arial Black"/>
        </w:rPr>
      </w:pPr>
    </w:p>
    <w:bookmarkStart w:id="0" w:name="_GoBack"/>
    <w:bookmarkEnd w:id="0"/>
    <w:p w:rsidR="000C0139" w:rsidRDefault="000C0139" w:rsidP="00837D4F">
      <w:pPr>
        <w:spacing w:line="480" w:lineRule="auto"/>
        <w:rPr>
          <w:rFonts w:ascii="Arial Black" w:hAnsi="Arial Black"/>
        </w:rPr>
      </w:pPr>
      <w:r w:rsidRPr="000C0139">
        <w:rPr>
          <w:rFonts w:ascii="Arial Black" w:hAnsi="Arial Black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0D03852" wp14:editId="7F0D8990">
                <wp:simplePos x="0" y="0"/>
                <wp:positionH relativeFrom="margin">
                  <wp:align>left</wp:align>
                </wp:positionH>
                <wp:positionV relativeFrom="paragraph">
                  <wp:posOffset>2254885</wp:posOffset>
                </wp:positionV>
                <wp:extent cx="5854700" cy="955675"/>
                <wp:effectExtent l="76200" t="76200" r="127000" b="130175"/>
                <wp:wrapNone/>
                <wp:docPr id="2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54700" cy="955675"/>
                          <a:chOff x="0" y="0"/>
                          <a:chExt cx="5158" cy="645"/>
                        </a:xfrm>
                      </wpg:grpSpPr>
                      <wps:wsp>
                        <wps:cNvPr id="2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148" cy="6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" cy="6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A7B30" id="Group 11" o:spid="_x0000_s1026" style="position:absolute;margin-left:0;margin-top:177.55pt;width:461pt;height:75.25pt;z-index:251677696;mso-position-horizontal:left;mso-position-horizontal-relative:margin;mso-width-relative:margin;mso-height-relative:margin" coordsize="5158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">
                <v:rect id="AutoShape 3" o:spid="_x0000_s1027" style="position:absolute;width:5148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" filled="f" strokecolor="#4f81bd">
                  <o:lock v:ext="edit" aspectratio="t" text="t"/>
                </v:rect>
                <v:shape id="Picture 22" o:spid="_x0000_s1028" type="#_x0000_t75" style="position:absolute;width:5158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" stroked="t" strokeweight="3pt">
                  <v:stroke endcap="square"/>
                  <v:imagedata r:id="rId29" o:title=""/>
                  <v:shadow on="t" color="black" opacity="28180f" origin="-.5,-.5" offset=".74836mm,.74836mm"/>
                </v:shape>
                <w10:wrap anchorx="margin"/>
              </v:group>
            </w:pict>
          </mc:Fallback>
        </mc:AlternateContent>
      </w:r>
      <w:r w:rsidRPr="000C0139">
        <w:rPr>
          <w:rFonts w:ascii="Arial Black" w:hAnsi="Arial Blac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BDE0FB" wp14:editId="396CC99C">
                <wp:simplePos x="0" y="0"/>
                <wp:positionH relativeFrom="column">
                  <wp:posOffset>-215952</wp:posOffset>
                </wp:positionH>
                <wp:positionV relativeFrom="paragraph">
                  <wp:posOffset>50436</wp:posOffset>
                </wp:positionV>
                <wp:extent cx="7059430" cy="6869711"/>
                <wp:effectExtent l="76200" t="76200" r="0" b="7620"/>
                <wp:wrapNone/>
                <wp:docPr id="2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59430" cy="6869711"/>
                          <a:chOff x="-92" y="-11"/>
                          <a:chExt cx="3014" cy="2933"/>
                        </a:xfrm>
                      </wpg:grpSpPr>
                      <wps:wsp>
                        <wps:cNvPr id="24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922" cy="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2" y="-11"/>
                            <a:ext cx="2646" cy="264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78507" id="Group 5" o:spid="_x0000_s1026" style="position:absolute;margin-left:-17pt;margin-top:3.95pt;width:555.85pt;height:540.9pt;z-index:251679744;mso-width-relative:margin;mso-height-relative:margin" coordorigin="-92,-11" coordsize="3014,2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">
                <v:rect id="AutoShape 4" o:spid="_x0000_s1027" style="position:absolute;width:2922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>
                  <o:lock v:ext="edit" aspectratio="t" text="t"/>
                </v:rect>
                <v:shape id="Picture 25" o:spid="_x0000_s1028" type="#_x0000_t75" style="position:absolute;left:-92;top:-11;width:2646;height:2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" stroked="t" strokeweight="3pt">
                  <v:stroke endcap="square"/>
                  <v:imagedata r:id="rId31" o:title=""/>
                  <v:shadow on="t" color="black" opacity="28180f" origin="-.5,-.5" offset=".74836mm,.74836mm"/>
                </v:shape>
              </v:group>
            </w:pict>
          </mc:Fallback>
        </mc:AlternateContent>
      </w: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</w:p>
    <w:p w:rsidR="000C0139" w:rsidRDefault="000C0139" w:rsidP="00837D4F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236499" wp14:editId="66D704DE">
                <wp:simplePos x="0" y="0"/>
                <wp:positionH relativeFrom="column">
                  <wp:posOffset>-228600</wp:posOffset>
                </wp:positionH>
                <wp:positionV relativeFrom="paragraph">
                  <wp:posOffset>212090</wp:posOffset>
                </wp:positionV>
                <wp:extent cx="6350635" cy="720090"/>
                <wp:effectExtent l="76200" t="76200" r="126365" b="137160"/>
                <wp:wrapNone/>
                <wp:docPr id="2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50635" cy="720090"/>
                          <a:chOff x="0" y="0"/>
                          <a:chExt cx="5640" cy="546"/>
                        </a:xfrm>
                      </wpg:grpSpPr>
                      <wps:wsp>
                        <wps:cNvPr id="27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63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" cy="54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D897B" id="Group 5" o:spid="_x0000_s1026" style="position:absolute;margin-left:-18pt;margin-top:16.7pt;width:500.05pt;height:56.7pt;z-index:251681792;mso-width-relative:margin;mso-height-relative:margin" coordsize="5640,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">
                <v:rect id="AutoShape 4" o:spid="_x0000_s1027" style="position:absolute;width:56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Picture 28" o:spid="_x0000_s1028" type="#_x0000_t75" style="position:absolute;width:5640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" stroked="t" strokeweight="3pt">
                  <v:stroke endcap="square"/>
                  <v:imagedata r:id="rId33" o:title=""/>
                  <v:shadow on="t" color="black" opacity="28180f" origin="-.5,-.5" offset=".74836mm,.74836mm"/>
                </v:shape>
              </v:group>
            </w:pict>
          </mc:Fallback>
        </mc:AlternateContent>
      </w:r>
    </w:p>
    <w:p w:rsidR="000C0139" w:rsidRDefault="000C0139" w:rsidP="00837D4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706755</wp:posOffset>
                </wp:positionV>
                <wp:extent cx="508000" cy="431800"/>
                <wp:effectExtent l="0" t="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139" w:rsidRDefault="000C0139">
                            <w:r>
                              <w:t>[15]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7" type="#_x0000_t202" style="position:absolute;margin-left:413pt;margin-top:55.65pt;width:40pt;height:3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" fillcolor="white [3201]" strokeweight=".5pt">
                <v:textbox>
                  <w:txbxContent>
                    <w:p w:rsidR="000C0139" w:rsidRDefault="000C0139">
                      <w:r>
                        <w:t>[15]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0139" w:rsidSect="000C0139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5C" w:rsidRDefault="00161A5C" w:rsidP="001647DF">
      <w:pPr>
        <w:spacing w:after="0" w:line="240" w:lineRule="auto"/>
      </w:pPr>
      <w:r>
        <w:separator/>
      </w:r>
    </w:p>
  </w:endnote>
  <w:endnote w:type="continuationSeparator" w:id="0">
    <w:p w:rsidR="00161A5C" w:rsidRDefault="00161A5C" w:rsidP="0016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61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D30" w:rsidRDefault="00825D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5D21" w:rsidRDefault="006B5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5C" w:rsidRDefault="00161A5C" w:rsidP="001647DF">
      <w:pPr>
        <w:spacing w:after="0" w:line="240" w:lineRule="auto"/>
      </w:pPr>
      <w:r>
        <w:separator/>
      </w:r>
    </w:p>
  </w:footnote>
  <w:footnote w:type="continuationSeparator" w:id="0">
    <w:p w:rsidR="00161A5C" w:rsidRDefault="00161A5C" w:rsidP="0016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7B8C"/>
    <w:multiLevelType w:val="hybridMultilevel"/>
    <w:tmpl w:val="FB0EFB38"/>
    <w:lvl w:ilvl="0" w:tplc="5756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6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60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8E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E0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CA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C4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406069"/>
    <w:multiLevelType w:val="hybridMultilevel"/>
    <w:tmpl w:val="C3E266F0"/>
    <w:lvl w:ilvl="0" w:tplc="6C3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AE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E6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7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80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B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03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40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C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0A7AB9"/>
    <w:multiLevelType w:val="hybridMultilevel"/>
    <w:tmpl w:val="AE1E641E"/>
    <w:lvl w:ilvl="0" w:tplc="3B326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E6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C9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49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2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2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04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25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A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C0139"/>
    <w:rsid w:val="000E1225"/>
    <w:rsid w:val="000F225C"/>
    <w:rsid w:val="00161A5C"/>
    <w:rsid w:val="001647DF"/>
    <w:rsid w:val="001828BB"/>
    <w:rsid w:val="001A3253"/>
    <w:rsid w:val="00213D12"/>
    <w:rsid w:val="0026672D"/>
    <w:rsid w:val="00284D2A"/>
    <w:rsid w:val="00290B7D"/>
    <w:rsid w:val="002A4B44"/>
    <w:rsid w:val="002C28FB"/>
    <w:rsid w:val="002C7434"/>
    <w:rsid w:val="002D2DB0"/>
    <w:rsid w:val="0033470D"/>
    <w:rsid w:val="00335B7A"/>
    <w:rsid w:val="00370410"/>
    <w:rsid w:val="003857E7"/>
    <w:rsid w:val="003D0FF0"/>
    <w:rsid w:val="00401A1B"/>
    <w:rsid w:val="004B0B2A"/>
    <w:rsid w:val="00505A6C"/>
    <w:rsid w:val="00523DE7"/>
    <w:rsid w:val="006050BE"/>
    <w:rsid w:val="00663947"/>
    <w:rsid w:val="006B463A"/>
    <w:rsid w:val="006B5D21"/>
    <w:rsid w:val="007F28AA"/>
    <w:rsid w:val="00825D30"/>
    <w:rsid w:val="00837D4F"/>
    <w:rsid w:val="008813FB"/>
    <w:rsid w:val="00887D22"/>
    <w:rsid w:val="00947EE4"/>
    <w:rsid w:val="009D0448"/>
    <w:rsid w:val="00A36920"/>
    <w:rsid w:val="00A529EA"/>
    <w:rsid w:val="00AA1D58"/>
    <w:rsid w:val="00B309D2"/>
    <w:rsid w:val="00BE223E"/>
    <w:rsid w:val="00C20070"/>
    <w:rsid w:val="00C7698C"/>
    <w:rsid w:val="00CB3966"/>
    <w:rsid w:val="00D07601"/>
    <w:rsid w:val="00D263E3"/>
    <w:rsid w:val="00D32243"/>
    <w:rsid w:val="00D703F3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683EB5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F"/>
  </w:style>
  <w:style w:type="paragraph" w:styleId="Footer">
    <w:name w:val="footer"/>
    <w:basedOn w:val="Normal"/>
    <w:link w:val="Foot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F"/>
  </w:style>
  <w:style w:type="table" w:styleId="TableGrid">
    <w:name w:val="Table Grid"/>
    <w:basedOn w:val="TableNormal"/>
    <w:uiPriority w:val="39"/>
    <w:rsid w:val="00D0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7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microsoft.com/office/2007/relationships/hdphoto" Target="media/hdphoto2.wdp"/><Relationship Id="rId19" Type="http://schemas.openxmlformats.org/officeDocument/2006/relationships/footer" Target="footer1.xml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image" Target="media/image8.png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E15CEB8B</Template>
  <TotalTime>152</TotalTime>
  <Pages>7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29</cp:revision>
  <dcterms:created xsi:type="dcterms:W3CDTF">2017-08-04T19:21:00Z</dcterms:created>
  <dcterms:modified xsi:type="dcterms:W3CDTF">2017-12-12T10:29:00Z</dcterms:modified>
</cp:coreProperties>
</file>