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A325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E8CCCE" wp14:editId="5205D5B9">
            <wp:simplePos x="0" y="0"/>
            <wp:positionH relativeFrom="margin">
              <wp:posOffset>4038600</wp:posOffset>
            </wp:positionH>
            <wp:positionV relativeFrom="paragraph">
              <wp:posOffset>-467360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D5E8" wp14:editId="681AE532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22B" w:rsidRPr="00B1122B" w:rsidRDefault="00B1122B" w:rsidP="00B1122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1122B">
                              <w:rPr>
                                <w:sz w:val="32"/>
                              </w:rPr>
                              <w:t>3.3.1 Quantitative sales forecasting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0D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B1122B" w:rsidRPr="00B1122B" w:rsidRDefault="00B1122B" w:rsidP="00B1122B">
                      <w:pPr>
                        <w:jc w:val="center"/>
                        <w:rPr>
                          <w:sz w:val="32"/>
                        </w:rPr>
                      </w:pPr>
                      <w:r w:rsidRPr="00B1122B">
                        <w:rPr>
                          <w:sz w:val="32"/>
                        </w:rPr>
                        <w:t>3.3.1 Quantitative sales forecasting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D79DAE" wp14:editId="6CC91957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2C28FB" w:rsidRDefault="00B1122B">
      <w:pPr>
        <w:rPr>
          <w:rFonts w:ascii="Arial Black" w:hAnsi="Arial Black"/>
        </w:rPr>
      </w:pPr>
      <w:r w:rsidRPr="00B1122B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D42FF3" wp14:editId="59404210">
            <wp:simplePos x="0" y="0"/>
            <wp:positionH relativeFrom="column">
              <wp:posOffset>4198620</wp:posOffset>
            </wp:positionH>
            <wp:positionV relativeFrom="paragraph">
              <wp:posOffset>74930</wp:posOffset>
            </wp:positionV>
            <wp:extent cx="1520825" cy="1049655"/>
            <wp:effectExtent l="76200" t="76200" r="136525" b="131445"/>
            <wp:wrapTight wrapText="bothSides">
              <wp:wrapPolygon edited="0">
                <wp:start x="-541" y="-1568"/>
                <wp:lineTo x="-1082" y="-1176"/>
                <wp:lineTo x="-1082" y="22345"/>
                <wp:lineTo x="-541" y="23913"/>
                <wp:lineTo x="22727" y="23913"/>
                <wp:lineTo x="23268" y="18033"/>
                <wp:lineTo x="23268" y="5096"/>
                <wp:lineTo x="22727" y="-784"/>
                <wp:lineTo x="22727" y="-1568"/>
                <wp:lineTo x="-541" y="-1568"/>
              </wp:wrapPolygon>
            </wp:wrapTight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5"/>
                    <a:stretch/>
                  </pic:blipFill>
                  <pic:spPr>
                    <a:xfrm>
                      <a:off x="0" y="0"/>
                      <a:ext cx="1520825" cy="1049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What is QSF?</w:t>
      </w:r>
      <w:r w:rsidRPr="00B1122B">
        <w:rPr>
          <w:noProof/>
          <w:lang w:eastAsia="en-GB"/>
        </w:rPr>
        <w:t xml:space="preserve"> </w:t>
      </w:r>
    </w:p>
    <w:p w:rsidR="00837D4F" w:rsidRDefault="00B1122B" w:rsidP="00837D4F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59135E2" wp14:editId="3ECD09E0">
            <wp:simplePos x="0" y="0"/>
            <wp:positionH relativeFrom="margin">
              <wp:align>right</wp:align>
            </wp:positionH>
            <wp:positionV relativeFrom="paragraph">
              <wp:posOffset>2450465</wp:posOffset>
            </wp:positionV>
            <wp:extent cx="108966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147" y="21326"/>
                <wp:lineTo x="211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D4F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22B" w:rsidRDefault="00B1122B" w:rsidP="00837D4F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What can a business do with QSF information?</w:t>
      </w:r>
      <w:r w:rsidRPr="00B1122B">
        <w:rPr>
          <w:noProof/>
          <w:lang w:eastAsia="en-GB"/>
        </w:rPr>
        <w:t xml:space="preserve"> </w:t>
      </w:r>
    </w:p>
    <w:p w:rsidR="002D2DB0" w:rsidRDefault="002D2DB0" w:rsidP="000E1225">
      <w:pPr>
        <w:spacing w:line="480" w:lineRule="auto"/>
        <w:rPr>
          <w:rFonts w:ascii="Arial Black" w:hAnsi="Arial Black"/>
        </w:rPr>
      </w:pPr>
    </w:p>
    <w:p w:rsidR="00B1122B" w:rsidRDefault="00B1122B" w:rsidP="00B1122B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DB0" w:rsidRDefault="002D2DB0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Calculate three period moving average:</w:t>
      </w:r>
    </w:p>
    <w:tbl>
      <w:tblPr>
        <w:tblW w:w="90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1701"/>
        <w:gridCol w:w="6181"/>
      </w:tblGrid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  <w:b/>
                <w:bCs/>
              </w:rPr>
              <w:t>Sales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Smoothed data (average of 3 years)</w:t>
            </w: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-13970</wp:posOffset>
                      </wp:positionV>
                      <wp:extent cx="236220" cy="1676400"/>
                      <wp:effectExtent l="0" t="19050" r="144780" b="19050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0"/>
                              </a:xfrm>
                              <a:prstGeom prst="rightBrac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8BDEA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49.5pt;margin-top:-1.1pt;width:18.6pt;height:1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" adj="254" strokecolor="black [3200]" strokeweight="3pt">
                      <v:stroke joinstyle="miter"/>
                    </v:shape>
                  </w:pict>
                </mc:Fallback>
              </mc:AlternateContent>
            </w:r>
            <w:r w:rsidRPr="00B1122B">
              <w:rPr>
                <w:rFonts w:ascii="Arial Black" w:hAnsi="Arial Black"/>
              </w:rPr>
              <w:t>400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Leave this blank</w:t>
            </w: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500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556.6</w:t>
            </w: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770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83FAD" wp14:editId="59DF90CF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-588010</wp:posOffset>
                      </wp:positionV>
                      <wp:extent cx="236220" cy="1676400"/>
                      <wp:effectExtent l="0" t="19050" r="144780" b="19050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0"/>
                              </a:xfrm>
                              <a:prstGeom prst="rightBrac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18581" id="Right Brace 15" o:spid="_x0000_s1026" type="#_x0000_t88" style="position:absolute;margin-left:-15.55pt;margin-top:-46.3pt;width:18.6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" adj="254" strokecolor="black [3200]" strokeweight="3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 Black" w:hAnsi="Arial Black"/>
              </w:rPr>
              <w:t xml:space="preserve">   </w:t>
            </w: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900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600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700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1,100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B1122B" w:rsidRPr="00B1122B" w:rsidTr="00B1122B">
        <w:trPr>
          <w:trHeight w:val="78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 w:rsidRPr="00B1122B">
              <w:rPr>
                <w:rFonts w:ascii="Arial Black" w:hAnsi="Arial Black"/>
              </w:rPr>
              <w:t>1,500</w:t>
            </w:r>
          </w:p>
        </w:tc>
        <w:tc>
          <w:tcPr>
            <w:tcW w:w="6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2B" w:rsidRPr="00B1122B" w:rsidRDefault="00B1122B" w:rsidP="00B1122B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Leave this blank</w:t>
            </w:r>
          </w:p>
        </w:tc>
      </w:tr>
    </w:tbl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  <w:sectPr w:rsidR="005B74F4" w:rsidSect="00A529EA">
          <w:footerReference w:type="default" r:id="rId13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Plot your smoothed 3-year average amounts</w:t>
      </w:r>
      <w:r w:rsidR="00FB7C39">
        <w:rPr>
          <w:rFonts w:ascii="Arial Black" w:hAnsi="Arial Black"/>
        </w:rPr>
        <w:t xml:space="preserve">, and the sales </w:t>
      </w:r>
      <w:r>
        <w:rPr>
          <w:rFonts w:ascii="Arial Black" w:hAnsi="Arial Black"/>
        </w:rPr>
        <w:t xml:space="preserve">onto a </w:t>
      </w:r>
      <w:r w:rsidR="00FB7C39">
        <w:rPr>
          <w:rFonts w:ascii="Arial Black" w:hAnsi="Arial Black"/>
        </w:rPr>
        <w:t>chart (use 2 colours)</w:t>
      </w:r>
    </w:p>
    <w:p w:rsidR="005B74F4" w:rsidRDefault="005B74F4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754743</wp:posOffset>
                </wp:positionH>
                <wp:positionV relativeFrom="paragraph">
                  <wp:posOffset>67128</wp:posOffset>
                </wp:positionV>
                <wp:extent cx="0" cy="468630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63FF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5.3pt" to="59.45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FB7C39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D0253" wp14:editId="189EE87F">
                <wp:simplePos x="0" y="0"/>
                <wp:positionH relativeFrom="margin">
                  <wp:posOffset>-372110</wp:posOffset>
                </wp:positionH>
                <wp:positionV relativeFrom="paragraph">
                  <wp:posOffset>236855</wp:posOffset>
                </wp:positionV>
                <wp:extent cx="1016000" cy="482177"/>
                <wp:effectExtent l="317" t="0" r="13018" b="1301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6000" cy="48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C39" w:rsidRPr="00FB7C39" w:rsidRDefault="00FB7C39" w:rsidP="00FB7C3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0253" id="Text Box 19" o:spid="_x0000_s1027" type="#_x0000_t202" style="position:absolute;margin-left:-29.3pt;margin-top:18.65pt;width:80pt;height:37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" fillcolor="white [3201]" strokeweight=".5pt">
                <v:textbox>
                  <w:txbxContent>
                    <w:p w:rsidR="00FB7C39" w:rsidRPr="00FB7C39" w:rsidRDefault="00FB7C39" w:rsidP="00FB7C39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Sales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745670</wp:posOffset>
                </wp:positionH>
                <wp:positionV relativeFrom="paragraph">
                  <wp:posOffset>252638</wp:posOffset>
                </wp:positionV>
                <wp:extent cx="7012215" cy="27215"/>
                <wp:effectExtent l="19050" t="19050" r="3683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2215" cy="27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F4646"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19.9pt" to="610.8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" strokecolor="black [3213]" strokeweight="3pt">
                <v:stroke joinstyle="miter"/>
              </v:line>
            </w:pict>
          </mc:Fallback>
        </mc:AlternateContent>
      </w:r>
    </w:p>
    <w:p w:rsidR="005B74F4" w:rsidRDefault="00FB7C39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3920067</wp:posOffset>
                </wp:positionH>
                <wp:positionV relativeFrom="paragraph">
                  <wp:posOffset>187324</wp:posOffset>
                </wp:positionV>
                <wp:extent cx="1016000" cy="482177"/>
                <wp:effectExtent l="0" t="0" r="1270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7C39" w:rsidRPr="00FB7C39" w:rsidRDefault="00FB7C3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FB7C39">
                              <w:rPr>
                                <w:rFonts w:ascii="Arial Black" w:hAnsi="Arial Black"/>
                                <w:sz w:val="40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08.65pt;margin-top:14.75pt;width:80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" fillcolor="white [3201]" strokeweight=".5pt">
                <v:textbox>
                  <w:txbxContent>
                    <w:p w:rsidR="00FB7C39" w:rsidRPr="00FB7C39" w:rsidRDefault="00FB7C39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FB7C39">
                        <w:rPr>
                          <w:rFonts w:ascii="Arial Black" w:hAnsi="Arial Black"/>
                          <w:sz w:val="40"/>
                        </w:rPr>
                        <w:t>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C39" w:rsidRDefault="00FB7C39" w:rsidP="000E1225">
      <w:pPr>
        <w:spacing w:line="480" w:lineRule="auto"/>
        <w:rPr>
          <w:rFonts w:ascii="Arial Black" w:hAnsi="Arial Black"/>
        </w:rPr>
        <w:sectPr w:rsidR="00FB7C39" w:rsidSect="005B74F4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5B74F4" w:rsidRDefault="00CF50D9" w:rsidP="000E1225">
      <w:pPr>
        <w:spacing w:line="480" w:lineRule="auto"/>
        <w:rPr>
          <w:rFonts w:ascii="Arial Black" w:hAnsi="Arial Black"/>
        </w:rPr>
      </w:pPr>
      <w:bookmarkStart w:id="0" w:name="_GoBack"/>
      <w:r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E2167DD" wp14:editId="429A71CF">
            <wp:simplePos x="0" y="0"/>
            <wp:positionH relativeFrom="column">
              <wp:posOffset>-279823</wp:posOffset>
            </wp:positionH>
            <wp:positionV relativeFrom="paragraph">
              <wp:posOffset>491278</wp:posOffset>
            </wp:positionV>
            <wp:extent cx="9345507" cy="4289777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507" cy="4289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7C39">
        <w:rPr>
          <w:rFonts w:ascii="Arial Black" w:hAnsi="Arial Black"/>
        </w:rPr>
        <w:t xml:space="preserve">Now complete the 4 </w:t>
      </w:r>
      <w:r w:rsidR="00F345F1">
        <w:rPr>
          <w:rFonts w:ascii="Arial Black" w:hAnsi="Arial Black"/>
        </w:rPr>
        <w:t>quarter</w:t>
      </w:r>
      <w:r w:rsidR="00FB7C39">
        <w:rPr>
          <w:rFonts w:ascii="Arial Black" w:hAnsi="Arial Black"/>
        </w:rPr>
        <w:t xml:space="preserve"> moving average</w:t>
      </w: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B1122B" w:rsidRDefault="00B1122B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CF50D9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Plot your smoothed 4 quarter average amounts, and the sales onto a chart (use 2 colours)</w:t>
      </w:r>
    </w:p>
    <w:p w:rsidR="00CF50D9" w:rsidRDefault="00CF50D9" w:rsidP="000E1225">
      <w:pPr>
        <w:spacing w:line="480" w:lineRule="auto"/>
        <w:rPr>
          <w:rFonts w:ascii="Arial Black" w:hAnsi="Arial Black"/>
        </w:rPr>
      </w:pPr>
      <w:r w:rsidRPr="00CF50D9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A0128" wp14:editId="373B2244">
                <wp:simplePos x="0" y="0"/>
                <wp:positionH relativeFrom="column">
                  <wp:posOffset>830157</wp:posOffset>
                </wp:positionH>
                <wp:positionV relativeFrom="paragraph">
                  <wp:posOffset>370205</wp:posOffset>
                </wp:positionV>
                <wp:extent cx="0" cy="4686300"/>
                <wp:effectExtent l="1905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FFA69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5pt,29.15pt" to="65.35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5B74F4" w:rsidRDefault="00CF50D9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DFA91" wp14:editId="21225249">
                <wp:simplePos x="0" y="0"/>
                <wp:positionH relativeFrom="margin">
                  <wp:posOffset>-533717</wp:posOffset>
                </wp:positionH>
                <wp:positionV relativeFrom="paragraph">
                  <wp:posOffset>501120</wp:posOffset>
                </wp:positionV>
                <wp:extent cx="1016000" cy="482177"/>
                <wp:effectExtent l="317" t="0" r="13018" b="13017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6000" cy="48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0D9" w:rsidRPr="00FB7C39" w:rsidRDefault="00CF50D9" w:rsidP="00CF50D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FA91" id="Text Box 24" o:spid="_x0000_s1029" type="#_x0000_t202" style="position:absolute;margin-left:-42pt;margin-top:39.45pt;width:80pt;height:37.9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" fillcolor="white [3201]" strokeweight=".5pt">
                <v:textbox>
                  <w:txbxContent>
                    <w:p w:rsidR="00CF50D9" w:rsidRPr="00FB7C39" w:rsidRDefault="00CF50D9" w:rsidP="00CF50D9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Sales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6F7F5" wp14:editId="7E037EB7">
                <wp:simplePos x="0" y="0"/>
                <wp:positionH relativeFrom="margin">
                  <wp:posOffset>3750734</wp:posOffset>
                </wp:positionH>
                <wp:positionV relativeFrom="paragraph">
                  <wp:posOffset>253365</wp:posOffset>
                </wp:positionV>
                <wp:extent cx="1016000" cy="482177"/>
                <wp:effectExtent l="0" t="0" r="1270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50D9" w:rsidRPr="00FB7C39" w:rsidRDefault="00CF50D9" w:rsidP="00CF50D9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FB7C39">
                              <w:rPr>
                                <w:rFonts w:ascii="Arial Black" w:hAnsi="Arial Black"/>
                                <w:sz w:val="40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7F5" id="Text Box 23" o:spid="_x0000_s1030" type="#_x0000_t202" style="position:absolute;margin-left:295.35pt;margin-top:19.95pt;width:80pt;height:37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" fillcolor="white [3201]" strokeweight=".5pt">
                <v:textbox>
                  <w:txbxContent>
                    <w:p w:rsidR="00CF50D9" w:rsidRPr="00FB7C39" w:rsidRDefault="00CF50D9" w:rsidP="00CF50D9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FB7C39">
                        <w:rPr>
                          <w:rFonts w:ascii="Arial Black" w:hAnsi="Arial Black"/>
                          <w:sz w:val="40"/>
                        </w:rPr>
                        <w:t>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50D9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34705" wp14:editId="78684ABA">
                <wp:simplePos x="0" y="0"/>
                <wp:positionH relativeFrom="column">
                  <wp:posOffset>812800</wp:posOffset>
                </wp:positionH>
                <wp:positionV relativeFrom="paragraph">
                  <wp:posOffset>52070</wp:posOffset>
                </wp:positionV>
                <wp:extent cx="7012215" cy="27215"/>
                <wp:effectExtent l="19050" t="19050" r="3683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2215" cy="272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2B142" id="Straight Connector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4.1pt" to="616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" strokecolor="black [3213]" strokeweight="3pt">
                <v:stroke joinstyle="miter"/>
              </v:line>
            </w:pict>
          </mc:Fallback>
        </mc:AlternateContent>
      </w:r>
    </w:p>
    <w:p w:rsidR="00CF50D9" w:rsidRDefault="003770B8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C79C3" wp14:editId="3E87FB64">
                <wp:simplePos x="0" y="0"/>
                <wp:positionH relativeFrom="margin">
                  <wp:posOffset>2091267</wp:posOffset>
                </wp:positionH>
                <wp:positionV relativeFrom="paragraph">
                  <wp:posOffset>-406400</wp:posOffset>
                </wp:positionV>
                <wp:extent cx="4394200" cy="482177"/>
                <wp:effectExtent l="0" t="0" r="2540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48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70B8" w:rsidRPr="00FB7C39" w:rsidRDefault="003770B8" w:rsidP="003770B8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>Add notes to these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79C3" id="Text Box 28" o:spid="_x0000_s1031" type="#_x0000_t202" style="position:absolute;margin-left:164.65pt;margin-top:-32pt;width:346pt;height:37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" fillcolor="white [3201]" strokeweight=".5pt">
                <v:textbox>
                  <w:txbxContent>
                    <w:p w:rsidR="003770B8" w:rsidRPr="00FB7C39" w:rsidRDefault="003770B8" w:rsidP="003770B8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>Add notes to these diagrams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47355" cy="5621655"/>
            <wp:effectExtent l="0" t="0" r="0" b="0"/>
            <wp:wrapTight wrapText="bothSides">
              <wp:wrapPolygon edited="0">
                <wp:start x="0" y="0"/>
                <wp:lineTo x="0" y="21519"/>
                <wp:lineTo x="21527" y="21519"/>
                <wp:lineTo x="215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355" cy="562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CF50D9" w:rsidRDefault="00CF50D9" w:rsidP="000E1225">
      <w:pPr>
        <w:spacing w:line="480" w:lineRule="auto"/>
        <w:rPr>
          <w:rFonts w:ascii="Arial Black" w:hAnsi="Arial Black"/>
        </w:rPr>
      </w:pPr>
    </w:p>
    <w:p w:rsidR="005B74F4" w:rsidRDefault="005B74F4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3770B8" w:rsidTr="003770B8">
        <w:tc>
          <w:tcPr>
            <w:tcW w:w="3397" w:type="dxa"/>
          </w:tcPr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  <w:r w:rsidRPr="003770B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5DC2A76C" wp14:editId="0F9DD259">
                  <wp:extent cx="1886896" cy="1092200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95" cy="109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</w:tc>
        <w:tc>
          <w:tcPr>
            <w:tcW w:w="10551" w:type="dxa"/>
          </w:tcPr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3770B8" w:rsidTr="003770B8">
        <w:tc>
          <w:tcPr>
            <w:tcW w:w="3397" w:type="dxa"/>
          </w:tcPr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  <w:r w:rsidRPr="003770B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349B5A54" wp14:editId="46E5129F">
                  <wp:extent cx="1816100" cy="1210733"/>
                  <wp:effectExtent l="0" t="0" r="0" b="8890"/>
                  <wp:docPr id="5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251" cy="122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</w:tc>
        <w:tc>
          <w:tcPr>
            <w:tcW w:w="10551" w:type="dxa"/>
          </w:tcPr>
          <w:p w:rsidR="003770B8" w:rsidRDefault="003770B8" w:rsidP="000E1225">
            <w:pPr>
              <w:spacing w:line="480" w:lineRule="auto"/>
              <w:rPr>
                <w:rFonts w:ascii="Arial Black" w:hAnsi="Arial Black"/>
              </w:rPr>
            </w:pPr>
          </w:p>
        </w:tc>
      </w:tr>
    </w:tbl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3770B8" w:rsidP="000E1225">
      <w:pPr>
        <w:spacing w:line="480" w:lineRule="auto"/>
        <w:rPr>
          <w:rFonts w:ascii="Arial Black" w:hAnsi="Arial Black"/>
        </w:rPr>
        <w:sectPr w:rsidR="003770B8" w:rsidSect="00CF50D9">
          <w:pgSz w:w="16838" w:h="11906" w:orient="landscape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D01B7C" w:rsidP="000E1225">
      <w:pPr>
        <w:spacing w:line="480" w:lineRule="auto"/>
        <w:rPr>
          <w:rFonts w:ascii="Arial Black" w:hAnsi="Arial Black"/>
        </w:rPr>
      </w:pPr>
      <w:r w:rsidRPr="00D01B7C">
        <w:rPr>
          <w:rFonts w:ascii="Arial Black" w:hAnsi="Arial Black"/>
        </w:rPr>
        <w:drawing>
          <wp:inline distT="0" distB="0" distL="0" distR="0" wp14:anchorId="47397B25" wp14:editId="4AE614A6">
            <wp:extent cx="5549462" cy="7960161"/>
            <wp:effectExtent l="76200" t="76200" r="127635" b="136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0657" cy="79762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0B8" w:rsidRDefault="003770B8" w:rsidP="000E1225">
      <w:pPr>
        <w:spacing w:line="480" w:lineRule="auto"/>
        <w:rPr>
          <w:rFonts w:ascii="Arial Black" w:hAnsi="Arial Black"/>
        </w:rPr>
      </w:pPr>
    </w:p>
    <w:p w:rsidR="003770B8" w:rsidRDefault="00D01B7C" w:rsidP="000E1225">
      <w:pPr>
        <w:spacing w:line="480" w:lineRule="auto"/>
        <w:rPr>
          <w:rFonts w:ascii="Arial Black" w:hAnsi="Arial Black"/>
        </w:rPr>
      </w:pPr>
      <w:r w:rsidRPr="00D01B7C">
        <w:rPr>
          <w:rFonts w:ascii="Arial Black" w:hAnsi="Arial Black"/>
        </w:rPr>
        <w:drawing>
          <wp:inline distT="0" distB="0" distL="0" distR="0" wp14:anchorId="587CDA14" wp14:editId="3CD8A28A">
            <wp:extent cx="5731510" cy="2611755"/>
            <wp:effectExtent l="76200" t="76200" r="135890" b="13144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1B7C" w:rsidRDefault="00D01B7C" w:rsidP="000E1225">
      <w:pPr>
        <w:spacing w:line="480" w:lineRule="auto"/>
        <w:rPr>
          <w:rFonts w:ascii="Arial Black" w:hAnsi="Arial Black"/>
        </w:rPr>
      </w:pPr>
      <w:r w:rsidRPr="00D01B7C">
        <w:rPr>
          <w:rFonts w:ascii="Arial Black" w:hAnsi="Arial Black"/>
        </w:rPr>
        <w:drawing>
          <wp:inline distT="0" distB="0" distL="0" distR="0" wp14:anchorId="39703B5E" wp14:editId="16117067">
            <wp:extent cx="5731510" cy="1627505"/>
            <wp:effectExtent l="76200" t="76200" r="135890" b="125095"/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7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01B7C" w:rsidSect="003770B8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3B" w:rsidRDefault="00071D3B" w:rsidP="001647DF">
      <w:pPr>
        <w:spacing w:after="0" w:line="240" w:lineRule="auto"/>
      </w:pPr>
      <w:r>
        <w:separator/>
      </w:r>
    </w:p>
  </w:endnote>
  <w:endnote w:type="continuationSeparator" w:id="0">
    <w:p w:rsidR="00071D3B" w:rsidRDefault="00071D3B" w:rsidP="001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056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4F4" w:rsidRDefault="005B74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47DF" w:rsidRDefault="0016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3B" w:rsidRDefault="00071D3B" w:rsidP="001647DF">
      <w:pPr>
        <w:spacing w:after="0" w:line="240" w:lineRule="auto"/>
      </w:pPr>
      <w:r>
        <w:separator/>
      </w:r>
    </w:p>
  </w:footnote>
  <w:footnote w:type="continuationSeparator" w:id="0">
    <w:p w:rsidR="00071D3B" w:rsidRDefault="00071D3B" w:rsidP="0016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71D3B"/>
    <w:rsid w:val="000E1225"/>
    <w:rsid w:val="001647DF"/>
    <w:rsid w:val="001A3253"/>
    <w:rsid w:val="00284D2A"/>
    <w:rsid w:val="002C28FB"/>
    <w:rsid w:val="002D2DB0"/>
    <w:rsid w:val="003770B8"/>
    <w:rsid w:val="003857E7"/>
    <w:rsid w:val="005B74F4"/>
    <w:rsid w:val="00663947"/>
    <w:rsid w:val="006B463A"/>
    <w:rsid w:val="00837D4F"/>
    <w:rsid w:val="008813FB"/>
    <w:rsid w:val="00947EE4"/>
    <w:rsid w:val="009E2950"/>
    <w:rsid w:val="00A529EA"/>
    <w:rsid w:val="00B1122B"/>
    <w:rsid w:val="00CF50D9"/>
    <w:rsid w:val="00D01B7C"/>
    <w:rsid w:val="00F345F1"/>
    <w:rsid w:val="00FA1882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91FA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F"/>
  </w:style>
  <w:style w:type="paragraph" w:styleId="Footer">
    <w:name w:val="footer"/>
    <w:basedOn w:val="Normal"/>
    <w:link w:val="FooterChar"/>
    <w:uiPriority w:val="99"/>
    <w:unhideWhenUsed/>
    <w:rsid w:val="0016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F"/>
  </w:style>
  <w:style w:type="table" w:styleId="TableGrid">
    <w:name w:val="Table Grid"/>
    <w:basedOn w:val="TableNormal"/>
    <w:uiPriority w:val="39"/>
    <w:rsid w:val="0037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microsoft.com/office/2007/relationships/hdphoto" Target="media/hdphoto4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1FD38ED9</Template>
  <TotalTime>125</TotalTime>
  <Pages>9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8</cp:revision>
  <dcterms:created xsi:type="dcterms:W3CDTF">2017-08-22T14:43:00Z</dcterms:created>
  <dcterms:modified xsi:type="dcterms:W3CDTF">2019-11-05T15:37:00Z</dcterms:modified>
</cp:coreProperties>
</file>