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E4" w:rsidRPr="00852781" w:rsidRDefault="00852781" w:rsidP="001353C2">
      <w:pPr>
        <w:spacing w:after="0" w:line="240" w:lineRule="auto"/>
        <w:rPr>
          <w:b/>
          <w:sz w:val="28"/>
        </w:rPr>
      </w:pPr>
      <w:r w:rsidRPr="00852781">
        <w:rPr>
          <w:b/>
          <w:sz w:val="28"/>
        </w:rPr>
        <w:t>Mergers and takeovers</w:t>
      </w:r>
    </w:p>
    <w:p w:rsidR="00852781" w:rsidRDefault="00852781" w:rsidP="001353C2">
      <w:pPr>
        <w:spacing w:after="0" w:line="240" w:lineRule="auto"/>
        <w:rPr>
          <w:color w:val="FF0000"/>
        </w:rPr>
      </w:pPr>
      <w:r w:rsidRPr="00852781">
        <w:rPr>
          <w:color w:val="FF0000"/>
        </w:rPr>
        <w:t>Revision questions</w:t>
      </w:r>
    </w:p>
    <w:p w:rsidR="00852781" w:rsidRDefault="003314E1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What is horizontal integration?</w:t>
      </w:r>
    </w:p>
    <w:p w:rsidR="001353C2" w:rsidRDefault="001353C2" w:rsidP="001353C2">
      <w:pPr>
        <w:pStyle w:val="ListParagraph"/>
        <w:spacing w:after="0" w:line="240" w:lineRule="auto"/>
        <w:rPr>
          <w:color w:val="000000" w:themeColor="text1"/>
        </w:rPr>
      </w:pPr>
    </w:p>
    <w:p w:rsidR="003314E1" w:rsidRDefault="003314E1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For what reasons might a manufacturer take over one of its suppliers?</w:t>
      </w:r>
    </w:p>
    <w:p w:rsidR="001353C2" w:rsidRPr="001353C2" w:rsidRDefault="001353C2" w:rsidP="001353C2">
      <w:pPr>
        <w:spacing w:after="0" w:line="240" w:lineRule="auto"/>
        <w:rPr>
          <w:color w:val="000000" w:themeColor="text1"/>
        </w:rPr>
      </w:pPr>
    </w:p>
    <w:p w:rsidR="003314E1" w:rsidRDefault="003314E1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For each of the following, outline two reasons why British Airways might like to make a takeover for:</w:t>
      </w:r>
    </w:p>
    <w:p w:rsidR="003314E1" w:rsidRDefault="000445E8" w:rsidP="001353C2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EasyJet</w:t>
      </w:r>
      <w:bookmarkStart w:id="0" w:name="_GoBack"/>
      <w:bookmarkEnd w:id="0"/>
    </w:p>
    <w:p w:rsidR="003314E1" w:rsidRDefault="003314E1" w:rsidP="001353C2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High-street retailer Flight Centre</w:t>
      </w:r>
      <w:r w:rsidR="000E0B3F">
        <w:rPr>
          <w:color w:val="000000" w:themeColor="text1"/>
        </w:rPr>
        <w:t>.</w:t>
      </w:r>
    </w:p>
    <w:p w:rsidR="001353C2" w:rsidRDefault="001353C2" w:rsidP="001353C2">
      <w:pPr>
        <w:pStyle w:val="ListParagraph"/>
        <w:spacing w:after="0" w:line="240" w:lineRule="auto"/>
        <w:ind w:left="1440"/>
        <w:rPr>
          <w:color w:val="000000" w:themeColor="text1"/>
        </w:rPr>
      </w:pPr>
    </w:p>
    <w:p w:rsidR="000E0B3F" w:rsidRDefault="000E0B3F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Explain why diversification might be a bad idea for a fast-growing firm.</w:t>
      </w:r>
    </w:p>
    <w:p w:rsidR="001353C2" w:rsidRDefault="001353C2" w:rsidP="001353C2">
      <w:pPr>
        <w:pStyle w:val="ListParagraph"/>
        <w:spacing w:after="0" w:line="240" w:lineRule="auto"/>
        <w:rPr>
          <w:color w:val="000000" w:themeColor="text1"/>
        </w:rPr>
      </w:pPr>
    </w:p>
    <w:p w:rsidR="000E0B3F" w:rsidRDefault="000E0B3F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Explain the meaning of the word `synergy`.</w:t>
      </w:r>
    </w:p>
    <w:p w:rsidR="001353C2" w:rsidRDefault="001353C2" w:rsidP="001353C2">
      <w:pPr>
        <w:pStyle w:val="ListParagraph"/>
        <w:spacing w:after="0" w:line="240" w:lineRule="auto"/>
        <w:rPr>
          <w:color w:val="000000" w:themeColor="text1"/>
        </w:rPr>
      </w:pPr>
    </w:p>
    <w:p w:rsidR="000E0B3F" w:rsidRDefault="000E0B3F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Explain why businesses should consider Ansoff’s Matrix before making a takeover bid.</w:t>
      </w:r>
    </w:p>
    <w:p w:rsidR="001353C2" w:rsidRDefault="001353C2" w:rsidP="001353C2">
      <w:pPr>
        <w:pStyle w:val="ListParagraph"/>
        <w:spacing w:after="0" w:line="240" w:lineRule="auto"/>
        <w:rPr>
          <w:color w:val="000000" w:themeColor="text1"/>
        </w:rPr>
      </w:pPr>
    </w:p>
    <w:p w:rsidR="001353C2" w:rsidRDefault="001353C2" w:rsidP="001353C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color w:val="000000" w:themeColor="text1"/>
        </w:rPr>
      </w:pPr>
      <w:r>
        <w:rPr>
          <w:color w:val="000000" w:themeColor="text1"/>
        </w:rPr>
        <w:t>In march 2015, Phillip Green’s Arcadia retail business sold the BHS chain of £180 stores for £1.  Was the new buyer guaranteed to be able to make a profit on this deal?</w:t>
      </w:r>
    </w:p>
    <w:p w:rsidR="000E0B3F" w:rsidRPr="003314E1" w:rsidRDefault="000E0B3F" w:rsidP="001353C2">
      <w:pPr>
        <w:pStyle w:val="ListParagraph"/>
        <w:spacing w:after="0" w:line="240" w:lineRule="auto"/>
        <w:rPr>
          <w:color w:val="000000" w:themeColor="text1"/>
        </w:rPr>
      </w:pPr>
    </w:p>
    <w:sectPr w:rsidR="000E0B3F" w:rsidRPr="0033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4190"/>
    <w:multiLevelType w:val="hybridMultilevel"/>
    <w:tmpl w:val="E8A49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1"/>
    <w:rsid w:val="000445E8"/>
    <w:rsid w:val="000E0B3F"/>
    <w:rsid w:val="001353C2"/>
    <w:rsid w:val="003314E1"/>
    <w:rsid w:val="008149E4"/>
    <w:rsid w:val="008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96F3"/>
  <w15:chartTrackingRefBased/>
  <w15:docId w15:val="{47C0022C-338A-483B-99C2-F6CC818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FD470A61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3</cp:revision>
  <dcterms:created xsi:type="dcterms:W3CDTF">2020-01-30T16:14:00Z</dcterms:created>
  <dcterms:modified xsi:type="dcterms:W3CDTF">2020-01-30T16:15:00Z</dcterms:modified>
</cp:coreProperties>
</file>