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7F7" w:rsidRDefault="002F2F2A">
      <w:r>
        <w:rPr>
          <w:noProof/>
        </w:rPr>
        <w:drawing>
          <wp:anchor distT="0" distB="0" distL="114300" distR="114300" simplePos="0" relativeHeight="251660288" behindDoc="1" locked="0" layoutInCell="1" allowOverlap="1" wp14:anchorId="19D669D7">
            <wp:simplePos x="0" y="0"/>
            <wp:positionH relativeFrom="margin">
              <wp:posOffset>4953000</wp:posOffset>
            </wp:positionH>
            <wp:positionV relativeFrom="paragraph">
              <wp:posOffset>0</wp:posOffset>
            </wp:positionV>
            <wp:extent cx="3457575" cy="1882775"/>
            <wp:effectExtent l="0" t="0" r="9525" b="3175"/>
            <wp:wrapTight wrapText="bothSides">
              <wp:wrapPolygon edited="0">
                <wp:start x="0" y="0"/>
                <wp:lineTo x="0" y="21418"/>
                <wp:lineTo x="21540" y="21418"/>
                <wp:lineTo x="2154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188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17F7">
        <w:rPr>
          <w:noProof/>
        </w:rPr>
        <w:drawing>
          <wp:anchor distT="0" distB="0" distL="114300" distR="114300" simplePos="0" relativeHeight="251663360" behindDoc="1" locked="0" layoutInCell="1" allowOverlap="1" wp14:anchorId="7EC70317">
            <wp:simplePos x="0" y="0"/>
            <wp:positionH relativeFrom="column">
              <wp:posOffset>190500</wp:posOffset>
            </wp:positionH>
            <wp:positionV relativeFrom="paragraph">
              <wp:posOffset>151130</wp:posOffset>
            </wp:positionV>
            <wp:extent cx="3381375" cy="1835785"/>
            <wp:effectExtent l="0" t="0" r="9525" b="0"/>
            <wp:wrapTight wrapText="bothSides">
              <wp:wrapPolygon edited="0">
                <wp:start x="0" y="0"/>
                <wp:lineTo x="0" y="21294"/>
                <wp:lineTo x="21539" y="21294"/>
                <wp:lineTo x="215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1835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17F7" w:rsidRDefault="004717F7"/>
    <w:p w:rsidR="004717F7" w:rsidRDefault="004717F7"/>
    <w:p w:rsidR="004717F7" w:rsidRDefault="004717F7"/>
    <w:p w:rsidR="004717F7" w:rsidRDefault="004717F7"/>
    <w:p w:rsidR="004717F7" w:rsidRDefault="004717F7"/>
    <w:p w:rsidR="004717F7" w:rsidRDefault="004717F7"/>
    <w:p w:rsidR="004717F7" w:rsidRDefault="002F2F2A">
      <w:r>
        <w:rPr>
          <w:noProof/>
        </w:rPr>
        <w:drawing>
          <wp:anchor distT="0" distB="0" distL="114300" distR="114300" simplePos="0" relativeHeight="251665408" behindDoc="1" locked="0" layoutInCell="1" allowOverlap="1" wp14:anchorId="5597A470">
            <wp:simplePos x="0" y="0"/>
            <wp:positionH relativeFrom="column">
              <wp:posOffset>142875</wp:posOffset>
            </wp:positionH>
            <wp:positionV relativeFrom="paragraph">
              <wp:posOffset>66040</wp:posOffset>
            </wp:positionV>
            <wp:extent cx="4020820" cy="2124075"/>
            <wp:effectExtent l="0" t="0" r="0" b="9525"/>
            <wp:wrapTight wrapText="bothSides">
              <wp:wrapPolygon edited="0">
                <wp:start x="0" y="0"/>
                <wp:lineTo x="0" y="21503"/>
                <wp:lineTo x="21491" y="21503"/>
                <wp:lineTo x="2149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082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2E452278">
            <wp:simplePos x="0" y="0"/>
            <wp:positionH relativeFrom="column">
              <wp:posOffset>4971415</wp:posOffset>
            </wp:positionH>
            <wp:positionV relativeFrom="paragraph">
              <wp:posOffset>10160</wp:posOffset>
            </wp:positionV>
            <wp:extent cx="3705225" cy="2073275"/>
            <wp:effectExtent l="0" t="0" r="9525" b="3175"/>
            <wp:wrapTight wrapText="bothSides">
              <wp:wrapPolygon edited="0">
                <wp:start x="0" y="0"/>
                <wp:lineTo x="0" y="21435"/>
                <wp:lineTo x="21544" y="21435"/>
                <wp:lineTo x="2154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207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17F7" w:rsidRDefault="004717F7"/>
    <w:p w:rsidR="004717F7" w:rsidRDefault="004717F7"/>
    <w:p w:rsidR="004717F7" w:rsidRDefault="004717F7"/>
    <w:p w:rsidR="004717F7" w:rsidRDefault="004717F7"/>
    <w:p w:rsidR="004717F7" w:rsidRDefault="004717F7"/>
    <w:p w:rsidR="004717F7" w:rsidRDefault="004717F7"/>
    <w:p w:rsidR="004717F7" w:rsidRDefault="004717F7"/>
    <w:p w:rsidR="004717F7" w:rsidRDefault="002F2F2A">
      <w:r>
        <w:rPr>
          <w:noProof/>
        </w:rPr>
        <w:drawing>
          <wp:anchor distT="0" distB="0" distL="114300" distR="114300" simplePos="0" relativeHeight="251661312" behindDoc="1" locked="0" layoutInCell="1" allowOverlap="1" wp14:anchorId="35BAA21A">
            <wp:simplePos x="0" y="0"/>
            <wp:positionH relativeFrom="column">
              <wp:posOffset>123825</wp:posOffset>
            </wp:positionH>
            <wp:positionV relativeFrom="paragraph">
              <wp:posOffset>11430</wp:posOffset>
            </wp:positionV>
            <wp:extent cx="3960495" cy="2047875"/>
            <wp:effectExtent l="0" t="0" r="1905" b="9525"/>
            <wp:wrapTight wrapText="bothSides">
              <wp:wrapPolygon edited="0">
                <wp:start x="0" y="0"/>
                <wp:lineTo x="0" y="21500"/>
                <wp:lineTo x="21506" y="21500"/>
                <wp:lineTo x="2150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49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F13D154">
            <wp:simplePos x="0" y="0"/>
            <wp:positionH relativeFrom="column">
              <wp:posOffset>4952365</wp:posOffset>
            </wp:positionH>
            <wp:positionV relativeFrom="paragraph">
              <wp:posOffset>28575</wp:posOffset>
            </wp:positionV>
            <wp:extent cx="3819525" cy="2310765"/>
            <wp:effectExtent l="0" t="0" r="9525" b="0"/>
            <wp:wrapTight wrapText="bothSides">
              <wp:wrapPolygon edited="0">
                <wp:start x="0" y="0"/>
                <wp:lineTo x="0" y="21369"/>
                <wp:lineTo x="21546" y="21369"/>
                <wp:lineTo x="21546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2310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17F7">
        <w:br w:type="page"/>
      </w:r>
    </w:p>
    <w:p w:rsidR="004717F7" w:rsidRDefault="004717F7">
      <w:pPr>
        <w:sectPr w:rsidR="004717F7" w:rsidSect="004717F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4717F7" w:rsidRDefault="004717F7"/>
    <w:p w:rsidR="004717F7" w:rsidRDefault="000D1A71">
      <w:r>
        <w:rPr>
          <w:noProof/>
        </w:rPr>
        <w:drawing>
          <wp:anchor distT="0" distB="0" distL="114300" distR="114300" simplePos="0" relativeHeight="251667456" behindDoc="1" locked="0" layoutInCell="1" allowOverlap="1" wp14:anchorId="210C0584">
            <wp:simplePos x="0" y="0"/>
            <wp:positionH relativeFrom="column">
              <wp:posOffset>5019675</wp:posOffset>
            </wp:positionH>
            <wp:positionV relativeFrom="paragraph">
              <wp:posOffset>9525</wp:posOffset>
            </wp:positionV>
            <wp:extent cx="3448050" cy="2532380"/>
            <wp:effectExtent l="0" t="0" r="0" b="1270"/>
            <wp:wrapTight wrapText="bothSides">
              <wp:wrapPolygon edited="0">
                <wp:start x="0" y="0"/>
                <wp:lineTo x="0" y="21448"/>
                <wp:lineTo x="21481" y="21448"/>
                <wp:lineTo x="2148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2532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17F7">
        <w:rPr>
          <w:noProof/>
        </w:rPr>
        <w:drawing>
          <wp:anchor distT="0" distB="0" distL="114300" distR="114300" simplePos="0" relativeHeight="251669504" behindDoc="1" locked="0" layoutInCell="1" allowOverlap="1" wp14:anchorId="209A044C" wp14:editId="4FA38949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4276725" cy="2616835"/>
            <wp:effectExtent l="0" t="0" r="0" b="0"/>
            <wp:wrapTight wrapText="bothSides">
              <wp:wrapPolygon edited="0">
                <wp:start x="0" y="0"/>
                <wp:lineTo x="0" y="21385"/>
                <wp:lineTo x="21456" y="21385"/>
                <wp:lineTo x="2145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0356" cy="2619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17F7" w:rsidRDefault="004717F7"/>
    <w:p w:rsidR="004717F7" w:rsidRDefault="004717F7"/>
    <w:p w:rsidR="00A97845" w:rsidRDefault="00A97845"/>
    <w:p w:rsidR="00A97845" w:rsidRDefault="00A97845"/>
    <w:p w:rsidR="00A97845" w:rsidRDefault="00A97845"/>
    <w:p w:rsidR="00A97845" w:rsidRDefault="00A97845"/>
    <w:p w:rsidR="00A97845" w:rsidRDefault="00A97845"/>
    <w:p w:rsidR="00A97845" w:rsidRDefault="00A97845"/>
    <w:p w:rsidR="00A97845" w:rsidRDefault="00A97845"/>
    <w:p w:rsidR="00A97845" w:rsidRDefault="002F2F2A">
      <w:r>
        <w:rPr>
          <w:noProof/>
        </w:rPr>
        <w:drawing>
          <wp:anchor distT="0" distB="0" distL="114300" distR="114300" simplePos="0" relativeHeight="251674624" behindDoc="1" locked="0" layoutInCell="1" allowOverlap="1" wp14:anchorId="57A30797" wp14:editId="24671BA7">
            <wp:simplePos x="0" y="0"/>
            <wp:positionH relativeFrom="margin">
              <wp:posOffset>5076825</wp:posOffset>
            </wp:positionH>
            <wp:positionV relativeFrom="paragraph">
              <wp:posOffset>10160</wp:posOffset>
            </wp:positionV>
            <wp:extent cx="3829685" cy="2066925"/>
            <wp:effectExtent l="0" t="0" r="0" b="9525"/>
            <wp:wrapTight wrapText="bothSides">
              <wp:wrapPolygon edited="0">
                <wp:start x="0" y="0"/>
                <wp:lineTo x="0" y="21500"/>
                <wp:lineTo x="21489" y="21500"/>
                <wp:lineTo x="2148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68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A97845">
        <w:rPr>
          <w:noProof/>
        </w:rPr>
        <w:drawing>
          <wp:anchor distT="0" distB="0" distL="114300" distR="114300" simplePos="0" relativeHeight="251672576" behindDoc="1" locked="0" layoutInCell="1" allowOverlap="1" wp14:anchorId="3B02F605" wp14:editId="7BA4DEED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3914140" cy="2647950"/>
            <wp:effectExtent l="0" t="0" r="0" b="0"/>
            <wp:wrapTight wrapText="bothSides">
              <wp:wrapPolygon edited="0">
                <wp:start x="0" y="0"/>
                <wp:lineTo x="0" y="21445"/>
                <wp:lineTo x="21446" y="21445"/>
                <wp:lineTo x="2144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14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A97845" w:rsidRDefault="00A97845"/>
    <w:p w:rsidR="00A97845" w:rsidRDefault="00A97845"/>
    <w:p w:rsidR="00A97845" w:rsidRDefault="00A97845"/>
    <w:sectPr w:rsidR="00A97845" w:rsidSect="004717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7F7"/>
    <w:rsid w:val="000D1A71"/>
    <w:rsid w:val="002F2F2A"/>
    <w:rsid w:val="004717F7"/>
    <w:rsid w:val="009E53D7"/>
    <w:rsid w:val="00A9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1FB60"/>
  <w15:chartTrackingRefBased/>
  <w15:docId w15:val="{40C61C81-DD7F-44B5-B602-680554617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6FC544</Template>
  <TotalTime>23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Gouldthorpe</dc:creator>
  <cp:keywords/>
  <dc:description/>
  <cp:lastModifiedBy>S Gouldthorpe</cp:lastModifiedBy>
  <cp:revision>4</cp:revision>
  <dcterms:created xsi:type="dcterms:W3CDTF">2020-01-15T09:11:00Z</dcterms:created>
  <dcterms:modified xsi:type="dcterms:W3CDTF">2020-01-15T09:35:00Z</dcterms:modified>
</cp:coreProperties>
</file>