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DE" w:rsidRDefault="009921DE" w:rsidP="009921DE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2A Specimen Paper Questions – Thematic Studies</w:t>
      </w:r>
    </w:p>
    <w:p w:rsidR="009921DE" w:rsidRPr="00834342" w:rsidRDefault="009921DE" w:rsidP="009921DE">
      <w:pPr>
        <w:jc w:val="both"/>
        <w:rPr>
          <w:rFonts w:ascii="Palatino Linotype" w:hAnsi="Palatino Linotype"/>
          <w:sz w:val="26"/>
          <w:szCs w:val="40"/>
        </w:rPr>
      </w:pPr>
      <w:r w:rsidRPr="00834342">
        <w:rPr>
          <w:rFonts w:ascii="Palatino Linotype" w:hAnsi="Palatino Linotype"/>
          <w:sz w:val="26"/>
          <w:szCs w:val="40"/>
        </w:rPr>
        <w:t xml:space="preserve">The specimen papers are practice exam papers that are written by the exam board. </w:t>
      </w:r>
      <w:r w:rsidRPr="00834342">
        <w:rPr>
          <w:rFonts w:ascii="Palatino Linotype" w:hAnsi="Palatino Linotype"/>
          <w:sz w:val="26"/>
          <w:szCs w:val="40"/>
          <w:highlight w:val="yellow"/>
        </w:rPr>
        <w:t xml:space="preserve"> It is likely that one or two of these questions will come up in your actual exam.</w:t>
      </w:r>
      <w:r w:rsidRPr="00834342">
        <w:rPr>
          <w:rFonts w:ascii="Palatino Linotype" w:hAnsi="Palatino Linotype"/>
          <w:sz w:val="26"/>
          <w:szCs w:val="40"/>
        </w:rPr>
        <w:t xml:space="preserve">  It is a good idea to prepare answers to the 12-mark questions on this sheet so that you are prepared if they come up.  </w:t>
      </w:r>
    </w:p>
    <w:p w:rsidR="009921DE" w:rsidRPr="00834342" w:rsidRDefault="009921DE" w:rsidP="009921DE">
      <w:pPr>
        <w:jc w:val="both"/>
        <w:rPr>
          <w:rFonts w:ascii="Palatino Linotype" w:hAnsi="Palatino Linotype"/>
          <w:sz w:val="26"/>
          <w:szCs w:val="40"/>
        </w:rPr>
      </w:pPr>
      <w:r w:rsidRPr="00834342">
        <w:rPr>
          <w:rFonts w:ascii="Palatino Linotype" w:hAnsi="Palatino Linotype"/>
          <w:sz w:val="26"/>
          <w:szCs w:val="40"/>
        </w:rPr>
        <w:t xml:space="preserve">Remember that theme A and theme B are not studied at Beverley High so those questions have been left out of this document.  </w:t>
      </w:r>
      <w:r w:rsidR="00E33FF1">
        <w:rPr>
          <w:rFonts w:ascii="Palatino Linotype" w:hAnsi="Palatino Linotype"/>
          <w:sz w:val="26"/>
          <w:szCs w:val="40"/>
        </w:rPr>
        <w:t xml:space="preserve">Crossed out questions have already been asked in the previous exams.  </w:t>
      </w:r>
    </w:p>
    <w:p w:rsidR="009921DE" w:rsidRDefault="009921DE" w:rsidP="009921DE">
      <w:pPr>
        <w:pStyle w:val="Default"/>
        <w:jc w:val="both"/>
        <w:rPr>
          <w:sz w:val="22"/>
          <w:szCs w:val="22"/>
        </w:rPr>
      </w:pPr>
      <w:r w:rsidRPr="00E51ADE">
        <w:rPr>
          <w:sz w:val="26"/>
          <w:szCs w:val="28"/>
          <w:u w:val="single"/>
        </w:rPr>
        <w:t>Theme C: The Existence of God and Revelation</w:t>
      </w:r>
      <w:r>
        <w:rPr>
          <w:sz w:val="22"/>
          <w:szCs w:val="22"/>
        </w:rPr>
        <w:t xml:space="preserve"> </w:t>
      </w:r>
    </w:p>
    <w:p w:rsidR="009921DE" w:rsidRDefault="009921DE" w:rsidP="009921DE">
      <w:pPr>
        <w:pStyle w:val="Default"/>
        <w:jc w:val="both"/>
        <w:rPr>
          <w:sz w:val="22"/>
          <w:szCs w:val="22"/>
        </w:rPr>
      </w:pP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</w:rPr>
      </w:pPr>
      <w:r w:rsidRPr="003A7683">
        <w:rPr>
          <w:rFonts w:asciiTheme="minorHAnsi" w:hAnsiTheme="minorHAnsi" w:cstheme="minorHAnsi"/>
        </w:rPr>
        <w:t xml:space="preserve">‘Those who claim to have special revelations are mistaken.’ </w:t>
      </w:r>
    </w:p>
    <w:p w:rsidR="00561AD1" w:rsidRPr="003A7683" w:rsidRDefault="00561AD1" w:rsidP="009921DE">
      <w:pPr>
        <w:pStyle w:val="Default"/>
        <w:jc w:val="both"/>
        <w:rPr>
          <w:rFonts w:asciiTheme="minorHAnsi" w:hAnsiTheme="minorHAnsi" w:cstheme="minorHAnsi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Evaluate this statement. In your answer you: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• should give reasoned arguments in support of this statement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• should give reasoned arguments to support a different point of view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• should refer to religious argument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• may refer to non-religious arguments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• should reach a justified conclusion.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 [12 marks]</w:t>
      </w:r>
    </w:p>
    <w:p w:rsidR="00561AD1" w:rsidRPr="003A7683" w:rsidRDefault="00561AD1" w:rsidP="009921DE">
      <w:pPr>
        <w:pStyle w:val="Default"/>
        <w:jc w:val="both"/>
        <w:rPr>
          <w:rFonts w:asciiTheme="minorHAnsi" w:hAnsiTheme="minorHAnsi" w:cstheme="minorHAnsi"/>
        </w:rPr>
      </w:pPr>
    </w:p>
    <w:p w:rsidR="009921DE" w:rsidRPr="003A7683" w:rsidRDefault="006B04BF" w:rsidP="009921DE">
      <w:pPr>
        <w:pStyle w:val="Default"/>
        <w:jc w:val="both"/>
        <w:rPr>
          <w:rFonts w:asciiTheme="minorHAnsi" w:hAnsiTheme="minorHAnsi" w:cstheme="minorHAnsi"/>
        </w:rPr>
      </w:pPr>
      <w:r w:rsidRPr="003A7683">
        <w:rPr>
          <w:rFonts w:asciiTheme="minorHAnsi" w:hAnsiTheme="minorHAnsi" w:cstheme="minorHAnsi"/>
        </w:rPr>
        <w:t xml:space="preserve">‘The design argument proves that God exists.’ </w:t>
      </w:r>
      <w:r w:rsidRPr="003A7683">
        <w:rPr>
          <w:rFonts w:asciiTheme="minorHAnsi" w:hAnsiTheme="minorHAnsi" w:cstheme="minorHAnsi"/>
          <w:b/>
          <w:bCs/>
        </w:rPr>
        <w:t>[12 marks]</w:t>
      </w: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Explain two religious beliefs about miracles.</w:t>
      </w: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Refer to scripture or sacred writings in your answer. </w:t>
      </w:r>
      <w:r w:rsidRPr="003A7683">
        <w:rPr>
          <w:rFonts w:cstheme="minorHAnsi"/>
          <w:b/>
          <w:bCs/>
          <w:color w:val="000000"/>
          <w:sz w:val="24"/>
          <w:szCs w:val="24"/>
        </w:rPr>
        <w:t>[5 marks]</w:t>
      </w: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Explain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religious beliefs about the nature of the divine. </w:t>
      </w:r>
    </w:p>
    <w:p w:rsidR="009921DE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Refer to scripture or sacred writings in your answer. </w:t>
      </w:r>
      <w:r w:rsidRPr="003A7683">
        <w:rPr>
          <w:rFonts w:cstheme="minorHAnsi"/>
          <w:b/>
          <w:bCs/>
          <w:color w:val="000000"/>
          <w:sz w:val="24"/>
          <w:szCs w:val="24"/>
        </w:rPr>
        <w:t>[5 marks]</w:t>
      </w:r>
      <w:r w:rsidRPr="003A7683">
        <w:rPr>
          <w:rFonts w:cstheme="minorHAnsi"/>
          <w:color w:val="000000"/>
          <w:sz w:val="24"/>
          <w:szCs w:val="24"/>
        </w:rPr>
        <w:t xml:space="preserve">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Explain two contrasting beliefs in contemporary British society about visions.</w:t>
      </w:r>
      <w:r w:rsidRPr="003A7683">
        <w:rPr>
          <w:rFonts w:cstheme="minorHAnsi"/>
          <w:color w:val="000000"/>
          <w:sz w:val="24"/>
          <w:szCs w:val="24"/>
        </w:rPr>
        <w:br/>
        <w:t>In your answer you should refer to the main religious tradition of Great Britain and</w:t>
      </w:r>
      <w:r w:rsidRPr="003A7683">
        <w:rPr>
          <w:rFonts w:cstheme="minorHAnsi"/>
          <w:color w:val="000000"/>
          <w:sz w:val="24"/>
          <w:szCs w:val="24"/>
        </w:rPr>
        <w:br/>
        <w:t xml:space="preserve">non-religious beliefs.  </w:t>
      </w:r>
      <w:r w:rsidRPr="003A7683">
        <w:rPr>
          <w:rFonts w:cstheme="minorHAnsi"/>
          <w:b/>
          <w:bCs/>
          <w:color w:val="000000"/>
          <w:sz w:val="24"/>
          <w:szCs w:val="24"/>
        </w:rPr>
        <w:t>[4 marks]</w:t>
      </w: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Explain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contrasting religious beliefs about scripture as a way of understanding the divine.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In your answer you must refer to at least one religious tradition. </w:t>
      </w:r>
      <w:r w:rsidRPr="003A7683">
        <w:rPr>
          <w:rFonts w:cstheme="minorHAnsi"/>
          <w:b/>
          <w:bCs/>
          <w:color w:val="000000"/>
          <w:sz w:val="24"/>
          <w:szCs w:val="24"/>
        </w:rPr>
        <w:t>[4 marks]</w:t>
      </w:r>
      <w:r w:rsidRPr="003A7683">
        <w:rPr>
          <w:rFonts w:cstheme="minorHAnsi"/>
          <w:color w:val="000000"/>
          <w:sz w:val="24"/>
          <w:szCs w:val="24"/>
        </w:rPr>
        <w:t xml:space="preserve">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Give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weaknesses of the First Cause argument for God’s existence.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[2 marks]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Give two types of general revelation.  </w:t>
      </w:r>
      <w:r w:rsidRPr="003A7683">
        <w:rPr>
          <w:rFonts w:cstheme="minorHAnsi"/>
          <w:b/>
          <w:bCs/>
          <w:color w:val="000000"/>
          <w:sz w:val="24"/>
          <w:szCs w:val="24"/>
        </w:rPr>
        <w:t>[2 marks]</w:t>
      </w: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Which one of the following best expresses the idea that the divine (God, gods or</w:t>
      </w:r>
      <w:r w:rsidRPr="003A7683">
        <w:rPr>
          <w:rFonts w:cstheme="minorHAnsi"/>
          <w:color w:val="000000"/>
          <w:sz w:val="24"/>
          <w:szCs w:val="24"/>
        </w:rPr>
        <w:br/>
        <w:t>ultimate reality) is beyond this world?</w:t>
      </w:r>
    </w:p>
    <w:p w:rsidR="006B04BF" w:rsidRPr="00D25A29" w:rsidRDefault="006B04BF" w:rsidP="00D25A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25A29">
        <w:rPr>
          <w:rFonts w:cstheme="minorHAnsi"/>
          <w:color w:val="000000"/>
          <w:sz w:val="24"/>
          <w:szCs w:val="24"/>
        </w:rPr>
        <w:t xml:space="preserve">Omnipotent B) Omniscient C) Transcendent D) Immanent </w:t>
      </w:r>
      <w:r w:rsidRPr="00D25A29">
        <w:rPr>
          <w:rFonts w:cstheme="minorHAnsi"/>
          <w:b/>
          <w:bCs/>
          <w:color w:val="000000"/>
          <w:sz w:val="24"/>
          <w:szCs w:val="24"/>
        </w:rPr>
        <w:t>[1 mark]</w:t>
      </w:r>
    </w:p>
    <w:p w:rsidR="00D25A29" w:rsidRPr="00D25A29" w:rsidRDefault="00D25A29" w:rsidP="00D25A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B04BF" w:rsidRPr="003A7683" w:rsidRDefault="006B04B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lastRenderedPageBreak/>
        <w:t xml:space="preserve">Which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one </w:t>
      </w:r>
      <w:r w:rsidRPr="003A7683">
        <w:rPr>
          <w:rFonts w:cstheme="minorHAnsi"/>
          <w:color w:val="000000"/>
          <w:sz w:val="24"/>
          <w:szCs w:val="24"/>
        </w:rPr>
        <w:t xml:space="preserve">of the following is an argument against the existence of God? </w:t>
      </w:r>
    </w:p>
    <w:p w:rsidR="00561AD1" w:rsidRPr="003A7683" w:rsidRDefault="003A7683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A) Design </w:t>
      </w:r>
      <w:r w:rsidR="00561AD1" w:rsidRPr="003A7683">
        <w:rPr>
          <w:rFonts w:cstheme="minorHAnsi"/>
          <w:color w:val="000000"/>
          <w:sz w:val="24"/>
          <w:szCs w:val="24"/>
        </w:rPr>
        <w:t xml:space="preserve">B) Suffering C) Revelation D) Miracles </w:t>
      </w:r>
      <w:r w:rsidR="00561AD1" w:rsidRPr="003A7683">
        <w:rPr>
          <w:rFonts w:cstheme="minorHAnsi"/>
          <w:b/>
          <w:bCs/>
          <w:color w:val="000000"/>
          <w:sz w:val="24"/>
          <w:szCs w:val="24"/>
        </w:rPr>
        <w:t xml:space="preserve">[1 mark] </w:t>
      </w: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</w:rPr>
      </w:pPr>
    </w:p>
    <w:p w:rsidR="009921DE" w:rsidRPr="003A7683" w:rsidRDefault="009921DE" w:rsidP="009921DE">
      <w:pPr>
        <w:pStyle w:val="Default"/>
        <w:jc w:val="both"/>
        <w:rPr>
          <w:sz w:val="26"/>
          <w:szCs w:val="28"/>
          <w:u w:val="single"/>
        </w:rPr>
      </w:pPr>
      <w:r w:rsidRPr="003A7683">
        <w:rPr>
          <w:sz w:val="26"/>
          <w:szCs w:val="28"/>
          <w:u w:val="single"/>
        </w:rPr>
        <w:t>Theme D: Religion, peace and conflict</w:t>
      </w: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A7683">
        <w:rPr>
          <w:rFonts w:asciiTheme="minorHAnsi" w:hAnsiTheme="minorHAnsi" w:cstheme="minorHAnsi"/>
        </w:rPr>
        <w:t xml:space="preserve">‘There are no good reasons for countries to possess nuclear weapons.’ </w:t>
      </w:r>
      <w:r w:rsidRPr="003A7683">
        <w:rPr>
          <w:rFonts w:asciiTheme="minorHAnsi" w:hAnsiTheme="minorHAnsi" w:cstheme="minorHAnsi"/>
          <w:b/>
          <w:bCs/>
        </w:rPr>
        <w:t>[12 marks]</w:t>
      </w: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‘War is never right.’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 [12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Explain two religious beliefs about forgiveness.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Refer to scripture or sacred writings in your answer.  </w:t>
      </w:r>
      <w:r w:rsidRPr="003A7683">
        <w:rPr>
          <w:rFonts w:cstheme="minorHAnsi"/>
          <w:b/>
          <w:bCs/>
          <w:color w:val="000000"/>
          <w:sz w:val="24"/>
          <w:szCs w:val="24"/>
        </w:rPr>
        <w:t>[5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Explain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religious beliefs about justice. </w:t>
      </w:r>
    </w:p>
    <w:p w:rsidR="009921DE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Refer to scripture or sacred writings in your answer.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[5 marks]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Explain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similar religious beliefs about pacifism.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In your answer you must refer to one or more religious traditions</w:t>
      </w:r>
      <w:r w:rsidRPr="003A7683">
        <w:rPr>
          <w:rFonts w:cstheme="minorHAnsi"/>
          <w:b/>
          <w:bCs/>
          <w:color w:val="000000"/>
          <w:sz w:val="24"/>
          <w:szCs w:val="24"/>
        </w:rPr>
        <w:t>. [4 marks]</w:t>
      </w:r>
      <w:r w:rsidRPr="003A7683">
        <w:rPr>
          <w:rFonts w:cstheme="minorHAnsi"/>
          <w:color w:val="000000"/>
          <w:sz w:val="24"/>
          <w:szCs w:val="24"/>
        </w:rPr>
        <w:t xml:space="preserve">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84A55" w:rsidRPr="00C45F4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000000"/>
          <w:sz w:val="24"/>
          <w:szCs w:val="24"/>
        </w:rPr>
      </w:pPr>
      <w:r w:rsidRPr="00C45F43">
        <w:rPr>
          <w:rFonts w:cstheme="minorHAnsi"/>
          <w:strike/>
          <w:color w:val="000000"/>
          <w:sz w:val="24"/>
          <w:szCs w:val="24"/>
        </w:rPr>
        <w:t>Explain two contrasting beliefs in contemporary British society about weapons of</w:t>
      </w:r>
      <w:r w:rsidRPr="00C45F43">
        <w:rPr>
          <w:rFonts w:cstheme="minorHAnsi"/>
          <w:strike/>
          <w:color w:val="000000"/>
          <w:sz w:val="24"/>
          <w:szCs w:val="24"/>
        </w:rPr>
        <w:br/>
        <w:t>mass destruction.</w:t>
      </w:r>
    </w:p>
    <w:p w:rsidR="00284A55" w:rsidRPr="00C45F4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trike/>
          <w:color w:val="000000"/>
          <w:sz w:val="24"/>
          <w:szCs w:val="24"/>
        </w:rPr>
      </w:pPr>
      <w:r w:rsidRPr="00C45F43">
        <w:rPr>
          <w:rFonts w:cstheme="minorHAnsi"/>
          <w:strike/>
          <w:color w:val="000000"/>
          <w:sz w:val="24"/>
          <w:szCs w:val="24"/>
        </w:rPr>
        <w:t>In your answer you should refer to the main religious tradition of Great Britain and</w:t>
      </w:r>
      <w:r w:rsidRPr="00C45F43">
        <w:rPr>
          <w:rFonts w:cstheme="minorHAnsi"/>
          <w:strike/>
          <w:color w:val="000000"/>
          <w:sz w:val="24"/>
          <w:szCs w:val="24"/>
        </w:rPr>
        <w:br/>
        <w:t xml:space="preserve">one or more other religious traditions.  </w:t>
      </w:r>
      <w:r w:rsidRPr="00C45F43">
        <w:rPr>
          <w:rFonts w:cstheme="minorHAnsi"/>
          <w:b/>
          <w:bCs/>
          <w:strike/>
          <w:color w:val="000000"/>
          <w:sz w:val="24"/>
          <w:szCs w:val="24"/>
        </w:rPr>
        <w:t>[4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Give two ways in which religious believers help victims of war. </w:t>
      </w:r>
      <w:r w:rsidRPr="003A7683">
        <w:rPr>
          <w:rFonts w:cstheme="minorHAnsi"/>
          <w:b/>
          <w:bCs/>
          <w:color w:val="000000"/>
          <w:sz w:val="24"/>
          <w:szCs w:val="24"/>
        </w:rPr>
        <w:t>[2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Give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religious beliefs that show that violence is wrong.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[2 marks]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Which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one </w:t>
      </w:r>
      <w:r w:rsidRPr="003A7683">
        <w:rPr>
          <w:rFonts w:cstheme="minorHAnsi"/>
          <w:color w:val="000000"/>
          <w:sz w:val="24"/>
          <w:szCs w:val="24"/>
        </w:rPr>
        <w:t xml:space="preserve">of the following is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not </w:t>
      </w:r>
      <w:r w:rsidRPr="003A7683">
        <w:rPr>
          <w:rFonts w:cstheme="minorHAnsi"/>
          <w:color w:val="000000"/>
          <w:sz w:val="24"/>
          <w:szCs w:val="24"/>
        </w:rPr>
        <w:t xml:space="preserve">a reason for war?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A) Self-defence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B) Greed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C) Retaliation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D) Forgiveness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[1 mark] </w:t>
      </w:r>
    </w:p>
    <w:p w:rsidR="00561AD1" w:rsidRPr="003A7683" w:rsidRDefault="00561AD1" w:rsidP="009921D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3A7683" w:rsidRDefault="00284A55" w:rsidP="009921DE">
      <w:pPr>
        <w:pStyle w:val="Default"/>
        <w:jc w:val="both"/>
        <w:rPr>
          <w:rFonts w:asciiTheme="minorHAnsi" w:hAnsiTheme="minorHAnsi" w:cstheme="minorHAnsi"/>
        </w:rPr>
      </w:pPr>
      <w:r w:rsidRPr="003A7683">
        <w:rPr>
          <w:rFonts w:asciiTheme="minorHAnsi" w:hAnsiTheme="minorHAnsi" w:cstheme="minorHAnsi"/>
        </w:rPr>
        <w:t>Which one of the following best expresses the religious ideal that there should be no</w:t>
      </w:r>
      <w:r w:rsidRPr="003A7683">
        <w:rPr>
          <w:rFonts w:asciiTheme="minorHAnsi" w:hAnsiTheme="minorHAnsi" w:cstheme="minorHAnsi"/>
        </w:rPr>
        <w:br/>
        <w:t>violence in the world?</w:t>
      </w:r>
    </w:p>
    <w:p w:rsidR="00284A55" w:rsidRPr="003A7683" w:rsidRDefault="00284A55" w:rsidP="009921DE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3A7683">
        <w:rPr>
          <w:rFonts w:asciiTheme="minorHAnsi" w:hAnsiTheme="minorHAnsi" w:cstheme="minorHAnsi"/>
        </w:rPr>
        <w:t xml:space="preserve">A) Defence B) Justice C) Peace D) Terrorism </w:t>
      </w:r>
      <w:r w:rsidRPr="003A7683">
        <w:rPr>
          <w:rFonts w:asciiTheme="minorHAnsi" w:hAnsiTheme="minorHAnsi" w:cstheme="minorHAnsi"/>
          <w:b/>
          <w:bCs/>
        </w:rPr>
        <w:t>[1 mark]</w:t>
      </w:r>
    </w:p>
    <w:p w:rsidR="00284A55" w:rsidRPr="003A7683" w:rsidRDefault="00284A55" w:rsidP="009921D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9921DE" w:rsidRPr="003A7683" w:rsidRDefault="009921DE" w:rsidP="009921DE">
      <w:pPr>
        <w:pStyle w:val="Default"/>
        <w:jc w:val="both"/>
        <w:rPr>
          <w:sz w:val="26"/>
          <w:szCs w:val="28"/>
          <w:u w:val="single"/>
        </w:rPr>
      </w:pPr>
      <w:r w:rsidRPr="003A7683">
        <w:rPr>
          <w:sz w:val="26"/>
          <w:szCs w:val="28"/>
          <w:u w:val="single"/>
        </w:rPr>
        <w:t>Theme E: Religion, crime and punishment</w:t>
      </w: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</w:rPr>
      </w:pPr>
      <w:r w:rsidRPr="003A7683">
        <w:rPr>
          <w:rFonts w:asciiTheme="minorHAnsi" w:hAnsiTheme="minorHAnsi" w:cstheme="minorHAnsi"/>
        </w:rPr>
        <w:t xml:space="preserve">‘Reformation is the best aim of punishment.’ </w:t>
      </w:r>
      <w:r w:rsidRPr="003A7683">
        <w:rPr>
          <w:rFonts w:asciiTheme="minorHAnsi" w:hAnsiTheme="minorHAnsi" w:cstheme="minorHAnsi"/>
          <w:b/>
          <w:bCs/>
        </w:rPr>
        <w:t>[12 marks]</w:t>
      </w: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‘Corporal punishment can never be justified.’</w:t>
      </w:r>
      <w:r w:rsidRPr="003A7683">
        <w:rPr>
          <w:rFonts w:cstheme="minorHAnsi"/>
          <w:sz w:val="24"/>
          <w:szCs w:val="24"/>
        </w:rPr>
        <w:t xml:space="preserve"> </w:t>
      </w:r>
      <w:r w:rsidRPr="003A7683">
        <w:rPr>
          <w:rFonts w:cstheme="minorHAnsi"/>
          <w:b/>
          <w:bCs/>
          <w:color w:val="000000"/>
          <w:sz w:val="24"/>
          <w:szCs w:val="24"/>
        </w:rPr>
        <w:t>[12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84A55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Explain two religious beliefs about breaking the law in order to get a bad law</w:t>
      </w:r>
      <w:r w:rsidRPr="003A7683">
        <w:rPr>
          <w:rFonts w:cstheme="minorHAnsi"/>
          <w:color w:val="000000"/>
          <w:sz w:val="24"/>
          <w:szCs w:val="24"/>
        </w:rPr>
        <w:br/>
        <w:t>changed.</w:t>
      </w:r>
      <w:r w:rsidRPr="003A7683">
        <w:rPr>
          <w:rFonts w:cstheme="minorHAnsi"/>
          <w:color w:val="000000"/>
          <w:sz w:val="24"/>
          <w:szCs w:val="24"/>
        </w:rPr>
        <w:br/>
        <w:t>Refer to scripture or sacred writings in your answer.</w:t>
      </w:r>
      <w:r w:rsidRPr="003A7683">
        <w:rPr>
          <w:rFonts w:cstheme="minorHAnsi"/>
          <w:b/>
          <w:bCs/>
          <w:color w:val="000000"/>
          <w:sz w:val="24"/>
          <w:szCs w:val="24"/>
        </w:rPr>
        <w:t>[5 marks]</w:t>
      </w:r>
    </w:p>
    <w:p w:rsidR="004600E4" w:rsidRPr="003A7683" w:rsidRDefault="004600E4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Explain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religious beliefs about the death penalty.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Refer to scripture or sacred writings in your answer.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 [5 marks]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Explain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similar religious beliefs about people who break the law.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In your answer you must refer to one or more religious traditions.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[4 marks]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Explain two contrasting beliefs in contemporary British society about the death</w:t>
      </w:r>
      <w:r w:rsidRPr="003A7683">
        <w:rPr>
          <w:rFonts w:cstheme="minorHAnsi"/>
          <w:color w:val="000000"/>
          <w:sz w:val="24"/>
          <w:szCs w:val="24"/>
        </w:rPr>
        <w:br/>
        <w:t>penalty for murder.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In your answer you should refer to the main religious tradition of Great Britain and</w:t>
      </w:r>
      <w:r w:rsidRPr="003A7683">
        <w:rPr>
          <w:rFonts w:cstheme="minorHAnsi"/>
          <w:color w:val="000000"/>
          <w:sz w:val="24"/>
          <w:szCs w:val="24"/>
        </w:rPr>
        <w:br/>
        <w:t xml:space="preserve">one or more other religious traditions. </w:t>
      </w:r>
      <w:r w:rsidRPr="003A7683">
        <w:rPr>
          <w:rFonts w:cstheme="minorHAnsi"/>
          <w:b/>
          <w:bCs/>
          <w:color w:val="000000"/>
          <w:sz w:val="24"/>
          <w:szCs w:val="24"/>
        </w:rPr>
        <w:t>[4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Give two examples of religious moral laws which some criminals break. </w:t>
      </w:r>
      <w:r w:rsidRPr="003A7683">
        <w:rPr>
          <w:rFonts w:cstheme="minorHAnsi"/>
          <w:b/>
          <w:bCs/>
          <w:color w:val="000000"/>
          <w:sz w:val="24"/>
          <w:szCs w:val="24"/>
        </w:rPr>
        <w:t>[2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Give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religious beliefs about forgiveness.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[2 marks]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Which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one </w:t>
      </w:r>
      <w:r w:rsidRPr="003A7683">
        <w:rPr>
          <w:rFonts w:cstheme="minorHAnsi"/>
          <w:color w:val="000000"/>
          <w:sz w:val="24"/>
          <w:szCs w:val="24"/>
        </w:rPr>
        <w:t xml:space="preserve">of the following is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not </w:t>
      </w:r>
      <w:r w:rsidRPr="003A7683">
        <w:rPr>
          <w:rFonts w:cstheme="minorHAnsi"/>
          <w:color w:val="000000"/>
          <w:sz w:val="24"/>
          <w:szCs w:val="24"/>
        </w:rPr>
        <w:t xml:space="preserve">a reason for crime?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A) Poverty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B) Sanctity of life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C) Mental illness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D) Greed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[1 mark] 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Which one of the following expresses the religious idea that one aim of punishment</w:t>
      </w:r>
      <w:r w:rsidRPr="003A7683">
        <w:rPr>
          <w:rFonts w:cstheme="minorHAnsi"/>
          <w:color w:val="000000"/>
          <w:sz w:val="24"/>
          <w:szCs w:val="24"/>
        </w:rPr>
        <w:br/>
        <w:t>should be to encourage people not to commit any more crimes?</w:t>
      </w:r>
      <w:r w:rsidRPr="003A7683">
        <w:rPr>
          <w:rFonts w:cstheme="minorHAnsi"/>
          <w:color w:val="000000"/>
          <w:sz w:val="24"/>
          <w:szCs w:val="24"/>
        </w:rPr>
        <w:br/>
        <w:t xml:space="preserve">A) Reformation B) Protection C) Deterrence D) Reparation </w:t>
      </w:r>
      <w:r w:rsidRPr="003A7683">
        <w:rPr>
          <w:rFonts w:cstheme="minorHAnsi"/>
          <w:b/>
          <w:bCs/>
          <w:color w:val="000000"/>
          <w:sz w:val="24"/>
          <w:szCs w:val="24"/>
        </w:rPr>
        <w:t>[1 mark]</w:t>
      </w: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9921DE" w:rsidRPr="003A7683" w:rsidRDefault="009921DE" w:rsidP="009921DE">
      <w:pPr>
        <w:pStyle w:val="Default"/>
        <w:jc w:val="both"/>
        <w:rPr>
          <w:sz w:val="26"/>
          <w:szCs w:val="28"/>
          <w:u w:val="single"/>
        </w:rPr>
      </w:pPr>
      <w:r w:rsidRPr="003A7683">
        <w:rPr>
          <w:sz w:val="26"/>
          <w:szCs w:val="28"/>
          <w:u w:val="single"/>
        </w:rPr>
        <w:t>Theme F: Religion, human rights and social justice</w:t>
      </w:r>
    </w:p>
    <w:p w:rsidR="009921DE" w:rsidRPr="003A7683" w:rsidRDefault="009921DE" w:rsidP="009921D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A7683">
        <w:rPr>
          <w:rFonts w:asciiTheme="minorHAnsi" w:hAnsiTheme="minorHAnsi" w:cstheme="minorHAnsi"/>
          <w:u w:val="single"/>
        </w:rPr>
        <w:br/>
      </w:r>
      <w:r w:rsidRPr="003A7683">
        <w:rPr>
          <w:rFonts w:asciiTheme="minorHAnsi" w:hAnsiTheme="minorHAnsi" w:cstheme="minorHAnsi"/>
        </w:rPr>
        <w:t xml:space="preserve">‘Those who live in poverty should help themselves to overcome their difficulties.’ </w:t>
      </w:r>
      <w:r w:rsidRPr="003A7683">
        <w:rPr>
          <w:rFonts w:asciiTheme="minorHAnsi" w:hAnsiTheme="minorHAnsi" w:cstheme="minorHAnsi"/>
          <w:b/>
          <w:bCs/>
        </w:rPr>
        <w:t>[12 marks]</w:t>
      </w:r>
    </w:p>
    <w:p w:rsidR="003000DF" w:rsidRPr="003A7683" w:rsidRDefault="003000D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000DF" w:rsidRPr="003A7683" w:rsidRDefault="003000D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‘It is always right to give charity to the poor.’ </w:t>
      </w:r>
      <w:r w:rsidRPr="003A7683">
        <w:rPr>
          <w:rFonts w:cstheme="minorHAnsi"/>
          <w:b/>
          <w:bCs/>
          <w:color w:val="000000"/>
          <w:sz w:val="24"/>
          <w:szCs w:val="24"/>
        </w:rPr>
        <w:t>[12 marks]</w:t>
      </w:r>
    </w:p>
    <w:p w:rsidR="003000DF" w:rsidRPr="003A7683" w:rsidRDefault="003000DF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Explain two religious beliefs about the status of women in religion.</w:t>
      </w:r>
      <w:r w:rsidRPr="003A7683">
        <w:rPr>
          <w:rFonts w:cstheme="minorHAnsi"/>
          <w:color w:val="000000"/>
          <w:sz w:val="24"/>
          <w:szCs w:val="24"/>
        </w:rPr>
        <w:br/>
        <w:t xml:space="preserve">Refer to scripture or sacred writings in your answer. </w:t>
      </w:r>
      <w:r w:rsidRPr="003A7683">
        <w:rPr>
          <w:rFonts w:cstheme="minorHAnsi"/>
          <w:b/>
          <w:bCs/>
          <w:color w:val="000000"/>
          <w:sz w:val="24"/>
          <w:szCs w:val="24"/>
        </w:rPr>
        <w:t>[5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89384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000000"/>
          <w:sz w:val="24"/>
          <w:szCs w:val="24"/>
        </w:rPr>
      </w:pPr>
      <w:r w:rsidRPr="00893843">
        <w:rPr>
          <w:rFonts w:cstheme="minorHAnsi"/>
          <w:strike/>
          <w:color w:val="000000"/>
          <w:sz w:val="24"/>
          <w:szCs w:val="24"/>
        </w:rPr>
        <w:t xml:space="preserve">Explain </w:t>
      </w:r>
      <w:r w:rsidRPr="00893843">
        <w:rPr>
          <w:rFonts w:cstheme="minorHAnsi"/>
          <w:b/>
          <w:bCs/>
          <w:strike/>
          <w:color w:val="000000"/>
          <w:sz w:val="24"/>
          <w:szCs w:val="24"/>
        </w:rPr>
        <w:t xml:space="preserve">two </w:t>
      </w:r>
      <w:r w:rsidRPr="00893843">
        <w:rPr>
          <w:rFonts w:cstheme="minorHAnsi"/>
          <w:strike/>
          <w:color w:val="000000"/>
          <w:sz w:val="24"/>
          <w:szCs w:val="24"/>
        </w:rPr>
        <w:t xml:space="preserve">religious beliefs about the right use of wealth. </w:t>
      </w:r>
    </w:p>
    <w:p w:rsidR="009921DE" w:rsidRPr="0089384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000000"/>
          <w:sz w:val="24"/>
          <w:szCs w:val="24"/>
        </w:rPr>
      </w:pPr>
      <w:r w:rsidRPr="00893843">
        <w:rPr>
          <w:rFonts w:cstheme="minorHAnsi"/>
          <w:strike/>
          <w:color w:val="000000"/>
          <w:sz w:val="24"/>
          <w:szCs w:val="24"/>
        </w:rPr>
        <w:t xml:space="preserve">Refer to scripture or sacred writings in your answer. </w:t>
      </w:r>
      <w:r w:rsidRPr="00893843">
        <w:rPr>
          <w:rFonts w:cstheme="minorHAnsi"/>
          <w:b/>
          <w:bCs/>
          <w:strike/>
          <w:color w:val="000000"/>
          <w:sz w:val="24"/>
          <w:szCs w:val="24"/>
        </w:rPr>
        <w:t xml:space="preserve">[5 marks]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Explain two contrasting beliefs in contemporary British society about the right of</w:t>
      </w:r>
      <w:r w:rsidRPr="003A7683">
        <w:rPr>
          <w:rFonts w:cstheme="minorHAnsi"/>
          <w:color w:val="000000"/>
          <w:sz w:val="24"/>
          <w:szCs w:val="24"/>
        </w:rPr>
        <w:br/>
        <w:t>freedom of belief.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In your answer you should refer to the main religious tradition of Great Britain and</w:t>
      </w:r>
      <w:r w:rsidRPr="003A7683">
        <w:rPr>
          <w:rFonts w:cstheme="minorHAnsi"/>
          <w:color w:val="000000"/>
          <w:sz w:val="24"/>
          <w:szCs w:val="24"/>
        </w:rPr>
        <w:br/>
        <w:t>one or more other religious traditions.</w:t>
      </w:r>
      <w:r w:rsidRPr="003A7683">
        <w:rPr>
          <w:rFonts w:cstheme="minorHAnsi"/>
          <w:b/>
          <w:bCs/>
          <w:color w:val="000000"/>
          <w:sz w:val="24"/>
          <w:szCs w:val="24"/>
        </w:rPr>
        <w:t>[4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Explain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similar religious beliefs about the freedom of religion and belief.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In your answer you must refer to one or more religious traditions.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[4 marks] </w:t>
      </w:r>
      <w:bookmarkStart w:id="0" w:name="_GoBack"/>
      <w:bookmarkEnd w:id="0"/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lastRenderedPageBreak/>
        <w:t>Give two examples of what religious believers would see as exploitation of the poor.</w:t>
      </w:r>
      <w:r w:rsidRPr="003A7683">
        <w:rPr>
          <w:rFonts w:cstheme="minorHAnsi"/>
          <w:color w:val="000000"/>
          <w:sz w:val="24"/>
          <w:szCs w:val="24"/>
        </w:rPr>
        <w:br/>
      </w:r>
      <w:r w:rsidRPr="003A7683">
        <w:rPr>
          <w:rFonts w:cstheme="minorHAnsi"/>
          <w:b/>
          <w:bCs/>
          <w:color w:val="000000"/>
          <w:sz w:val="24"/>
          <w:szCs w:val="24"/>
        </w:rPr>
        <w:t>[2 marks]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Give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3A7683">
        <w:rPr>
          <w:rFonts w:cstheme="minorHAnsi"/>
          <w:color w:val="000000"/>
          <w:sz w:val="24"/>
          <w:szCs w:val="24"/>
        </w:rPr>
        <w:t xml:space="preserve">religious beliefs about how women should be treated within religion.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[2 marks]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Which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one </w:t>
      </w:r>
      <w:r w:rsidRPr="003A7683">
        <w:rPr>
          <w:rFonts w:cstheme="minorHAnsi"/>
          <w:color w:val="000000"/>
          <w:sz w:val="24"/>
          <w:szCs w:val="24"/>
        </w:rPr>
        <w:t xml:space="preserve">of the following is </w:t>
      </w: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not </w:t>
      </w:r>
      <w:r w:rsidRPr="003A7683">
        <w:rPr>
          <w:rFonts w:cstheme="minorHAnsi"/>
          <w:color w:val="000000"/>
          <w:sz w:val="24"/>
          <w:szCs w:val="24"/>
        </w:rPr>
        <w:t xml:space="preserve">a type of prejudice?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A) Racism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B) Sexism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C) Alcoholism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 xml:space="preserve">D) Ageism </w:t>
      </w:r>
    </w:p>
    <w:p w:rsidR="00561AD1" w:rsidRPr="003A7683" w:rsidRDefault="00561AD1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[1 mark] </w:t>
      </w:r>
      <w:r w:rsidR="003000DF" w:rsidRPr="003A768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Which one of the following best expresses the religious ideal that everyone should</w:t>
      </w:r>
      <w:r w:rsidRPr="003A7683">
        <w:rPr>
          <w:rFonts w:cstheme="minorHAnsi"/>
          <w:color w:val="000000"/>
          <w:sz w:val="24"/>
          <w:szCs w:val="24"/>
        </w:rPr>
        <w:br/>
        <w:t>get what they deserve?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7683">
        <w:rPr>
          <w:rFonts w:cstheme="minorHAnsi"/>
          <w:color w:val="000000"/>
          <w:sz w:val="24"/>
          <w:szCs w:val="24"/>
        </w:rPr>
        <w:t>A) Tolerance B) Prejudice C) Justice D) Compassion</w:t>
      </w:r>
    </w:p>
    <w:p w:rsidR="00284A55" w:rsidRPr="003A7683" w:rsidRDefault="00284A55" w:rsidP="00284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A7683">
        <w:rPr>
          <w:rFonts w:cstheme="minorHAnsi"/>
          <w:b/>
          <w:bCs/>
          <w:color w:val="000000"/>
          <w:sz w:val="24"/>
          <w:szCs w:val="24"/>
        </w:rPr>
        <w:t xml:space="preserve">[1 mark]  </w:t>
      </w:r>
    </w:p>
    <w:p w:rsidR="00284A55" w:rsidRPr="003A7683" w:rsidRDefault="00284A55" w:rsidP="0056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284A55" w:rsidRPr="003A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7FA"/>
    <w:multiLevelType w:val="hybridMultilevel"/>
    <w:tmpl w:val="F5B028A4"/>
    <w:lvl w:ilvl="0" w:tplc="3B4C5A2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D"/>
    <w:rsid w:val="00284A55"/>
    <w:rsid w:val="003000DF"/>
    <w:rsid w:val="003A7683"/>
    <w:rsid w:val="004600E4"/>
    <w:rsid w:val="0052280A"/>
    <w:rsid w:val="00561AD1"/>
    <w:rsid w:val="006670D8"/>
    <w:rsid w:val="006B04BF"/>
    <w:rsid w:val="007361AD"/>
    <w:rsid w:val="00834342"/>
    <w:rsid w:val="00893843"/>
    <w:rsid w:val="009566A5"/>
    <w:rsid w:val="009921DE"/>
    <w:rsid w:val="00B67DA1"/>
    <w:rsid w:val="00C45F43"/>
    <w:rsid w:val="00D25A29"/>
    <w:rsid w:val="00E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1DA1"/>
  <w15:chartTrackingRefBased/>
  <w15:docId w15:val="{75F20936-ACED-4BBA-89DE-8F79C820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1589A818</Template>
  <TotalTime>81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11</cp:revision>
  <dcterms:created xsi:type="dcterms:W3CDTF">2019-05-14T08:34:00Z</dcterms:created>
  <dcterms:modified xsi:type="dcterms:W3CDTF">2019-05-14T12:15:00Z</dcterms:modified>
</cp:coreProperties>
</file>