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91" w:rsidRDefault="00EF221F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 </w:t>
      </w:r>
      <w:r w:rsidR="00DD0F28">
        <w:rPr>
          <w:sz w:val="40"/>
          <w:u w:val="single"/>
        </w:rPr>
        <w:t>The Five Moral Precepts</w:t>
      </w:r>
      <w:r w:rsidR="00952491" w:rsidRPr="00C6177C">
        <w:rPr>
          <w:sz w:val="40"/>
          <w:u w:val="single"/>
        </w:rPr>
        <w:t xml:space="preserve"> 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DD0F28">
        <w:rPr>
          <w:sz w:val="26"/>
        </w:rPr>
        <w:t>70-71</w:t>
      </w:r>
      <w:r>
        <w:rPr>
          <w:sz w:val="26"/>
        </w:rPr>
        <w:t xml:space="preserve"> in the Buddhism 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</w:t>
      </w:r>
      <w:r w:rsidR="00DD0F28">
        <w:rPr>
          <w:sz w:val="26"/>
        </w:rPr>
        <w:t>the Five Precepts of Buddha</w:t>
      </w:r>
      <w:r>
        <w:rPr>
          <w:sz w:val="26"/>
        </w:rPr>
        <w:t>.  According to the AQA specification you need to know the following things:</w:t>
      </w:r>
    </w:p>
    <w:p w:rsidR="00DD0F28" w:rsidRPr="00DD0F28" w:rsidRDefault="00417D28" w:rsidP="00DD0F28">
      <w:pPr>
        <w:rPr>
          <w:color w:val="000000"/>
        </w:rPr>
      </w:pPr>
      <w:r w:rsidRPr="00DD0F28">
        <w:rPr>
          <w:color w:val="000000"/>
        </w:rPr>
        <w:t>‘</w:t>
      </w:r>
      <w:r w:rsidR="00DD0F28" w:rsidRPr="00DD0F28">
        <w:rPr>
          <w:color w:val="000000"/>
        </w:rPr>
        <w:t>• The five moral precepts:</w:t>
      </w:r>
    </w:p>
    <w:p w:rsidR="0051511C" w:rsidRDefault="00DD0F28" w:rsidP="00DD0F28">
      <w:pPr>
        <w:ind w:left="720"/>
        <w:rPr>
          <w:color w:val="000000"/>
        </w:rPr>
      </w:pPr>
      <w:r w:rsidRPr="00DD0F28">
        <w:rPr>
          <w:color w:val="000000"/>
        </w:rPr>
        <w:t>1 do not take life</w:t>
      </w:r>
      <w:r w:rsidRPr="00DD0F28">
        <w:rPr>
          <w:color w:val="000000"/>
        </w:rPr>
        <w:br/>
        <w:t>2 do not take what is not given</w:t>
      </w:r>
      <w:r w:rsidRPr="00DD0F28">
        <w:rPr>
          <w:color w:val="000000"/>
        </w:rPr>
        <w:br/>
        <w:t>3 do not misuse the senses</w:t>
      </w:r>
      <w:r w:rsidRPr="00DD0F28">
        <w:rPr>
          <w:color w:val="000000"/>
        </w:rPr>
        <w:br/>
        <w:t>4 do not speak falsehoods</w:t>
      </w:r>
      <w:r w:rsidRPr="00DD0F28">
        <w:rPr>
          <w:color w:val="000000"/>
        </w:rPr>
        <w:br/>
        <w:t>5 do not take intoxicants that cloud the mind</w:t>
      </w:r>
      <w:r>
        <w:rPr>
          <w:rFonts w:ascii="HelveticaNeueLTStd-Roman" w:hAnsi="HelveticaNeueLTStd-Roman"/>
          <w:color w:val="000000"/>
        </w:rPr>
        <w:t>.</w:t>
      </w:r>
      <w:r w:rsidR="0051511C" w:rsidRPr="00E2111F">
        <w:rPr>
          <w:color w:val="000000"/>
        </w:rPr>
        <w:t>’</w:t>
      </w:r>
    </w:p>
    <w:p w:rsidR="00DD0F28" w:rsidRPr="00DD0F28" w:rsidRDefault="00DD0F28" w:rsidP="00DD0F28">
      <w:pPr>
        <w:rPr>
          <w:rFonts w:ascii="HelveticaNeueLTStd-Roman" w:hAnsi="HelveticaNeueLTStd-Roman"/>
          <w:color w:val="000000"/>
          <w:sz w:val="26"/>
        </w:rPr>
      </w:pPr>
      <w:r>
        <w:rPr>
          <w:color w:val="000000"/>
          <w:sz w:val="26"/>
        </w:rPr>
        <w:t>The Five Precepts can be translated different ways into English so the wording may be different from what you are used to in places.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</w:p>
    <w:p w:rsidR="00DD0F28" w:rsidRPr="00DD0F28" w:rsidRDefault="00DD0F28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abstain</w:t>
      </w:r>
      <w:r>
        <w:rPr>
          <w:rFonts w:ascii="Times New Roman" w:hAnsi="Times New Roman" w:cs="Times New Roman"/>
          <w:sz w:val="26"/>
        </w:rPr>
        <w:tab/>
        <w:t xml:space="preserve">- to </w:t>
      </w:r>
      <w:r w:rsidR="00A810D6">
        <w:rPr>
          <w:rFonts w:ascii="Times New Roman" w:hAnsi="Times New Roman" w:cs="Times New Roman"/>
          <w:sz w:val="26"/>
        </w:rPr>
        <w:t xml:space="preserve">avoid </w:t>
      </w:r>
      <w:r>
        <w:rPr>
          <w:rFonts w:ascii="Times New Roman" w:hAnsi="Times New Roman" w:cs="Times New Roman"/>
          <w:sz w:val="26"/>
        </w:rPr>
        <w:t>do</w:t>
      </w:r>
      <w:r w:rsidR="00A810D6">
        <w:rPr>
          <w:rFonts w:ascii="Times New Roman" w:hAnsi="Times New Roman" w:cs="Times New Roman"/>
          <w:sz w:val="26"/>
        </w:rPr>
        <w:t>ing</w:t>
      </w:r>
      <w:r>
        <w:rPr>
          <w:rFonts w:ascii="Times New Roman" w:hAnsi="Times New Roman" w:cs="Times New Roman"/>
          <w:sz w:val="26"/>
        </w:rPr>
        <w:t xml:space="preserve"> something</w:t>
      </w:r>
      <w:r w:rsidR="00A836D4">
        <w:rPr>
          <w:rFonts w:ascii="Times New Roman" w:hAnsi="Times New Roman" w:cs="Times New Roman"/>
          <w:sz w:val="26"/>
        </w:rPr>
        <w:t>;</w:t>
      </w:r>
      <w:r w:rsidR="00A810D6">
        <w:rPr>
          <w:rFonts w:ascii="Times New Roman" w:hAnsi="Times New Roman" w:cs="Times New Roman"/>
          <w:sz w:val="26"/>
        </w:rPr>
        <w:t>/to do without something</w:t>
      </w:r>
    </w:p>
    <w:p w:rsidR="00B016F2" w:rsidRPr="00B016F2" w:rsidRDefault="00B016F2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compassion</w:t>
      </w:r>
      <w:r>
        <w:rPr>
          <w:rFonts w:ascii="Times New Roman" w:hAnsi="Times New Roman" w:cs="Times New Roman"/>
          <w:sz w:val="26"/>
        </w:rPr>
        <w:tab/>
        <w:t xml:space="preserve">- feeling concerned for the suffering of other people </w:t>
      </w:r>
    </w:p>
    <w:p w:rsidR="006D66A8" w:rsidRPr="006D66A8" w:rsidRDefault="006D66A8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contemporary</w:t>
      </w:r>
      <w:r>
        <w:rPr>
          <w:rFonts w:ascii="Times New Roman" w:hAnsi="Times New Roman" w:cs="Times New Roman"/>
          <w:sz w:val="26"/>
        </w:rPr>
        <w:tab/>
        <w:t>- today</w:t>
      </w:r>
    </w:p>
    <w:p w:rsidR="00E00233" w:rsidRPr="00E00233" w:rsidRDefault="00E00233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Dhamma </w:t>
      </w:r>
      <w:r>
        <w:rPr>
          <w:rFonts w:ascii="Times New Roman" w:hAnsi="Times New Roman" w:cs="Times New Roman"/>
          <w:sz w:val="26"/>
        </w:rPr>
        <w:tab/>
        <w:t>- the teaching of the Buddha</w:t>
      </w:r>
    </w:p>
    <w:p w:rsidR="00B016F2" w:rsidRDefault="00B016F2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ethics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sz w:val="26"/>
        </w:rPr>
        <w:t>- the study of right &amp; wrong behaviour/good &amp; bad behaviour</w:t>
      </w:r>
    </w:p>
    <w:p w:rsidR="00B016F2" w:rsidRPr="00B016F2" w:rsidRDefault="00B016F2" w:rsidP="00952491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ethical</w:t>
      </w:r>
      <w:r w:rsidR="008407EC">
        <w:rPr>
          <w:rFonts w:ascii="Times New Roman" w:hAnsi="Times New Roman" w:cs="Times New Roman"/>
          <w:sz w:val="26"/>
        </w:rPr>
        <w:tab/>
        <w:t xml:space="preserve">- to do with right &amp; </w:t>
      </w:r>
      <w:r>
        <w:rPr>
          <w:rFonts w:ascii="Times New Roman" w:hAnsi="Times New Roman" w:cs="Times New Roman"/>
          <w:sz w:val="26"/>
        </w:rPr>
        <w:t>wrong behaviour</w:t>
      </w:r>
    </w:p>
    <w:p w:rsidR="00B016F2" w:rsidRPr="00B016F2" w:rsidRDefault="00B016F2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the </w:t>
      </w:r>
      <w:r w:rsidR="00DD0F28">
        <w:rPr>
          <w:rFonts w:ascii="Times New Roman" w:hAnsi="Times New Roman" w:cs="Times New Roman"/>
          <w:b/>
          <w:sz w:val="26"/>
        </w:rPr>
        <w:t>Five Moral Precepts</w:t>
      </w:r>
      <w:r>
        <w:rPr>
          <w:rFonts w:ascii="Times New Roman" w:hAnsi="Times New Roman" w:cs="Times New Roman"/>
          <w:sz w:val="26"/>
        </w:rPr>
        <w:tab/>
        <w:t xml:space="preserve">- </w:t>
      </w:r>
      <w:r w:rsidR="00DD0F28">
        <w:rPr>
          <w:rFonts w:ascii="Times New Roman" w:hAnsi="Times New Roman" w:cs="Times New Roman"/>
          <w:sz w:val="26"/>
        </w:rPr>
        <w:t>five principles that Buddhists follow to live ethically</w:t>
      </w:r>
      <w:r>
        <w:rPr>
          <w:rFonts w:ascii="Times New Roman" w:hAnsi="Times New Roman" w:cs="Times New Roman"/>
          <w:sz w:val="26"/>
        </w:rPr>
        <w:t xml:space="preserve"> </w:t>
      </w:r>
    </w:p>
    <w:p w:rsidR="00417D28" w:rsidRPr="00417D28" w:rsidRDefault="00417D28" w:rsidP="00417D28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kamma (karma)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>- 1. a person’s actions; 2. the idea that skilful actions result in happiness and unskilful actions result in suffering.</w:t>
      </w:r>
    </w:p>
    <w:p w:rsidR="00B016F2" w:rsidRPr="00B016F2" w:rsidRDefault="008E175A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karuna</w:t>
      </w:r>
      <w:r w:rsidR="00B016F2">
        <w:rPr>
          <w:rFonts w:ascii="Times New Roman" w:hAnsi="Times New Roman" w:cs="Times New Roman"/>
          <w:sz w:val="26"/>
        </w:rPr>
        <w:tab/>
      </w:r>
      <w:r w:rsidR="00B016F2">
        <w:rPr>
          <w:rFonts w:ascii="Times New Roman" w:hAnsi="Times New Roman" w:cs="Times New Roman"/>
          <w:sz w:val="26"/>
        </w:rPr>
        <w:tab/>
        <w:t>- compassion</w:t>
      </w:r>
    </w:p>
    <w:p w:rsidR="00676184" w:rsidRPr="00676184" w:rsidRDefault="00676184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metta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- loving-kindness; showing a kind, friendly attitude toward others</w:t>
      </w:r>
    </w:p>
    <w:p w:rsidR="00DD0F28" w:rsidRPr="00DD0F28" w:rsidRDefault="00DD0F28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scripture</w:t>
      </w:r>
      <w:r>
        <w:rPr>
          <w:rFonts w:ascii="Times New Roman" w:hAnsi="Times New Roman" w:cs="Times New Roman"/>
          <w:sz w:val="26"/>
        </w:rPr>
        <w:tab/>
        <w:t>- holy books</w:t>
      </w:r>
    </w:p>
    <w:p w:rsidR="00A810D6" w:rsidRPr="00A810D6" w:rsidRDefault="00A810D6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sentient being</w:t>
      </w:r>
      <w:r>
        <w:rPr>
          <w:rFonts w:ascii="Times New Roman" w:hAnsi="Times New Roman" w:cs="Times New Roman"/>
          <w:sz w:val="26"/>
        </w:rPr>
        <w:tab/>
        <w:t>- something/someone capable of thinking or feeling; animals, humans and supernatural beings like gods or spirits</w:t>
      </w:r>
    </w:p>
    <w:p w:rsidR="00B016F2" w:rsidRPr="00B016F2" w:rsidRDefault="00B016F2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skilful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>- good, ethical actions or behaviour</w:t>
      </w:r>
    </w:p>
    <w:p w:rsidR="00B016F2" w:rsidRDefault="00B016F2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unskilful</w:t>
      </w:r>
      <w:r>
        <w:rPr>
          <w:rFonts w:ascii="Times New Roman" w:hAnsi="Times New Roman" w:cs="Times New Roman"/>
          <w:sz w:val="26"/>
        </w:rPr>
        <w:tab/>
        <w:t>- bad, unethical actions or behaviour</w:t>
      </w:r>
    </w:p>
    <w:p w:rsidR="00A836D4" w:rsidRPr="00B016F2" w:rsidRDefault="00A836D4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</w:p>
    <w:p w:rsidR="00952491" w:rsidRPr="000A29E7" w:rsidRDefault="00DD0F28" w:rsidP="00952491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lastRenderedPageBreak/>
        <w:t>What are the Five Precepts?</w:t>
      </w:r>
    </w:p>
    <w:p w:rsidR="00A82006" w:rsidRPr="00DD0F28" w:rsidRDefault="00DD0F2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Buddha </w:t>
      </w:r>
      <w:r>
        <w:rPr>
          <w:rFonts w:ascii="Times New Roman" w:hAnsi="Times New Roman" w:cs="Times New Roman"/>
          <w:sz w:val="26"/>
        </w:rPr>
        <w:t xml:space="preserve">taught the Five Precepts as </w:t>
      </w:r>
      <w:r w:rsidRPr="00A836D4">
        <w:rPr>
          <w:rFonts w:ascii="Times New Roman" w:hAnsi="Times New Roman" w:cs="Times New Roman"/>
          <w:b/>
          <w:sz w:val="26"/>
        </w:rPr>
        <w:t>guidelines</w:t>
      </w:r>
      <w:r>
        <w:rPr>
          <w:rFonts w:ascii="Times New Roman" w:hAnsi="Times New Roman" w:cs="Times New Roman"/>
          <w:sz w:val="26"/>
        </w:rPr>
        <w:t xml:space="preserve"> for living.  This means that they are </w:t>
      </w:r>
      <w:r w:rsidRPr="00A836D4">
        <w:rPr>
          <w:rFonts w:ascii="Times New Roman" w:hAnsi="Times New Roman" w:cs="Times New Roman"/>
          <w:b/>
          <w:sz w:val="26"/>
        </w:rPr>
        <w:t>part of the</w:t>
      </w:r>
      <w:r>
        <w:rPr>
          <w:rFonts w:ascii="Times New Roman" w:hAnsi="Times New Roman" w:cs="Times New Roman"/>
          <w:sz w:val="26"/>
        </w:rPr>
        <w:t xml:space="preserve"> </w:t>
      </w:r>
      <w:r w:rsidRPr="00A836D4">
        <w:rPr>
          <w:rFonts w:ascii="Times New Roman" w:hAnsi="Times New Roman" w:cs="Times New Roman"/>
          <w:b/>
          <w:sz w:val="26"/>
        </w:rPr>
        <w:t>Buddhist scriptures</w:t>
      </w:r>
      <w:r w:rsidR="00A810D6">
        <w:rPr>
          <w:rFonts w:ascii="Times New Roman" w:hAnsi="Times New Roman" w:cs="Times New Roman"/>
          <w:sz w:val="26"/>
        </w:rPr>
        <w:t xml:space="preserve"> and </w:t>
      </w:r>
      <w:r w:rsidR="00A810D6" w:rsidRPr="00A836D4">
        <w:rPr>
          <w:rFonts w:ascii="Times New Roman" w:hAnsi="Times New Roman" w:cs="Times New Roman"/>
          <w:b/>
          <w:sz w:val="26"/>
        </w:rPr>
        <w:t>the Dhamma</w:t>
      </w:r>
      <w:r>
        <w:rPr>
          <w:rFonts w:ascii="Times New Roman" w:hAnsi="Times New Roman" w:cs="Times New Roman"/>
          <w:sz w:val="26"/>
        </w:rPr>
        <w:t xml:space="preserve">.  </w:t>
      </w:r>
      <w:r w:rsidR="00A810D6">
        <w:rPr>
          <w:rFonts w:ascii="Times New Roman" w:hAnsi="Times New Roman" w:cs="Times New Roman"/>
          <w:sz w:val="26"/>
        </w:rPr>
        <w:t>All Buddhists try to follow them.  They are:</w:t>
      </w:r>
    </w:p>
    <w:p w:rsidR="008C2A27" w:rsidRPr="00A810D6" w:rsidRDefault="00A810D6" w:rsidP="008C2A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 w:rsidRPr="00A810D6">
        <w:rPr>
          <w:rFonts w:ascii="Times New Roman" w:hAnsi="Times New Roman" w:cs="Times New Roman"/>
          <w:sz w:val="26"/>
        </w:rPr>
        <w:t>to abstain from</w:t>
      </w:r>
      <w:r>
        <w:rPr>
          <w:rFonts w:ascii="Times New Roman" w:hAnsi="Times New Roman" w:cs="Times New Roman"/>
          <w:sz w:val="26"/>
        </w:rPr>
        <w:t xml:space="preserve"> </w:t>
      </w:r>
      <w:r w:rsidRPr="00A836D4">
        <w:rPr>
          <w:rFonts w:ascii="Times New Roman" w:hAnsi="Times New Roman" w:cs="Times New Roman"/>
          <w:b/>
          <w:sz w:val="26"/>
        </w:rPr>
        <w:t>taking life</w:t>
      </w:r>
      <w:r>
        <w:rPr>
          <w:rFonts w:ascii="Times New Roman" w:hAnsi="Times New Roman" w:cs="Times New Roman"/>
          <w:sz w:val="26"/>
        </w:rPr>
        <w:t xml:space="preserve"> (= not </w:t>
      </w:r>
      <w:r w:rsidRPr="00A836D4">
        <w:rPr>
          <w:rFonts w:ascii="Times New Roman" w:hAnsi="Times New Roman" w:cs="Times New Roman"/>
          <w:b/>
          <w:sz w:val="26"/>
        </w:rPr>
        <w:t>harming a sentient being</w:t>
      </w:r>
      <w:r>
        <w:rPr>
          <w:rFonts w:ascii="Times New Roman" w:hAnsi="Times New Roman" w:cs="Times New Roman"/>
          <w:sz w:val="26"/>
        </w:rPr>
        <w:t>)</w:t>
      </w:r>
      <w:r w:rsidR="008C2A27" w:rsidRPr="00A810D6">
        <w:rPr>
          <w:rFonts w:ascii="Times New Roman" w:hAnsi="Times New Roman" w:cs="Times New Roman"/>
          <w:sz w:val="26"/>
        </w:rPr>
        <w:t>;</w:t>
      </w:r>
    </w:p>
    <w:p w:rsidR="008C2A27" w:rsidRDefault="00A810D6" w:rsidP="008C2A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 w:rsidRPr="00A810D6">
        <w:rPr>
          <w:rFonts w:ascii="Times New Roman" w:hAnsi="Times New Roman" w:cs="Times New Roman"/>
          <w:sz w:val="26"/>
        </w:rPr>
        <w:t>to abstain from</w:t>
      </w:r>
      <w:r>
        <w:rPr>
          <w:rFonts w:ascii="Times New Roman" w:hAnsi="Times New Roman" w:cs="Times New Roman"/>
          <w:sz w:val="26"/>
        </w:rPr>
        <w:t xml:space="preserve"> taking what is </w:t>
      </w:r>
      <w:r w:rsidRPr="00A836D4">
        <w:rPr>
          <w:rFonts w:ascii="Times New Roman" w:hAnsi="Times New Roman" w:cs="Times New Roman"/>
          <w:b/>
          <w:sz w:val="26"/>
        </w:rPr>
        <w:t>not freely given</w:t>
      </w:r>
      <w:r w:rsidR="008C2A27">
        <w:rPr>
          <w:rFonts w:ascii="Times New Roman" w:hAnsi="Times New Roman" w:cs="Times New Roman"/>
          <w:sz w:val="26"/>
        </w:rPr>
        <w:t>;</w:t>
      </w:r>
    </w:p>
    <w:p w:rsidR="008C2A27" w:rsidRDefault="00A810D6" w:rsidP="008C2A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 w:rsidRPr="00A810D6">
        <w:rPr>
          <w:rFonts w:ascii="Times New Roman" w:hAnsi="Times New Roman" w:cs="Times New Roman"/>
          <w:sz w:val="26"/>
        </w:rPr>
        <w:t>to abstain from</w:t>
      </w:r>
      <w:r>
        <w:rPr>
          <w:rFonts w:ascii="Times New Roman" w:hAnsi="Times New Roman" w:cs="Times New Roman"/>
          <w:sz w:val="26"/>
        </w:rPr>
        <w:t xml:space="preserve"> </w:t>
      </w:r>
      <w:r w:rsidRPr="00A836D4">
        <w:rPr>
          <w:rFonts w:ascii="Times New Roman" w:hAnsi="Times New Roman" w:cs="Times New Roman"/>
          <w:b/>
          <w:sz w:val="26"/>
        </w:rPr>
        <w:t>misuse of the senses</w:t>
      </w:r>
      <w:r>
        <w:rPr>
          <w:rFonts w:ascii="Times New Roman" w:hAnsi="Times New Roman" w:cs="Times New Roman"/>
          <w:sz w:val="26"/>
        </w:rPr>
        <w:t xml:space="preserve"> or sexual misconduct</w:t>
      </w:r>
      <w:r w:rsidR="008C2A27">
        <w:rPr>
          <w:rFonts w:ascii="Times New Roman" w:hAnsi="Times New Roman" w:cs="Times New Roman"/>
          <w:sz w:val="26"/>
        </w:rPr>
        <w:t>;</w:t>
      </w:r>
    </w:p>
    <w:p w:rsidR="008C2A27" w:rsidRDefault="00A810D6" w:rsidP="008C2A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 w:rsidRPr="00A810D6">
        <w:rPr>
          <w:rFonts w:ascii="Times New Roman" w:hAnsi="Times New Roman" w:cs="Times New Roman"/>
          <w:sz w:val="26"/>
        </w:rPr>
        <w:t>to abstain from</w:t>
      </w:r>
      <w:r>
        <w:rPr>
          <w:rFonts w:ascii="Times New Roman" w:hAnsi="Times New Roman" w:cs="Times New Roman"/>
          <w:sz w:val="26"/>
        </w:rPr>
        <w:t xml:space="preserve"> </w:t>
      </w:r>
      <w:r w:rsidRPr="00A836D4">
        <w:rPr>
          <w:rFonts w:ascii="Times New Roman" w:hAnsi="Times New Roman" w:cs="Times New Roman"/>
          <w:b/>
          <w:sz w:val="26"/>
        </w:rPr>
        <w:t>wrong speech</w:t>
      </w:r>
      <w:r w:rsidR="008C2A27">
        <w:rPr>
          <w:rFonts w:ascii="Times New Roman" w:hAnsi="Times New Roman" w:cs="Times New Roman"/>
          <w:sz w:val="26"/>
        </w:rPr>
        <w:t>;</w:t>
      </w:r>
    </w:p>
    <w:p w:rsidR="008C2A27" w:rsidRDefault="00A810D6" w:rsidP="008C2A2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</w:rPr>
      </w:pPr>
      <w:r w:rsidRPr="00A810D6">
        <w:rPr>
          <w:rFonts w:ascii="Times New Roman" w:hAnsi="Times New Roman" w:cs="Times New Roman"/>
          <w:sz w:val="26"/>
        </w:rPr>
        <w:t>to abstain from</w:t>
      </w:r>
      <w:r>
        <w:rPr>
          <w:rFonts w:ascii="Times New Roman" w:hAnsi="Times New Roman" w:cs="Times New Roman"/>
          <w:sz w:val="26"/>
        </w:rPr>
        <w:t xml:space="preserve"> </w:t>
      </w:r>
      <w:r w:rsidRPr="00A836D4">
        <w:rPr>
          <w:rFonts w:ascii="Times New Roman" w:hAnsi="Times New Roman" w:cs="Times New Roman"/>
          <w:b/>
          <w:sz w:val="26"/>
        </w:rPr>
        <w:t>intoxicants</w:t>
      </w:r>
      <w:r>
        <w:rPr>
          <w:rFonts w:ascii="Times New Roman" w:hAnsi="Times New Roman" w:cs="Times New Roman"/>
          <w:sz w:val="26"/>
        </w:rPr>
        <w:t xml:space="preserve"> that cloud the mind</w:t>
      </w:r>
      <w:r w:rsidR="008C2A27">
        <w:rPr>
          <w:rFonts w:ascii="Times New Roman" w:hAnsi="Times New Roman" w:cs="Times New Roman"/>
          <w:sz w:val="26"/>
        </w:rPr>
        <w:t>.</w:t>
      </w:r>
    </w:p>
    <w:p w:rsidR="00863107" w:rsidRDefault="00A810D6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In more detail, 1. means not </w:t>
      </w:r>
      <w:r w:rsidRPr="00A836D4">
        <w:rPr>
          <w:rFonts w:ascii="Times New Roman" w:hAnsi="Times New Roman" w:cs="Times New Roman"/>
          <w:b/>
          <w:sz w:val="26"/>
        </w:rPr>
        <w:t>harming or killing people and animals</w:t>
      </w:r>
      <w:r>
        <w:rPr>
          <w:rFonts w:ascii="Times New Roman" w:hAnsi="Times New Roman" w:cs="Times New Roman"/>
          <w:sz w:val="26"/>
        </w:rPr>
        <w:t xml:space="preserve">.  For this reason all Buddhists are </w:t>
      </w:r>
      <w:r w:rsidRPr="00A836D4">
        <w:rPr>
          <w:rFonts w:ascii="Times New Roman" w:hAnsi="Times New Roman" w:cs="Times New Roman"/>
          <w:b/>
          <w:sz w:val="26"/>
        </w:rPr>
        <w:t>vegetarian</w:t>
      </w:r>
      <w:r>
        <w:rPr>
          <w:rFonts w:ascii="Times New Roman" w:hAnsi="Times New Roman" w:cs="Times New Roman"/>
          <w:sz w:val="26"/>
        </w:rPr>
        <w:t xml:space="preserve"> and some are vegan.  They will also not work in a job that harms animals e.g. working with leather.  </w:t>
      </w:r>
      <w:r w:rsidR="00B15EE5">
        <w:rPr>
          <w:rFonts w:ascii="Times New Roman" w:hAnsi="Times New Roman" w:cs="Times New Roman"/>
          <w:sz w:val="26"/>
        </w:rPr>
        <w:t xml:space="preserve">However, most Buddhists are happy to use animal products that cause no harm such as wool or milk.  </w:t>
      </w:r>
    </w:p>
    <w:p w:rsidR="00A214BF" w:rsidRDefault="00A214BF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means </w:t>
      </w:r>
      <w:r w:rsidRPr="00A836D4">
        <w:rPr>
          <w:rFonts w:ascii="Times New Roman" w:hAnsi="Times New Roman" w:cs="Times New Roman"/>
          <w:b/>
          <w:sz w:val="26"/>
        </w:rPr>
        <w:t>not stealing</w:t>
      </w:r>
      <w:r>
        <w:rPr>
          <w:rFonts w:ascii="Times New Roman" w:hAnsi="Times New Roman" w:cs="Times New Roman"/>
          <w:sz w:val="26"/>
        </w:rPr>
        <w:t xml:space="preserve"> or pressuring people into giving more than they want.  </w:t>
      </w:r>
    </w:p>
    <w:p w:rsidR="00A214BF" w:rsidRDefault="00A214BF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means not </w:t>
      </w:r>
      <w:r w:rsidRPr="00A836D4">
        <w:rPr>
          <w:rFonts w:ascii="Times New Roman" w:hAnsi="Times New Roman" w:cs="Times New Roman"/>
          <w:b/>
          <w:sz w:val="26"/>
        </w:rPr>
        <w:t>overindulging physical pleasures</w:t>
      </w:r>
      <w:r>
        <w:rPr>
          <w:rFonts w:ascii="Times New Roman" w:hAnsi="Times New Roman" w:cs="Times New Roman"/>
          <w:sz w:val="26"/>
        </w:rPr>
        <w:t xml:space="preserve"> such as overeating.  ‘</w:t>
      </w:r>
      <w:r w:rsidRPr="00A836D4">
        <w:rPr>
          <w:rFonts w:ascii="Times New Roman" w:hAnsi="Times New Roman" w:cs="Times New Roman"/>
          <w:b/>
          <w:sz w:val="26"/>
        </w:rPr>
        <w:t>Sexual misconduct</w:t>
      </w:r>
      <w:r>
        <w:rPr>
          <w:rFonts w:ascii="Times New Roman" w:hAnsi="Times New Roman" w:cs="Times New Roman"/>
          <w:sz w:val="26"/>
        </w:rPr>
        <w:t>’ is not clearly defined by clearly things like rape and adultery would be this.  There is a debate over whether it would mean homosexuality or two unmarried people.  Buddhists would see this in terms of kamma; whether such actions are likely to produce good effects or bad effects on those involved and on others.</w:t>
      </w:r>
    </w:p>
    <w:p w:rsidR="00A214BF" w:rsidRDefault="00A214BF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is talking about not just </w:t>
      </w:r>
      <w:r w:rsidRPr="00A836D4">
        <w:rPr>
          <w:rFonts w:ascii="Times New Roman" w:hAnsi="Times New Roman" w:cs="Times New Roman"/>
          <w:b/>
          <w:sz w:val="26"/>
        </w:rPr>
        <w:t xml:space="preserve">lying </w:t>
      </w:r>
      <w:r>
        <w:rPr>
          <w:rFonts w:ascii="Times New Roman" w:hAnsi="Times New Roman" w:cs="Times New Roman"/>
          <w:sz w:val="26"/>
        </w:rPr>
        <w:t xml:space="preserve">but also speaking </w:t>
      </w:r>
      <w:r w:rsidRPr="00A836D4">
        <w:rPr>
          <w:rFonts w:ascii="Times New Roman" w:hAnsi="Times New Roman" w:cs="Times New Roman"/>
          <w:b/>
          <w:sz w:val="26"/>
        </w:rPr>
        <w:t>truthful but cruel words</w:t>
      </w:r>
      <w:r>
        <w:rPr>
          <w:rFonts w:ascii="Times New Roman" w:hAnsi="Times New Roman" w:cs="Times New Roman"/>
          <w:sz w:val="26"/>
        </w:rPr>
        <w:t xml:space="preserve"> or unkind gossip.</w:t>
      </w:r>
    </w:p>
    <w:p w:rsidR="00A214BF" w:rsidRPr="006D66A8" w:rsidRDefault="00A214BF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5. refers to </w:t>
      </w:r>
      <w:r w:rsidRPr="00A836D4">
        <w:rPr>
          <w:rFonts w:ascii="Times New Roman" w:hAnsi="Times New Roman" w:cs="Times New Roman"/>
          <w:b/>
          <w:sz w:val="26"/>
        </w:rPr>
        <w:t>drugs and alcohol</w:t>
      </w:r>
      <w:r>
        <w:rPr>
          <w:rFonts w:ascii="Times New Roman" w:hAnsi="Times New Roman" w:cs="Times New Roman"/>
          <w:sz w:val="26"/>
        </w:rPr>
        <w:t>.  They should have a clear mind and be self-controlled.</w:t>
      </w:r>
      <w:r w:rsidR="006D66A8">
        <w:rPr>
          <w:rFonts w:ascii="Times New Roman" w:hAnsi="Times New Roman" w:cs="Times New Roman"/>
          <w:sz w:val="26"/>
        </w:rPr>
        <w:t xml:space="preserve">  This does not necessarily mean a Buddhist cannot drink </w:t>
      </w:r>
      <w:r w:rsidR="006D66A8">
        <w:rPr>
          <w:rFonts w:ascii="Times New Roman" w:hAnsi="Times New Roman" w:cs="Times New Roman"/>
          <w:i/>
          <w:sz w:val="26"/>
        </w:rPr>
        <w:t>any</w:t>
      </w:r>
      <w:r w:rsidR="006D66A8">
        <w:rPr>
          <w:rFonts w:ascii="Times New Roman" w:hAnsi="Times New Roman" w:cs="Times New Roman"/>
          <w:sz w:val="26"/>
        </w:rPr>
        <w:t xml:space="preserve"> alcohol.  </w:t>
      </w:r>
    </w:p>
    <w:p w:rsidR="008C2A27" w:rsidRDefault="00A214BF" w:rsidP="008C2A27">
      <w:pPr>
        <w:ind w:left="60"/>
        <w:jc w:val="both"/>
        <w:rPr>
          <w:rFonts w:ascii="Times New Roman" w:hAnsi="Times New Roman" w:cs="Times New Roman"/>
          <w:sz w:val="26"/>
        </w:rPr>
      </w:pPr>
      <w:r w:rsidRPr="00A836D4">
        <w:rPr>
          <w:rFonts w:ascii="Times New Roman" w:hAnsi="Times New Roman" w:cs="Times New Roman"/>
          <w:b/>
          <w:sz w:val="26"/>
        </w:rPr>
        <w:t>All</w:t>
      </w:r>
      <w:r>
        <w:rPr>
          <w:rFonts w:ascii="Times New Roman" w:hAnsi="Times New Roman" w:cs="Times New Roman"/>
          <w:sz w:val="26"/>
        </w:rPr>
        <w:t xml:space="preserve"> of them are </w:t>
      </w:r>
      <w:r w:rsidRPr="00A836D4">
        <w:rPr>
          <w:rFonts w:ascii="Times New Roman" w:hAnsi="Times New Roman" w:cs="Times New Roman"/>
          <w:b/>
          <w:sz w:val="26"/>
        </w:rPr>
        <w:t>related</w:t>
      </w:r>
      <w:r>
        <w:rPr>
          <w:rFonts w:ascii="Times New Roman" w:hAnsi="Times New Roman" w:cs="Times New Roman"/>
          <w:sz w:val="26"/>
        </w:rPr>
        <w:t xml:space="preserve"> to the </w:t>
      </w:r>
      <w:r w:rsidRPr="00A836D4">
        <w:rPr>
          <w:rFonts w:ascii="Times New Roman" w:hAnsi="Times New Roman" w:cs="Times New Roman"/>
          <w:b/>
          <w:sz w:val="26"/>
        </w:rPr>
        <w:t>first one</w:t>
      </w:r>
      <w:r>
        <w:rPr>
          <w:rFonts w:ascii="Times New Roman" w:hAnsi="Times New Roman" w:cs="Times New Roman"/>
          <w:sz w:val="26"/>
        </w:rPr>
        <w:t xml:space="preserve">; not to harm.  The other four are just expressions of this main idea.  It might be seen as more ethical to lie </w:t>
      </w:r>
      <w:r w:rsidR="0039430A">
        <w:rPr>
          <w:rFonts w:ascii="Times New Roman" w:hAnsi="Times New Roman" w:cs="Times New Roman"/>
          <w:sz w:val="26"/>
        </w:rPr>
        <w:t>that to tell the truth harmfully.</w:t>
      </w:r>
    </w:p>
    <w:p w:rsidR="0039430A" w:rsidRDefault="0039430A" w:rsidP="008C2A27">
      <w:pPr>
        <w:ind w:left="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There is </w:t>
      </w:r>
      <w:r w:rsidRPr="00A836D4">
        <w:rPr>
          <w:rFonts w:ascii="Times New Roman" w:hAnsi="Times New Roman" w:cs="Times New Roman"/>
          <w:b/>
          <w:sz w:val="26"/>
        </w:rPr>
        <w:t>no punishment</w:t>
      </w:r>
      <w:r>
        <w:rPr>
          <w:rFonts w:ascii="Times New Roman" w:hAnsi="Times New Roman" w:cs="Times New Roman"/>
          <w:sz w:val="26"/>
        </w:rPr>
        <w:t xml:space="preserve"> for breaking the precepts but unskilful actions lead to suffering so Buddhists choose to follow them because breaking them brings its own unhappiness.  </w:t>
      </w:r>
      <w:r w:rsidR="006D66A8" w:rsidRPr="006D66A8">
        <w:rPr>
          <w:rFonts w:ascii="Times New Roman" w:hAnsi="Times New Roman" w:cs="Times New Roman"/>
          <w:b/>
          <w:sz w:val="26"/>
        </w:rPr>
        <w:t>They are guidelines not strict rules.</w:t>
      </w:r>
      <w:r w:rsidR="006D66A8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The belief in kamma means that </w:t>
      </w:r>
      <w:r w:rsidRPr="00A836D4">
        <w:rPr>
          <w:rFonts w:ascii="Times New Roman" w:hAnsi="Times New Roman" w:cs="Times New Roman"/>
          <w:b/>
          <w:sz w:val="26"/>
        </w:rPr>
        <w:t xml:space="preserve">intentions </w:t>
      </w:r>
      <w:r>
        <w:rPr>
          <w:rFonts w:ascii="Times New Roman" w:hAnsi="Times New Roman" w:cs="Times New Roman"/>
          <w:sz w:val="26"/>
        </w:rPr>
        <w:t>are the most important thing.  They should act out of compassion and kindness as their motives.</w:t>
      </w:r>
      <w:r w:rsidR="006D66A8">
        <w:rPr>
          <w:rFonts w:ascii="Times New Roman" w:hAnsi="Times New Roman" w:cs="Times New Roman"/>
          <w:sz w:val="26"/>
        </w:rPr>
        <w:t xml:space="preserve"> </w:t>
      </w:r>
    </w:p>
    <w:p w:rsidR="004F5CE3" w:rsidRDefault="000500A2">
      <w:pPr>
        <w:rPr>
          <w:sz w:val="26"/>
        </w:rPr>
      </w:pPr>
      <w:bookmarkStart w:id="0" w:name="_GoBack"/>
      <w:bookmarkEnd w:id="0"/>
      <w:r w:rsidRPr="000500A2">
        <w:rPr>
          <w:sz w:val="26"/>
          <w:u w:val="single"/>
        </w:rPr>
        <w:t>Possible Exam Questions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</w:t>
      </w:r>
      <w:r w:rsidR="009A00E9">
        <w:rPr>
          <w:sz w:val="26"/>
        </w:rPr>
        <w:t xml:space="preserve">two ways in which </w:t>
      </w:r>
      <w:r w:rsidR="0039430A">
        <w:rPr>
          <w:sz w:val="26"/>
        </w:rPr>
        <w:t>following the Five Moral Precepts would be difficult to follow in</w:t>
      </w:r>
      <w:r w:rsidR="006D66A8">
        <w:rPr>
          <w:sz w:val="26"/>
        </w:rPr>
        <w:t xml:space="preserve"> contemporary British society</w:t>
      </w:r>
      <w:r>
        <w:rPr>
          <w:sz w:val="26"/>
        </w:rPr>
        <w:t>. (4 marks)</w:t>
      </w:r>
    </w:p>
    <w:p w:rsidR="001F65D0" w:rsidRDefault="006D66A8" w:rsidP="000500A2">
      <w:pPr>
        <w:jc w:val="both"/>
        <w:rPr>
          <w:sz w:val="26"/>
        </w:rPr>
      </w:pPr>
      <w:r>
        <w:rPr>
          <w:sz w:val="26"/>
        </w:rPr>
        <w:t xml:space="preserve"> </w:t>
      </w:r>
      <w:r w:rsidR="001F65D0">
        <w:rPr>
          <w:sz w:val="26"/>
        </w:rPr>
        <w:t>‘</w:t>
      </w:r>
      <w:r>
        <w:rPr>
          <w:sz w:val="26"/>
        </w:rPr>
        <w:t>The Five Moral Precepts should be treated as strict rules that Buddhists must obey.</w:t>
      </w:r>
      <w:r w:rsidR="001F65D0">
        <w:rPr>
          <w:sz w:val="26"/>
        </w:rPr>
        <w:t>’ (12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</w:t>
      </w:r>
      <w:r w:rsidR="006D66A8">
        <w:rPr>
          <w:sz w:val="26"/>
        </w:rPr>
        <w:t>The Five Moral Precepts are too negative and have nothing positive to say</w:t>
      </w:r>
      <w:r>
        <w:rPr>
          <w:sz w:val="26"/>
        </w:rPr>
        <w:t>.’ (12 marks)</w:t>
      </w:r>
    </w:p>
    <w:p w:rsidR="000500A2" w:rsidRPr="000500A2" w:rsidRDefault="009A00E9" w:rsidP="00A836D4">
      <w:pPr>
        <w:jc w:val="both"/>
        <w:rPr>
          <w:sz w:val="26"/>
        </w:rPr>
      </w:pPr>
      <w:r>
        <w:rPr>
          <w:sz w:val="26"/>
        </w:rPr>
        <w:t>‘</w:t>
      </w:r>
      <w:r w:rsidR="006D66A8">
        <w:rPr>
          <w:sz w:val="26"/>
        </w:rPr>
        <w:t>Consequences of actions are more important than the intentions of those who do them</w:t>
      </w:r>
      <w:r>
        <w:rPr>
          <w:sz w:val="26"/>
        </w:rPr>
        <w:t>.’ (12 marks)</w:t>
      </w:r>
    </w:p>
    <w:sectPr w:rsidR="000500A2" w:rsidRPr="000500A2" w:rsidSect="00762C8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93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11F" w:rsidRDefault="00E211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11F" w:rsidRDefault="00E21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954"/>
    <w:multiLevelType w:val="hybridMultilevel"/>
    <w:tmpl w:val="B71410E4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D53"/>
    <w:multiLevelType w:val="hybridMultilevel"/>
    <w:tmpl w:val="B7DE49AE"/>
    <w:lvl w:ilvl="0" w:tplc="0809000F">
      <w:start w:val="1"/>
      <w:numFmt w:val="decimal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52AD"/>
    <w:multiLevelType w:val="hybridMultilevel"/>
    <w:tmpl w:val="E9143E7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7282F"/>
    <w:multiLevelType w:val="hybridMultilevel"/>
    <w:tmpl w:val="8FE00B2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500A2"/>
    <w:rsid w:val="000A29E7"/>
    <w:rsid w:val="000E34A5"/>
    <w:rsid w:val="00132F86"/>
    <w:rsid w:val="001B2B09"/>
    <w:rsid w:val="001B3CE8"/>
    <w:rsid w:val="001C19F1"/>
    <w:rsid w:val="001F65D0"/>
    <w:rsid w:val="00270936"/>
    <w:rsid w:val="002840BB"/>
    <w:rsid w:val="002A7D67"/>
    <w:rsid w:val="002B2F7F"/>
    <w:rsid w:val="002E78F8"/>
    <w:rsid w:val="0033555C"/>
    <w:rsid w:val="0039430A"/>
    <w:rsid w:val="00417D28"/>
    <w:rsid w:val="00434102"/>
    <w:rsid w:val="004D09EF"/>
    <w:rsid w:val="004F5CE3"/>
    <w:rsid w:val="0051511C"/>
    <w:rsid w:val="00536A89"/>
    <w:rsid w:val="00547AFA"/>
    <w:rsid w:val="0055006F"/>
    <w:rsid w:val="005E166B"/>
    <w:rsid w:val="005F63C7"/>
    <w:rsid w:val="00606B1F"/>
    <w:rsid w:val="006447F9"/>
    <w:rsid w:val="00650FED"/>
    <w:rsid w:val="00654BB1"/>
    <w:rsid w:val="0065771D"/>
    <w:rsid w:val="00676184"/>
    <w:rsid w:val="006B4A7C"/>
    <w:rsid w:val="006D66A8"/>
    <w:rsid w:val="0075489D"/>
    <w:rsid w:val="007B4A17"/>
    <w:rsid w:val="008407EC"/>
    <w:rsid w:val="00863107"/>
    <w:rsid w:val="008C2A27"/>
    <w:rsid w:val="008E175A"/>
    <w:rsid w:val="008E3CE2"/>
    <w:rsid w:val="00937D89"/>
    <w:rsid w:val="00943394"/>
    <w:rsid w:val="00952491"/>
    <w:rsid w:val="009A00E9"/>
    <w:rsid w:val="009E30A1"/>
    <w:rsid w:val="00A15055"/>
    <w:rsid w:val="00A214BF"/>
    <w:rsid w:val="00A71261"/>
    <w:rsid w:val="00A810D6"/>
    <w:rsid w:val="00A82006"/>
    <w:rsid w:val="00A836D4"/>
    <w:rsid w:val="00B016F2"/>
    <w:rsid w:val="00B15EE5"/>
    <w:rsid w:val="00B73F68"/>
    <w:rsid w:val="00BE4A3D"/>
    <w:rsid w:val="00CD4E69"/>
    <w:rsid w:val="00D167DF"/>
    <w:rsid w:val="00DC4496"/>
    <w:rsid w:val="00DD0F28"/>
    <w:rsid w:val="00E00233"/>
    <w:rsid w:val="00E2111F"/>
    <w:rsid w:val="00E23695"/>
    <w:rsid w:val="00ED1406"/>
    <w:rsid w:val="00EF221F"/>
    <w:rsid w:val="00EF40A7"/>
    <w:rsid w:val="00F37EF8"/>
    <w:rsid w:val="00F54BF9"/>
    <w:rsid w:val="00F7326A"/>
    <w:rsid w:val="00F73ECE"/>
    <w:rsid w:val="00FB486E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EAB71-084A-486E-A107-8A90F174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F"/>
  </w:style>
  <w:style w:type="paragraph" w:styleId="Footer">
    <w:name w:val="footer"/>
    <w:basedOn w:val="Normal"/>
    <w:link w:val="FooterChar"/>
    <w:uiPriority w:val="99"/>
    <w:unhideWhenUsed/>
    <w:rsid w:val="00E2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27F47633</Template>
  <TotalTime>138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 Haughton</cp:lastModifiedBy>
  <cp:revision>4</cp:revision>
  <dcterms:created xsi:type="dcterms:W3CDTF">2018-04-22T15:23:00Z</dcterms:created>
  <dcterms:modified xsi:type="dcterms:W3CDTF">2019-02-25T11:51:00Z</dcterms:modified>
</cp:coreProperties>
</file>