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F3" w:rsidRPr="00441A5A" w:rsidRDefault="001D7FA1" w:rsidP="00441A5A">
      <w:pPr>
        <w:rPr>
          <w:rFonts w:ascii="Candara" w:hAnsi="Candara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-258163</wp:posOffset>
            </wp:positionH>
            <wp:positionV relativeFrom="paragraph">
              <wp:posOffset>-292029</wp:posOffset>
            </wp:positionV>
            <wp:extent cx="451556" cy="552518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2148" cy="553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6169872</wp:posOffset>
            </wp:positionH>
            <wp:positionV relativeFrom="paragraph">
              <wp:posOffset>-212725</wp:posOffset>
            </wp:positionV>
            <wp:extent cx="592969" cy="59831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69" cy="598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278">
        <w:rPr>
          <w:rFonts w:ascii="Candara" w:hAnsi="Candar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BEF3C0B" wp14:editId="53DF6EE7">
                <wp:simplePos x="0" y="0"/>
                <wp:positionH relativeFrom="column">
                  <wp:posOffset>461010</wp:posOffset>
                </wp:positionH>
                <wp:positionV relativeFrom="paragraph">
                  <wp:posOffset>-224155</wp:posOffset>
                </wp:positionV>
                <wp:extent cx="5631815" cy="410845"/>
                <wp:effectExtent l="0" t="0" r="2603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FA1" w:rsidRPr="00CB5D91" w:rsidRDefault="00915B55" w:rsidP="003F04D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44"/>
                                <w:szCs w:val="40"/>
                              </w:rPr>
                              <w:t>GCSE</w:t>
                            </w:r>
                            <w:r w:rsidR="001D7FA1" w:rsidRPr="00CB5D91">
                              <w:rPr>
                                <w:rFonts w:ascii="Candara" w:hAnsi="Candara"/>
                                <w:sz w:val="44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44"/>
                                <w:szCs w:val="40"/>
                              </w:rPr>
                              <w:t xml:space="preserve">Buddhist </w:t>
                            </w:r>
                            <w:r w:rsidR="00BB5D59">
                              <w:rPr>
                                <w:rFonts w:ascii="Candara" w:hAnsi="Candara"/>
                                <w:sz w:val="44"/>
                                <w:szCs w:val="40"/>
                              </w:rPr>
                              <w:t>Practice</w:t>
                            </w:r>
                            <w:r>
                              <w:rPr>
                                <w:rFonts w:ascii="Candara" w:hAnsi="Candara"/>
                                <w:sz w:val="44"/>
                                <w:szCs w:val="40"/>
                              </w:rPr>
                              <w:t>s</w:t>
                            </w:r>
                            <w:r w:rsidR="001D7FA1" w:rsidRPr="00CB5D91">
                              <w:rPr>
                                <w:rFonts w:ascii="Candara" w:hAnsi="Candara"/>
                                <w:sz w:val="44"/>
                                <w:szCs w:val="40"/>
                              </w:rPr>
                              <w:t xml:space="preserve"> – Key Terms.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F3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3pt;margin-top:-17.65pt;width:443.45pt;height:32.35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" strokecolor="white">
                <v:textbox style="mso-fit-shape-to-text:t">
                  <w:txbxContent>
                    <w:p w:rsidR="001D7FA1" w:rsidRPr="00CB5D91" w:rsidRDefault="00915B55" w:rsidP="003F04D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44"/>
                          <w:szCs w:val="40"/>
                        </w:rPr>
                        <w:t>GCSE</w:t>
                      </w:r>
                      <w:r w:rsidR="001D7FA1" w:rsidRPr="00CB5D91">
                        <w:rPr>
                          <w:rFonts w:ascii="Candara" w:hAnsi="Candara"/>
                          <w:sz w:val="44"/>
                          <w:szCs w:val="40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44"/>
                          <w:szCs w:val="40"/>
                        </w:rPr>
                        <w:t xml:space="preserve">Buddhist </w:t>
                      </w:r>
                      <w:r w:rsidR="00BB5D59">
                        <w:rPr>
                          <w:rFonts w:ascii="Candara" w:hAnsi="Candara"/>
                          <w:sz w:val="44"/>
                          <w:szCs w:val="40"/>
                        </w:rPr>
                        <w:t>Practice</w:t>
                      </w:r>
                      <w:r>
                        <w:rPr>
                          <w:rFonts w:ascii="Candara" w:hAnsi="Candara"/>
                          <w:sz w:val="44"/>
                          <w:szCs w:val="40"/>
                        </w:rPr>
                        <w:t>s</w:t>
                      </w:r>
                      <w:r w:rsidR="001D7FA1" w:rsidRPr="00CB5D91">
                        <w:rPr>
                          <w:rFonts w:ascii="Candara" w:hAnsi="Candara"/>
                          <w:sz w:val="44"/>
                          <w:szCs w:val="40"/>
                        </w:rPr>
                        <w:t xml:space="preserve"> – Key Terms.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01FE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3647124F" wp14:editId="5F9622A3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1" name="Picture 21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1FE"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1DBBB211" wp14:editId="44AAEA67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18" name="Picture 2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3FE" w:rsidRPr="00BF36E1" w:rsidRDefault="003B33FE" w:rsidP="003B33FE">
      <w:pPr>
        <w:jc w:val="center"/>
        <w:rPr>
          <w:rFonts w:ascii="Candara" w:hAnsi="Candara"/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9"/>
        <w:gridCol w:w="8599"/>
      </w:tblGrid>
      <w:tr w:rsidR="00C95FF3" w:rsidRPr="00441A5A" w:rsidTr="00DB5395">
        <w:tc>
          <w:tcPr>
            <w:tcW w:w="2459" w:type="dxa"/>
          </w:tcPr>
          <w:p w:rsidR="00C95FF3" w:rsidRPr="002716BF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2716BF">
              <w:rPr>
                <w:rFonts w:ascii="Candara" w:hAnsi="Candara"/>
                <w:b/>
                <w:bCs/>
                <w:sz w:val="32"/>
                <w:szCs w:val="34"/>
              </w:rPr>
              <w:t>Word</w:t>
            </w:r>
            <w:r w:rsidR="00B21379" w:rsidRPr="002716BF">
              <w:rPr>
                <w:rFonts w:ascii="Candara" w:hAnsi="Candara"/>
                <w:b/>
                <w:bCs/>
                <w:sz w:val="32"/>
                <w:szCs w:val="34"/>
              </w:rPr>
              <w:t>/Term</w:t>
            </w:r>
          </w:p>
        </w:tc>
        <w:tc>
          <w:tcPr>
            <w:tcW w:w="8599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Definition</w:t>
            </w:r>
          </w:p>
        </w:tc>
      </w:tr>
      <w:tr w:rsidR="004A734F" w:rsidRPr="00441A5A" w:rsidTr="00574A82">
        <w:tc>
          <w:tcPr>
            <w:tcW w:w="2459" w:type="dxa"/>
          </w:tcPr>
          <w:p w:rsidR="004A734F" w:rsidRDefault="004A734F" w:rsidP="00574A82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174DD1">
              <w:rPr>
                <w:rFonts w:ascii="Candara" w:hAnsi="Candara"/>
                <w:sz w:val="36"/>
                <w:szCs w:val="36"/>
              </w:rPr>
              <w:t>Buddha</w:t>
            </w:r>
            <w:r w:rsidR="00174DD1">
              <w:rPr>
                <w:rFonts w:ascii="Candara" w:hAnsi="Candara"/>
                <w:sz w:val="36"/>
                <w:szCs w:val="36"/>
              </w:rPr>
              <w:t xml:space="preserve"> rupa</w:t>
            </w:r>
          </w:p>
          <w:p w:rsidR="002716BF" w:rsidRPr="00174DD1" w:rsidRDefault="002716BF" w:rsidP="00574A82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8599" w:type="dxa"/>
          </w:tcPr>
          <w:p w:rsidR="004A734F" w:rsidRPr="00210E00" w:rsidRDefault="004A734F" w:rsidP="00574A82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34F" w:rsidRPr="00441A5A" w:rsidTr="00DB5395">
        <w:tc>
          <w:tcPr>
            <w:tcW w:w="2459" w:type="dxa"/>
          </w:tcPr>
          <w:p w:rsidR="004A734F" w:rsidRDefault="00174DD1" w:rsidP="00006AF1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chanting</w:t>
            </w:r>
          </w:p>
          <w:p w:rsidR="002716BF" w:rsidRPr="00174DD1" w:rsidRDefault="002716BF" w:rsidP="00006AF1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8599" w:type="dxa"/>
          </w:tcPr>
          <w:p w:rsidR="004A734F" w:rsidRPr="00210E00" w:rsidRDefault="004A734F" w:rsidP="00006AF1">
            <w:pPr>
              <w:rPr>
                <w:rFonts w:ascii="Candara" w:hAnsi="Candar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A734F" w:rsidRPr="00441A5A" w:rsidTr="00640519">
        <w:tc>
          <w:tcPr>
            <w:tcW w:w="2459" w:type="dxa"/>
          </w:tcPr>
          <w:p w:rsidR="004A734F" w:rsidRDefault="002716BF" w:rsidP="002716BF">
            <w:pPr>
              <w:jc w:val="center"/>
              <w:rPr>
                <w:rFonts w:ascii="Candara" w:hAnsi="Candara"/>
                <w:strike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festival</w:t>
            </w:r>
            <w:r w:rsidRPr="00174DD1">
              <w:rPr>
                <w:rFonts w:ascii="Candara" w:hAnsi="Candara"/>
                <w:strike/>
                <w:sz w:val="36"/>
                <w:szCs w:val="36"/>
              </w:rPr>
              <w:t xml:space="preserve"> </w:t>
            </w:r>
          </w:p>
          <w:p w:rsidR="002716BF" w:rsidRPr="00174DD1" w:rsidRDefault="002716BF" w:rsidP="002716BF">
            <w:pPr>
              <w:jc w:val="center"/>
              <w:rPr>
                <w:rFonts w:ascii="Candara" w:hAnsi="Candara"/>
                <w:strike/>
                <w:sz w:val="36"/>
                <w:szCs w:val="36"/>
              </w:rPr>
            </w:pPr>
          </w:p>
        </w:tc>
        <w:tc>
          <w:tcPr>
            <w:tcW w:w="8599" w:type="dxa"/>
          </w:tcPr>
          <w:p w:rsidR="004A734F" w:rsidRPr="00210E00" w:rsidRDefault="004A734F" w:rsidP="0064051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34F" w:rsidRPr="00441A5A" w:rsidTr="00640519">
        <w:tc>
          <w:tcPr>
            <w:tcW w:w="2459" w:type="dxa"/>
          </w:tcPr>
          <w:p w:rsidR="004A734F" w:rsidRPr="002716BF" w:rsidRDefault="002716BF" w:rsidP="002716BF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2716BF">
              <w:rPr>
                <w:rFonts w:ascii="Candara" w:hAnsi="Candara"/>
                <w:sz w:val="36"/>
                <w:szCs w:val="36"/>
              </w:rPr>
              <w:t xml:space="preserve">the </w:t>
            </w:r>
            <w:r>
              <w:rPr>
                <w:rFonts w:ascii="Candara" w:hAnsi="Candara"/>
                <w:sz w:val="36"/>
                <w:szCs w:val="36"/>
              </w:rPr>
              <w:t>F</w:t>
            </w:r>
            <w:r w:rsidRPr="002716BF">
              <w:rPr>
                <w:rFonts w:ascii="Candara" w:hAnsi="Candara"/>
                <w:sz w:val="36"/>
                <w:szCs w:val="36"/>
              </w:rPr>
              <w:t xml:space="preserve">ive </w:t>
            </w:r>
            <w:r>
              <w:rPr>
                <w:rFonts w:ascii="Candara" w:hAnsi="Candara"/>
                <w:sz w:val="36"/>
                <w:szCs w:val="36"/>
              </w:rPr>
              <w:t>M</w:t>
            </w:r>
            <w:r w:rsidRPr="002716BF">
              <w:rPr>
                <w:rFonts w:ascii="Candara" w:hAnsi="Candara"/>
                <w:sz w:val="36"/>
                <w:szCs w:val="36"/>
              </w:rPr>
              <w:t xml:space="preserve">oral </w:t>
            </w:r>
            <w:r>
              <w:rPr>
                <w:rFonts w:ascii="Candara" w:hAnsi="Candara"/>
                <w:sz w:val="36"/>
                <w:szCs w:val="36"/>
              </w:rPr>
              <w:t>P</w:t>
            </w:r>
            <w:r w:rsidRPr="002716BF">
              <w:rPr>
                <w:rFonts w:ascii="Candara" w:hAnsi="Candara"/>
                <w:sz w:val="36"/>
                <w:szCs w:val="36"/>
              </w:rPr>
              <w:t>recepts</w:t>
            </w:r>
          </w:p>
        </w:tc>
        <w:tc>
          <w:tcPr>
            <w:tcW w:w="8599" w:type="dxa"/>
          </w:tcPr>
          <w:p w:rsidR="004A734F" w:rsidRPr="00210E00" w:rsidRDefault="004A734F" w:rsidP="0064051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34F" w:rsidRPr="00441A5A" w:rsidTr="0084493E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315AE" w:rsidRDefault="002716BF" w:rsidP="002716BF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the Four Sublime States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84493E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332A15">
        <w:tc>
          <w:tcPr>
            <w:tcW w:w="2459" w:type="dxa"/>
          </w:tcPr>
          <w:p w:rsidR="004A734F" w:rsidRDefault="002716BF" w:rsidP="002716BF">
            <w:pPr>
              <w:jc w:val="center"/>
              <w:rPr>
                <w:rFonts w:ascii="Candara" w:hAnsi="Candara"/>
                <w:strike/>
                <w:sz w:val="36"/>
                <w:szCs w:val="36"/>
              </w:rPr>
            </w:pPr>
            <w:r w:rsidRPr="00174DD1">
              <w:rPr>
                <w:rFonts w:ascii="Candara" w:hAnsi="Candara"/>
                <w:sz w:val="36"/>
                <w:szCs w:val="36"/>
              </w:rPr>
              <w:t>gompa</w:t>
            </w:r>
            <w:r w:rsidRPr="00174DD1">
              <w:rPr>
                <w:rFonts w:ascii="Candara" w:hAnsi="Candara"/>
                <w:strike/>
                <w:sz w:val="36"/>
                <w:szCs w:val="36"/>
              </w:rPr>
              <w:t xml:space="preserve"> </w:t>
            </w:r>
          </w:p>
          <w:p w:rsidR="002716BF" w:rsidRPr="00174DD1" w:rsidRDefault="002716BF" w:rsidP="002716BF">
            <w:pPr>
              <w:jc w:val="center"/>
              <w:rPr>
                <w:rFonts w:ascii="Candara" w:hAnsi="Candara"/>
                <w:strike/>
                <w:sz w:val="36"/>
                <w:szCs w:val="36"/>
              </w:rPr>
            </w:pPr>
          </w:p>
        </w:tc>
        <w:tc>
          <w:tcPr>
            <w:tcW w:w="8599" w:type="dxa"/>
          </w:tcPr>
          <w:p w:rsidR="004A734F" w:rsidRPr="00210E00" w:rsidRDefault="004A734F" w:rsidP="00332A15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2716BF" w:rsidRPr="00441A5A" w:rsidTr="0084493E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F" w:rsidRDefault="005A2122" w:rsidP="002315AE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i</w:t>
            </w:r>
            <w:r w:rsidR="002716BF">
              <w:rPr>
                <w:rFonts w:ascii="Candara" w:hAnsi="Candara"/>
                <w:sz w:val="36"/>
                <w:szCs w:val="36"/>
              </w:rPr>
              <w:t>ntoxicants</w:t>
            </w:r>
          </w:p>
          <w:p w:rsidR="002716BF" w:rsidRDefault="002716BF" w:rsidP="002315AE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F" w:rsidRPr="00210E00" w:rsidRDefault="002716BF" w:rsidP="0084493E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84493E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174DD1" w:rsidRDefault="002716BF" w:rsidP="002315AE">
            <w:pPr>
              <w:jc w:val="center"/>
              <w:rPr>
                <w:rFonts w:ascii="Candara" w:hAnsi="Candara"/>
                <w:strike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kamma (karma)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D94EB7" w:rsidP="0084493E">
            <w:pPr>
              <w:rPr>
                <w:noProof/>
                <w:sz w:val="32"/>
                <w:szCs w:val="32"/>
                <w:lang w:eastAsia="en-GB"/>
              </w:rPr>
            </w:pPr>
            <w:r w:rsidRPr="00210E00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2E268C3" wp14:editId="62D9B55D">
                  <wp:simplePos x="0" y="0"/>
                  <wp:positionH relativeFrom="column">
                    <wp:posOffset>4872355</wp:posOffset>
                  </wp:positionH>
                  <wp:positionV relativeFrom="paragraph">
                    <wp:posOffset>107315</wp:posOffset>
                  </wp:positionV>
                  <wp:extent cx="339924" cy="506099"/>
                  <wp:effectExtent l="0" t="0" r="3175" b="8255"/>
                  <wp:wrapNone/>
                  <wp:docPr id="2" name="Picture 2" descr="ANd9GcSudc-lbQlIecsJxSu0_MgTN590h7fOWI70WLazLA5jSoGutgk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d9GcSudc-lbQlIecsJxSu0_MgTN590h7fOWI70WLazLA5jSoGutgk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8" r="11768" b="7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24" cy="506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734F" w:rsidRPr="00441A5A" w:rsidTr="00F0045F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Default="002716BF" w:rsidP="00F0045F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karuna</w:t>
            </w:r>
          </w:p>
          <w:p w:rsidR="002716BF" w:rsidRPr="00174DD1" w:rsidRDefault="002716BF" w:rsidP="00F0045F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F0045F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D878D7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Default="00174DD1" w:rsidP="00174DD1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mala</w:t>
            </w:r>
          </w:p>
          <w:p w:rsidR="002716BF" w:rsidRPr="00174DD1" w:rsidRDefault="002716BF" w:rsidP="00174DD1">
            <w:pPr>
              <w:jc w:val="center"/>
              <w:rPr>
                <w:rFonts w:ascii="Candara" w:hAnsi="Candara"/>
                <w:strike/>
                <w:sz w:val="36"/>
                <w:szCs w:val="36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D878D7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E77D1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Default="00174DD1" w:rsidP="00E77D10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mandala</w:t>
            </w:r>
            <w:r w:rsidR="002716BF">
              <w:rPr>
                <w:rFonts w:ascii="Candara" w:hAnsi="Candara"/>
                <w:sz w:val="36"/>
                <w:szCs w:val="36"/>
              </w:rPr>
              <w:t xml:space="preserve"> </w:t>
            </w:r>
          </w:p>
          <w:p w:rsidR="002716BF" w:rsidRPr="00174DD1" w:rsidRDefault="002716BF" w:rsidP="00E77D10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E77D10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2E726D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Default="00174DD1" w:rsidP="002E726D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mantra</w:t>
            </w:r>
          </w:p>
          <w:p w:rsidR="002716BF" w:rsidRPr="00174DD1" w:rsidRDefault="002716BF" w:rsidP="002E726D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2E726D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DB5395">
        <w:tc>
          <w:tcPr>
            <w:tcW w:w="2459" w:type="dxa"/>
          </w:tcPr>
          <w:p w:rsidR="004A734F" w:rsidRPr="00174DD1" w:rsidRDefault="00174DD1" w:rsidP="00DB5395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meditation</w:t>
            </w:r>
          </w:p>
        </w:tc>
        <w:tc>
          <w:tcPr>
            <w:tcW w:w="8599" w:type="dxa"/>
          </w:tcPr>
          <w:p w:rsidR="004A734F" w:rsidRPr="00210E00" w:rsidRDefault="004A734F" w:rsidP="00C95FF3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2716BF" w:rsidRPr="00441A5A" w:rsidTr="00731477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F" w:rsidRDefault="002716BF" w:rsidP="00AF325D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metta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F" w:rsidRPr="00210E00" w:rsidRDefault="002716BF" w:rsidP="00731477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731477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174DD1" w:rsidP="00AF325D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mindfulness of breathing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10E00" w:rsidRDefault="00174DD1" w:rsidP="00731477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376C79">
        <w:tc>
          <w:tcPr>
            <w:tcW w:w="2459" w:type="dxa"/>
          </w:tcPr>
          <w:p w:rsidR="00174DD1" w:rsidRPr="00174DD1" w:rsidRDefault="00174DD1" w:rsidP="00AF325D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monastery</w:t>
            </w:r>
          </w:p>
        </w:tc>
        <w:tc>
          <w:tcPr>
            <w:tcW w:w="8599" w:type="dxa"/>
          </w:tcPr>
          <w:p w:rsidR="00174DD1" w:rsidRPr="00210E00" w:rsidRDefault="00174DD1" w:rsidP="00376C7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174DD1" w:rsidRPr="00441A5A" w:rsidTr="00905A2B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315AE" w:rsidRDefault="002315AE" w:rsidP="00905A2B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Parinirvana Day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10E00" w:rsidRDefault="00174DD1" w:rsidP="00905A2B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3615D8">
        <w:tc>
          <w:tcPr>
            <w:tcW w:w="2459" w:type="dxa"/>
          </w:tcPr>
          <w:p w:rsidR="00174DD1" w:rsidRPr="00174DD1" w:rsidRDefault="002315AE" w:rsidP="002315AE">
            <w:pPr>
              <w:jc w:val="center"/>
              <w:rPr>
                <w:rFonts w:ascii="Candara" w:hAnsi="Candara"/>
                <w:strike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lastRenderedPageBreak/>
              <w:t>puja</w:t>
            </w:r>
          </w:p>
        </w:tc>
        <w:tc>
          <w:tcPr>
            <w:tcW w:w="8599" w:type="dxa"/>
          </w:tcPr>
          <w:p w:rsidR="00174DD1" w:rsidRPr="00210E00" w:rsidRDefault="00174DD1" w:rsidP="003615D8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174DD1" w:rsidRPr="00441A5A" w:rsidTr="003514C6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2315AE" w:rsidP="003514C6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retreat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Default="00174DD1" w:rsidP="003514C6">
            <w:pPr>
              <w:rPr>
                <w:noProof/>
                <w:sz w:val="32"/>
                <w:szCs w:val="32"/>
                <w:lang w:eastAsia="en-GB"/>
              </w:rPr>
            </w:pPr>
          </w:p>
          <w:p w:rsidR="005A2122" w:rsidRPr="00210E00" w:rsidRDefault="005A2122" w:rsidP="003514C6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7D541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174DD1" w:rsidP="007D5411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samatha meditation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10E00" w:rsidRDefault="00174DD1" w:rsidP="007D5411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7D541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2315AE" w:rsidP="002315AE">
            <w:pPr>
              <w:jc w:val="center"/>
              <w:rPr>
                <w:rFonts w:ascii="Candara" w:hAnsi="Candara"/>
                <w:strike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shrine</w:t>
            </w:r>
            <w:r w:rsidRPr="00174DD1">
              <w:rPr>
                <w:rFonts w:ascii="Candara" w:hAnsi="Candara"/>
                <w:strike/>
                <w:sz w:val="36"/>
                <w:szCs w:val="36"/>
              </w:rPr>
              <w:t xml:space="preserve"> 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10E00" w:rsidRDefault="00174DD1" w:rsidP="007D5411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2716BF" w:rsidRPr="00441A5A" w:rsidTr="00533558">
        <w:tc>
          <w:tcPr>
            <w:tcW w:w="2459" w:type="dxa"/>
          </w:tcPr>
          <w:p w:rsidR="002716BF" w:rsidRPr="002315AE" w:rsidRDefault="002716BF" w:rsidP="00533558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the Six Perfections</w:t>
            </w:r>
          </w:p>
        </w:tc>
        <w:tc>
          <w:tcPr>
            <w:tcW w:w="8599" w:type="dxa"/>
          </w:tcPr>
          <w:p w:rsidR="002716BF" w:rsidRPr="00210E00" w:rsidRDefault="002716BF" w:rsidP="00533558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174DD1" w:rsidRPr="00441A5A" w:rsidTr="00533558">
        <w:tc>
          <w:tcPr>
            <w:tcW w:w="2459" w:type="dxa"/>
          </w:tcPr>
          <w:p w:rsidR="00174DD1" w:rsidRPr="002315AE" w:rsidRDefault="002315AE" w:rsidP="00533558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2315AE">
              <w:rPr>
                <w:rFonts w:ascii="Candara" w:hAnsi="Candara"/>
                <w:sz w:val="36"/>
                <w:szCs w:val="36"/>
              </w:rPr>
              <w:t>skilful</w:t>
            </w:r>
          </w:p>
        </w:tc>
        <w:tc>
          <w:tcPr>
            <w:tcW w:w="8599" w:type="dxa"/>
          </w:tcPr>
          <w:p w:rsidR="00174DD1" w:rsidRPr="00210E00" w:rsidRDefault="00174DD1" w:rsidP="00533558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174DD1" w:rsidRPr="00441A5A" w:rsidTr="00977DC3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2315AE" w:rsidP="00977DC3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sky burial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Default="00174DD1" w:rsidP="00977DC3">
            <w:pPr>
              <w:rPr>
                <w:noProof/>
                <w:sz w:val="32"/>
                <w:szCs w:val="32"/>
                <w:lang w:eastAsia="en-GB"/>
              </w:rPr>
            </w:pPr>
          </w:p>
          <w:p w:rsidR="005A2122" w:rsidRPr="00210E00" w:rsidRDefault="005A2122" w:rsidP="00977DC3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706934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174DD1" w:rsidP="00706934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stupa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10E00" w:rsidRDefault="00174DD1" w:rsidP="00706934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E241C3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174DD1" w:rsidP="00E241C3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174DD1">
              <w:rPr>
                <w:rFonts w:ascii="Candara" w:hAnsi="Candara"/>
                <w:sz w:val="36"/>
                <w:szCs w:val="36"/>
              </w:rPr>
              <w:t xml:space="preserve">temple 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Default="00174DD1" w:rsidP="00E241C3">
            <w:pPr>
              <w:rPr>
                <w:noProof/>
                <w:sz w:val="32"/>
                <w:szCs w:val="32"/>
                <w:lang w:eastAsia="en-GB"/>
              </w:rPr>
            </w:pPr>
          </w:p>
          <w:p w:rsidR="005A2122" w:rsidRPr="00210E00" w:rsidRDefault="005A2122" w:rsidP="00E241C3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8012A3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174DD1" w:rsidP="008012A3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thangka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10E00" w:rsidRDefault="00174DD1" w:rsidP="008012A3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493DE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2315AE" w:rsidP="002B3AB9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unskilful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10E00" w:rsidRDefault="00174DD1" w:rsidP="00493DE5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8E3F5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2315AE" w:rsidP="002B3AB9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vihara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10E00" w:rsidRDefault="00174DD1" w:rsidP="008E3F50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CF1286">
        <w:tc>
          <w:tcPr>
            <w:tcW w:w="2459" w:type="dxa"/>
          </w:tcPr>
          <w:p w:rsidR="00174DD1" w:rsidRPr="00174DD1" w:rsidRDefault="002315AE" w:rsidP="002B3AB9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174DD1">
              <w:rPr>
                <w:rFonts w:ascii="Candara" w:hAnsi="Candara"/>
                <w:sz w:val="36"/>
                <w:szCs w:val="36"/>
              </w:rPr>
              <w:t>vipassana meditation</w:t>
            </w:r>
          </w:p>
        </w:tc>
        <w:tc>
          <w:tcPr>
            <w:tcW w:w="8599" w:type="dxa"/>
          </w:tcPr>
          <w:p w:rsidR="00174DD1" w:rsidRPr="00210E00" w:rsidRDefault="00174DD1" w:rsidP="00CF1286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174DD1" w:rsidRPr="00441A5A" w:rsidTr="000421CA">
        <w:tc>
          <w:tcPr>
            <w:tcW w:w="2459" w:type="dxa"/>
          </w:tcPr>
          <w:p w:rsidR="00174DD1" w:rsidRPr="00174DD1" w:rsidRDefault="002315AE" w:rsidP="00D82F7C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visualisation</w:t>
            </w:r>
          </w:p>
        </w:tc>
        <w:tc>
          <w:tcPr>
            <w:tcW w:w="8599" w:type="dxa"/>
          </w:tcPr>
          <w:p w:rsidR="00174DD1" w:rsidRDefault="00174DD1" w:rsidP="000421CA">
            <w:pPr>
              <w:rPr>
                <w:rFonts w:ascii="Candara" w:hAnsi="Candara"/>
                <w:sz w:val="32"/>
                <w:szCs w:val="32"/>
              </w:rPr>
            </w:pPr>
          </w:p>
          <w:p w:rsidR="005A2122" w:rsidRPr="00210E00" w:rsidRDefault="005A2122" w:rsidP="000421C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174DD1" w:rsidRPr="00441A5A" w:rsidTr="00DB539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2315AE" w:rsidP="00D82F7C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Wesak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Default="00174DD1" w:rsidP="00F44005">
            <w:pPr>
              <w:rPr>
                <w:noProof/>
                <w:sz w:val="32"/>
                <w:szCs w:val="32"/>
                <w:lang w:eastAsia="en-GB"/>
              </w:rPr>
            </w:pPr>
          </w:p>
          <w:p w:rsidR="005A2122" w:rsidRPr="00210E00" w:rsidRDefault="005A2122" w:rsidP="00F44005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DB539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2315AE" w:rsidP="00BA60A6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zazen meditation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10E00" w:rsidRDefault="00174DD1" w:rsidP="00F44005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DB539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2315AE" w:rsidP="00F44005">
            <w:pPr>
              <w:jc w:val="center"/>
              <w:rPr>
                <w:rFonts w:ascii="Candara" w:hAnsi="Candara"/>
                <w:strike/>
                <w:sz w:val="34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Zen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10E00" w:rsidRDefault="00174DD1" w:rsidP="00F44005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DB539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Default="00174DD1" w:rsidP="00F44005">
            <w:pPr>
              <w:jc w:val="center"/>
              <w:rPr>
                <w:rFonts w:ascii="Candara" w:hAnsi="Candara"/>
                <w:strike/>
                <w:sz w:val="34"/>
                <w:szCs w:val="36"/>
              </w:rPr>
            </w:pPr>
          </w:p>
          <w:p w:rsidR="002716BF" w:rsidRPr="00174DD1" w:rsidRDefault="002716BF" w:rsidP="00F44005">
            <w:pPr>
              <w:jc w:val="center"/>
              <w:rPr>
                <w:rFonts w:ascii="Candara" w:hAnsi="Candara"/>
                <w:strike/>
                <w:sz w:val="34"/>
                <w:szCs w:val="36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10E00" w:rsidRDefault="00174DD1" w:rsidP="00F44005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2716BF" w:rsidRPr="00441A5A" w:rsidTr="00DB539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F" w:rsidRDefault="002716BF" w:rsidP="00F44005">
            <w:pPr>
              <w:jc w:val="center"/>
              <w:rPr>
                <w:rFonts w:ascii="Candara" w:hAnsi="Candara"/>
                <w:strike/>
                <w:sz w:val="34"/>
                <w:szCs w:val="36"/>
              </w:rPr>
            </w:pPr>
          </w:p>
          <w:p w:rsidR="002716BF" w:rsidRPr="00174DD1" w:rsidRDefault="002716BF" w:rsidP="00F44005">
            <w:pPr>
              <w:jc w:val="center"/>
              <w:rPr>
                <w:rFonts w:ascii="Candara" w:hAnsi="Candara"/>
                <w:strike/>
                <w:sz w:val="34"/>
                <w:szCs w:val="36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F" w:rsidRPr="00210E00" w:rsidRDefault="002716BF" w:rsidP="00F44005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2716BF" w:rsidRPr="00441A5A" w:rsidTr="00DB539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F" w:rsidRDefault="002716BF" w:rsidP="00F44005">
            <w:pPr>
              <w:jc w:val="center"/>
              <w:rPr>
                <w:rFonts w:ascii="Candara" w:hAnsi="Candara"/>
                <w:strike/>
                <w:sz w:val="34"/>
                <w:szCs w:val="36"/>
              </w:rPr>
            </w:pPr>
          </w:p>
          <w:p w:rsidR="002716BF" w:rsidRPr="00174DD1" w:rsidRDefault="002716BF" w:rsidP="00F44005">
            <w:pPr>
              <w:jc w:val="center"/>
              <w:rPr>
                <w:rFonts w:ascii="Candara" w:hAnsi="Candara"/>
                <w:strike/>
                <w:sz w:val="34"/>
                <w:szCs w:val="36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F" w:rsidRPr="00210E00" w:rsidRDefault="002716BF" w:rsidP="00F44005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2716BF" w:rsidRPr="00441A5A" w:rsidTr="00DB539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F" w:rsidRDefault="002716BF" w:rsidP="00F44005">
            <w:pPr>
              <w:jc w:val="center"/>
              <w:rPr>
                <w:rFonts w:ascii="Candara" w:hAnsi="Candara"/>
                <w:strike/>
                <w:sz w:val="34"/>
                <w:szCs w:val="36"/>
              </w:rPr>
            </w:pPr>
          </w:p>
          <w:p w:rsidR="002716BF" w:rsidRPr="00174DD1" w:rsidRDefault="002716BF" w:rsidP="00F44005">
            <w:pPr>
              <w:jc w:val="center"/>
              <w:rPr>
                <w:rFonts w:ascii="Candara" w:hAnsi="Candara"/>
                <w:strike/>
                <w:sz w:val="34"/>
                <w:szCs w:val="36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F" w:rsidRPr="00210E00" w:rsidRDefault="002716BF" w:rsidP="00F44005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</w:tbl>
    <w:p w:rsidR="000D2227" w:rsidRDefault="00D94EB7">
      <w:pPr>
        <w:rPr>
          <w:rFonts w:ascii="Candara" w:hAnsi="Candara"/>
          <w:sz w:val="32"/>
          <w:szCs w:val="32"/>
        </w:rPr>
      </w:pPr>
      <w:r w:rsidRPr="00210E00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4FEC4805" wp14:editId="3693C627">
            <wp:simplePos x="0" y="0"/>
            <wp:positionH relativeFrom="column">
              <wp:posOffset>6181090</wp:posOffset>
            </wp:positionH>
            <wp:positionV relativeFrom="paragraph">
              <wp:posOffset>13970</wp:posOffset>
            </wp:positionV>
            <wp:extent cx="339924" cy="506099"/>
            <wp:effectExtent l="0" t="0" r="3175" b="8255"/>
            <wp:wrapNone/>
            <wp:docPr id="12" name="Picture 12" descr="ANd9GcSudc-lbQlIecsJxSu0_MgTN590h7fOWI70WLazLA5jSoGutg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9GcSudc-lbQlIecsJxSu0_MgTN590h7fOWI70WLazLA5jSoGutgk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8" r="11768" b="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24" cy="506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89E" w:rsidRPr="000D2227" w:rsidRDefault="00A601FE" w:rsidP="005A2122">
      <w:pPr>
        <w:rPr>
          <w:rFonts w:ascii="Candara" w:hAnsi="Candara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2" name="Picture 22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19" name="Picture 19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0" name="Picture 20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489E" w:rsidRPr="000D2227" w:rsidSect="00C95FF3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A1" w:rsidRDefault="001D7FA1" w:rsidP="003F04D1">
      <w:r>
        <w:separator/>
      </w:r>
    </w:p>
  </w:endnote>
  <w:endnote w:type="continuationSeparator" w:id="0">
    <w:p w:rsidR="001D7FA1" w:rsidRDefault="001D7FA1" w:rsidP="003F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A1" w:rsidRDefault="001D7FA1" w:rsidP="003F04D1">
      <w:r>
        <w:separator/>
      </w:r>
    </w:p>
  </w:footnote>
  <w:footnote w:type="continuationSeparator" w:id="0">
    <w:p w:rsidR="001D7FA1" w:rsidRDefault="001D7FA1" w:rsidP="003F0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F3"/>
    <w:rsid w:val="00031D21"/>
    <w:rsid w:val="000C4560"/>
    <w:rsid w:val="000D2227"/>
    <w:rsid w:val="00100436"/>
    <w:rsid w:val="00103347"/>
    <w:rsid w:val="00174DD1"/>
    <w:rsid w:val="001D7FA1"/>
    <w:rsid w:val="00210E00"/>
    <w:rsid w:val="002315AE"/>
    <w:rsid w:val="0023191C"/>
    <w:rsid w:val="0023231D"/>
    <w:rsid w:val="002716BF"/>
    <w:rsid w:val="003626A5"/>
    <w:rsid w:val="003B33FE"/>
    <w:rsid w:val="003F04D1"/>
    <w:rsid w:val="00441A5A"/>
    <w:rsid w:val="004A734F"/>
    <w:rsid w:val="00521DC8"/>
    <w:rsid w:val="005A2122"/>
    <w:rsid w:val="006340AE"/>
    <w:rsid w:val="007423DD"/>
    <w:rsid w:val="007A324A"/>
    <w:rsid w:val="007C6114"/>
    <w:rsid w:val="00831A46"/>
    <w:rsid w:val="00915B55"/>
    <w:rsid w:val="00920A69"/>
    <w:rsid w:val="00982188"/>
    <w:rsid w:val="009B489E"/>
    <w:rsid w:val="00A601FE"/>
    <w:rsid w:val="00A94C59"/>
    <w:rsid w:val="00B21379"/>
    <w:rsid w:val="00B448C0"/>
    <w:rsid w:val="00BB5D59"/>
    <w:rsid w:val="00BF36E1"/>
    <w:rsid w:val="00C95FF3"/>
    <w:rsid w:val="00CB5D91"/>
    <w:rsid w:val="00D92EA9"/>
    <w:rsid w:val="00D94EB7"/>
    <w:rsid w:val="00DB5395"/>
    <w:rsid w:val="00DC6F24"/>
    <w:rsid w:val="00E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7CB904B8"/>
  <w15:docId w15:val="{405DCA06-A538-4C0F-8861-75712E20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F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0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04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0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04D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B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D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DFB8DB69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Worship and Key Beliefs – Key Words</vt:lpstr>
    </vt:vector>
  </TitlesOfParts>
  <Company>Beverley High School</Company>
  <LinksUpToDate>false</LinksUpToDate>
  <CharactersWithSpaces>521</CharactersWithSpaces>
  <SharedDoc>false</SharedDoc>
  <HLinks>
    <vt:vector size="6" baseType="variant">
      <vt:variant>
        <vt:i4>3997750</vt:i4>
      </vt:variant>
      <vt:variant>
        <vt:i4>-1</vt:i4>
      </vt:variant>
      <vt:variant>
        <vt:i4>1035</vt:i4>
      </vt:variant>
      <vt:variant>
        <vt:i4>1</vt:i4>
      </vt:variant>
      <vt:variant>
        <vt:lpwstr>http://bestclipartblog.com/clipart-pics/baby-clip-art-4.jpg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Worship and Key Beliefs – Key Words</dc:title>
  <dc:creator>w.butler</dc:creator>
  <cp:lastModifiedBy>M Haughton</cp:lastModifiedBy>
  <cp:revision>2</cp:revision>
  <cp:lastPrinted>2019-03-05T07:35:00Z</cp:lastPrinted>
  <dcterms:created xsi:type="dcterms:W3CDTF">2019-03-05T07:59:00Z</dcterms:created>
  <dcterms:modified xsi:type="dcterms:W3CDTF">2019-03-05T07:59:00Z</dcterms:modified>
</cp:coreProperties>
</file>