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1D7FA1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-258163</wp:posOffset>
            </wp:positionH>
            <wp:positionV relativeFrom="paragraph">
              <wp:posOffset>-292029</wp:posOffset>
            </wp:positionV>
            <wp:extent cx="451556" cy="55251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48" cy="55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6169872</wp:posOffset>
            </wp:positionH>
            <wp:positionV relativeFrom="paragraph">
              <wp:posOffset>-212725</wp:posOffset>
            </wp:positionV>
            <wp:extent cx="592969" cy="5983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9" cy="59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78"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A1" w:rsidRPr="00CB5D91" w:rsidRDefault="00915B55" w:rsidP="003F04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GCSE</w:t>
                            </w:r>
                            <w:r w:rsidR="001D7FA1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Buddhist Beliefs</w:t>
                            </w:r>
                            <w:r w:rsidR="001D7FA1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– Key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F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1D7FA1" w:rsidRPr="00CB5D91" w:rsidRDefault="00915B55" w:rsidP="003F04D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GCSE</w:t>
                      </w:r>
                      <w:r w:rsidR="001D7FA1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Buddhist Beliefs</w:t>
                      </w:r>
                      <w:r w:rsidR="001D7FA1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– Key Terms.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8599"/>
      </w:tblGrid>
      <w:tr w:rsidR="00C95FF3" w:rsidRPr="00441A5A" w:rsidTr="00DB5395">
        <w:tc>
          <w:tcPr>
            <w:tcW w:w="245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59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103347" w:rsidRPr="00441A5A" w:rsidTr="00DB5395">
        <w:tc>
          <w:tcPr>
            <w:tcW w:w="2459" w:type="dxa"/>
          </w:tcPr>
          <w:p w:rsidR="00103347" w:rsidRDefault="00103347" w:rsidP="00DB539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Amitabha Buddha</w:t>
            </w:r>
          </w:p>
        </w:tc>
        <w:tc>
          <w:tcPr>
            <w:tcW w:w="8599" w:type="dxa"/>
          </w:tcPr>
          <w:p w:rsidR="00103347" w:rsidRPr="00210E00" w:rsidRDefault="00103347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B448C0" w:rsidRPr="00441A5A" w:rsidTr="00EF384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982188" w:rsidP="00EF3841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B448C0" w:rsidRPr="00DB5395" w:rsidRDefault="00B448C0" w:rsidP="00EF384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anatta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0" w:rsidRPr="00210E00" w:rsidRDefault="00B448C0" w:rsidP="00EF384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B448C0" w:rsidRPr="00441A5A" w:rsidTr="00B75BA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982188" w:rsidP="00B75BA3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B448C0" w:rsidRPr="00DB5395" w:rsidRDefault="00B448C0" w:rsidP="00B75BA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anicca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0" w:rsidRPr="00210E00" w:rsidRDefault="00B448C0" w:rsidP="00B75BA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03347" w:rsidRPr="00441A5A" w:rsidTr="00DB5395">
        <w:tc>
          <w:tcPr>
            <w:tcW w:w="2459" w:type="dxa"/>
          </w:tcPr>
          <w:p w:rsidR="00982188" w:rsidRDefault="00982188" w:rsidP="00DB5395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103347" w:rsidRPr="00DB5395" w:rsidRDefault="00103347" w:rsidP="00DB539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arhat</w:t>
            </w:r>
          </w:p>
        </w:tc>
        <w:tc>
          <w:tcPr>
            <w:tcW w:w="8599" w:type="dxa"/>
          </w:tcPr>
          <w:p w:rsidR="00103347" w:rsidRPr="00210E00" w:rsidRDefault="00103347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03347" w:rsidRPr="00441A5A" w:rsidTr="00DB5395">
        <w:tc>
          <w:tcPr>
            <w:tcW w:w="2459" w:type="dxa"/>
          </w:tcPr>
          <w:p w:rsidR="00982188" w:rsidRDefault="00982188" w:rsidP="004A734F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103347" w:rsidRPr="00DB5395" w:rsidRDefault="004A734F" w:rsidP="004A734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ascetic </w:t>
            </w:r>
          </w:p>
        </w:tc>
        <w:tc>
          <w:tcPr>
            <w:tcW w:w="8599" w:type="dxa"/>
          </w:tcPr>
          <w:p w:rsidR="00103347" w:rsidRPr="00210E00" w:rsidRDefault="00103347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574A82">
        <w:tc>
          <w:tcPr>
            <w:tcW w:w="2459" w:type="dxa"/>
          </w:tcPr>
          <w:p w:rsidR="00982188" w:rsidRDefault="00982188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4A734F" w:rsidRPr="00DB5395" w:rsidRDefault="004A734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bodhisattva</w:t>
            </w:r>
          </w:p>
        </w:tc>
        <w:tc>
          <w:tcPr>
            <w:tcW w:w="8599" w:type="dxa"/>
          </w:tcPr>
          <w:p w:rsidR="004A734F" w:rsidRPr="00210E00" w:rsidRDefault="004A734F" w:rsidP="00574A8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574A82">
        <w:tc>
          <w:tcPr>
            <w:tcW w:w="2459" w:type="dxa"/>
          </w:tcPr>
          <w:p w:rsidR="004A734F" w:rsidRPr="00DB5395" w:rsidRDefault="004A734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Buddha</w:t>
            </w:r>
          </w:p>
        </w:tc>
        <w:tc>
          <w:tcPr>
            <w:tcW w:w="8599" w:type="dxa"/>
          </w:tcPr>
          <w:p w:rsidR="004A734F" w:rsidRPr="00210E00" w:rsidRDefault="004A734F" w:rsidP="00574A8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574A82">
        <w:tc>
          <w:tcPr>
            <w:tcW w:w="2459" w:type="dxa"/>
          </w:tcPr>
          <w:p w:rsidR="00982188" w:rsidRDefault="00982188" w:rsidP="00574A82">
            <w:pPr>
              <w:jc w:val="center"/>
              <w:rPr>
                <w:rFonts w:ascii="Candara" w:hAnsi="Candara"/>
                <w:sz w:val="34"/>
                <w:szCs w:val="36"/>
              </w:rPr>
            </w:pPr>
          </w:p>
          <w:p w:rsidR="004A734F" w:rsidRDefault="004A734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210E00">
              <w:rPr>
                <w:rFonts w:ascii="Candara" w:hAnsi="Candara"/>
                <w:sz w:val="34"/>
                <w:szCs w:val="36"/>
              </w:rPr>
              <w:t>Buddha nature</w:t>
            </w:r>
          </w:p>
        </w:tc>
        <w:tc>
          <w:tcPr>
            <w:tcW w:w="8599" w:type="dxa"/>
          </w:tcPr>
          <w:p w:rsidR="004A734F" w:rsidRPr="00210E00" w:rsidRDefault="004A734F" w:rsidP="00574A82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574A82">
        <w:tc>
          <w:tcPr>
            <w:tcW w:w="2459" w:type="dxa"/>
          </w:tcPr>
          <w:p w:rsidR="00982188" w:rsidRDefault="00982188" w:rsidP="00574A82">
            <w:pPr>
              <w:jc w:val="center"/>
              <w:rPr>
                <w:rFonts w:ascii="Candara" w:hAnsi="Candara"/>
                <w:sz w:val="34"/>
                <w:szCs w:val="36"/>
              </w:rPr>
            </w:pPr>
          </w:p>
          <w:p w:rsidR="004A734F" w:rsidRPr="00210E00" w:rsidRDefault="004A734F" w:rsidP="00574A82">
            <w:pPr>
              <w:jc w:val="center"/>
              <w:rPr>
                <w:rFonts w:ascii="Candara" w:hAnsi="Candara"/>
                <w:sz w:val="34"/>
                <w:szCs w:val="36"/>
              </w:rPr>
            </w:pPr>
            <w:r>
              <w:rPr>
                <w:rFonts w:ascii="Candara" w:hAnsi="Candara"/>
                <w:sz w:val="34"/>
                <w:szCs w:val="36"/>
              </w:rPr>
              <w:t>Buddhahood</w:t>
            </w:r>
          </w:p>
        </w:tc>
        <w:tc>
          <w:tcPr>
            <w:tcW w:w="8599" w:type="dxa"/>
          </w:tcPr>
          <w:p w:rsidR="004A734F" w:rsidRPr="00210E00" w:rsidRDefault="004A734F" w:rsidP="00574A82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</w:tcPr>
          <w:p w:rsidR="004A734F" w:rsidRPr="00DB5395" w:rsidRDefault="004A734F" w:rsidP="00006AF1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DB5395">
              <w:rPr>
                <w:rFonts w:ascii="Candara" w:hAnsi="Candara"/>
                <w:sz w:val="36"/>
                <w:szCs w:val="36"/>
              </w:rPr>
              <w:t>Buddhism</w:t>
            </w:r>
          </w:p>
        </w:tc>
        <w:tc>
          <w:tcPr>
            <w:tcW w:w="8599" w:type="dxa"/>
          </w:tcPr>
          <w:p w:rsidR="004A734F" w:rsidRPr="00210E00" w:rsidRDefault="004A734F" w:rsidP="00006AF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D56D31">
        <w:tc>
          <w:tcPr>
            <w:tcW w:w="2459" w:type="dxa"/>
          </w:tcPr>
          <w:p w:rsidR="004A734F" w:rsidRPr="00DB5395" w:rsidRDefault="004A734F" w:rsidP="00D56D3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dependant arising</w:t>
            </w:r>
          </w:p>
        </w:tc>
        <w:tc>
          <w:tcPr>
            <w:tcW w:w="8599" w:type="dxa"/>
          </w:tcPr>
          <w:p w:rsidR="004A734F" w:rsidRPr="00210E00" w:rsidRDefault="004A734F" w:rsidP="00D56D31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3C7176">
        <w:tc>
          <w:tcPr>
            <w:tcW w:w="2459" w:type="dxa"/>
          </w:tcPr>
          <w:p w:rsidR="00982188" w:rsidRDefault="00982188" w:rsidP="003C7176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4A734F" w:rsidRPr="00DB5395" w:rsidRDefault="004A734F" w:rsidP="003C717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Dhamma </w:t>
            </w:r>
          </w:p>
        </w:tc>
        <w:tc>
          <w:tcPr>
            <w:tcW w:w="8599" w:type="dxa"/>
          </w:tcPr>
          <w:p w:rsidR="004A734F" w:rsidRPr="00210E00" w:rsidRDefault="004A734F" w:rsidP="003C717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E4211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E4211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dukkha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E42116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B5683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B56832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Eightfold Path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B56832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640519">
        <w:tc>
          <w:tcPr>
            <w:tcW w:w="2459" w:type="dxa"/>
          </w:tcPr>
          <w:p w:rsidR="00982188" w:rsidRDefault="00982188" w:rsidP="00640519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  <w:p w:rsidR="004A734F" w:rsidRPr="00DB5395" w:rsidRDefault="004A734F" w:rsidP="0064051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enlightenment</w:t>
            </w:r>
          </w:p>
        </w:tc>
        <w:tc>
          <w:tcPr>
            <w:tcW w:w="8599" w:type="dxa"/>
          </w:tcPr>
          <w:p w:rsidR="004A734F" w:rsidRPr="00210E00" w:rsidRDefault="004A734F" w:rsidP="0064051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640519">
        <w:tc>
          <w:tcPr>
            <w:tcW w:w="2459" w:type="dxa"/>
          </w:tcPr>
          <w:p w:rsidR="004A734F" w:rsidRPr="00DB5395" w:rsidRDefault="004A734F" w:rsidP="0064051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ethics </w:t>
            </w:r>
          </w:p>
        </w:tc>
        <w:tc>
          <w:tcPr>
            <w:tcW w:w="8599" w:type="dxa"/>
          </w:tcPr>
          <w:p w:rsidR="004A734F" w:rsidRPr="00210E00" w:rsidRDefault="004A734F" w:rsidP="0064051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84493E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five aggregates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84493E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332A15">
        <w:tc>
          <w:tcPr>
            <w:tcW w:w="2459" w:type="dxa"/>
          </w:tcPr>
          <w:p w:rsidR="004A734F" w:rsidRPr="00DB5395" w:rsidRDefault="004A734F" w:rsidP="00332A1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five ascetics</w:t>
            </w:r>
          </w:p>
        </w:tc>
        <w:tc>
          <w:tcPr>
            <w:tcW w:w="8599" w:type="dxa"/>
          </w:tcPr>
          <w:p w:rsidR="004A734F" w:rsidRPr="00210E00" w:rsidRDefault="004A734F" w:rsidP="00332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84493E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Four Noble Truths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D94EB7" w:rsidP="0084493E">
            <w:pPr>
              <w:rPr>
                <w:noProof/>
                <w:sz w:val="32"/>
                <w:szCs w:val="32"/>
                <w:lang w:eastAsia="en-GB"/>
              </w:rPr>
            </w:pPr>
            <w:r w:rsidRPr="00210E00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5376" behindDoc="0" locked="0" layoutInCell="1" allowOverlap="1" wp14:anchorId="508AD712" wp14:editId="7969B5D6">
                  <wp:simplePos x="0" y="0"/>
                  <wp:positionH relativeFrom="column">
                    <wp:posOffset>4872355</wp:posOffset>
                  </wp:positionH>
                  <wp:positionV relativeFrom="paragraph">
                    <wp:posOffset>107315</wp:posOffset>
                  </wp:positionV>
                  <wp:extent cx="339924" cy="506099"/>
                  <wp:effectExtent l="0" t="0" r="3175" b="8255"/>
                  <wp:wrapNone/>
                  <wp:docPr id="2" name="Picture 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4" cy="506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734F" w:rsidRPr="00441A5A" w:rsidTr="00F0045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F0045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lastRenderedPageBreak/>
              <w:t>kamma (karma)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0045F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878D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D878D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magga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D878D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E77D1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E77D10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Mahayana Buddhism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E77D10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2E726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4A734F" w:rsidP="002E726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Mara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2E726D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</w:tcPr>
          <w:p w:rsidR="004A734F" w:rsidRPr="00DB5395" w:rsidRDefault="004A734F" w:rsidP="00DB539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meditation</w:t>
            </w:r>
          </w:p>
        </w:tc>
        <w:tc>
          <w:tcPr>
            <w:tcW w:w="8599" w:type="dxa"/>
          </w:tcPr>
          <w:p w:rsidR="004A734F" w:rsidRPr="00210E00" w:rsidRDefault="004A734F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73147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731477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nibanna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73147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20A69" w:rsidRPr="00441A5A" w:rsidTr="00376C79">
        <w:tc>
          <w:tcPr>
            <w:tcW w:w="2459" w:type="dxa"/>
          </w:tcPr>
          <w:p w:rsidR="00920A69" w:rsidRPr="00DB5395" w:rsidRDefault="00920A69" w:rsidP="00376C7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nidanas </w:t>
            </w:r>
          </w:p>
        </w:tc>
        <w:tc>
          <w:tcPr>
            <w:tcW w:w="8599" w:type="dxa"/>
          </w:tcPr>
          <w:p w:rsidR="00920A69" w:rsidRPr="00210E00" w:rsidRDefault="00920A69" w:rsidP="00376C7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905A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DB5395" w:rsidRDefault="004A734F" w:rsidP="00905A2B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nirodha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905A2B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3615D8">
        <w:tc>
          <w:tcPr>
            <w:tcW w:w="2459" w:type="dxa"/>
          </w:tcPr>
          <w:p w:rsidR="004A734F" w:rsidRPr="00DB5395" w:rsidRDefault="004A734F" w:rsidP="003615D8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Pali</w:t>
            </w:r>
          </w:p>
        </w:tc>
        <w:tc>
          <w:tcPr>
            <w:tcW w:w="8599" w:type="dxa"/>
          </w:tcPr>
          <w:p w:rsidR="004A734F" w:rsidRPr="00210E00" w:rsidRDefault="004A734F" w:rsidP="003615D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3514C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4A734F" w:rsidP="003514C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Pure Land Buddhism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3514C6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7D541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DB5395" w:rsidRDefault="00982188" w:rsidP="007D541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samsara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7D541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7D541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DB5395" w:rsidRDefault="00982188" w:rsidP="007D541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samudaya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7D541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533558">
        <w:tc>
          <w:tcPr>
            <w:tcW w:w="2459" w:type="dxa"/>
          </w:tcPr>
          <w:p w:rsidR="004A734F" w:rsidRPr="00DB5395" w:rsidRDefault="004A734F" w:rsidP="00533558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Sanskrit</w:t>
            </w:r>
          </w:p>
        </w:tc>
        <w:tc>
          <w:tcPr>
            <w:tcW w:w="8599" w:type="dxa"/>
          </w:tcPr>
          <w:p w:rsidR="004A734F" w:rsidRPr="00210E00" w:rsidRDefault="004A734F" w:rsidP="0053355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982188" w:rsidRPr="00441A5A" w:rsidTr="00977DC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982188" w:rsidP="00977DC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Sukhavati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977DC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706934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982188" w:rsidP="00706934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sunyata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706934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</w:tr>
      <w:tr w:rsidR="00982188" w:rsidRPr="00441A5A" w:rsidTr="00E241C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DB5395" w:rsidRDefault="00982188" w:rsidP="00E241C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tanha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E241C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8012A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DB5395" w:rsidRDefault="00982188" w:rsidP="008012A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Theravada Buddhism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8012A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493DE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982188" w:rsidP="00493DE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threefold way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493DE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8E3F5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DB5395" w:rsidRDefault="00982188" w:rsidP="008E3F50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Three Poisons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210E00" w:rsidRDefault="00982188" w:rsidP="008E3F50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982188" w:rsidRPr="00441A5A" w:rsidTr="00CF1286">
        <w:tc>
          <w:tcPr>
            <w:tcW w:w="2459" w:type="dxa"/>
          </w:tcPr>
          <w:p w:rsidR="00982188" w:rsidRPr="00DB5395" w:rsidRDefault="00982188" w:rsidP="00CF128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28"/>
                <w:szCs w:val="36"/>
              </w:rPr>
              <w:t>t</w:t>
            </w:r>
            <w:r w:rsidRPr="00DB5395">
              <w:rPr>
                <w:rFonts w:ascii="Candara" w:hAnsi="Candara"/>
                <w:sz w:val="28"/>
                <w:szCs w:val="36"/>
              </w:rPr>
              <w:t>he three watches of the night</w:t>
            </w:r>
          </w:p>
        </w:tc>
        <w:tc>
          <w:tcPr>
            <w:tcW w:w="8599" w:type="dxa"/>
          </w:tcPr>
          <w:p w:rsidR="00982188" w:rsidRPr="00210E00" w:rsidRDefault="00982188" w:rsidP="00CF128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982188" w:rsidRPr="00441A5A" w:rsidTr="000421CA">
        <w:tc>
          <w:tcPr>
            <w:tcW w:w="2459" w:type="dxa"/>
          </w:tcPr>
          <w:p w:rsidR="00982188" w:rsidRPr="00DB5395" w:rsidRDefault="00982188" w:rsidP="000421CA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Tibetan Wheel of Life</w:t>
            </w:r>
          </w:p>
        </w:tc>
        <w:tc>
          <w:tcPr>
            <w:tcW w:w="8599" w:type="dxa"/>
          </w:tcPr>
          <w:p w:rsidR="00982188" w:rsidRPr="00210E00" w:rsidRDefault="00982188" w:rsidP="000421C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4A734F" w:rsidP="00F4400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wisdom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4A734F" w:rsidP="00F44005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44005">
            <w:pPr>
              <w:jc w:val="center"/>
              <w:rPr>
                <w:rFonts w:ascii="Candara" w:hAnsi="Candara"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4A734F" w:rsidP="00F44005">
            <w:pPr>
              <w:jc w:val="center"/>
              <w:rPr>
                <w:rFonts w:ascii="Candara" w:hAnsi="Candara"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</w:tbl>
    <w:p w:rsidR="000D2227" w:rsidRDefault="00D94EB7">
      <w:pPr>
        <w:rPr>
          <w:rFonts w:ascii="Candara" w:hAnsi="Candara"/>
          <w:sz w:val="32"/>
          <w:szCs w:val="32"/>
        </w:rPr>
      </w:pPr>
      <w:r w:rsidRPr="00210E0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7424" behindDoc="0" locked="0" layoutInCell="1" allowOverlap="1" wp14:anchorId="4FEC4805" wp14:editId="3693C627">
            <wp:simplePos x="0" y="0"/>
            <wp:positionH relativeFrom="column">
              <wp:posOffset>6181090</wp:posOffset>
            </wp:positionH>
            <wp:positionV relativeFrom="paragraph">
              <wp:posOffset>13970</wp:posOffset>
            </wp:positionV>
            <wp:extent cx="339924" cy="506099"/>
            <wp:effectExtent l="0" t="0" r="3175" b="8255"/>
            <wp:wrapNone/>
            <wp:docPr id="12" name="Picture 12" descr="ANd9GcSudc-lbQlIecsJxSu0_MgTN590h7fOWI70WLazLA5jSoGutg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udc-lbQlIecsJxSu0_MgTN590h7fOWI70WLazLA5jSoGutgk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r="117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4" cy="50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9B489E" w:rsidRPr="000D2227" w:rsidRDefault="001D7FA1" w:rsidP="000D2227">
      <w:pPr>
        <w:ind w:firstLine="720"/>
        <w:rPr>
          <w:rFonts w:ascii="Candara" w:hAnsi="Candara"/>
          <w:sz w:val="32"/>
          <w:szCs w:val="32"/>
        </w:rPr>
      </w:pPr>
      <w:r w:rsidRPr="001D7FA1">
        <w:rPr>
          <w:rFonts w:ascii="Candara" w:hAnsi="Candara"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CBBA2" id="Rectangle 3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6lb6n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mage result for buddhism symb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22BFC" id="Rectangle 4" o:spid="_x0000_s1026" alt="Image result for buddhism symbo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CgYgP0AIAAOE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mage result for buddha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062C1" id="Rectangle 11" o:spid="_x0000_s1026" alt="Image result for buddha symb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+PbDHPAgAA4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1" w:rsidRDefault="001D7FA1" w:rsidP="003F04D1">
      <w:r>
        <w:separator/>
      </w:r>
    </w:p>
  </w:endnote>
  <w:endnote w:type="continuationSeparator" w:id="0">
    <w:p w:rsidR="001D7FA1" w:rsidRDefault="001D7FA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1" w:rsidRDefault="001D7FA1" w:rsidP="003F04D1">
      <w:r>
        <w:separator/>
      </w:r>
    </w:p>
  </w:footnote>
  <w:footnote w:type="continuationSeparator" w:id="0">
    <w:p w:rsidR="001D7FA1" w:rsidRDefault="001D7FA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103347"/>
    <w:rsid w:val="001D7FA1"/>
    <w:rsid w:val="00210E00"/>
    <w:rsid w:val="0023191C"/>
    <w:rsid w:val="0023231D"/>
    <w:rsid w:val="003626A5"/>
    <w:rsid w:val="003B33FE"/>
    <w:rsid w:val="003F04D1"/>
    <w:rsid w:val="00441A5A"/>
    <w:rsid w:val="004A734F"/>
    <w:rsid w:val="00521DC8"/>
    <w:rsid w:val="006340AE"/>
    <w:rsid w:val="007423DD"/>
    <w:rsid w:val="007C6114"/>
    <w:rsid w:val="00915B55"/>
    <w:rsid w:val="00920A69"/>
    <w:rsid w:val="00982188"/>
    <w:rsid w:val="009B489E"/>
    <w:rsid w:val="00A601FE"/>
    <w:rsid w:val="00B21379"/>
    <w:rsid w:val="00B448C0"/>
    <w:rsid w:val="00BF36E1"/>
    <w:rsid w:val="00C95FF3"/>
    <w:rsid w:val="00CB5D91"/>
    <w:rsid w:val="00D92EA9"/>
    <w:rsid w:val="00D94EB7"/>
    <w:rsid w:val="00DB5395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BCB0CF70-D75B-492E-9291-AC45C5C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633F0580</Template>
  <TotalTime>48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616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M Haughton</cp:lastModifiedBy>
  <cp:revision>6</cp:revision>
  <cp:lastPrinted>2018-01-19T14:28:00Z</cp:lastPrinted>
  <dcterms:created xsi:type="dcterms:W3CDTF">2018-03-20T08:36:00Z</dcterms:created>
  <dcterms:modified xsi:type="dcterms:W3CDTF">2019-02-05T18:32:00Z</dcterms:modified>
</cp:coreProperties>
</file>