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3238" w:rsidRDefault="003846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453512" wp14:editId="5311C296">
                <wp:simplePos x="0" y="0"/>
                <wp:positionH relativeFrom="margin">
                  <wp:posOffset>4842498</wp:posOffset>
                </wp:positionH>
                <wp:positionV relativeFrom="paragraph">
                  <wp:posOffset>46211</wp:posOffset>
                </wp:positionV>
                <wp:extent cx="5034915" cy="2181860"/>
                <wp:effectExtent l="0" t="0" r="1333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42" w:rsidRPr="007F1BCD" w:rsidRDefault="00CC3B42" w:rsidP="00CC3B42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CC3B42" w:rsidRDefault="00CC3B42" w:rsidP="00CC3B42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Immortality of the Soul</w:t>
                            </w:r>
                          </w:p>
                          <w:p w:rsidR="00CC3B42" w:rsidRPr="007F1BCD" w:rsidRDefault="00CC3B42" w:rsidP="00CC3B42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Dualism</w:t>
                            </w:r>
                          </w:p>
                          <w:p w:rsidR="00CC3B42" w:rsidRPr="007F1BCD" w:rsidRDefault="00CC3B42" w:rsidP="00CC3B42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5351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1.3pt;margin-top:3.65pt;width:396.45pt;height:17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">
                <v:textbox>
                  <w:txbxContent>
                    <w:p w:rsidR="00CC3B42" w:rsidRPr="007F1BCD" w:rsidRDefault="00CC3B42" w:rsidP="00CC3B42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CC3B42" w:rsidRDefault="00CC3B42" w:rsidP="00CC3B42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Immortality of the Soul</w:t>
                      </w:r>
                    </w:p>
                    <w:p w:rsidR="00CC3B42" w:rsidRPr="007F1BCD" w:rsidRDefault="00CC3B42" w:rsidP="00CC3B42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Du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alism</w:t>
                      </w:r>
                    </w:p>
                    <w:p w:rsidR="00CC3B42" w:rsidRPr="007F1BCD" w:rsidRDefault="00CC3B42" w:rsidP="00CC3B42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15DD0" wp14:editId="0338BE25">
                <wp:simplePos x="0" y="0"/>
                <wp:positionH relativeFrom="margin">
                  <wp:posOffset>-229834</wp:posOffset>
                </wp:positionH>
                <wp:positionV relativeFrom="paragraph">
                  <wp:posOffset>46211</wp:posOffset>
                </wp:positionV>
                <wp:extent cx="5034915" cy="2182483"/>
                <wp:effectExtent l="0" t="0" r="1333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18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A845AF" w:rsidP="00E0649C">
                            <w:pPr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Immortality of the Soul</w:t>
                            </w:r>
                          </w:p>
                          <w:p w:rsidR="00A845AF" w:rsidRPr="007F1BCD" w:rsidRDefault="00A845AF" w:rsidP="00A845AF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Materialism</w:t>
                            </w:r>
                          </w:p>
                          <w:p w:rsidR="008F65DE" w:rsidRPr="007F1BCD" w:rsidRDefault="008F65DE" w:rsidP="008F65DE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15DD0" id="Text Box 4" o:spid="_x0000_s1027" type="#_x0000_t202" style="position:absolute;margin-left:-18.1pt;margin-top:3.65pt;width:396.45pt;height:17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A845AF" w:rsidP="00E0649C">
                      <w:pPr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Immortality of the Soul</w:t>
                      </w:r>
                    </w:p>
                    <w:p w:rsidR="00A845AF" w:rsidRPr="007F1BCD" w:rsidRDefault="00A845AF" w:rsidP="00A845AF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Materialism</w:t>
                      </w:r>
                    </w:p>
                    <w:p w:rsidR="008F65DE" w:rsidRPr="007F1BCD" w:rsidRDefault="008F65DE" w:rsidP="008F65DE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C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846C" wp14:editId="2B321068">
                <wp:simplePos x="0" y="0"/>
                <wp:positionH relativeFrom="column">
                  <wp:posOffset>551815</wp:posOffset>
                </wp:positionH>
                <wp:positionV relativeFrom="paragraph">
                  <wp:posOffset>-489214</wp:posOffset>
                </wp:positionV>
                <wp:extent cx="859726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2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49C" w:rsidRPr="00265C6D" w:rsidRDefault="00E0649C" w:rsidP="00E0649C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5C6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</w:t>
                            </w:r>
                            <w:r w:rsidR="00265C6D" w:rsidRPr="00265C6D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osophy – Life after Death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B1846C" id="Text Box 3" o:spid="_x0000_s1028" type="#_x0000_t202" style="position:absolute;margin-left:43.45pt;margin-top:-38.5pt;width:676.9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" filled="f" stroked="f">
                <v:textbox style="mso-fit-shape-to-text:t">
                  <w:txbxContent>
                    <w:p w:rsidR="00E0649C" w:rsidRPr="00265C6D" w:rsidRDefault="00E0649C" w:rsidP="00E0649C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65C6D"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</w:t>
                      </w:r>
                      <w:r w:rsidR="00265C6D" w:rsidRPr="00265C6D">
                        <w:rPr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osophy – Life after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Pr="002E3238" w:rsidRDefault="003846D2" w:rsidP="002E323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45A54" wp14:editId="0459EDFC">
                <wp:simplePos x="0" y="0"/>
                <wp:positionH relativeFrom="margin">
                  <wp:posOffset>-238460</wp:posOffset>
                </wp:positionH>
                <wp:positionV relativeFrom="paragraph">
                  <wp:posOffset>272211</wp:posOffset>
                </wp:positionV>
                <wp:extent cx="5046345" cy="4483580"/>
                <wp:effectExtent l="0" t="0" r="209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44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B277C2" w:rsidP="005355B1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Resurrection</w:t>
                            </w:r>
                          </w:p>
                          <w:p w:rsidR="005355B1" w:rsidRDefault="00B277C2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Bodily?</w:t>
                            </w:r>
                          </w:p>
                          <w:p w:rsidR="00B277C2" w:rsidRDefault="00B277C2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B277C2" w:rsidRDefault="00B277C2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B277C2" w:rsidRDefault="00B277C2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B277C2" w:rsidRDefault="00B277C2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Spiritual?</w:t>
                            </w: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C527DD" w:rsidRDefault="00C527DD" w:rsidP="005355B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Jesus’ Resurrection</w:t>
                            </w: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Pr="005355B1" w:rsidRDefault="005355B1" w:rsidP="005355B1">
                            <w:pPr>
                              <w:tabs>
                                <w:tab w:val="left" w:pos="960"/>
                              </w:tabs>
                              <w:rPr>
                                <w:rFonts w:ascii="Candara" w:hAnsi="Candara"/>
                                <w:i/>
                                <w:sz w:val="28"/>
                                <w:szCs w:val="27"/>
                                <w:u w:val="single"/>
                              </w:rPr>
                            </w:pPr>
                          </w:p>
                          <w:p w:rsidR="005355B1" w:rsidRPr="007F1BCD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45A54" id="Text Box 1" o:spid="_x0000_s1029" type="#_x0000_t202" style="position:absolute;margin-left:-18.8pt;margin-top:21.45pt;width:397.35pt;height:35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B277C2" w:rsidP="005355B1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Resurrection</w:t>
                      </w:r>
                    </w:p>
                    <w:p w:rsidR="005355B1" w:rsidRDefault="00B277C2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Bodily?</w:t>
                      </w:r>
                    </w:p>
                    <w:p w:rsidR="00B277C2" w:rsidRDefault="00B277C2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B277C2" w:rsidRDefault="00B277C2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B277C2" w:rsidRDefault="00B277C2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B277C2" w:rsidRDefault="00B277C2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Spiritual?</w:t>
                      </w: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C527DD" w:rsidRDefault="00C527DD" w:rsidP="005355B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Jesus’ Resurrection</w:t>
                      </w: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Pr="005355B1" w:rsidRDefault="005355B1" w:rsidP="005355B1">
                      <w:pPr>
                        <w:tabs>
                          <w:tab w:val="left" w:pos="960"/>
                        </w:tabs>
                        <w:rPr>
                          <w:rFonts w:ascii="Candara" w:hAnsi="Candara"/>
                          <w:i/>
                          <w:sz w:val="28"/>
                          <w:szCs w:val="27"/>
                          <w:u w:val="single"/>
                        </w:rPr>
                      </w:pPr>
                    </w:p>
                    <w:p w:rsidR="005355B1" w:rsidRPr="007F1BCD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45A54" wp14:editId="0459EDFC">
                <wp:simplePos x="0" y="0"/>
                <wp:positionH relativeFrom="margin">
                  <wp:posOffset>4842498</wp:posOffset>
                </wp:positionH>
                <wp:positionV relativeFrom="paragraph">
                  <wp:posOffset>272211</wp:posOffset>
                </wp:positionV>
                <wp:extent cx="5034915" cy="4484215"/>
                <wp:effectExtent l="0" t="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48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49C" w:rsidRPr="007F1BCD" w:rsidRDefault="00E0649C" w:rsidP="00E0649C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E0649C" w:rsidRDefault="00C527DD" w:rsidP="005355B1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Biblical References</w:t>
                            </w:r>
                          </w:p>
                          <w:p w:rsidR="00265C6D" w:rsidRDefault="00E530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John </w:t>
                            </w:r>
                            <w:r w:rsidR="004C35AB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6: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54</w:t>
                            </w: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Pr="003846D2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John 11:25</w:t>
                            </w:r>
                          </w:p>
                          <w:p w:rsidR="00F967D7" w:rsidRPr="003846D2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1 Corinthians 15:42-44</w:t>
                            </w:r>
                          </w:p>
                          <w:p w:rsidR="004C35AB" w:rsidRPr="003846D2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4C35AB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C35AB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1 Corinthians 15:52</w:t>
                            </w:r>
                          </w:p>
                          <w:p w:rsidR="00F967D7" w:rsidRPr="003846D2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1 John 5:11-12</w:t>
                            </w:r>
                          </w:p>
                          <w:p w:rsidR="003846D2" w:rsidRP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Luke 24:30-31</w:t>
                            </w:r>
                          </w:p>
                          <w:p w:rsidR="003846D2" w:rsidRP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8"/>
                                <w:u w:val="single"/>
                              </w:rPr>
                            </w:pPr>
                          </w:p>
                          <w:p w:rsid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John 20:24-29</w:t>
                            </w:r>
                          </w:p>
                          <w:p w:rsid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3846D2" w:rsidRDefault="003846D2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F967D7" w:rsidRDefault="00F967D7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C35AB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C35AB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C35AB" w:rsidRPr="007F1BCD" w:rsidRDefault="004C35AB" w:rsidP="00265C6D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5355B1" w:rsidRPr="007F1BCD" w:rsidRDefault="005355B1" w:rsidP="005355B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945A54" id="Text Box 2" o:spid="_x0000_s1030" type="#_x0000_t202" style="position:absolute;margin-left:381.3pt;margin-top:21.45pt;width:396.45pt;height:35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bwJgIAAEw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">
                <v:textbox>
                  <w:txbxContent>
                    <w:p w:rsidR="00E0649C" w:rsidRPr="007F1BCD" w:rsidRDefault="00E0649C" w:rsidP="00E0649C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E0649C" w:rsidRDefault="00C527DD" w:rsidP="005355B1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Biblical References</w:t>
                      </w:r>
                    </w:p>
                    <w:p w:rsidR="00265C6D" w:rsidRDefault="00E530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John </w:t>
                      </w:r>
                      <w:r w:rsidR="004C35AB">
                        <w:rPr>
                          <w:rFonts w:ascii="Arial Nova" w:hAnsi="Arial Nova"/>
                          <w:sz w:val="24"/>
                          <w:u w:val="single"/>
                        </w:rPr>
                        <w:t>6: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54</w:t>
                      </w: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Pr="003846D2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John 11:25</w:t>
                      </w:r>
                    </w:p>
                    <w:p w:rsidR="00F967D7" w:rsidRPr="003846D2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1 Corinthians 15:42-44</w:t>
                      </w:r>
                    </w:p>
                    <w:p w:rsidR="004C35AB" w:rsidRPr="003846D2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4C35AB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C35AB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1 Corinthians 15:52</w:t>
                      </w:r>
                    </w:p>
                    <w:p w:rsidR="00F967D7" w:rsidRPr="003846D2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1 John 5:11-12</w:t>
                      </w:r>
                    </w:p>
                    <w:p w:rsidR="003846D2" w:rsidRP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Luke 24:30-31</w:t>
                      </w:r>
                    </w:p>
                    <w:p w:rsidR="003846D2" w:rsidRP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8"/>
                          <w:u w:val="single"/>
                        </w:rPr>
                      </w:pPr>
                    </w:p>
                    <w:p w:rsid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John 20:24-29</w:t>
                      </w:r>
                    </w:p>
                    <w:p w:rsid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3846D2" w:rsidRDefault="003846D2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F967D7" w:rsidRDefault="00F967D7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C35AB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C35AB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C35AB" w:rsidRPr="007F1BCD" w:rsidRDefault="004C35AB" w:rsidP="00265C6D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5355B1" w:rsidRPr="007F1BCD" w:rsidRDefault="005355B1" w:rsidP="005355B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38" w:rsidRPr="002E3238" w:rsidRDefault="002E3238" w:rsidP="002E3238"/>
    <w:p w:rsidR="002E3238" w:rsidRDefault="002E3238" w:rsidP="002E3238"/>
    <w:p w:rsidR="00306EBB" w:rsidRDefault="00306EBB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90491B" w:rsidP="002E323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B8B342B" wp14:editId="565D5406">
                <wp:simplePos x="0" y="0"/>
                <wp:positionH relativeFrom="margin">
                  <wp:posOffset>4851124</wp:posOffset>
                </wp:positionH>
                <wp:positionV relativeFrom="paragraph">
                  <wp:posOffset>-264340</wp:posOffset>
                </wp:positionV>
                <wp:extent cx="5102225" cy="4312920"/>
                <wp:effectExtent l="0" t="0" r="222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431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38" w:rsidRPr="007F1BCD" w:rsidRDefault="002E3238" w:rsidP="002E323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2E3238" w:rsidRDefault="004B39F1" w:rsidP="002E323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Rebirth</w:t>
                            </w:r>
                          </w:p>
                          <w:p w:rsidR="002E3238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Buddhism</w:t>
                            </w:r>
                          </w:p>
                          <w:p w:rsidR="004B39F1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B39F1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B39F1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Karma/samsara/dukkha</w:t>
                            </w:r>
                          </w:p>
                          <w:p w:rsidR="004B39F1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4B39F1" w:rsidRDefault="004B39F1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Questions of King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Milinda</w:t>
                            </w:r>
                            <w:proofErr w:type="spellEnd"/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Pr="007F1BCD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Quotations;</w:t>
                            </w:r>
                          </w:p>
                          <w:p w:rsidR="002E3238" w:rsidRPr="007F1BCD" w:rsidRDefault="002E3238" w:rsidP="002E323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B342B" id="Text Box 9" o:spid="_x0000_s1031" type="#_x0000_t202" style="position:absolute;margin-left:382pt;margin-top:-20.8pt;width:401.75pt;height:339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">
                <v:textbox>
                  <w:txbxContent>
                    <w:p w:rsidR="002E3238" w:rsidRPr="007F1BCD" w:rsidRDefault="002E3238" w:rsidP="002E323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2E3238" w:rsidRDefault="004B39F1" w:rsidP="002E323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Rebirth</w:t>
                      </w:r>
                    </w:p>
                    <w:p w:rsidR="002E3238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Buddhism</w:t>
                      </w:r>
                    </w:p>
                    <w:p w:rsidR="004B39F1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B39F1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B39F1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Karma/samsara/dukkha</w:t>
                      </w:r>
                    </w:p>
                    <w:p w:rsidR="004B39F1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4B39F1" w:rsidRDefault="004B39F1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Questions of King </w:t>
                      </w:r>
                      <w:proofErr w:type="spellStart"/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Milinda</w:t>
                      </w:r>
                      <w:proofErr w:type="spellEnd"/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Pr="007F1BCD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Quotations;</w:t>
                      </w:r>
                    </w:p>
                    <w:p w:rsidR="002E3238" w:rsidRPr="007F1BCD" w:rsidRDefault="002E3238" w:rsidP="002E323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93A5C3" wp14:editId="004AD3E1">
                <wp:simplePos x="0" y="0"/>
                <wp:positionH relativeFrom="margin">
                  <wp:posOffset>-290219</wp:posOffset>
                </wp:positionH>
                <wp:positionV relativeFrom="paragraph">
                  <wp:posOffset>-264340</wp:posOffset>
                </wp:positionV>
                <wp:extent cx="5097780" cy="4313208"/>
                <wp:effectExtent l="0" t="0" r="2667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4313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238" w:rsidRPr="007F1BCD" w:rsidRDefault="002E3238" w:rsidP="002E323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2E3238" w:rsidRDefault="002A186D" w:rsidP="002E323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Reincarnation</w:t>
                            </w: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Hinduism</w:t>
                            </w:r>
                          </w:p>
                          <w:p w:rsidR="00263347" w:rsidRDefault="00263347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Dharma</w:t>
                            </w:r>
                          </w:p>
                          <w:p w:rsidR="00263347" w:rsidRDefault="00263347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Karma</w:t>
                            </w:r>
                            <w:r w:rsidR="004B39F1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/Samsara</w:t>
                            </w:r>
                          </w:p>
                          <w:p w:rsidR="00263347" w:rsidRDefault="00263347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Moskha</w:t>
                            </w:r>
                            <w:proofErr w:type="spellEnd"/>
                          </w:p>
                          <w:p w:rsidR="00106D4F" w:rsidRDefault="00106D4F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06D4F" w:rsidRDefault="00106D4F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106D4F" w:rsidRDefault="00106D4F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Hindu funeral</w:t>
                            </w:r>
                          </w:p>
                          <w:p w:rsidR="00263347" w:rsidRDefault="00263347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A186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0491B" w:rsidRDefault="0090491B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2E3238" w:rsidRPr="007F1BCD" w:rsidRDefault="002A186D" w:rsidP="002E323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Quotation</w:t>
                            </w:r>
                            <w:r w:rsidR="002E3238"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E3238" w:rsidRPr="007F1BCD" w:rsidRDefault="002E3238" w:rsidP="002E323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93A5C3" id="Text Box 11" o:spid="_x0000_s1032" type="#_x0000_t202" style="position:absolute;margin-left:-22.85pt;margin-top:-20.8pt;width:401.4pt;height:339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">
                <v:textbox>
                  <w:txbxContent>
                    <w:p w:rsidR="002E3238" w:rsidRPr="007F1BCD" w:rsidRDefault="002E3238" w:rsidP="002E323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2E3238" w:rsidRDefault="002A186D" w:rsidP="002E323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Reincarnation</w:t>
                      </w: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Hinduism</w:t>
                      </w:r>
                    </w:p>
                    <w:p w:rsidR="00263347" w:rsidRDefault="00263347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Dharma</w:t>
                      </w:r>
                    </w:p>
                    <w:p w:rsidR="00263347" w:rsidRDefault="00263347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Karma</w:t>
                      </w:r>
                      <w:r w:rsidR="004B39F1">
                        <w:rPr>
                          <w:rFonts w:ascii="Arial Nova" w:hAnsi="Arial Nova"/>
                          <w:sz w:val="24"/>
                          <w:u w:val="single"/>
                        </w:rPr>
                        <w:t>/Samsara</w:t>
                      </w:r>
                    </w:p>
                    <w:p w:rsidR="00263347" w:rsidRDefault="00263347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Moskha</w:t>
                      </w:r>
                      <w:proofErr w:type="spellEnd"/>
                    </w:p>
                    <w:p w:rsidR="00106D4F" w:rsidRDefault="00106D4F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06D4F" w:rsidRDefault="00106D4F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106D4F" w:rsidRDefault="00106D4F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Hindu funeral</w:t>
                      </w:r>
                    </w:p>
                    <w:p w:rsidR="00263347" w:rsidRDefault="00263347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A186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0491B" w:rsidRDefault="0090491B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2E3238" w:rsidRPr="007F1BCD" w:rsidRDefault="002A186D" w:rsidP="002E323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Quotation</w:t>
                      </w:r>
                      <w:r w:rsidR="002E3238"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E3238" w:rsidRPr="007F1BCD" w:rsidRDefault="002E3238" w:rsidP="002E323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Default="002E3238" w:rsidP="002E3238"/>
    <w:p w:rsidR="002E3238" w:rsidRPr="002E3238" w:rsidRDefault="002E3238" w:rsidP="002E3238"/>
    <w:p w:rsidR="002E3238" w:rsidRPr="002E3238" w:rsidRDefault="002E3238" w:rsidP="002E3238"/>
    <w:p w:rsidR="002E3238" w:rsidRDefault="002E3238" w:rsidP="002E3238"/>
    <w:p w:rsidR="002E3238" w:rsidRPr="002E3238" w:rsidRDefault="00A66CB8" w:rsidP="002E3238">
      <w:pPr>
        <w:tabs>
          <w:tab w:val="left" w:pos="334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6796C2" wp14:editId="180F82BF">
                <wp:simplePos x="0" y="0"/>
                <wp:positionH relativeFrom="margin">
                  <wp:posOffset>-290219</wp:posOffset>
                </wp:positionH>
                <wp:positionV relativeFrom="paragraph">
                  <wp:posOffset>950020</wp:posOffset>
                </wp:positionV>
                <wp:extent cx="2544792" cy="2691130"/>
                <wp:effectExtent l="0" t="0" r="2730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F1" w:rsidRPr="007F1BCD" w:rsidRDefault="004B39F1" w:rsidP="004B39F1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4B39F1" w:rsidRDefault="004B39F1" w:rsidP="004B39F1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Hick</w:t>
                            </w:r>
                          </w:p>
                          <w:p w:rsidR="004B39F1" w:rsidRPr="007F1BCD" w:rsidRDefault="004B39F1" w:rsidP="004B39F1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Replica Theory</w:t>
                            </w:r>
                          </w:p>
                          <w:p w:rsidR="004B39F1" w:rsidRPr="007F1BCD" w:rsidRDefault="004B39F1" w:rsidP="004B39F1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6796C2" id="Text Box 13" o:spid="_x0000_s1033" type="#_x0000_t202" style="position:absolute;margin-left:-22.85pt;margin-top:74.8pt;width:200.4pt;height:211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iMKQIAAE4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">
                <v:textbox>
                  <w:txbxContent>
                    <w:p w:rsidR="004B39F1" w:rsidRPr="007F1BCD" w:rsidRDefault="004B39F1" w:rsidP="004B39F1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4B39F1" w:rsidRDefault="004B39F1" w:rsidP="004B39F1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Hick</w:t>
                      </w:r>
                    </w:p>
                    <w:p w:rsidR="004B39F1" w:rsidRPr="007F1BCD" w:rsidRDefault="004B39F1" w:rsidP="004B39F1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Replica Theory</w:t>
                      </w:r>
                    </w:p>
                    <w:p w:rsidR="004B39F1" w:rsidRPr="007F1BCD" w:rsidRDefault="004B39F1" w:rsidP="004B39F1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70FE10" wp14:editId="2ACF776B">
                <wp:simplePos x="0" y="0"/>
                <wp:positionH relativeFrom="margin">
                  <wp:posOffset>2290181</wp:posOffset>
                </wp:positionH>
                <wp:positionV relativeFrom="paragraph">
                  <wp:posOffset>948055</wp:posOffset>
                </wp:positionV>
                <wp:extent cx="2527540" cy="2691130"/>
                <wp:effectExtent l="0" t="0" r="2540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B8" w:rsidRPr="007F1BCD" w:rsidRDefault="00A66CB8" w:rsidP="00A66CB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A66CB8" w:rsidRDefault="00A66CB8" w:rsidP="00A66CB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Kantian Moral Argument</w:t>
                            </w:r>
                          </w:p>
                          <w:p w:rsidR="00A66CB8" w:rsidRDefault="00A66CB8" w:rsidP="00A66C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A66CB8" w:rsidRPr="007F1BCD" w:rsidRDefault="00A66CB8" w:rsidP="00A66CB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0FE10" id="Text Box 15" o:spid="_x0000_s1034" type="#_x0000_t202" style="position:absolute;margin-left:180.35pt;margin-top:74.65pt;width:199pt;height:211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ccJwIAAE4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">
                <v:textbox>
                  <w:txbxContent>
                    <w:p w:rsidR="00A66CB8" w:rsidRPr="007F1BCD" w:rsidRDefault="00A66CB8" w:rsidP="00A66CB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A66CB8" w:rsidRDefault="00A66CB8" w:rsidP="00A66CB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Kantian Moral Argument</w:t>
                      </w:r>
                    </w:p>
                    <w:p w:rsidR="00A66CB8" w:rsidRDefault="00A66CB8" w:rsidP="00A66CB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A66CB8" w:rsidRPr="007F1BCD" w:rsidRDefault="00A66CB8" w:rsidP="00A66CB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75DC67" wp14:editId="7E951F39">
                <wp:simplePos x="0" y="0"/>
                <wp:positionH relativeFrom="margin">
                  <wp:posOffset>7413171</wp:posOffset>
                </wp:positionH>
                <wp:positionV relativeFrom="paragraph">
                  <wp:posOffset>950020</wp:posOffset>
                </wp:positionV>
                <wp:extent cx="2544660" cy="2691130"/>
                <wp:effectExtent l="0" t="0" r="27305" b="139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66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CB8" w:rsidRPr="007F1BCD" w:rsidRDefault="00A66CB8" w:rsidP="00A66CB8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A66CB8" w:rsidRDefault="00A66CB8" w:rsidP="00A66CB8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NDEs</w:t>
                            </w:r>
                          </w:p>
                          <w:p w:rsidR="00A66CB8" w:rsidRPr="007F1BCD" w:rsidRDefault="00A66CB8" w:rsidP="00A66C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A66CB8" w:rsidRPr="007F1BCD" w:rsidRDefault="00A66CB8" w:rsidP="00A66CB8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75DC67" id="Text Box 14" o:spid="_x0000_s1035" type="#_x0000_t202" style="position:absolute;margin-left:583.7pt;margin-top:74.8pt;width:200.35pt;height:211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">
                <v:textbox>
                  <w:txbxContent>
                    <w:p w:rsidR="00A66CB8" w:rsidRPr="007F1BCD" w:rsidRDefault="00A66CB8" w:rsidP="00A66CB8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A66CB8" w:rsidRDefault="00A66CB8" w:rsidP="00A66CB8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ND</w:t>
                      </w:r>
                      <w:bookmarkStart w:id="1" w:name="_GoBack"/>
                      <w:bookmarkEnd w:id="1"/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Es</w:t>
                      </w:r>
                    </w:p>
                    <w:p w:rsidR="00A66CB8" w:rsidRPr="007F1BCD" w:rsidRDefault="00A66CB8" w:rsidP="00A66CB8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A66CB8" w:rsidRPr="007F1BCD" w:rsidRDefault="00A66CB8" w:rsidP="00A66CB8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7D05A2F" wp14:editId="3F209E08">
                <wp:simplePos x="0" y="0"/>
                <wp:positionH relativeFrom="margin">
                  <wp:posOffset>4851124</wp:posOffset>
                </wp:positionH>
                <wp:positionV relativeFrom="paragraph">
                  <wp:posOffset>950020</wp:posOffset>
                </wp:positionV>
                <wp:extent cx="2527540" cy="2691130"/>
                <wp:effectExtent l="0" t="0" r="2540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540" cy="269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B3" w:rsidRPr="007F1BCD" w:rsidRDefault="009A75B3" w:rsidP="009A75B3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9A75B3" w:rsidRDefault="00A66CB8" w:rsidP="009A75B3">
                            <w:pPr>
                              <w:spacing w:after="0" w:line="240" w:lineRule="auto"/>
                              <w:jc w:val="center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  <w:t>Plato – Analogy of the Cave</w:t>
                            </w:r>
                          </w:p>
                          <w:p w:rsidR="009A75B3" w:rsidRDefault="009A75B3" w:rsidP="009A75B3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  <w:p w:rsidR="009A75B3" w:rsidRPr="007F1BCD" w:rsidRDefault="009A75B3" w:rsidP="009A75B3">
                            <w:pPr>
                              <w:rPr>
                                <w:rFonts w:ascii="Arial Nova" w:hAnsi="Arial Nova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D05A2F" id="Text Box 16" o:spid="_x0000_s1036" type="#_x0000_t202" style="position:absolute;margin-left:382pt;margin-top:74.8pt;width:199pt;height:211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">
                <v:textbox>
                  <w:txbxContent>
                    <w:p w:rsidR="009A75B3" w:rsidRPr="007F1BCD" w:rsidRDefault="009A75B3" w:rsidP="009A75B3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"/>
                          <w:szCs w:val="16"/>
                          <w:u w:val="single"/>
                        </w:rPr>
                      </w:pPr>
                    </w:p>
                    <w:p w:rsidR="009A75B3" w:rsidRDefault="00A66CB8" w:rsidP="009A75B3">
                      <w:pPr>
                        <w:spacing w:after="0" w:line="240" w:lineRule="auto"/>
                        <w:jc w:val="center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 xml:space="preserve">Plato – Analogy of the </w:t>
                      </w:r>
                      <w:r>
                        <w:rPr>
                          <w:rFonts w:ascii="Arial Nova" w:hAnsi="Arial Nova"/>
                          <w:sz w:val="24"/>
                          <w:u w:val="single"/>
                        </w:rPr>
                        <w:t>Cave</w:t>
                      </w:r>
                    </w:p>
                    <w:p w:rsidR="009A75B3" w:rsidRDefault="009A75B3" w:rsidP="009A75B3">
                      <w:pPr>
                        <w:spacing w:after="0" w:line="240" w:lineRule="auto"/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  <w:p w:rsidR="009A75B3" w:rsidRPr="007F1BCD" w:rsidRDefault="009A75B3" w:rsidP="009A75B3">
                      <w:pPr>
                        <w:rPr>
                          <w:rFonts w:ascii="Arial Nova" w:hAnsi="Arial Nova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238">
        <w:tab/>
      </w:r>
    </w:p>
    <w:sectPr w:rsidR="002E3238" w:rsidRPr="002E3238" w:rsidSect="00E0649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80000287" w:usb1="00000002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9C"/>
    <w:rsid w:val="00106D4F"/>
    <w:rsid w:val="00263347"/>
    <w:rsid w:val="00265C6D"/>
    <w:rsid w:val="002A186D"/>
    <w:rsid w:val="002E3238"/>
    <w:rsid w:val="00306EBB"/>
    <w:rsid w:val="00310822"/>
    <w:rsid w:val="003846D2"/>
    <w:rsid w:val="004B39F1"/>
    <w:rsid w:val="004C35AB"/>
    <w:rsid w:val="005226A7"/>
    <w:rsid w:val="005355B1"/>
    <w:rsid w:val="005B441E"/>
    <w:rsid w:val="00622AE5"/>
    <w:rsid w:val="00741B15"/>
    <w:rsid w:val="008F65DE"/>
    <w:rsid w:val="0090491B"/>
    <w:rsid w:val="009748C1"/>
    <w:rsid w:val="009A75B3"/>
    <w:rsid w:val="00A66CB8"/>
    <w:rsid w:val="00A845AF"/>
    <w:rsid w:val="00B04DCC"/>
    <w:rsid w:val="00B277C2"/>
    <w:rsid w:val="00B75876"/>
    <w:rsid w:val="00BB386B"/>
    <w:rsid w:val="00BB3B1F"/>
    <w:rsid w:val="00C527DD"/>
    <w:rsid w:val="00CC3B42"/>
    <w:rsid w:val="00E0649C"/>
    <w:rsid w:val="00E530D7"/>
    <w:rsid w:val="00E66683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DD7B6-35DD-41E5-93B6-D903BF8E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E6761B12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2018-12-17T08:03:00Z</cp:lastPrinted>
  <dcterms:created xsi:type="dcterms:W3CDTF">2018-12-17T08:04:00Z</dcterms:created>
  <dcterms:modified xsi:type="dcterms:W3CDTF">2018-12-17T08:04:00Z</dcterms:modified>
</cp:coreProperties>
</file>