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38" w:rsidRDefault="005355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45A54" wp14:editId="0459EDFC">
                <wp:simplePos x="0" y="0"/>
                <wp:positionH relativeFrom="margin">
                  <wp:posOffset>-231627</wp:posOffset>
                </wp:positionH>
                <wp:positionV relativeFrom="paragraph">
                  <wp:posOffset>-207876</wp:posOffset>
                </wp:positionV>
                <wp:extent cx="5034915" cy="2635695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63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9C" w:rsidRPr="007F1BCD" w:rsidRDefault="00E0649C" w:rsidP="00E0649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E0649C" w:rsidRDefault="00E66683" w:rsidP="005355B1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Swinburn</w:t>
                            </w:r>
                            <w:r w:rsidR="00BB386B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</w:t>
                            </w:r>
                          </w:p>
                          <w:p w:rsidR="005355B1" w:rsidRDefault="005355B1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Public Experiences</w:t>
                            </w:r>
                          </w:p>
                          <w:p w:rsidR="005355B1" w:rsidRPr="00B955C8" w:rsidRDefault="005355B1" w:rsidP="005355B1">
                            <w:pPr>
                              <w:rPr>
                                <w:rFonts w:ascii="Arial Nova" w:hAnsi="Arial Nova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Private Experiences</w:t>
                            </w: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Principle of Testimony</w:t>
                            </w: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Pr="007F1BCD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Principle of Credulity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45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5pt;margin-top:-16.35pt;width:396.45pt;height:20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EcJAIAAEUEAAAOAAAAZHJzL2Uyb0RvYy54bWysU9uO2yAQfa/Uf0C8N3a8cbq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">
                <v:textbox>
                  <w:txbxContent>
                    <w:p w:rsidR="00E0649C" w:rsidRPr="007F1BCD" w:rsidRDefault="00E0649C" w:rsidP="00E0649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E0649C" w:rsidRDefault="00E66683" w:rsidP="005355B1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Swinburn</w:t>
                      </w:r>
                      <w:r w:rsidR="00BB386B">
                        <w:rPr>
                          <w:rFonts w:ascii="Arial Nova" w:hAnsi="Arial Nova"/>
                          <w:sz w:val="24"/>
                          <w:u w:val="single"/>
                        </w:rPr>
                        <w:t>e</w:t>
                      </w:r>
                    </w:p>
                    <w:p w:rsidR="005355B1" w:rsidRDefault="005355B1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Public Experiences</w:t>
                      </w:r>
                    </w:p>
                    <w:p w:rsidR="005355B1" w:rsidRPr="00B955C8" w:rsidRDefault="005355B1" w:rsidP="005355B1">
                      <w:pPr>
                        <w:rPr>
                          <w:rFonts w:ascii="Arial Nova" w:hAnsi="Arial Nova"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Private Experiences</w:t>
                      </w: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Principle of Testimony</w:t>
                      </w: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Pr="007F1BCD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Principle of Credulity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45A54" wp14:editId="0459EDFC">
                <wp:simplePos x="0" y="0"/>
                <wp:positionH relativeFrom="margin">
                  <wp:posOffset>4886638</wp:posOffset>
                </wp:positionH>
                <wp:positionV relativeFrom="paragraph">
                  <wp:posOffset>-196002</wp:posOffset>
                </wp:positionV>
                <wp:extent cx="5034915" cy="2624447"/>
                <wp:effectExtent l="0" t="0" r="1333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624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9C" w:rsidRPr="007F1BCD" w:rsidRDefault="00E0649C" w:rsidP="00E0649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E0649C" w:rsidRDefault="00E66683" w:rsidP="005355B1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Otto</w:t>
                            </w:r>
                          </w:p>
                          <w:p w:rsidR="005355B1" w:rsidRDefault="005355B1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The ‘Wholly Other’.</w:t>
                            </w: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Pr="005355B1" w:rsidRDefault="005355B1" w:rsidP="005355B1">
                            <w:pPr>
                              <w:tabs>
                                <w:tab w:val="left" w:pos="960"/>
                              </w:tabs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</w:pPr>
                            <w:r w:rsidRPr="005355B1"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 w:rsidRPr="005355B1"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  <w:t>mysterium</w:t>
                            </w:r>
                            <w:proofErr w:type="spellEnd"/>
                            <w:r w:rsidRPr="005355B1"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355B1"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  <w:t>tremendum</w:t>
                            </w:r>
                            <w:proofErr w:type="spellEnd"/>
                            <w:r w:rsidRPr="005355B1"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  <w:t xml:space="preserve"> et </w:t>
                            </w:r>
                            <w:proofErr w:type="spellStart"/>
                            <w:r w:rsidRPr="005355B1"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  <w:t>fascinans</w:t>
                            </w:r>
                            <w:proofErr w:type="spellEnd"/>
                          </w:p>
                          <w:p w:rsidR="005355B1" w:rsidRPr="007F1BCD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A54" id="Text Box 1" o:spid="_x0000_s1027" type="#_x0000_t202" style="position:absolute;margin-left:384.75pt;margin-top:-15.45pt;width:396.45pt;height:20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">
                <v:textbox>
                  <w:txbxContent>
                    <w:p w:rsidR="00E0649C" w:rsidRPr="007F1BCD" w:rsidRDefault="00E0649C" w:rsidP="00E0649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E0649C" w:rsidRDefault="00E66683" w:rsidP="005355B1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Otto</w:t>
                      </w:r>
                    </w:p>
                    <w:p w:rsidR="005355B1" w:rsidRDefault="005355B1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The ‘Wholly Other’.</w:t>
                      </w: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Pr="005355B1" w:rsidRDefault="005355B1" w:rsidP="005355B1">
                      <w:pPr>
                        <w:tabs>
                          <w:tab w:val="left" w:pos="960"/>
                        </w:tabs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</w:pPr>
                      <w:r w:rsidRPr="005355B1"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  <w:t xml:space="preserve">The </w:t>
                      </w:r>
                      <w:proofErr w:type="spellStart"/>
                      <w:r w:rsidRPr="005355B1"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  <w:t>mysterium</w:t>
                      </w:r>
                      <w:proofErr w:type="spellEnd"/>
                      <w:r w:rsidRPr="005355B1"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  <w:t xml:space="preserve"> </w:t>
                      </w:r>
                      <w:proofErr w:type="spellStart"/>
                      <w:r w:rsidRPr="005355B1"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  <w:t>tremendum</w:t>
                      </w:r>
                      <w:proofErr w:type="spellEnd"/>
                      <w:r w:rsidRPr="005355B1"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  <w:t xml:space="preserve"> et </w:t>
                      </w:r>
                      <w:proofErr w:type="spellStart"/>
                      <w:r w:rsidRPr="005355B1"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  <w:t>fascinans</w:t>
                      </w:r>
                      <w:proofErr w:type="spellEnd"/>
                    </w:p>
                    <w:p w:rsidR="005355B1" w:rsidRPr="007F1BCD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1846C" wp14:editId="2B321068">
                <wp:simplePos x="0" y="0"/>
                <wp:positionH relativeFrom="column">
                  <wp:posOffset>551815</wp:posOffset>
                </wp:positionH>
                <wp:positionV relativeFrom="paragraph">
                  <wp:posOffset>2325180</wp:posOffset>
                </wp:positionV>
                <wp:extent cx="8597265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49C" w:rsidRPr="00E0649C" w:rsidRDefault="00E0649C" w:rsidP="00E0649C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Philosophers on Religious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1846C" id="Text Box 3" o:spid="_x0000_s1028" type="#_x0000_t202" style="position:absolute;margin-left:43.45pt;margin-top:183.1pt;width:676.9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" filled="f" stroked="f">
                <v:textbox style="mso-fit-shape-to-text:t">
                  <w:txbxContent>
                    <w:p w:rsidR="00E0649C" w:rsidRPr="00E0649C" w:rsidRDefault="00E0649C" w:rsidP="00E0649C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Philosophers on Religious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69C41" wp14:editId="4EE53524">
                <wp:simplePos x="0" y="0"/>
                <wp:positionH relativeFrom="column">
                  <wp:posOffset>4827262</wp:posOffset>
                </wp:positionH>
                <wp:positionV relativeFrom="paragraph">
                  <wp:posOffset>2950960</wp:posOffset>
                </wp:positionV>
                <wp:extent cx="11875" cy="3574152"/>
                <wp:effectExtent l="0" t="0" r="2667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5741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74B80D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232.35pt" to="381.05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" strokecolor="black [3213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4826783</wp:posOffset>
                </wp:positionH>
                <wp:positionV relativeFrom="paragraph">
                  <wp:posOffset>2950959</wp:posOffset>
                </wp:positionV>
                <wp:extent cx="479" cy="3716895"/>
                <wp:effectExtent l="0" t="0" r="3810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" cy="3716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58A748"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05pt,232.35pt" to="380.1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" strokecolor="white [3212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1A70D2" wp14:editId="3D66DE50">
                <wp:simplePos x="0" y="0"/>
                <wp:positionH relativeFrom="margin">
                  <wp:posOffset>4827262</wp:posOffset>
                </wp:positionH>
                <wp:positionV relativeFrom="paragraph">
                  <wp:posOffset>2950959</wp:posOffset>
                </wp:positionV>
                <wp:extent cx="5081905" cy="3752141"/>
                <wp:effectExtent l="0" t="0" r="2349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3752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76" w:rsidRPr="007F1BCD" w:rsidRDefault="00B75876" w:rsidP="00B75876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B75876" w:rsidRDefault="00B75876" w:rsidP="00B75876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William James</w:t>
                            </w:r>
                          </w:p>
                          <w:p w:rsidR="00E66683" w:rsidRDefault="00E66683" w:rsidP="00E6668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PINT</w:t>
                            </w:r>
                          </w:p>
                          <w:p w:rsidR="00E66683" w:rsidRDefault="00E66683" w:rsidP="00E6668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E66683" w:rsidRDefault="00E66683" w:rsidP="00E6668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E66683" w:rsidRDefault="00E66683" w:rsidP="00E6668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E66683" w:rsidRPr="005355B1" w:rsidRDefault="00E66683" w:rsidP="00E66683">
                            <w:pPr>
                              <w:rPr>
                                <w:rFonts w:ascii="Arial Nova" w:hAnsi="Arial Nov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66683" w:rsidRPr="007F1BCD" w:rsidRDefault="00E66683" w:rsidP="00E6668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70D2" id="Text Box 5" o:spid="_x0000_s1029" type="#_x0000_t202" style="position:absolute;margin-left:380.1pt;margin-top:232.35pt;width:400.15pt;height:295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zUJwIAAEw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">
                <v:textbox>
                  <w:txbxContent>
                    <w:p w:rsidR="00B75876" w:rsidRPr="007F1BCD" w:rsidRDefault="00B75876" w:rsidP="00B75876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B75876" w:rsidRDefault="00B75876" w:rsidP="00B75876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William James</w:t>
                      </w:r>
                    </w:p>
                    <w:p w:rsidR="00E66683" w:rsidRDefault="00E66683" w:rsidP="00E6668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PINT</w:t>
                      </w:r>
                    </w:p>
                    <w:p w:rsidR="00E66683" w:rsidRDefault="00E66683" w:rsidP="00E6668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E66683" w:rsidRDefault="00E66683" w:rsidP="00E6668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E66683" w:rsidRDefault="00E66683" w:rsidP="00E6668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E66683" w:rsidRPr="005355B1" w:rsidRDefault="00E66683" w:rsidP="00E66683">
                      <w:pPr>
                        <w:rPr>
                          <w:rFonts w:ascii="Arial Nova" w:hAnsi="Arial Nova"/>
                          <w:sz w:val="32"/>
                          <w:szCs w:val="32"/>
                          <w:u w:val="single"/>
                        </w:rPr>
                      </w:pPr>
                    </w:p>
                    <w:p w:rsidR="00E66683" w:rsidRPr="007F1BCD" w:rsidRDefault="00E66683" w:rsidP="00E6668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Conclusions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C15DD0" wp14:editId="0338BE25">
                <wp:simplePos x="0" y="0"/>
                <wp:positionH relativeFrom="margin">
                  <wp:posOffset>-231627</wp:posOffset>
                </wp:positionH>
                <wp:positionV relativeFrom="paragraph">
                  <wp:posOffset>2950959</wp:posOffset>
                </wp:positionV>
                <wp:extent cx="5058410" cy="3752141"/>
                <wp:effectExtent l="0" t="0" r="2794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752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9C" w:rsidRPr="007F1BCD" w:rsidRDefault="00E0649C" w:rsidP="00E0649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E0649C" w:rsidRDefault="00B75876" w:rsidP="00E0649C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William James</w:t>
                            </w:r>
                          </w:p>
                          <w:p w:rsidR="008F65DE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Spiritual/Value Judgements</w:t>
                            </w:r>
                          </w:p>
                          <w:p w:rsidR="008F65DE" w:rsidRPr="00B04DCC" w:rsidRDefault="008F65DE" w:rsidP="008F65DE">
                            <w:pPr>
                              <w:rPr>
                                <w:rFonts w:ascii="Arial Nova" w:hAnsi="Arial Nov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F65DE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F65DE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F65DE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Existential Judgements</w:t>
                            </w:r>
                          </w:p>
                          <w:p w:rsidR="008F65DE" w:rsidRPr="00B04DCC" w:rsidRDefault="008F65DE" w:rsidP="008F65DE">
                            <w:pPr>
                              <w:rPr>
                                <w:rFonts w:ascii="Arial Nova" w:hAnsi="Arial Nov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F65DE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F65DE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8F65DE" w:rsidRPr="007F1BCD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‘Reality of the unseen’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5DD0" id="Text Box 4" o:spid="_x0000_s1030" type="#_x0000_t202" style="position:absolute;margin-left:-18.25pt;margin-top:232.35pt;width:398.3pt;height:29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">
                <v:textbox>
                  <w:txbxContent>
                    <w:p w:rsidR="00E0649C" w:rsidRPr="007F1BCD" w:rsidRDefault="00E0649C" w:rsidP="00E0649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E0649C" w:rsidRDefault="00B75876" w:rsidP="00E0649C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William James</w:t>
                      </w:r>
                    </w:p>
                    <w:p w:rsidR="008F65DE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Spiritual/Value Judgements</w:t>
                      </w:r>
                    </w:p>
                    <w:p w:rsidR="008F65DE" w:rsidRPr="00B04DCC" w:rsidRDefault="008F65DE" w:rsidP="008F65DE">
                      <w:pPr>
                        <w:rPr>
                          <w:rFonts w:ascii="Arial Nova" w:hAnsi="Arial Nova"/>
                          <w:sz w:val="16"/>
                          <w:szCs w:val="16"/>
                          <w:u w:val="single"/>
                        </w:rPr>
                      </w:pPr>
                    </w:p>
                    <w:p w:rsidR="008F65DE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F65DE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F65DE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Existential Judgements</w:t>
                      </w:r>
                    </w:p>
                    <w:p w:rsidR="008F65DE" w:rsidRPr="00B04DCC" w:rsidRDefault="008F65DE" w:rsidP="008F65DE">
                      <w:pPr>
                        <w:rPr>
                          <w:rFonts w:ascii="Arial Nova" w:hAnsi="Arial Nova"/>
                          <w:sz w:val="16"/>
                          <w:szCs w:val="16"/>
                          <w:u w:val="single"/>
                        </w:rPr>
                      </w:pPr>
                    </w:p>
                    <w:p w:rsidR="008F65DE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F65DE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8F65DE" w:rsidRPr="007F1BCD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‘Reality of the unseen’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Default="002E3238" w:rsidP="002E3238"/>
    <w:p w:rsidR="00306EBB" w:rsidRDefault="00306EBB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8B342B" wp14:editId="565D5406">
                <wp:simplePos x="0" y="0"/>
                <wp:positionH relativeFrom="margin">
                  <wp:posOffset>-260795</wp:posOffset>
                </wp:positionH>
                <wp:positionV relativeFrom="paragraph">
                  <wp:posOffset>-215265</wp:posOffset>
                </wp:positionV>
                <wp:extent cx="5034915" cy="2635250"/>
                <wp:effectExtent l="0" t="0" r="1333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38" w:rsidRPr="007F1BCD" w:rsidRDefault="002E3238" w:rsidP="002E3238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2E3238" w:rsidRDefault="002E3238" w:rsidP="002E3238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Hick</w:t>
                            </w:r>
                          </w:p>
                          <w:p w:rsidR="002E3238" w:rsidRPr="007F1BCD" w:rsidRDefault="002E3238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‘Experiencing as…’ </w:t>
                            </w:r>
                          </w:p>
                          <w:p w:rsidR="002E3238" w:rsidRPr="007F1BCD" w:rsidRDefault="002E3238" w:rsidP="002E3238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342B" id="Text Box 9" o:spid="_x0000_s1031" type="#_x0000_t202" style="position:absolute;margin-left:-20.55pt;margin-top:-16.95pt;width:396.45pt;height:20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emJw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">
                <v:textbox>
                  <w:txbxContent>
                    <w:p w:rsidR="002E3238" w:rsidRPr="007F1BCD" w:rsidRDefault="002E3238" w:rsidP="002E3238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2E3238" w:rsidRDefault="002E3238" w:rsidP="002E3238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Hick</w:t>
                      </w:r>
                    </w:p>
                    <w:p w:rsidR="002E3238" w:rsidRPr="007F1BCD" w:rsidRDefault="002E3238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‘Experiencing as…’ </w:t>
                      </w:r>
                    </w:p>
                    <w:p w:rsidR="002E3238" w:rsidRPr="007F1BCD" w:rsidRDefault="002E3238" w:rsidP="002E3238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93A5C3" wp14:editId="004AD3E1">
                <wp:simplePos x="0" y="0"/>
                <wp:positionH relativeFrom="margin">
                  <wp:posOffset>4816285</wp:posOffset>
                </wp:positionH>
                <wp:positionV relativeFrom="paragraph">
                  <wp:posOffset>-225425</wp:posOffset>
                </wp:positionV>
                <wp:extent cx="5034915" cy="2635695"/>
                <wp:effectExtent l="0" t="0" r="1333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63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38" w:rsidRPr="007F1BCD" w:rsidRDefault="002E3238" w:rsidP="002E3238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2E3238" w:rsidRDefault="002E3238" w:rsidP="002E3238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Persinger</w:t>
                            </w:r>
                            <w:proofErr w:type="spellEnd"/>
                          </w:p>
                          <w:p w:rsidR="002E3238" w:rsidRPr="007F1BCD" w:rsidRDefault="002E3238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The ‘God Helmet’</w:t>
                            </w:r>
                          </w:p>
                          <w:p w:rsidR="002E3238" w:rsidRPr="007F1BCD" w:rsidRDefault="002E3238" w:rsidP="002E3238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A5C3" id="Text Box 11" o:spid="_x0000_s1032" type="#_x0000_t202" style="position:absolute;margin-left:379.25pt;margin-top:-17.75pt;width:396.45pt;height:207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">
                <v:textbox>
                  <w:txbxContent>
                    <w:p w:rsidR="002E3238" w:rsidRPr="007F1BCD" w:rsidRDefault="002E3238" w:rsidP="002E3238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2E3238" w:rsidRDefault="002E3238" w:rsidP="002E3238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Persinger</w:t>
                      </w:r>
                      <w:proofErr w:type="spellEnd"/>
                    </w:p>
                    <w:p w:rsidR="002E3238" w:rsidRPr="007F1BCD" w:rsidRDefault="002E3238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The ‘God Helmet’</w:t>
                      </w:r>
                    </w:p>
                    <w:p w:rsidR="002E3238" w:rsidRPr="007F1BCD" w:rsidRDefault="002E3238" w:rsidP="002E3238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Pr="002E3238" w:rsidRDefault="002E3238" w:rsidP="002E3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B5CCE" wp14:editId="67C43455">
                <wp:simplePos x="0" y="0"/>
                <wp:positionH relativeFrom="column">
                  <wp:posOffset>528130</wp:posOffset>
                </wp:positionH>
                <wp:positionV relativeFrom="paragraph">
                  <wp:posOffset>72390</wp:posOffset>
                </wp:positionV>
                <wp:extent cx="8597265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3238" w:rsidRPr="00E0649C" w:rsidRDefault="002E3238" w:rsidP="002E3238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Philosophers on Religious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B5CCE" id="Text Box 10" o:spid="_x0000_s1033" type="#_x0000_t202" style="position:absolute;margin-left:41.6pt;margin-top:5.7pt;width:676.9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" filled="f" stroked="f">
                <v:textbox style="mso-fit-shape-to-text:t">
                  <w:txbxContent>
                    <w:p w:rsidR="002E3238" w:rsidRPr="00E0649C" w:rsidRDefault="002E3238" w:rsidP="002E3238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Philosophers on Religious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2E3238" w:rsidRPr="002E3238" w:rsidRDefault="002E3238" w:rsidP="002E3238"/>
    <w:p w:rsidR="002E3238" w:rsidRDefault="009A75B3" w:rsidP="002E32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93A5C3" wp14:editId="004AD3E1">
                <wp:simplePos x="0" y="0"/>
                <wp:positionH relativeFrom="margin">
                  <wp:posOffset>-255378</wp:posOffset>
                </wp:positionH>
                <wp:positionV relativeFrom="paragraph">
                  <wp:posOffset>154107</wp:posOffset>
                </wp:positionV>
                <wp:extent cx="3325091" cy="3716655"/>
                <wp:effectExtent l="0" t="0" r="2794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1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B3" w:rsidRPr="007F1BCD" w:rsidRDefault="009A75B3" w:rsidP="009A75B3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Dawkins</w:t>
                            </w: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His view;</w:t>
                            </w: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Criticisms</w:t>
                            </w:r>
                          </w:p>
                          <w:p w:rsidR="009A75B3" w:rsidRPr="007F1BCD" w:rsidRDefault="009A75B3" w:rsidP="009A75B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A5C3" id="Text Box 12" o:spid="_x0000_s1034" type="#_x0000_t202" style="position:absolute;margin-left:-20.1pt;margin-top:12.15pt;width:261.8pt;height:292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">
                <v:textbox>
                  <w:txbxContent>
                    <w:p w:rsidR="009A75B3" w:rsidRPr="007F1BCD" w:rsidRDefault="009A75B3" w:rsidP="009A75B3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Dawkins</w:t>
                      </w: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His view;</w:t>
                      </w: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Criticisms</w:t>
                      </w:r>
                    </w:p>
                    <w:p w:rsidR="009A75B3" w:rsidRPr="007F1BCD" w:rsidRDefault="009A75B3" w:rsidP="009A75B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D05A2F" wp14:editId="3F209E08">
                <wp:simplePos x="0" y="0"/>
                <wp:positionH relativeFrom="margin">
                  <wp:posOffset>3140966</wp:posOffset>
                </wp:positionH>
                <wp:positionV relativeFrom="paragraph">
                  <wp:posOffset>165982</wp:posOffset>
                </wp:positionV>
                <wp:extent cx="3324926" cy="3716655"/>
                <wp:effectExtent l="0" t="0" r="27940" b="171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926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B3" w:rsidRPr="007F1BCD" w:rsidRDefault="009A75B3" w:rsidP="009A75B3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Freud</w:t>
                            </w: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‘Psychological obsession’ </w:t>
                            </w:r>
                          </w:p>
                          <w:p w:rsidR="009A75B3" w:rsidRPr="007F1BCD" w:rsidRDefault="009A75B3" w:rsidP="009A75B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5A2F" id="Text Box 17" o:spid="_x0000_s1035" type="#_x0000_t202" style="position:absolute;margin-left:247.3pt;margin-top:13.05pt;width:261.8pt;height:292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">
                <v:textbox>
                  <w:txbxContent>
                    <w:p w:rsidR="009A75B3" w:rsidRPr="007F1BCD" w:rsidRDefault="009A75B3" w:rsidP="009A75B3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Freud</w:t>
                      </w: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‘Psychological obsession’ </w:t>
                      </w:r>
                    </w:p>
                    <w:p w:rsidR="009A75B3" w:rsidRPr="007F1BCD" w:rsidRDefault="009A75B3" w:rsidP="009A75B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D05A2F" wp14:editId="3F209E08">
                <wp:simplePos x="0" y="0"/>
                <wp:positionH relativeFrom="margin">
                  <wp:posOffset>6537309</wp:posOffset>
                </wp:positionH>
                <wp:positionV relativeFrom="paragraph">
                  <wp:posOffset>165982</wp:posOffset>
                </wp:positionV>
                <wp:extent cx="3313050" cy="3716655"/>
                <wp:effectExtent l="0" t="0" r="20955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050" cy="371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B3" w:rsidRPr="007F1BCD" w:rsidRDefault="009A75B3" w:rsidP="009A75B3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Marx</w:t>
                            </w: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‘Opium of the people’</w:t>
                            </w:r>
                          </w:p>
                          <w:p w:rsidR="009A75B3" w:rsidRPr="007F1BCD" w:rsidRDefault="009A75B3" w:rsidP="009A75B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5A2F" id="Text Box 16" o:spid="_x0000_s1036" type="#_x0000_t202" style="position:absolute;margin-left:514.75pt;margin-top:13.05pt;width:260.85pt;height:292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">
                <v:textbox>
                  <w:txbxContent>
                    <w:p w:rsidR="009A75B3" w:rsidRPr="007F1BCD" w:rsidRDefault="009A75B3" w:rsidP="009A75B3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9A75B3" w:rsidRDefault="009A75B3" w:rsidP="009A75B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Marx</w:t>
                      </w: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‘Opium of the people’</w:t>
                      </w:r>
                    </w:p>
                    <w:p w:rsidR="009A75B3" w:rsidRPr="007F1BCD" w:rsidRDefault="009A75B3" w:rsidP="009A75B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238" w:rsidRPr="002E3238" w:rsidRDefault="002E3238" w:rsidP="002E3238">
      <w:pPr>
        <w:tabs>
          <w:tab w:val="left" w:pos="3348"/>
        </w:tabs>
      </w:pPr>
      <w:r>
        <w:tab/>
      </w:r>
    </w:p>
    <w:sectPr w:rsidR="002E3238" w:rsidRPr="002E3238" w:rsidSect="00B955C8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C"/>
    <w:rsid w:val="002E3238"/>
    <w:rsid w:val="00306EBB"/>
    <w:rsid w:val="00310822"/>
    <w:rsid w:val="005226A7"/>
    <w:rsid w:val="005355B1"/>
    <w:rsid w:val="005B441E"/>
    <w:rsid w:val="00622AE5"/>
    <w:rsid w:val="00741B15"/>
    <w:rsid w:val="008F65DE"/>
    <w:rsid w:val="009A75B3"/>
    <w:rsid w:val="00B04DCC"/>
    <w:rsid w:val="00B75876"/>
    <w:rsid w:val="00B955C8"/>
    <w:rsid w:val="00BB386B"/>
    <w:rsid w:val="00E0649C"/>
    <w:rsid w:val="00E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D7B6-35DD-41E5-93B6-D903BF8E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8AC86892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2018-11-01T11:07:00Z</cp:lastPrinted>
  <dcterms:created xsi:type="dcterms:W3CDTF">2018-11-01T11:12:00Z</dcterms:created>
  <dcterms:modified xsi:type="dcterms:W3CDTF">2018-11-01T11:12:00Z</dcterms:modified>
</cp:coreProperties>
</file>