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A120F" w:rsidRDefault="008A120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1DB278F3" wp14:editId="62D6CB55">
                <wp:simplePos x="0" y="0"/>
                <wp:positionH relativeFrom="column">
                  <wp:posOffset>4850765</wp:posOffset>
                </wp:positionH>
                <wp:positionV relativeFrom="paragraph">
                  <wp:posOffset>1050480</wp:posOffset>
                </wp:positionV>
                <wp:extent cx="5023040" cy="546165"/>
                <wp:effectExtent l="0" t="0" r="6350" b="63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3040" cy="54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20F" w:rsidRPr="007F1BCD" w:rsidRDefault="008A120F" w:rsidP="008A120F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6"/>
                                <w:szCs w:val="16"/>
                              </w:rPr>
                            </w:pPr>
                          </w:p>
                          <w:p w:rsidR="008A120F" w:rsidRPr="007F1BCD" w:rsidRDefault="008A120F" w:rsidP="008A120F">
                            <w:pPr>
                              <w:jc w:val="center"/>
                              <w:rPr>
                                <w:rFonts w:ascii="Arial Nova" w:hAnsi="Arial Nova"/>
                                <w:b/>
                                <w:outline/>
                                <w:color w:val="5B9BD5" w:themeColor="accent5"/>
                                <w:sz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outline/>
                                <w:color w:val="5B9BD5" w:themeColor="accent5"/>
                                <w:sz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Paul on the road to Damascus</w:t>
                            </w:r>
                            <w:r w:rsidRPr="007F1BCD">
                              <w:rPr>
                                <w:rFonts w:ascii="Arial Nova" w:hAnsi="Arial Nova"/>
                                <w:b/>
                                <w:outline/>
                                <w:color w:val="5B9BD5" w:themeColor="accent5"/>
                                <w:sz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(Acts 2:2-46)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DB278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95pt;margin-top:82.7pt;width:395.5pt;height:43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" stroked="f">
                <v:textbox>
                  <w:txbxContent>
                    <w:p w:rsidR="008A120F" w:rsidRPr="007F1BCD" w:rsidRDefault="008A120F" w:rsidP="008A120F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6"/>
                          <w:szCs w:val="16"/>
                        </w:rPr>
                      </w:pPr>
                    </w:p>
                    <w:p w:rsidR="008A120F" w:rsidRPr="007F1BCD" w:rsidRDefault="008A120F" w:rsidP="008A120F">
                      <w:pPr>
                        <w:jc w:val="center"/>
                        <w:rPr>
                          <w:rFonts w:ascii="Arial Nova" w:hAnsi="Arial Nova"/>
                          <w:b/>
                          <w:outline/>
                          <w:color w:val="5B9BD5" w:themeColor="accent5"/>
                          <w:sz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Nova" w:hAnsi="Arial Nova"/>
                          <w:b/>
                          <w:outline/>
                          <w:color w:val="5B9BD5" w:themeColor="accent5"/>
                          <w:sz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Paul on the road to Damascus</w:t>
                      </w:r>
                      <w:r w:rsidRPr="007F1BCD">
                        <w:rPr>
                          <w:rFonts w:ascii="Arial Nova" w:hAnsi="Arial Nova"/>
                          <w:b/>
                          <w:outline/>
                          <w:color w:val="5B9BD5" w:themeColor="accent5"/>
                          <w:sz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(Acts 2:2-46)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DBEF2E3" wp14:editId="1178AFE1">
                <wp:simplePos x="0" y="0"/>
                <wp:positionH relativeFrom="margin">
                  <wp:posOffset>-277305</wp:posOffset>
                </wp:positionH>
                <wp:positionV relativeFrom="paragraph">
                  <wp:posOffset>5292090</wp:posOffset>
                </wp:positionV>
                <wp:extent cx="5046345" cy="1460426"/>
                <wp:effectExtent l="0" t="0" r="20955" b="260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345" cy="1460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20F" w:rsidRPr="007F1BCD" w:rsidRDefault="008A120F" w:rsidP="008A120F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8A120F" w:rsidRPr="007F1BCD" w:rsidRDefault="008A120F" w:rsidP="008A120F">
                            <w:pPr>
                              <w:jc w:val="center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Evidence against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BEF2E3" id="Text Box 12" o:spid="_x0000_s1027" type="#_x0000_t202" style="position:absolute;margin-left:-21.85pt;margin-top:416.7pt;width:397.35pt;height:1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">
                <v:textbox>
                  <w:txbxContent>
                    <w:p w:rsidR="008A120F" w:rsidRPr="007F1BCD" w:rsidRDefault="008A120F" w:rsidP="008A120F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  <w:u w:val="single"/>
                        </w:rPr>
                      </w:pPr>
                    </w:p>
                    <w:p w:rsidR="008A120F" w:rsidRPr="007F1BCD" w:rsidRDefault="008A120F" w:rsidP="008A120F">
                      <w:pPr>
                        <w:jc w:val="center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Evidence against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863DA11" wp14:editId="59B1A44D">
                <wp:simplePos x="0" y="0"/>
                <wp:positionH relativeFrom="margin">
                  <wp:posOffset>4851012</wp:posOffset>
                </wp:positionH>
                <wp:positionV relativeFrom="paragraph">
                  <wp:posOffset>5290399</wp:posOffset>
                </wp:positionV>
                <wp:extent cx="5046345" cy="1460426"/>
                <wp:effectExtent l="0" t="0" r="20955" b="260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345" cy="1460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20F" w:rsidRPr="007F1BCD" w:rsidRDefault="008A120F" w:rsidP="008A120F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8A120F" w:rsidRPr="007F1BCD" w:rsidRDefault="008A120F" w:rsidP="008A120F">
                            <w:pPr>
                              <w:jc w:val="center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Evidence against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63DA11" id="Text Box 11" o:spid="_x0000_s1028" type="#_x0000_t202" style="position:absolute;margin-left:381.95pt;margin-top:416.55pt;width:397.35pt;height:1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">
                <v:textbox>
                  <w:txbxContent>
                    <w:p w:rsidR="008A120F" w:rsidRPr="007F1BCD" w:rsidRDefault="008A120F" w:rsidP="008A120F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  <w:u w:val="single"/>
                        </w:rPr>
                      </w:pPr>
                    </w:p>
                    <w:p w:rsidR="008A120F" w:rsidRPr="007F1BCD" w:rsidRDefault="008A120F" w:rsidP="008A120F">
                      <w:pPr>
                        <w:jc w:val="center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Evidence against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E278B1" wp14:editId="3F3CE69B">
                <wp:simplePos x="0" y="0"/>
                <wp:positionH relativeFrom="margin">
                  <wp:posOffset>4851012</wp:posOffset>
                </wp:positionH>
                <wp:positionV relativeFrom="paragraph">
                  <wp:posOffset>3604102</wp:posOffset>
                </wp:positionV>
                <wp:extent cx="5046345" cy="1614805"/>
                <wp:effectExtent l="0" t="0" r="20955" b="234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345" cy="161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20F" w:rsidRPr="007F1BCD" w:rsidRDefault="008A120F" w:rsidP="008A120F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8A120F" w:rsidRPr="007F1BCD" w:rsidRDefault="008A120F" w:rsidP="008A120F">
                            <w:pPr>
                              <w:jc w:val="center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Evidence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E278B1" id="Text Box 9" o:spid="_x0000_s1029" type="#_x0000_t202" style="position:absolute;margin-left:381.95pt;margin-top:283.8pt;width:397.35pt;height:127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">
                <v:textbox>
                  <w:txbxContent>
                    <w:p w:rsidR="008A120F" w:rsidRPr="007F1BCD" w:rsidRDefault="008A120F" w:rsidP="008A120F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  <w:u w:val="single"/>
                        </w:rPr>
                      </w:pPr>
                    </w:p>
                    <w:p w:rsidR="008A120F" w:rsidRPr="007F1BCD" w:rsidRDefault="008A120F" w:rsidP="008A120F">
                      <w:pPr>
                        <w:jc w:val="center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Evidence for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D5700B2" wp14:editId="6DC291BD">
                <wp:simplePos x="0" y="0"/>
                <wp:positionH relativeFrom="margin">
                  <wp:posOffset>-279128</wp:posOffset>
                </wp:positionH>
                <wp:positionV relativeFrom="paragraph">
                  <wp:posOffset>3604103</wp:posOffset>
                </wp:positionV>
                <wp:extent cx="5046345" cy="1615044"/>
                <wp:effectExtent l="0" t="0" r="20955" b="234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345" cy="1615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547" w:rsidRPr="007F1BCD" w:rsidRDefault="00816547" w:rsidP="00816547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816547" w:rsidRPr="007F1BCD" w:rsidRDefault="008A120F" w:rsidP="00816547">
                            <w:pPr>
                              <w:jc w:val="center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Evidence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5700B2" id="Text Box 6" o:spid="_x0000_s1030" type="#_x0000_t202" style="position:absolute;margin-left:-22pt;margin-top:283.8pt;width:397.35pt;height:127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">
                <v:textbox>
                  <w:txbxContent>
                    <w:p w:rsidR="00816547" w:rsidRPr="007F1BCD" w:rsidRDefault="00816547" w:rsidP="00816547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  <w:u w:val="single"/>
                        </w:rPr>
                      </w:pPr>
                    </w:p>
                    <w:p w:rsidR="00816547" w:rsidRPr="007F1BCD" w:rsidRDefault="008A120F" w:rsidP="00816547">
                      <w:pPr>
                        <w:jc w:val="center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Evidence for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7165787" wp14:editId="3F28B919">
                <wp:simplePos x="0" y="0"/>
                <wp:positionH relativeFrom="margin">
                  <wp:posOffset>7414260</wp:posOffset>
                </wp:positionH>
                <wp:positionV relativeFrom="paragraph">
                  <wp:posOffset>1587500</wp:posOffset>
                </wp:positionV>
                <wp:extent cx="2468880" cy="1936115"/>
                <wp:effectExtent l="0" t="0" r="26670" b="260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93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547" w:rsidRPr="00E443DB" w:rsidRDefault="00816547" w:rsidP="00816547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</w:rPr>
                            </w:pPr>
                          </w:p>
                          <w:p w:rsidR="00816547" w:rsidRPr="00E443DB" w:rsidRDefault="00816547" w:rsidP="00816547">
                            <w:pPr>
                              <w:jc w:val="center"/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 xml:space="preserve">Philosophers’ views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165787" id="_x0000_s1031" type="#_x0000_t202" style="position:absolute;margin-left:583.8pt;margin-top:125pt;width:194.4pt;height:152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">
                <v:textbox>
                  <w:txbxContent>
                    <w:p w:rsidR="00816547" w:rsidRPr="00E443DB" w:rsidRDefault="00816547" w:rsidP="00816547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</w:rPr>
                      </w:pPr>
                    </w:p>
                    <w:p w:rsidR="00816547" w:rsidRPr="00E443DB" w:rsidRDefault="00816547" w:rsidP="00816547">
                      <w:pPr>
                        <w:jc w:val="center"/>
                        <w:rPr>
                          <w:rFonts w:ascii="Arial Nova" w:hAnsi="Arial Nova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sz w:val="24"/>
                        </w:rPr>
                        <w:t xml:space="preserve">Philosophers’ views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C3D55A8" wp14:editId="680BE5B2">
                <wp:simplePos x="0" y="0"/>
                <wp:positionH relativeFrom="margin">
                  <wp:posOffset>4850955</wp:posOffset>
                </wp:positionH>
                <wp:positionV relativeFrom="paragraph">
                  <wp:posOffset>1590040</wp:posOffset>
                </wp:positionV>
                <wp:extent cx="2493645" cy="1936115"/>
                <wp:effectExtent l="0" t="0" r="20955" b="260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193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547" w:rsidRPr="00E443DB" w:rsidRDefault="00816547" w:rsidP="00816547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</w:rPr>
                            </w:pPr>
                          </w:p>
                          <w:p w:rsidR="00816547" w:rsidRPr="00E443DB" w:rsidRDefault="00816547" w:rsidP="00816547">
                            <w:pPr>
                              <w:jc w:val="center"/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>Features of the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3D55A8" id="_x0000_s1032" type="#_x0000_t202" style="position:absolute;margin-left:381.95pt;margin-top:125.2pt;width:196.35pt;height:152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">
                <v:textbox>
                  <w:txbxContent>
                    <w:p w:rsidR="00816547" w:rsidRPr="00E443DB" w:rsidRDefault="00816547" w:rsidP="00816547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</w:rPr>
                      </w:pPr>
                    </w:p>
                    <w:p w:rsidR="00816547" w:rsidRPr="00E443DB" w:rsidRDefault="00816547" w:rsidP="00816547">
                      <w:pPr>
                        <w:jc w:val="center"/>
                        <w:rPr>
                          <w:rFonts w:ascii="Arial Nova" w:hAnsi="Arial Nova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sz w:val="24"/>
                        </w:rPr>
                        <w:t>Features of the Experience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654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9CCAE9" wp14:editId="34212D61">
                <wp:simplePos x="0" y="0"/>
                <wp:positionH relativeFrom="margin">
                  <wp:posOffset>-279128</wp:posOffset>
                </wp:positionH>
                <wp:positionV relativeFrom="paragraph">
                  <wp:posOffset>1597173</wp:posOffset>
                </wp:positionV>
                <wp:extent cx="2493818" cy="1936115"/>
                <wp:effectExtent l="0" t="0" r="20955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818" cy="193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3DB" w:rsidRPr="00E443DB" w:rsidRDefault="00E443DB" w:rsidP="00E443DB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</w:rPr>
                            </w:pPr>
                          </w:p>
                          <w:p w:rsidR="00E443DB" w:rsidRPr="00E443DB" w:rsidRDefault="00E443DB" w:rsidP="00E443DB">
                            <w:pPr>
                              <w:jc w:val="center"/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>Features of the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9CCAE9" id="_x0000_s1033" type="#_x0000_t202" style="position:absolute;margin-left:-22pt;margin-top:125.75pt;width:196.35pt;height:152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">
                <v:textbox>
                  <w:txbxContent>
                    <w:p w:rsidR="00E443DB" w:rsidRPr="00E443DB" w:rsidRDefault="00E443DB" w:rsidP="00E443DB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</w:rPr>
                      </w:pPr>
                    </w:p>
                    <w:p w:rsidR="00E443DB" w:rsidRPr="00E443DB" w:rsidRDefault="00E443DB" w:rsidP="00E443DB">
                      <w:pPr>
                        <w:jc w:val="center"/>
                        <w:rPr>
                          <w:rFonts w:ascii="Arial Nova" w:hAnsi="Arial Nova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sz w:val="24"/>
                        </w:rPr>
                        <w:t>Features of the Experience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654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C61C97" wp14:editId="4C43B5FB">
                <wp:simplePos x="0" y="0"/>
                <wp:positionH relativeFrom="margin">
                  <wp:posOffset>2297818</wp:posOffset>
                </wp:positionH>
                <wp:positionV relativeFrom="paragraph">
                  <wp:posOffset>1597173</wp:posOffset>
                </wp:positionV>
                <wp:extent cx="2469449" cy="1936115"/>
                <wp:effectExtent l="0" t="0" r="26670" b="260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449" cy="193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547" w:rsidRPr="00E443DB" w:rsidRDefault="00816547" w:rsidP="00816547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</w:rPr>
                            </w:pPr>
                          </w:p>
                          <w:p w:rsidR="00816547" w:rsidRPr="00E443DB" w:rsidRDefault="00816547" w:rsidP="00816547">
                            <w:pPr>
                              <w:jc w:val="center"/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 xml:space="preserve">Philosophers’ views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C61C97" id="_x0000_s1034" type="#_x0000_t202" style="position:absolute;margin-left:180.95pt;margin-top:125.75pt;width:194.45pt;height:152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">
                <v:textbox>
                  <w:txbxContent>
                    <w:p w:rsidR="00816547" w:rsidRPr="00E443DB" w:rsidRDefault="00816547" w:rsidP="00816547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</w:rPr>
                      </w:pPr>
                    </w:p>
                    <w:p w:rsidR="00816547" w:rsidRPr="00E443DB" w:rsidRDefault="00816547" w:rsidP="00816547">
                      <w:pPr>
                        <w:jc w:val="center"/>
                        <w:rPr>
                          <w:rFonts w:ascii="Arial Nova" w:hAnsi="Arial Nova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sz w:val="24"/>
                        </w:rPr>
                        <w:t xml:space="preserve">Philosophers’ views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1BC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267137</wp:posOffset>
                </wp:positionH>
                <wp:positionV relativeFrom="paragraph">
                  <wp:posOffset>1050909</wp:posOffset>
                </wp:positionV>
                <wp:extent cx="3727467" cy="546165"/>
                <wp:effectExtent l="0" t="0" r="635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67" cy="54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3DB" w:rsidRPr="007F1BCD" w:rsidRDefault="00E443DB" w:rsidP="00E443DB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6"/>
                                <w:szCs w:val="16"/>
                              </w:rPr>
                            </w:pPr>
                          </w:p>
                          <w:p w:rsidR="005C2433" w:rsidRPr="007F1BCD" w:rsidRDefault="005C2433" w:rsidP="00E443DB">
                            <w:pPr>
                              <w:jc w:val="center"/>
                              <w:rPr>
                                <w:rFonts w:ascii="Arial Nova" w:hAnsi="Arial Nova"/>
                                <w:b/>
                                <w:outline/>
                                <w:color w:val="5B9BD5" w:themeColor="accent5"/>
                                <w:sz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F1BCD">
                              <w:rPr>
                                <w:rFonts w:ascii="Arial Nova" w:hAnsi="Arial Nova"/>
                                <w:b/>
                                <w:outline/>
                                <w:color w:val="5B9BD5" w:themeColor="accent5"/>
                                <w:sz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Pentecost (Acts </w:t>
                            </w:r>
                            <w:r w:rsidR="00E443DB" w:rsidRPr="007F1BCD">
                              <w:rPr>
                                <w:rFonts w:ascii="Arial Nova" w:hAnsi="Arial Nova"/>
                                <w:b/>
                                <w:outline/>
                                <w:color w:val="5B9BD5" w:themeColor="accent5"/>
                                <w:sz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2:2-46)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5" type="#_x0000_t202" style="position:absolute;margin-left:21.05pt;margin-top:82.75pt;width:293.5pt;height:4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" stroked="f">
                <v:textbox>
                  <w:txbxContent>
                    <w:p w:rsidR="00E443DB" w:rsidRPr="007F1BCD" w:rsidRDefault="00E443DB" w:rsidP="00E443DB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6"/>
                          <w:szCs w:val="16"/>
                        </w:rPr>
                      </w:pPr>
                    </w:p>
                    <w:p w:rsidR="005C2433" w:rsidRPr="007F1BCD" w:rsidRDefault="005C2433" w:rsidP="00E443DB">
                      <w:pPr>
                        <w:jc w:val="center"/>
                        <w:rPr>
                          <w:rFonts w:ascii="Arial Nova" w:hAnsi="Arial Nova"/>
                          <w:b/>
                          <w:outline/>
                          <w:color w:val="5B9BD5" w:themeColor="accent5"/>
                          <w:sz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F1BCD">
                        <w:rPr>
                          <w:rFonts w:ascii="Arial Nova" w:hAnsi="Arial Nova"/>
                          <w:b/>
                          <w:outline/>
                          <w:color w:val="5B9BD5" w:themeColor="accent5"/>
                          <w:sz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Pentecost (Acts </w:t>
                      </w:r>
                      <w:r w:rsidR="00E443DB" w:rsidRPr="007F1BCD">
                        <w:rPr>
                          <w:rFonts w:ascii="Arial Nova" w:hAnsi="Arial Nova"/>
                          <w:b/>
                          <w:outline/>
                          <w:color w:val="5B9BD5" w:themeColor="accent5"/>
                          <w:sz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2:2-46)</w:t>
                      </w:r>
                    </w:p>
                  </w:txbxContent>
                </v:textbox>
              </v:shape>
            </w:pict>
          </mc:Fallback>
        </mc:AlternateContent>
      </w:r>
      <w:r w:rsidR="007F1BC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BEFC5D" wp14:editId="6FE444B0">
                <wp:simplePos x="0" y="0"/>
                <wp:positionH relativeFrom="margin">
                  <wp:posOffset>4844605</wp:posOffset>
                </wp:positionH>
                <wp:positionV relativeFrom="paragraph">
                  <wp:posOffset>-168275</wp:posOffset>
                </wp:positionV>
                <wp:extent cx="5035138" cy="1258784"/>
                <wp:effectExtent l="0" t="0" r="13335" b="177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138" cy="1258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BCD" w:rsidRPr="007F1BCD" w:rsidRDefault="007F1BCD" w:rsidP="007F1BCD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7F1BCD" w:rsidRPr="007F1BCD" w:rsidRDefault="007F1BCD" w:rsidP="007F1BCD">
                            <w:pPr>
                              <w:jc w:val="center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 w:rsidRPr="007F1BCD"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Experience type(s)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BEFC5D" id="Text Box 4" o:spid="_x0000_s1036" type="#_x0000_t202" style="position:absolute;margin-left:381.45pt;margin-top:-13.25pt;width:396.45pt;height:9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">
                <v:textbox>
                  <w:txbxContent>
                    <w:p w:rsidR="007F1BCD" w:rsidRPr="007F1BCD" w:rsidRDefault="007F1BCD" w:rsidP="007F1BCD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  <w:u w:val="single"/>
                        </w:rPr>
                      </w:pPr>
                    </w:p>
                    <w:p w:rsidR="007F1BCD" w:rsidRPr="007F1BCD" w:rsidRDefault="007F1BCD" w:rsidP="007F1BCD">
                      <w:pPr>
                        <w:jc w:val="center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 w:rsidRPr="007F1BCD">
                        <w:rPr>
                          <w:rFonts w:ascii="Arial Nova" w:hAnsi="Arial Nova"/>
                          <w:sz w:val="24"/>
                          <w:u w:val="single"/>
                        </w:rPr>
                        <w:t>Experience type(s)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1BC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274909" wp14:editId="1A29AFF2">
                <wp:simplePos x="0" y="0"/>
                <wp:positionH relativeFrom="margin">
                  <wp:posOffset>-279127</wp:posOffset>
                </wp:positionH>
                <wp:positionV relativeFrom="paragraph">
                  <wp:posOffset>-172250</wp:posOffset>
                </wp:positionV>
                <wp:extent cx="5035138" cy="1258784"/>
                <wp:effectExtent l="0" t="0" r="1333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138" cy="1258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3DB" w:rsidRPr="007F1BCD" w:rsidRDefault="00E443DB" w:rsidP="00E443DB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E443DB" w:rsidRPr="007F1BCD" w:rsidRDefault="00E443DB" w:rsidP="00E443DB">
                            <w:pPr>
                              <w:jc w:val="center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 w:rsidRPr="007F1BCD"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Experience</w:t>
                            </w:r>
                            <w:r w:rsidR="007F1BCD" w:rsidRPr="007F1BCD"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 xml:space="preserve"> type(s)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274909" id="_x0000_s1037" type="#_x0000_t202" style="position:absolute;margin-left:-22pt;margin-top:-13.55pt;width:396.45pt;height:99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">
                <v:textbox>
                  <w:txbxContent>
                    <w:p w:rsidR="00E443DB" w:rsidRPr="007F1BCD" w:rsidRDefault="00E443DB" w:rsidP="00E443DB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  <w:u w:val="single"/>
                        </w:rPr>
                      </w:pPr>
                    </w:p>
                    <w:p w:rsidR="00E443DB" w:rsidRPr="007F1BCD" w:rsidRDefault="00E443DB" w:rsidP="00E443DB">
                      <w:pPr>
                        <w:jc w:val="center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 w:rsidRPr="007F1BCD">
                        <w:rPr>
                          <w:rFonts w:ascii="Arial Nova" w:hAnsi="Arial Nova"/>
                          <w:sz w:val="24"/>
                          <w:u w:val="single"/>
                        </w:rPr>
                        <w:t>Experience</w:t>
                      </w:r>
                      <w:r w:rsidR="007F1BCD" w:rsidRPr="007F1BCD">
                        <w:rPr>
                          <w:rFonts w:ascii="Arial Nova" w:hAnsi="Arial Nova"/>
                          <w:sz w:val="24"/>
                          <w:u w:val="single"/>
                        </w:rPr>
                        <w:t xml:space="preserve"> type(s)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120F" w:rsidRPr="008A120F" w:rsidRDefault="008A120F" w:rsidP="008A120F"/>
    <w:p w:rsidR="008A120F" w:rsidRPr="008A120F" w:rsidRDefault="008A120F" w:rsidP="008A120F"/>
    <w:p w:rsidR="008A120F" w:rsidRPr="008A120F" w:rsidRDefault="008A120F" w:rsidP="008A120F"/>
    <w:p w:rsidR="008A120F" w:rsidRPr="008A120F" w:rsidRDefault="008A120F" w:rsidP="008A120F"/>
    <w:p w:rsidR="008A120F" w:rsidRPr="008A120F" w:rsidRDefault="008A120F" w:rsidP="008A120F"/>
    <w:p w:rsidR="008A120F" w:rsidRPr="008A120F" w:rsidRDefault="008A120F" w:rsidP="008A120F"/>
    <w:p w:rsidR="008A120F" w:rsidRPr="008A120F" w:rsidRDefault="008A120F" w:rsidP="008A120F"/>
    <w:p w:rsidR="008A120F" w:rsidRPr="008A120F" w:rsidRDefault="008A120F" w:rsidP="008A120F"/>
    <w:p w:rsidR="008A120F" w:rsidRPr="008A120F" w:rsidRDefault="008A120F" w:rsidP="008A120F"/>
    <w:p w:rsidR="008A120F" w:rsidRPr="008A120F" w:rsidRDefault="008A120F" w:rsidP="008A120F"/>
    <w:p w:rsidR="008A120F" w:rsidRPr="008A120F" w:rsidRDefault="008A120F" w:rsidP="008A120F"/>
    <w:p w:rsidR="008A120F" w:rsidRPr="008A120F" w:rsidRDefault="008A120F" w:rsidP="008A120F"/>
    <w:p w:rsidR="008A120F" w:rsidRPr="008A120F" w:rsidRDefault="008A120F" w:rsidP="008A120F"/>
    <w:p w:rsidR="008A120F" w:rsidRPr="008A120F" w:rsidRDefault="008A120F" w:rsidP="008A120F"/>
    <w:p w:rsidR="008A120F" w:rsidRPr="008A120F" w:rsidRDefault="008A120F" w:rsidP="008A120F"/>
    <w:p w:rsidR="008A120F" w:rsidRPr="008A120F" w:rsidRDefault="008A120F" w:rsidP="008A120F"/>
    <w:p w:rsidR="008A120F" w:rsidRPr="008A120F" w:rsidRDefault="008A120F" w:rsidP="008A120F"/>
    <w:p w:rsidR="008A120F" w:rsidRDefault="008A120F" w:rsidP="008A120F"/>
    <w:p w:rsidR="00306EBB" w:rsidRDefault="00306EBB" w:rsidP="008A120F">
      <w:pPr>
        <w:jc w:val="center"/>
      </w:pPr>
    </w:p>
    <w:p w:rsidR="008A120F" w:rsidRDefault="008A120F" w:rsidP="008A120F">
      <w:pPr>
        <w:jc w:val="center"/>
      </w:pPr>
    </w:p>
    <w:p w:rsidR="008A120F" w:rsidRDefault="008A120F" w:rsidP="008A120F">
      <w:pPr>
        <w:jc w:val="center"/>
      </w:pPr>
    </w:p>
    <w:p w:rsidR="008A120F" w:rsidRDefault="008A120F" w:rsidP="008A120F">
      <w:pPr>
        <w:jc w:val="center"/>
      </w:pPr>
    </w:p>
    <w:p w:rsidR="008A120F" w:rsidRDefault="008A120F" w:rsidP="008A120F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5C2C808B" wp14:editId="324C2EA3">
                <wp:simplePos x="0" y="0"/>
                <wp:positionH relativeFrom="column">
                  <wp:posOffset>4850765</wp:posOffset>
                </wp:positionH>
                <wp:positionV relativeFrom="paragraph">
                  <wp:posOffset>1050480</wp:posOffset>
                </wp:positionV>
                <wp:extent cx="5023040" cy="546165"/>
                <wp:effectExtent l="0" t="0" r="6350" b="63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3040" cy="54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20F" w:rsidRPr="007F1BCD" w:rsidRDefault="008A120F" w:rsidP="008A120F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6"/>
                                <w:szCs w:val="16"/>
                              </w:rPr>
                            </w:pPr>
                          </w:p>
                          <w:p w:rsidR="008A120F" w:rsidRPr="007F1BCD" w:rsidRDefault="008A120F" w:rsidP="008A120F">
                            <w:pPr>
                              <w:jc w:val="center"/>
                              <w:rPr>
                                <w:rFonts w:ascii="Arial Nova" w:hAnsi="Arial Nova"/>
                                <w:b/>
                                <w:outline/>
                                <w:color w:val="5B9BD5" w:themeColor="accent5"/>
                                <w:sz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outline/>
                                <w:color w:val="5B9BD5" w:themeColor="accent5"/>
                                <w:sz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Muhammad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2C808B" id="_x0000_s1038" type="#_x0000_t202" style="position:absolute;margin-left:381.95pt;margin-top:82.7pt;width:395.5pt;height:43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" stroked="f">
                <v:textbox>
                  <w:txbxContent>
                    <w:p w:rsidR="008A120F" w:rsidRPr="007F1BCD" w:rsidRDefault="008A120F" w:rsidP="008A120F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6"/>
                          <w:szCs w:val="16"/>
                        </w:rPr>
                      </w:pPr>
                    </w:p>
                    <w:p w:rsidR="008A120F" w:rsidRPr="007F1BCD" w:rsidRDefault="008A120F" w:rsidP="008A120F">
                      <w:pPr>
                        <w:jc w:val="center"/>
                        <w:rPr>
                          <w:rFonts w:ascii="Arial Nova" w:hAnsi="Arial Nova"/>
                          <w:b/>
                          <w:outline/>
                          <w:color w:val="5B9BD5" w:themeColor="accent5"/>
                          <w:sz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Nova" w:hAnsi="Arial Nova"/>
                          <w:b/>
                          <w:outline/>
                          <w:color w:val="5B9BD5" w:themeColor="accent5"/>
                          <w:sz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Muhammad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FA5EA66" wp14:editId="0B1E13F7">
                <wp:simplePos x="0" y="0"/>
                <wp:positionH relativeFrom="margin">
                  <wp:posOffset>-277305</wp:posOffset>
                </wp:positionH>
                <wp:positionV relativeFrom="paragraph">
                  <wp:posOffset>5292090</wp:posOffset>
                </wp:positionV>
                <wp:extent cx="5046345" cy="1460426"/>
                <wp:effectExtent l="0" t="0" r="20955" b="260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345" cy="1460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20F" w:rsidRPr="007F1BCD" w:rsidRDefault="008A120F" w:rsidP="008A120F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8A120F" w:rsidRPr="007F1BCD" w:rsidRDefault="008A120F" w:rsidP="008A120F">
                            <w:pPr>
                              <w:jc w:val="center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Evidence against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A5EA66" id="Text Box 15" o:spid="_x0000_s1039" type="#_x0000_t202" style="position:absolute;margin-left:-21.85pt;margin-top:416.7pt;width:397.35pt;height:11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">
                <v:textbox>
                  <w:txbxContent>
                    <w:p w:rsidR="008A120F" w:rsidRPr="007F1BCD" w:rsidRDefault="008A120F" w:rsidP="008A120F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  <w:u w:val="single"/>
                        </w:rPr>
                      </w:pPr>
                    </w:p>
                    <w:p w:rsidR="008A120F" w:rsidRPr="007F1BCD" w:rsidRDefault="008A120F" w:rsidP="008A120F">
                      <w:pPr>
                        <w:jc w:val="center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Evidence against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BF09418" wp14:editId="776E1A62">
                <wp:simplePos x="0" y="0"/>
                <wp:positionH relativeFrom="margin">
                  <wp:posOffset>4851012</wp:posOffset>
                </wp:positionH>
                <wp:positionV relativeFrom="paragraph">
                  <wp:posOffset>5290399</wp:posOffset>
                </wp:positionV>
                <wp:extent cx="5046345" cy="1460426"/>
                <wp:effectExtent l="0" t="0" r="20955" b="260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345" cy="1460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20F" w:rsidRPr="007F1BCD" w:rsidRDefault="008A120F" w:rsidP="008A120F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8A120F" w:rsidRPr="007F1BCD" w:rsidRDefault="008A120F" w:rsidP="008A120F">
                            <w:pPr>
                              <w:jc w:val="center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Evidence against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F09418" id="Text Box 16" o:spid="_x0000_s1040" type="#_x0000_t202" style="position:absolute;margin-left:381.95pt;margin-top:416.55pt;width:397.35pt;height:11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">
                <v:textbox>
                  <w:txbxContent>
                    <w:p w:rsidR="008A120F" w:rsidRPr="007F1BCD" w:rsidRDefault="008A120F" w:rsidP="008A120F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  <w:u w:val="single"/>
                        </w:rPr>
                      </w:pPr>
                    </w:p>
                    <w:p w:rsidR="008A120F" w:rsidRPr="007F1BCD" w:rsidRDefault="008A120F" w:rsidP="008A120F">
                      <w:pPr>
                        <w:jc w:val="center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Evidence against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5F70E3F" wp14:editId="01EA6F6A">
                <wp:simplePos x="0" y="0"/>
                <wp:positionH relativeFrom="margin">
                  <wp:posOffset>4851012</wp:posOffset>
                </wp:positionH>
                <wp:positionV relativeFrom="paragraph">
                  <wp:posOffset>3604102</wp:posOffset>
                </wp:positionV>
                <wp:extent cx="5046345" cy="1614805"/>
                <wp:effectExtent l="0" t="0" r="20955" b="2349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345" cy="161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20F" w:rsidRPr="007F1BCD" w:rsidRDefault="008A120F" w:rsidP="008A120F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8A120F" w:rsidRPr="007F1BCD" w:rsidRDefault="008A120F" w:rsidP="008A120F">
                            <w:pPr>
                              <w:jc w:val="center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Evidence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F70E3F" id="Text Box 17" o:spid="_x0000_s1041" type="#_x0000_t202" style="position:absolute;margin-left:381.95pt;margin-top:283.8pt;width:397.35pt;height:127.1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">
                <v:textbox>
                  <w:txbxContent>
                    <w:p w:rsidR="008A120F" w:rsidRPr="007F1BCD" w:rsidRDefault="008A120F" w:rsidP="008A120F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  <w:u w:val="single"/>
                        </w:rPr>
                      </w:pPr>
                    </w:p>
                    <w:p w:rsidR="008A120F" w:rsidRPr="007F1BCD" w:rsidRDefault="008A120F" w:rsidP="008A120F">
                      <w:pPr>
                        <w:jc w:val="center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Evidence for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9C0F7E6" wp14:editId="1AF2E37D">
                <wp:simplePos x="0" y="0"/>
                <wp:positionH relativeFrom="margin">
                  <wp:posOffset>-279128</wp:posOffset>
                </wp:positionH>
                <wp:positionV relativeFrom="paragraph">
                  <wp:posOffset>3604103</wp:posOffset>
                </wp:positionV>
                <wp:extent cx="5046345" cy="1615044"/>
                <wp:effectExtent l="0" t="0" r="20955" b="2349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345" cy="1615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20F" w:rsidRPr="007F1BCD" w:rsidRDefault="008A120F" w:rsidP="008A120F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8A120F" w:rsidRPr="007F1BCD" w:rsidRDefault="008A120F" w:rsidP="008A120F">
                            <w:pPr>
                              <w:jc w:val="center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Evidence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C0F7E6" id="Text Box 18" o:spid="_x0000_s1042" type="#_x0000_t202" style="position:absolute;margin-left:-22pt;margin-top:283.8pt;width:397.35pt;height:127.1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">
                <v:textbox>
                  <w:txbxContent>
                    <w:p w:rsidR="008A120F" w:rsidRPr="007F1BCD" w:rsidRDefault="008A120F" w:rsidP="008A120F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  <w:u w:val="single"/>
                        </w:rPr>
                      </w:pPr>
                    </w:p>
                    <w:p w:rsidR="008A120F" w:rsidRPr="007F1BCD" w:rsidRDefault="008A120F" w:rsidP="008A120F">
                      <w:pPr>
                        <w:jc w:val="center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Evidence for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30DEDFA" wp14:editId="786F792B">
                <wp:simplePos x="0" y="0"/>
                <wp:positionH relativeFrom="margin">
                  <wp:posOffset>7414260</wp:posOffset>
                </wp:positionH>
                <wp:positionV relativeFrom="paragraph">
                  <wp:posOffset>1587500</wp:posOffset>
                </wp:positionV>
                <wp:extent cx="2468880" cy="1936115"/>
                <wp:effectExtent l="0" t="0" r="26670" b="2603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93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20F" w:rsidRPr="00E443DB" w:rsidRDefault="008A120F" w:rsidP="008A120F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</w:rPr>
                            </w:pPr>
                          </w:p>
                          <w:p w:rsidR="008A120F" w:rsidRPr="00E443DB" w:rsidRDefault="008A120F" w:rsidP="008A120F">
                            <w:pPr>
                              <w:jc w:val="center"/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 xml:space="preserve">Philosophers’ views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0DEDFA" id="_x0000_s1043" type="#_x0000_t202" style="position:absolute;margin-left:583.8pt;margin-top:125pt;width:194.4pt;height:152.4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">
                <v:textbox>
                  <w:txbxContent>
                    <w:p w:rsidR="008A120F" w:rsidRPr="00E443DB" w:rsidRDefault="008A120F" w:rsidP="008A120F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</w:rPr>
                      </w:pPr>
                    </w:p>
                    <w:p w:rsidR="008A120F" w:rsidRPr="00E443DB" w:rsidRDefault="008A120F" w:rsidP="008A120F">
                      <w:pPr>
                        <w:jc w:val="center"/>
                        <w:rPr>
                          <w:rFonts w:ascii="Arial Nova" w:hAnsi="Arial Nova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sz w:val="24"/>
                        </w:rPr>
                        <w:t xml:space="preserve">Philosophers’ views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7884F72" wp14:editId="735CA6BF">
                <wp:simplePos x="0" y="0"/>
                <wp:positionH relativeFrom="margin">
                  <wp:posOffset>4850955</wp:posOffset>
                </wp:positionH>
                <wp:positionV relativeFrom="paragraph">
                  <wp:posOffset>1590040</wp:posOffset>
                </wp:positionV>
                <wp:extent cx="2493645" cy="1936115"/>
                <wp:effectExtent l="0" t="0" r="20955" b="2603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193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20F" w:rsidRPr="00E443DB" w:rsidRDefault="008A120F" w:rsidP="008A120F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</w:rPr>
                            </w:pPr>
                          </w:p>
                          <w:p w:rsidR="008A120F" w:rsidRPr="00E443DB" w:rsidRDefault="008A120F" w:rsidP="008A120F">
                            <w:pPr>
                              <w:jc w:val="center"/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>Features of the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884F72" id="_x0000_s1044" type="#_x0000_t202" style="position:absolute;margin-left:381.95pt;margin-top:125.2pt;width:196.35pt;height:152.4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">
                <v:textbox>
                  <w:txbxContent>
                    <w:p w:rsidR="008A120F" w:rsidRPr="00E443DB" w:rsidRDefault="008A120F" w:rsidP="008A120F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</w:rPr>
                      </w:pPr>
                    </w:p>
                    <w:p w:rsidR="008A120F" w:rsidRPr="00E443DB" w:rsidRDefault="008A120F" w:rsidP="008A120F">
                      <w:pPr>
                        <w:jc w:val="center"/>
                        <w:rPr>
                          <w:rFonts w:ascii="Arial Nova" w:hAnsi="Arial Nova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sz w:val="24"/>
                        </w:rPr>
                        <w:t>Features of the Experience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475E187" wp14:editId="7959C07F">
                <wp:simplePos x="0" y="0"/>
                <wp:positionH relativeFrom="margin">
                  <wp:posOffset>-279128</wp:posOffset>
                </wp:positionH>
                <wp:positionV relativeFrom="paragraph">
                  <wp:posOffset>1597173</wp:posOffset>
                </wp:positionV>
                <wp:extent cx="2493818" cy="1936115"/>
                <wp:effectExtent l="0" t="0" r="20955" b="2603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818" cy="193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20F" w:rsidRPr="00E443DB" w:rsidRDefault="008A120F" w:rsidP="008A120F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</w:rPr>
                            </w:pPr>
                          </w:p>
                          <w:p w:rsidR="008A120F" w:rsidRPr="00E443DB" w:rsidRDefault="008A120F" w:rsidP="008A120F">
                            <w:pPr>
                              <w:jc w:val="center"/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>Features of the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75E187" id="_x0000_s1045" type="#_x0000_t202" style="position:absolute;margin-left:-22pt;margin-top:125.75pt;width:196.35pt;height:152.4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">
                <v:textbox>
                  <w:txbxContent>
                    <w:p w:rsidR="008A120F" w:rsidRPr="00E443DB" w:rsidRDefault="008A120F" w:rsidP="008A120F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</w:rPr>
                      </w:pPr>
                    </w:p>
                    <w:p w:rsidR="008A120F" w:rsidRPr="00E443DB" w:rsidRDefault="008A120F" w:rsidP="008A120F">
                      <w:pPr>
                        <w:jc w:val="center"/>
                        <w:rPr>
                          <w:rFonts w:ascii="Arial Nova" w:hAnsi="Arial Nova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sz w:val="24"/>
                        </w:rPr>
                        <w:t>Features of the Experience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33ABAC8" wp14:editId="7F1C3AD5">
                <wp:simplePos x="0" y="0"/>
                <wp:positionH relativeFrom="margin">
                  <wp:posOffset>2297818</wp:posOffset>
                </wp:positionH>
                <wp:positionV relativeFrom="paragraph">
                  <wp:posOffset>1597173</wp:posOffset>
                </wp:positionV>
                <wp:extent cx="2469449" cy="1936115"/>
                <wp:effectExtent l="0" t="0" r="26670" b="2603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449" cy="193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20F" w:rsidRPr="00E443DB" w:rsidRDefault="008A120F" w:rsidP="008A120F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</w:rPr>
                            </w:pPr>
                          </w:p>
                          <w:p w:rsidR="008A120F" w:rsidRPr="00E443DB" w:rsidRDefault="008A120F" w:rsidP="008A120F">
                            <w:pPr>
                              <w:jc w:val="center"/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 xml:space="preserve">Philosophers’ views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3ABAC8" id="_x0000_s1046" type="#_x0000_t202" style="position:absolute;margin-left:180.95pt;margin-top:125.75pt;width:194.45pt;height:152.4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">
                <v:textbox>
                  <w:txbxContent>
                    <w:p w:rsidR="008A120F" w:rsidRPr="00E443DB" w:rsidRDefault="008A120F" w:rsidP="008A120F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</w:rPr>
                      </w:pPr>
                    </w:p>
                    <w:p w:rsidR="008A120F" w:rsidRPr="00E443DB" w:rsidRDefault="008A120F" w:rsidP="008A120F">
                      <w:pPr>
                        <w:jc w:val="center"/>
                        <w:rPr>
                          <w:rFonts w:ascii="Arial Nova" w:hAnsi="Arial Nova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sz w:val="24"/>
                        </w:rPr>
                        <w:t xml:space="preserve">Philosophers’ views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2A29196" wp14:editId="51B7F86A">
                <wp:simplePos x="0" y="0"/>
                <wp:positionH relativeFrom="margin">
                  <wp:posOffset>4844605</wp:posOffset>
                </wp:positionH>
                <wp:positionV relativeFrom="paragraph">
                  <wp:posOffset>-168275</wp:posOffset>
                </wp:positionV>
                <wp:extent cx="5035138" cy="1258784"/>
                <wp:effectExtent l="0" t="0" r="13335" b="1778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138" cy="1258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20F" w:rsidRPr="007F1BCD" w:rsidRDefault="008A120F" w:rsidP="008A120F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8A120F" w:rsidRPr="007F1BCD" w:rsidRDefault="008A120F" w:rsidP="008A120F">
                            <w:pPr>
                              <w:jc w:val="center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 w:rsidRPr="007F1BCD"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Experience type(s)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A29196" id="Text Box 24" o:spid="_x0000_s1047" type="#_x0000_t202" style="position:absolute;margin-left:381.45pt;margin-top:-13.25pt;width:396.45pt;height:99.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">
                <v:textbox>
                  <w:txbxContent>
                    <w:p w:rsidR="008A120F" w:rsidRPr="007F1BCD" w:rsidRDefault="008A120F" w:rsidP="008A120F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  <w:u w:val="single"/>
                        </w:rPr>
                      </w:pPr>
                    </w:p>
                    <w:p w:rsidR="008A120F" w:rsidRPr="007F1BCD" w:rsidRDefault="008A120F" w:rsidP="008A120F">
                      <w:pPr>
                        <w:jc w:val="center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 w:rsidRPr="007F1BCD">
                        <w:rPr>
                          <w:rFonts w:ascii="Arial Nova" w:hAnsi="Arial Nova"/>
                          <w:sz w:val="24"/>
                          <w:u w:val="single"/>
                        </w:rPr>
                        <w:t>Experience type(s)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9C1DAF1" wp14:editId="3CF920A0">
                <wp:simplePos x="0" y="0"/>
                <wp:positionH relativeFrom="margin">
                  <wp:posOffset>-279127</wp:posOffset>
                </wp:positionH>
                <wp:positionV relativeFrom="paragraph">
                  <wp:posOffset>-172250</wp:posOffset>
                </wp:positionV>
                <wp:extent cx="5035138" cy="1258784"/>
                <wp:effectExtent l="0" t="0" r="13335" b="1778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138" cy="1258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20F" w:rsidRPr="007F1BCD" w:rsidRDefault="008A120F" w:rsidP="008A120F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8A120F" w:rsidRPr="007F1BCD" w:rsidRDefault="008A120F" w:rsidP="008A120F">
                            <w:pPr>
                              <w:jc w:val="center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 w:rsidRPr="007F1BCD"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Experience type(s)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C1DAF1" id="Text Box 25" o:spid="_x0000_s1048" type="#_x0000_t202" style="position:absolute;margin-left:-22pt;margin-top:-13.55pt;width:396.45pt;height:99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">
                <v:textbox>
                  <w:txbxContent>
                    <w:p w:rsidR="008A120F" w:rsidRPr="007F1BCD" w:rsidRDefault="008A120F" w:rsidP="008A120F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  <w:u w:val="single"/>
                        </w:rPr>
                      </w:pPr>
                    </w:p>
                    <w:p w:rsidR="008A120F" w:rsidRPr="007F1BCD" w:rsidRDefault="008A120F" w:rsidP="008A120F">
                      <w:pPr>
                        <w:jc w:val="center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 w:rsidRPr="007F1BCD">
                        <w:rPr>
                          <w:rFonts w:ascii="Arial Nova" w:hAnsi="Arial Nova"/>
                          <w:sz w:val="24"/>
                          <w:u w:val="single"/>
                        </w:rPr>
                        <w:t>Experience type(s)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120F" w:rsidRPr="008A120F" w:rsidRDefault="008A120F" w:rsidP="008A120F"/>
    <w:p w:rsidR="008A120F" w:rsidRPr="008A120F" w:rsidRDefault="008A120F" w:rsidP="008A120F"/>
    <w:p w:rsidR="008A120F" w:rsidRPr="008A120F" w:rsidRDefault="008A120F" w:rsidP="008A120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909F5B7" wp14:editId="0E245376">
                <wp:simplePos x="0" y="0"/>
                <wp:positionH relativeFrom="column">
                  <wp:posOffset>359666</wp:posOffset>
                </wp:positionH>
                <wp:positionV relativeFrom="paragraph">
                  <wp:posOffset>193675</wp:posOffset>
                </wp:positionV>
                <wp:extent cx="3727450" cy="546100"/>
                <wp:effectExtent l="0" t="0" r="6350" b="63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20F" w:rsidRPr="007F1BCD" w:rsidRDefault="008A120F" w:rsidP="008A120F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6"/>
                                <w:szCs w:val="16"/>
                              </w:rPr>
                            </w:pPr>
                          </w:p>
                          <w:p w:rsidR="008A120F" w:rsidRPr="007F1BCD" w:rsidRDefault="008A120F" w:rsidP="008A120F">
                            <w:pPr>
                              <w:jc w:val="center"/>
                              <w:rPr>
                                <w:rFonts w:ascii="Arial Nova" w:hAnsi="Arial Nova"/>
                                <w:b/>
                                <w:outline/>
                                <w:color w:val="5B9BD5" w:themeColor="accent5"/>
                                <w:sz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outline/>
                                <w:color w:val="5B9BD5" w:themeColor="accent5"/>
                                <w:sz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St. Teresa of Avila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09F5B7" id="_x0000_s1049" type="#_x0000_t202" style="position:absolute;margin-left:28.3pt;margin-top:15.25pt;width:293.5pt;height:43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" stroked="f">
                <v:textbox>
                  <w:txbxContent>
                    <w:p w:rsidR="008A120F" w:rsidRPr="007F1BCD" w:rsidRDefault="008A120F" w:rsidP="008A120F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6"/>
                          <w:szCs w:val="16"/>
                        </w:rPr>
                      </w:pPr>
                    </w:p>
                    <w:p w:rsidR="008A120F" w:rsidRPr="007F1BCD" w:rsidRDefault="008A120F" w:rsidP="008A120F">
                      <w:pPr>
                        <w:jc w:val="center"/>
                        <w:rPr>
                          <w:rFonts w:ascii="Arial Nova" w:hAnsi="Arial Nova"/>
                          <w:b/>
                          <w:outline/>
                          <w:color w:val="5B9BD5" w:themeColor="accent5"/>
                          <w:sz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Nova" w:hAnsi="Arial Nova"/>
                          <w:b/>
                          <w:outline/>
                          <w:color w:val="5B9BD5" w:themeColor="accent5"/>
                          <w:sz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St. Teresa of Avila</w:t>
                      </w:r>
                    </w:p>
                  </w:txbxContent>
                </v:textbox>
              </v:shape>
            </w:pict>
          </mc:Fallback>
        </mc:AlternateContent>
      </w:r>
    </w:p>
    <w:p w:rsidR="008A120F" w:rsidRPr="008A120F" w:rsidRDefault="008A120F" w:rsidP="008A120F"/>
    <w:p w:rsidR="008A120F" w:rsidRPr="008A120F" w:rsidRDefault="008A120F" w:rsidP="008A120F"/>
    <w:p w:rsidR="008A120F" w:rsidRPr="008A120F" w:rsidRDefault="008A120F" w:rsidP="008A120F"/>
    <w:p w:rsidR="008A120F" w:rsidRPr="008A120F" w:rsidRDefault="008A120F" w:rsidP="008A120F"/>
    <w:p w:rsidR="008A120F" w:rsidRPr="008A120F" w:rsidRDefault="008A120F" w:rsidP="008A120F"/>
    <w:p w:rsidR="008A120F" w:rsidRPr="008A120F" w:rsidRDefault="008A120F" w:rsidP="008A120F"/>
    <w:p w:rsidR="008A120F" w:rsidRPr="008A120F" w:rsidRDefault="008A120F" w:rsidP="008A120F"/>
    <w:p w:rsidR="008A120F" w:rsidRPr="008A120F" w:rsidRDefault="008A120F" w:rsidP="008A120F"/>
    <w:p w:rsidR="008A120F" w:rsidRPr="008A120F" w:rsidRDefault="008A120F" w:rsidP="008A120F"/>
    <w:p w:rsidR="008A120F" w:rsidRPr="008A120F" w:rsidRDefault="008A120F" w:rsidP="008A120F"/>
    <w:p w:rsidR="008A120F" w:rsidRPr="008A120F" w:rsidRDefault="008A120F" w:rsidP="008A120F"/>
    <w:p w:rsidR="008A120F" w:rsidRPr="008A120F" w:rsidRDefault="008A120F" w:rsidP="008A120F"/>
    <w:p w:rsidR="008A120F" w:rsidRPr="008A120F" w:rsidRDefault="008A120F" w:rsidP="008A120F"/>
    <w:p w:rsidR="008A120F" w:rsidRPr="008A120F" w:rsidRDefault="008A120F" w:rsidP="008A120F"/>
    <w:p w:rsidR="008A120F" w:rsidRDefault="008A120F" w:rsidP="008A120F"/>
    <w:p w:rsidR="008A120F" w:rsidRDefault="008A120F" w:rsidP="008A120F">
      <w:pPr>
        <w:jc w:val="center"/>
      </w:pPr>
    </w:p>
    <w:p w:rsidR="008A120F" w:rsidRDefault="008A120F" w:rsidP="008A120F">
      <w:pPr>
        <w:jc w:val="center"/>
      </w:pPr>
    </w:p>
    <w:p w:rsidR="008A120F" w:rsidRDefault="008A120F" w:rsidP="008A120F">
      <w:pPr>
        <w:jc w:val="center"/>
      </w:pPr>
    </w:p>
    <w:p w:rsidR="008A120F" w:rsidRDefault="008A120F" w:rsidP="008A120F">
      <w:pPr>
        <w:jc w:val="center"/>
      </w:pPr>
    </w:p>
    <w:p w:rsidR="008A120F" w:rsidRDefault="008A120F" w:rsidP="008A120F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FA5EA66" wp14:editId="0B1E13F7">
                <wp:simplePos x="0" y="0"/>
                <wp:positionH relativeFrom="margin">
                  <wp:posOffset>-277305</wp:posOffset>
                </wp:positionH>
                <wp:positionV relativeFrom="paragraph">
                  <wp:posOffset>5292090</wp:posOffset>
                </wp:positionV>
                <wp:extent cx="5046345" cy="1460426"/>
                <wp:effectExtent l="0" t="0" r="20955" b="2603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345" cy="1460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20F" w:rsidRPr="007F1BCD" w:rsidRDefault="008A120F" w:rsidP="008A120F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8A120F" w:rsidRPr="007F1BCD" w:rsidRDefault="008A120F" w:rsidP="008A120F">
                            <w:pPr>
                              <w:jc w:val="center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Evidence against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A5EA66" id="Text Box 27" o:spid="_x0000_s1050" type="#_x0000_t202" style="position:absolute;margin-left:-21.85pt;margin-top:416.7pt;width:397.35pt;height:11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">
                <v:textbox>
                  <w:txbxContent>
                    <w:p w:rsidR="008A120F" w:rsidRPr="007F1BCD" w:rsidRDefault="008A120F" w:rsidP="008A120F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  <w:u w:val="single"/>
                        </w:rPr>
                      </w:pPr>
                    </w:p>
                    <w:p w:rsidR="008A120F" w:rsidRPr="007F1BCD" w:rsidRDefault="008A120F" w:rsidP="008A120F">
                      <w:pPr>
                        <w:jc w:val="center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Evidence against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BF09418" wp14:editId="776E1A62">
                <wp:simplePos x="0" y="0"/>
                <wp:positionH relativeFrom="margin">
                  <wp:posOffset>4851012</wp:posOffset>
                </wp:positionH>
                <wp:positionV relativeFrom="paragraph">
                  <wp:posOffset>5290399</wp:posOffset>
                </wp:positionV>
                <wp:extent cx="5046345" cy="1460426"/>
                <wp:effectExtent l="0" t="0" r="20955" b="2603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345" cy="1460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20F" w:rsidRPr="007F1BCD" w:rsidRDefault="008A120F" w:rsidP="008A120F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8A120F" w:rsidRPr="007F1BCD" w:rsidRDefault="008A120F" w:rsidP="008A120F">
                            <w:pPr>
                              <w:jc w:val="center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Evidence against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F09418" id="Text Box 28" o:spid="_x0000_s1051" type="#_x0000_t202" style="position:absolute;margin-left:381.95pt;margin-top:416.55pt;width:397.35pt;height:11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">
                <v:textbox>
                  <w:txbxContent>
                    <w:p w:rsidR="008A120F" w:rsidRPr="007F1BCD" w:rsidRDefault="008A120F" w:rsidP="008A120F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  <w:u w:val="single"/>
                        </w:rPr>
                      </w:pPr>
                    </w:p>
                    <w:p w:rsidR="008A120F" w:rsidRPr="007F1BCD" w:rsidRDefault="008A120F" w:rsidP="008A120F">
                      <w:pPr>
                        <w:jc w:val="center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Evidence against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5F70E3F" wp14:editId="01EA6F6A">
                <wp:simplePos x="0" y="0"/>
                <wp:positionH relativeFrom="margin">
                  <wp:posOffset>4851012</wp:posOffset>
                </wp:positionH>
                <wp:positionV relativeFrom="paragraph">
                  <wp:posOffset>3604102</wp:posOffset>
                </wp:positionV>
                <wp:extent cx="5046345" cy="1614805"/>
                <wp:effectExtent l="0" t="0" r="20955" b="2349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345" cy="161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20F" w:rsidRPr="007F1BCD" w:rsidRDefault="008A120F" w:rsidP="008A120F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8A120F" w:rsidRPr="007F1BCD" w:rsidRDefault="008A120F" w:rsidP="008A120F">
                            <w:pPr>
                              <w:jc w:val="center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Evidence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F70E3F" id="Text Box 29" o:spid="_x0000_s1052" type="#_x0000_t202" style="position:absolute;margin-left:381.95pt;margin-top:283.8pt;width:397.35pt;height:127.1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">
                <v:textbox>
                  <w:txbxContent>
                    <w:p w:rsidR="008A120F" w:rsidRPr="007F1BCD" w:rsidRDefault="008A120F" w:rsidP="008A120F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  <w:u w:val="single"/>
                        </w:rPr>
                      </w:pPr>
                    </w:p>
                    <w:p w:rsidR="008A120F" w:rsidRPr="007F1BCD" w:rsidRDefault="008A120F" w:rsidP="008A120F">
                      <w:pPr>
                        <w:jc w:val="center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Evidence for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9C0F7E6" wp14:editId="1AF2E37D">
                <wp:simplePos x="0" y="0"/>
                <wp:positionH relativeFrom="margin">
                  <wp:posOffset>-279128</wp:posOffset>
                </wp:positionH>
                <wp:positionV relativeFrom="paragraph">
                  <wp:posOffset>3604103</wp:posOffset>
                </wp:positionV>
                <wp:extent cx="5046345" cy="1615044"/>
                <wp:effectExtent l="0" t="0" r="20955" b="2349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345" cy="1615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20F" w:rsidRPr="007F1BCD" w:rsidRDefault="008A120F" w:rsidP="008A120F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8A120F" w:rsidRPr="007F1BCD" w:rsidRDefault="008A120F" w:rsidP="008A120F">
                            <w:pPr>
                              <w:jc w:val="center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Evidence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C0F7E6" id="Text Box 30" o:spid="_x0000_s1053" type="#_x0000_t202" style="position:absolute;margin-left:-22pt;margin-top:283.8pt;width:397.35pt;height:127.1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">
                <v:textbox>
                  <w:txbxContent>
                    <w:p w:rsidR="008A120F" w:rsidRPr="007F1BCD" w:rsidRDefault="008A120F" w:rsidP="008A120F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  <w:u w:val="single"/>
                        </w:rPr>
                      </w:pPr>
                    </w:p>
                    <w:p w:rsidR="008A120F" w:rsidRPr="007F1BCD" w:rsidRDefault="008A120F" w:rsidP="008A120F">
                      <w:pPr>
                        <w:jc w:val="center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Evidence for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30DEDFA" wp14:editId="786F792B">
                <wp:simplePos x="0" y="0"/>
                <wp:positionH relativeFrom="margin">
                  <wp:posOffset>7414260</wp:posOffset>
                </wp:positionH>
                <wp:positionV relativeFrom="paragraph">
                  <wp:posOffset>1587500</wp:posOffset>
                </wp:positionV>
                <wp:extent cx="2468880" cy="1936115"/>
                <wp:effectExtent l="0" t="0" r="26670" b="2603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93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20F" w:rsidRPr="00E443DB" w:rsidRDefault="008A120F" w:rsidP="008A120F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</w:rPr>
                            </w:pPr>
                          </w:p>
                          <w:p w:rsidR="008A120F" w:rsidRPr="00E443DB" w:rsidRDefault="008A120F" w:rsidP="008A120F">
                            <w:pPr>
                              <w:jc w:val="center"/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 xml:space="preserve">Philosophers’ views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0DEDFA" id="_x0000_s1054" type="#_x0000_t202" style="position:absolute;margin-left:583.8pt;margin-top:125pt;width:194.4pt;height:152.4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">
                <v:textbox>
                  <w:txbxContent>
                    <w:p w:rsidR="008A120F" w:rsidRPr="00E443DB" w:rsidRDefault="008A120F" w:rsidP="008A120F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</w:rPr>
                      </w:pPr>
                    </w:p>
                    <w:p w:rsidR="008A120F" w:rsidRPr="00E443DB" w:rsidRDefault="008A120F" w:rsidP="008A120F">
                      <w:pPr>
                        <w:jc w:val="center"/>
                        <w:rPr>
                          <w:rFonts w:ascii="Arial Nova" w:hAnsi="Arial Nova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sz w:val="24"/>
                        </w:rPr>
                        <w:t xml:space="preserve">Philosophers’ views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7884F72" wp14:editId="735CA6BF">
                <wp:simplePos x="0" y="0"/>
                <wp:positionH relativeFrom="margin">
                  <wp:posOffset>4850955</wp:posOffset>
                </wp:positionH>
                <wp:positionV relativeFrom="paragraph">
                  <wp:posOffset>1590040</wp:posOffset>
                </wp:positionV>
                <wp:extent cx="2493645" cy="1936115"/>
                <wp:effectExtent l="0" t="0" r="20955" b="26035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193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20F" w:rsidRPr="00E443DB" w:rsidRDefault="008A120F" w:rsidP="008A120F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</w:rPr>
                            </w:pPr>
                          </w:p>
                          <w:p w:rsidR="008A120F" w:rsidRPr="00E443DB" w:rsidRDefault="008A120F" w:rsidP="008A120F">
                            <w:pPr>
                              <w:jc w:val="center"/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>Features of the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884F72" id="_x0000_s1055" type="#_x0000_t202" style="position:absolute;margin-left:381.95pt;margin-top:125.2pt;width:196.35pt;height:152.4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">
                <v:textbox>
                  <w:txbxContent>
                    <w:p w:rsidR="008A120F" w:rsidRPr="00E443DB" w:rsidRDefault="008A120F" w:rsidP="008A120F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</w:rPr>
                      </w:pPr>
                    </w:p>
                    <w:p w:rsidR="008A120F" w:rsidRPr="00E443DB" w:rsidRDefault="008A120F" w:rsidP="008A120F">
                      <w:pPr>
                        <w:jc w:val="center"/>
                        <w:rPr>
                          <w:rFonts w:ascii="Arial Nova" w:hAnsi="Arial Nova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sz w:val="24"/>
                        </w:rPr>
                        <w:t>Features of the Experience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475E187" wp14:editId="7959C07F">
                <wp:simplePos x="0" y="0"/>
                <wp:positionH relativeFrom="margin">
                  <wp:posOffset>-279128</wp:posOffset>
                </wp:positionH>
                <wp:positionV relativeFrom="paragraph">
                  <wp:posOffset>1597173</wp:posOffset>
                </wp:positionV>
                <wp:extent cx="2493818" cy="1936115"/>
                <wp:effectExtent l="0" t="0" r="20955" b="26035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818" cy="193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20F" w:rsidRPr="00E443DB" w:rsidRDefault="008A120F" w:rsidP="008A120F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</w:rPr>
                            </w:pPr>
                          </w:p>
                          <w:p w:rsidR="008A120F" w:rsidRPr="00E443DB" w:rsidRDefault="008A120F" w:rsidP="008A120F">
                            <w:pPr>
                              <w:jc w:val="center"/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>Features of the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75E187" id="_x0000_s1056" type="#_x0000_t202" style="position:absolute;margin-left:-22pt;margin-top:125.75pt;width:196.35pt;height:152.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">
                <v:textbox>
                  <w:txbxContent>
                    <w:p w:rsidR="008A120F" w:rsidRPr="00E443DB" w:rsidRDefault="008A120F" w:rsidP="008A120F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</w:rPr>
                      </w:pPr>
                    </w:p>
                    <w:p w:rsidR="008A120F" w:rsidRPr="00E443DB" w:rsidRDefault="008A120F" w:rsidP="008A120F">
                      <w:pPr>
                        <w:jc w:val="center"/>
                        <w:rPr>
                          <w:rFonts w:ascii="Arial Nova" w:hAnsi="Arial Nova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sz w:val="24"/>
                        </w:rPr>
                        <w:t>Features of the Experience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33ABAC8" wp14:editId="7F1C3AD5">
                <wp:simplePos x="0" y="0"/>
                <wp:positionH relativeFrom="margin">
                  <wp:posOffset>2297818</wp:posOffset>
                </wp:positionH>
                <wp:positionV relativeFrom="paragraph">
                  <wp:posOffset>1597173</wp:posOffset>
                </wp:positionV>
                <wp:extent cx="2469449" cy="1936115"/>
                <wp:effectExtent l="0" t="0" r="26670" b="26035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449" cy="193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20F" w:rsidRPr="00E443DB" w:rsidRDefault="008A120F" w:rsidP="008A120F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</w:rPr>
                            </w:pPr>
                          </w:p>
                          <w:p w:rsidR="008A120F" w:rsidRPr="00E443DB" w:rsidRDefault="008A120F" w:rsidP="008A120F">
                            <w:pPr>
                              <w:jc w:val="center"/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 xml:space="preserve">Philosophers’ views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3ABAC8" id="_x0000_s1057" type="#_x0000_t202" style="position:absolute;margin-left:180.95pt;margin-top:125.75pt;width:194.45pt;height:152.4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">
                <v:textbox>
                  <w:txbxContent>
                    <w:p w:rsidR="008A120F" w:rsidRPr="00E443DB" w:rsidRDefault="008A120F" w:rsidP="008A120F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</w:rPr>
                      </w:pPr>
                    </w:p>
                    <w:p w:rsidR="008A120F" w:rsidRPr="00E443DB" w:rsidRDefault="008A120F" w:rsidP="008A120F">
                      <w:pPr>
                        <w:jc w:val="center"/>
                        <w:rPr>
                          <w:rFonts w:ascii="Arial Nova" w:hAnsi="Arial Nova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sz w:val="24"/>
                        </w:rPr>
                        <w:t xml:space="preserve">Philosophers’ views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2A29196" wp14:editId="51B7F86A">
                <wp:simplePos x="0" y="0"/>
                <wp:positionH relativeFrom="margin">
                  <wp:posOffset>4844605</wp:posOffset>
                </wp:positionH>
                <wp:positionV relativeFrom="paragraph">
                  <wp:posOffset>-168275</wp:posOffset>
                </wp:positionV>
                <wp:extent cx="5035138" cy="1258784"/>
                <wp:effectExtent l="0" t="0" r="13335" b="17780"/>
                <wp:wrapNone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138" cy="1258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20F" w:rsidRPr="007F1BCD" w:rsidRDefault="008A120F" w:rsidP="008A120F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8A120F" w:rsidRPr="007F1BCD" w:rsidRDefault="008A120F" w:rsidP="008A120F">
                            <w:pPr>
                              <w:jc w:val="center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 w:rsidRPr="007F1BCD"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Experience type(s)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A29196" id="Text Box 196" o:spid="_x0000_s1058" type="#_x0000_t202" style="position:absolute;margin-left:381.45pt;margin-top:-13.25pt;width:396.45pt;height:99.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">
                <v:textbox>
                  <w:txbxContent>
                    <w:p w:rsidR="008A120F" w:rsidRPr="007F1BCD" w:rsidRDefault="008A120F" w:rsidP="008A120F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  <w:u w:val="single"/>
                        </w:rPr>
                      </w:pPr>
                    </w:p>
                    <w:p w:rsidR="008A120F" w:rsidRPr="007F1BCD" w:rsidRDefault="008A120F" w:rsidP="008A120F">
                      <w:pPr>
                        <w:jc w:val="center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 w:rsidRPr="007F1BCD">
                        <w:rPr>
                          <w:rFonts w:ascii="Arial Nova" w:hAnsi="Arial Nova"/>
                          <w:sz w:val="24"/>
                          <w:u w:val="single"/>
                        </w:rPr>
                        <w:t>Ex</w:t>
                      </w:r>
                      <w:bookmarkStart w:id="1" w:name="_GoBack"/>
                      <w:r w:rsidRPr="007F1BCD">
                        <w:rPr>
                          <w:rFonts w:ascii="Arial Nova" w:hAnsi="Arial Nova"/>
                          <w:sz w:val="24"/>
                          <w:u w:val="single"/>
                        </w:rPr>
                        <w:t>pe</w:t>
                      </w:r>
                      <w:bookmarkEnd w:id="1"/>
                      <w:r w:rsidRPr="007F1BCD">
                        <w:rPr>
                          <w:rFonts w:ascii="Arial Nova" w:hAnsi="Arial Nova"/>
                          <w:sz w:val="24"/>
                          <w:u w:val="single"/>
                        </w:rPr>
                        <w:t>rience type(s)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9C1DAF1" wp14:editId="3CF920A0">
                <wp:simplePos x="0" y="0"/>
                <wp:positionH relativeFrom="margin">
                  <wp:posOffset>-279127</wp:posOffset>
                </wp:positionH>
                <wp:positionV relativeFrom="paragraph">
                  <wp:posOffset>-172250</wp:posOffset>
                </wp:positionV>
                <wp:extent cx="5035138" cy="1258784"/>
                <wp:effectExtent l="0" t="0" r="13335" b="17780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138" cy="1258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20F" w:rsidRPr="007F1BCD" w:rsidRDefault="008A120F" w:rsidP="008A120F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8A120F" w:rsidRPr="007F1BCD" w:rsidRDefault="008A120F" w:rsidP="008A120F">
                            <w:pPr>
                              <w:jc w:val="center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 w:rsidRPr="007F1BCD"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Experience type(s)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C1DAF1" id="Text Box 197" o:spid="_x0000_s1059" type="#_x0000_t202" style="position:absolute;margin-left:-22pt;margin-top:-13.55pt;width:396.45pt;height:99.1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">
                <v:textbox>
                  <w:txbxContent>
                    <w:p w:rsidR="008A120F" w:rsidRPr="007F1BCD" w:rsidRDefault="008A120F" w:rsidP="008A120F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  <w:u w:val="single"/>
                        </w:rPr>
                      </w:pPr>
                    </w:p>
                    <w:p w:rsidR="008A120F" w:rsidRPr="007F1BCD" w:rsidRDefault="008A120F" w:rsidP="008A120F">
                      <w:pPr>
                        <w:jc w:val="center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 w:rsidRPr="007F1BCD">
                        <w:rPr>
                          <w:rFonts w:ascii="Arial Nova" w:hAnsi="Arial Nova"/>
                          <w:sz w:val="24"/>
                          <w:u w:val="single"/>
                        </w:rPr>
                        <w:t>Experience type(s)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120F" w:rsidRPr="008A120F" w:rsidRDefault="008A120F" w:rsidP="008A120F"/>
    <w:p w:rsidR="008A120F" w:rsidRPr="008A120F" w:rsidRDefault="008A120F" w:rsidP="008A120F"/>
    <w:p w:rsidR="008A120F" w:rsidRPr="008A120F" w:rsidRDefault="007275C3" w:rsidP="008A120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333086F" wp14:editId="57D72958">
                <wp:simplePos x="0" y="0"/>
                <wp:positionH relativeFrom="column">
                  <wp:posOffset>5447475</wp:posOffset>
                </wp:positionH>
                <wp:positionV relativeFrom="paragraph">
                  <wp:posOffset>279400</wp:posOffset>
                </wp:positionV>
                <wp:extent cx="3727450" cy="414655"/>
                <wp:effectExtent l="0" t="0" r="25400" b="23495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5C3" w:rsidRPr="007F1BCD" w:rsidRDefault="007275C3" w:rsidP="007275C3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6"/>
                                <w:szCs w:val="16"/>
                              </w:rPr>
                            </w:pPr>
                          </w:p>
                          <w:p w:rsidR="007275C3" w:rsidRPr="007F1BCD" w:rsidRDefault="007275C3" w:rsidP="007275C3">
                            <w:pPr>
                              <w:jc w:val="center"/>
                              <w:rPr>
                                <w:rFonts w:ascii="Arial Nova" w:hAnsi="Arial Nova"/>
                                <w:b/>
                                <w:outline/>
                                <w:color w:val="5B9BD5" w:themeColor="accent5"/>
                                <w:sz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33086F" id="_x0000_s1060" type="#_x0000_t202" style="position:absolute;margin-left:428.95pt;margin-top:22pt;width:293.5pt;height:32.6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" strokecolor="black [3213]" strokeweight="1pt">
                <v:stroke dashstyle="dashDot"/>
                <v:textbox>
                  <w:txbxContent>
                    <w:p w:rsidR="007275C3" w:rsidRPr="007F1BCD" w:rsidRDefault="007275C3" w:rsidP="007275C3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6"/>
                          <w:szCs w:val="16"/>
                        </w:rPr>
                      </w:pPr>
                    </w:p>
                    <w:p w:rsidR="007275C3" w:rsidRPr="007F1BCD" w:rsidRDefault="007275C3" w:rsidP="007275C3">
                      <w:pPr>
                        <w:jc w:val="center"/>
                        <w:rPr>
                          <w:rFonts w:ascii="Arial Nova" w:hAnsi="Arial Nova"/>
                          <w:b/>
                          <w:outline/>
                          <w:color w:val="5B9BD5" w:themeColor="accent5"/>
                          <w:sz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4D0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909F5B7" wp14:editId="0E245376">
                <wp:simplePos x="0" y="0"/>
                <wp:positionH relativeFrom="column">
                  <wp:posOffset>312865</wp:posOffset>
                </wp:positionH>
                <wp:positionV relativeFrom="paragraph">
                  <wp:posOffset>276225</wp:posOffset>
                </wp:positionV>
                <wp:extent cx="3727450" cy="414655"/>
                <wp:effectExtent l="0" t="0" r="25400" b="23495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20F" w:rsidRPr="007F1BCD" w:rsidRDefault="008A120F" w:rsidP="008A120F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6"/>
                                <w:szCs w:val="16"/>
                              </w:rPr>
                            </w:pPr>
                          </w:p>
                          <w:p w:rsidR="008A120F" w:rsidRPr="007F1BCD" w:rsidRDefault="008A120F" w:rsidP="008A120F">
                            <w:pPr>
                              <w:jc w:val="center"/>
                              <w:rPr>
                                <w:rFonts w:ascii="Arial Nova" w:hAnsi="Arial Nova"/>
                                <w:b/>
                                <w:outline/>
                                <w:color w:val="5B9BD5" w:themeColor="accent5"/>
                                <w:sz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09F5B7" id="_x0000_s1061" type="#_x0000_t202" style="position:absolute;margin-left:24.65pt;margin-top:21.75pt;width:293.5pt;height:32.6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" strokecolor="black [3213]" strokeweight="1pt">
                <v:stroke dashstyle="dashDot"/>
                <v:textbox>
                  <w:txbxContent>
                    <w:p w:rsidR="008A120F" w:rsidRPr="007F1BCD" w:rsidRDefault="008A120F" w:rsidP="008A120F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6"/>
                          <w:szCs w:val="16"/>
                        </w:rPr>
                      </w:pPr>
                    </w:p>
                    <w:p w:rsidR="008A120F" w:rsidRPr="007F1BCD" w:rsidRDefault="008A120F" w:rsidP="008A120F">
                      <w:pPr>
                        <w:jc w:val="center"/>
                        <w:rPr>
                          <w:rFonts w:ascii="Arial Nova" w:hAnsi="Arial Nova"/>
                          <w:b/>
                          <w:outline/>
                          <w:color w:val="5B9BD5" w:themeColor="accent5"/>
                          <w:sz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120F" w:rsidRPr="008A120F" w:rsidRDefault="008A120F" w:rsidP="008A120F"/>
    <w:p w:rsidR="008A120F" w:rsidRPr="008A120F" w:rsidRDefault="008A120F" w:rsidP="008A120F"/>
    <w:p w:rsidR="008A120F" w:rsidRPr="008A120F" w:rsidRDefault="008A120F" w:rsidP="008A120F"/>
    <w:p w:rsidR="008A120F" w:rsidRPr="008A120F" w:rsidRDefault="008A120F" w:rsidP="008A120F"/>
    <w:p w:rsidR="008A120F" w:rsidRPr="008A120F" w:rsidRDefault="008A120F" w:rsidP="008A120F"/>
    <w:p w:rsidR="008A120F" w:rsidRPr="008A120F" w:rsidRDefault="008A120F" w:rsidP="008A120F"/>
    <w:p w:rsidR="008A120F" w:rsidRPr="008A120F" w:rsidRDefault="008A120F" w:rsidP="008A120F"/>
    <w:p w:rsidR="008A120F" w:rsidRPr="008A120F" w:rsidRDefault="008A120F" w:rsidP="008A120F"/>
    <w:p w:rsidR="008A120F" w:rsidRPr="008A120F" w:rsidRDefault="008A120F" w:rsidP="008A120F"/>
    <w:p w:rsidR="008A120F" w:rsidRPr="008A120F" w:rsidRDefault="008A120F" w:rsidP="008A120F"/>
    <w:p w:rsidR="008A120F" w:rsidRPr="008A120F" w:rsidRDefault="008A120F" w:rsidP="008A120F"/>
    <w:p w:rsidR="008A120F" w:rsidRPr="008A120F" w:rsidRDefault="008A120F" w:rsidP="008A120F"/>
    <w:p w:rsidR="008A120F" w:rsidRPr="008A120F" w:rsidRDefault="008A120F" w:rsidP="008A120F"/>
    <w:p w:rsidR="008A120F" w:rsidRPr="008A120F" w:rsidRDefault="008A120F" w:rsidP="008A120F"/>
    <w:p w:rsidR="008A120F" w:rsidRDefault="008A120F" w:rsidP="008A120F"/>
    <w:p w:rsidR="008A120F" w:rsidRDefault="008A120F" w:rsidP="008A120F">
      <w:pPr>
        <w:jc w:val="center"/>
      </w:pPr>
    </w:p>
    <w:p w:rsidR="008A120F" w:rsidRDefault="008A120F" w:rsidP="008A120F">
      <w:pPr>
        <w:jc w:val="center"/>
      </w:pPr>
    </w:p>
    <w:p w:rsidR="008A120F" w:rsidRDefault="008A120F" w:rsidP="008A120F">
      <w:pPr>
        <w:jc w:val="center"/>
      </w:pPr>
    </w:p>
    <w:p w:rsidR="008A120F" w:rsidRDefault="008A120F" w:rsidP="008A120F"/>
    <w:p w:rsidR="008A120F" w:rsidRDefault="008A120F" w:rsidP="008A120F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5C2C808B" wp14:editId="324C2EA3">
                <wp:simplePos x="0" y="0"/>
                <wp:positionH relativeFrom="column">
                  <wp:posOffset>4850765</wp:posOffset>
                </wp:positionH>
                <wp:positionV relativeFrom="paragraph">
                  <wp:posOffset>1050480</wp:posOffset>
                </wp:positionV>
                <wp:extent cx="5023040" cy="546165"/>
                <wp:effectExtent l="0" t="0" r="6350" b="635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3040" cy="54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20F" w:rsidRPr="007F1BCD" w:rsidRDefault="008A120F" w:rsidP="008A120F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6"/>
                                <w:szCs w:val="16"/>
                              </w:rPr>
                            </w:pPr>
                          </w:p>
                          <w:p w:rsidR="008A120F" w:rsidRPr="007F1BCD" w:rsidRDefault="004616F3" w:rsidP="008A120F">
                            <w:pPr>
                              <w:jc w:val="center"/>
                              <w:rPr>
                                <w:rFonts w:ascii="Arial Nova" w:hAnsi="Arial Nova"/>
                                <w:b/>
                                <w:outline/>
                                <w:color w:val="5B9BD5" w:themeColor="accent5"/>
                                <w:sz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outline/>
                                <w:color w:val="5B9BD5" w:themeColor="accent5"/>
                                <w:sz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Buddha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2C808B" id="_x0000_s1062" type="#_x0000_t202" style="position:absolute;margin-left:381.95pt;margin-top:82.7pt;width:395.5pt;height:43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" stroked="f">
                <v:textbox>
                  <w:txbxContent>
                    <w:p w:rsidR="008A120F" w:rsidRPr="007F1BCD" w:rsidRDefault="008A120F" w:rsidP="008A120F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6"/>
                          <w:szCs w:val="16"/>
                        </w:rPr>
                      </w:pPr>
                    </w:p>
                    <w:p w:rsidR="008A120F" w:rsidRPr="007F1BCD" w:rsidRDefault="004616F3" w:rsidP="008A120F">
                      <w:pPr>
                        <w:jc w:val="center"/>
                        <w:rPr>
                          <w:rFonts w:ascii="Arial Nova" w:hAnsi="Arial Nova"/>
                          <w:b/>
                          <w:outline/>
                          <w:color w:val="5B9BD5" w:themeColor="accent5"/>
                          <w:sz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Nova" w:hAnsi="Arial Nova"/>
                          <w:b/>
                          <w:outline/>
                          <w:color w:val="5B9BD5" w:themeColor="accent5"/>
                          <w:sz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Buddha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FA5EA66" wp14:editId="0B1E13F7">
                <wp:simplePos x="0" y="0"/>
                <wp:positionH relativeFrom="margin">
                  <wp:posOffset>-277305</wp:posOffset>
                </wp:positionH>
                <wp:positionV relativeFrom="paragraph">
                  <wp:posOffset>5292090</wp:posOffset>
                </wp:positionV>
                <wp:extent cx="5046345" cy="1460426"/>
                <wp:effectExtent l="0" t="0" r="20955" b="26035"/>
                <wp:wrapNone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345" cy="1460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20F" w:rsidRPr="007F1BCD" w:rsidRDefault="008A120F" w:rsidP="008A120F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8A120F" w:rsidRPr="007F1BCD" w:rsidRDefault="008A120F" w:rsidP="008A120F">
                            <w:pPr>
                              <w:jc w:val="center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Evidence against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A5EA66" id="Text Box 199" o:spid="_x0000_s1063" type="#_x0000_t202" style="position:absolute;margin-left:-21.85pt;margin-top:416.7pt;width:397.35pt;height:11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">
                <v:textbox>
                  <w:txbxContent>
                    <w:p w:rsidR="008A120F" w:rsidRPr="007F1BCD" w:rsidRDefault="008A120F" w:rsidP="008A120F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  <w:u w:val="single"/>
                        </w:rPr>
                      </w:pPr>
                    </w:p>
                    <w:p w:rsidR="008A120F" w:rsidRPr="007F1BCD" w:rsidRDefault="008A120F" w:rsidP="008A120F">
                      <w:pPr>
                        <w:jc w:val="center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Evidence against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BF09418" wp14:editId="776E1A62">
                <wp:simplePos x="0" y="0"/>
                <wp:positionH relativeFrom="margin">
                  <wp:posOffset>4851012</wp:posOffset>
                </wp:positionH>
                <wp:positionV relativeFrom="paragraph">
                  <wp:posOffset>5290399</wp:posOffset>
                </wp:positionV>
                <wp:extent cx="5046345" cy="1460426"/>
                <wp:effectExtent l="0" t="0" r="20955" b="26035"/>
                <wp:wrapNone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345" cy="1460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20F" w:rsidRPr="007F1BCD" w:rsidRDefault="008A120F" w:rsidP="008A120F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8A120F" w:rsidRPr="007F1BCD" w:rsidRDefault="008A120F" w:rsidP="008A120F">
                            <w:pPr>
                              <w:jc w:val="center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Evidence against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F09418" id="Text Box 200" o:spid="_x0000_s1064" type="#_x0000_t202" style="position:absolute;margin-left:381.95pt;margin-top:416.55pt;width:397.35pt;height:11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">
                <v:textbox>
                  <w:txbxContent>
                    <w:p w:rsidR="008A120F" w:rsidRPr="007F1BCD" w:rsidRDefault="008A120F" w:rsidP="008A120F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  <w:u w:val="single"/>
                        </w:rPr>
                      </w:pPr>
                    </w:p>
                    <w:p w:rsidR="008A120F" w:rsidRPr="007F1BCD" w:rsidRDefault="008A120F" w:rsidP="008A120F">
                      <w:pPr>
                        <w:jc w:val="center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Evidence against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5F70E3F" wp14:editId="01EA6F6A">
                <wp:simplePos x="0" y="0"/>
                <wp:positionH relativeFrom="margin">
                  <wp:posOffset>4851012</wp:posOffset>
                </wp:positionH>
                <wp:positionV relativeFrom="paragraph">
                  <wp:posOffset>3604102</wp:posOffset>
                </wp:positionV>
                <wp:extent cx="5046345" cy="1614805"/>
                <wp:effectExtent l="0" t="0" r="20955" b="23495"/>
                <wp:wrapNone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345" cy="161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20F" w:rsidRPr="007F1BCD" w:rsidRDefault="008A120F" w:rsidP="008A120F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8A120F" w:rsidRPr="007F1BCD" w:rsidRDefault="008A120F" w:rsidP="008A120F">
                            <w:pPr>
                              <w:jc w:val="center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Evidence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F70E3F" id="Text Box 201" o:spid="_x0000_s1065" type="#_x0000_t202" style="position:absolute;margin-left:381.95pt;margin-top:283.8pt;width:397.35pt;height:127.1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">
                <v:textbox>
                  <w:txbxContent>
                    <w:p w:rsidR="008A120F" w:rsidRPr="007F1BCD" w:rsidRDefault="008A120F" w:rsidP="008A120F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  <w:u w:val="single"/>
                        </w:rPr>
                      </w:pPr>
                    </w:p>
                    <w:p w:rsidR="008A120F" w:rsidRPr="007F1BCD" w:rsidRDefault="008A120F" w:rsidP="008A120F">
                      <w:pPr>
                        <w:jc w:val="center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Evidence for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9C0F7E6" wp14:editId="1AF2E37D">
                <wp:simplePos x="0" y="0"/>
                <wp:positionH relativeFrom="margin">
                  <wp:posOffset>-279128</wp:posOffset>
                </wp:positionH>
                <wp:positionV relativeFrom="paragraph">
                  <wp:posOffset>3604103</wp:posOffset>
                </wp:positionV>
                <wp:extent cx="5046345" cy="1615044"/>
                <wp:effectExtent l="0" t="0" r="20955" b="23495"/>
                <wp:wrapNone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345" cy="1615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20F" w:rsidRPr="007F1BCD" w:rsidRDefault="008A120F" w:rsidP="008A120F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8A120F" w:rsidRPr="007F1BCD" w:rsidRDefault="008A120F" w:rsidP="008A120F">
                            <w:pPr>
                              <w:jc w:val="center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Evidence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C0F7E6" id="Text Box 202" o:spid="_x0000_s1066" type="#_x0000_t202" style="position:absolute;margin-left:-22pt;margin-top:283.8pt;width:397.35pt;height:127.1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">
                <v:textbox>
                  <w:txbxContent>
                    <w:p w:rsidR="008A120F" w:rsidRPr="007F1BCD" w:rsidRDefault="008A120F" w:rsidP="008A120F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  <w:u w:val="single"/>
                        </w:rPr>
                      </w:pPr>
                    </w:p>
                    <w:p w:rsidR="008A120F" w:rsidRPr="007F1BCD" w:rsidRDefault="008A120F" w:rsidP="008A120F">
                      <w:pPr>
                        <w:jc w:val="center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Evidence for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30DEDFA" wp14:editId="786F792B">
                <wp:simplePos x="0" y="0"/>
                <wp:positionH relativeFrom="margin">
                  <wp:posOffset>7414260</wp:posOffset>
                </wp:positionH>
                <wp:positionV relativeFrom="paragraph">
                  <wp:posOffset>1587500</wp:posOffset>
                </wp:positionV>
                <wp:extent cx="2468880" cy="1936115"/>
                <wp:effectExtent l="0" t="0" r="26670" b="26035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93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20F" w:rsidRPr="00E443DB" w:rsidRDefault="008A120F" w:rsidP="008A120F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</w:rPr>
                            </w:pPr>
                          </w:p>
                          <w:p w:rsidR="008A120F" w:rsidRPr="00E443DB" w:rsidRDefault="008A120F" w:rsidP="008A120F">
                            <w:pPr>
                              <w:jc w:val="center"/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 xml:space="preserve">Philosophers’ views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0DEDFA" id="_x0000_s1067" type="#_x0000_t202" style="position:absolute;margin-left:583.8pt;margin-top:125pt;width:194.4pt;height:152.4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">
                <v:textbox>
                  <w:txbxContent>
                    <w:p w:rsidR="008A120F" w:rsidRPr="00E443DB" w:rsidRDefault="008A120F" w:rsidP="008A120F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</w:rPr>
                      </w:pPr>
                    </w:p>
                    <w:p w:rsidR="008A120F" w:rsidRPr="00E443DB" w:rsidRDefault="008A120F" w:rsidP="008A120F">
                      <w:pPr>
                        <w:jc w:val="center"/>
                        <w:rPr>
                          <w:rFonts w:ascii="Arial Nova" w:hAnsi="Arial Nova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sz w:val="24"/>
                        </w:rPr>
                        <w:t xml:space="preserve">Philosophers’ views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7884F72" wp14:editId="735CA6BF">
                <wp:simplePos x="0" y="0"/>
                <wp:positionH relativeFrom="margin">
                  <wp:posOffset>4850955</wp:posOffset>
                </wp:positionH>
                <wp:positionV relativeFrom="paragraph">
                  <wp:posOffset>1590040</wp:posOffset>
                </wp:positionV>
                <wp:extent cx="2493645" cy="1936115"/>
                <wp:effectExtent l="0" t="0" r="20955" b="26035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193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20F" w:rsidRPr="00E443DB" w:rsidRDefault="008A120F" w:rsidP="008A120F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</w:rPr>
                            </w:pPr>
                          </w:p>
                          <w:p w:rsidR="008A120F" w:rsidRPr="00E443DB" w:rsidRDefault="008A120F" w:rsidP="008A120F">
                            <w:pPr>
                              <w:jc w:val="center"/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>Features of the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884F72" id="_x0000_s1068" type="#_x0000_t202" style="position:absolute;margin-left:381.95pt;margin-top:125.2pt;width:196.35pt;height:152.4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">
                <v:textbox>
                  <w:txbxContent>
                    <w:p w:rsidR="008A120F" w:rsidRPr="00E443DB" w:rsidRDefault="008A120F" w:rsidP="008A120F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</w:rPr>
                      </w:pPr>
                    </w:p>
                    <w:p w:rsidR="008A120F" w:rsidRPr="00E443DB" w:rsidRDefault="008A120F" w:rsidP="008A120F">
                      <w:pPr>
                        <w:jc w:val="center"/>
                        <w:rPr>
                          <w:rFonts w:ascii="Arial Nova" w:hAnsi="Arial Nova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sz w:val="24"/>
                        </w:rPr>
                        <w:t>Features of the Experience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475E187" wp14:editId="7959C07F">
                <wp:simplePos x="0" y="0"/>
                <wp:positionH relativeFrom="margin">
                  <wp:posOffset>-279128</wp:posOffset>
                </wp:positionH>
                <wp:positionV relativeFrom="paragraph">
                  <wp:posOffset>1597173</wp:posOffset>
                </wp:positionV>
                <wp:extent cx="2493818" cy="1936115"/>
                <wp:effectExtent l="0" t="0" r="20955" b="26035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818" cy="193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20F" w:rsidRPr="00E443DB" w:rsidRDefault="008A120F" w:rsidP="008A120F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</w:rPr>
                            </w:pPr>
                          </w:p>
                          <w:p w:rsidR="008A120F" w:rsidRPr="00E443DB" w:rsidRDefault="008A120F" w:rsidP="008A120F">
                            <w:pPr>
                              <w:jc w:val="center"/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>Features of the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75E187" id="_x0000_s1069" type="#_x0000_t202" style="position:absolute;margin-left:-22pt;margin-top:125.75pt;width:196.35pt;height:152.4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">
                <v:textbox>
                  <w:txbxContent>
                    <w:p w:rsidR="008A120F" w:rsidRPr="00E443DB" w:rsidRDefault="008A120F" w:rsidP="008A120F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</w:rPr>
                      </w:pPr>
                    </w:p>
                    <w:p w:rsidR="008A120F" w:rsidRPr="00E443DB" w:rsidRDefault="008A120F" w:rsidP="008A120F">
                      <w:pPr>
                        <w:jc w:val="center"/>
                        <w:rPr>
                          <w:rFonts w:ascii="Arial Nova" w:hAnsi="Arial Nova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sz w:val="24"/>
                        </w:rPr>
                        <w:t>Features of the Experience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33ABAC8" wp14:editId="7F1C3AD5">
                <wp:simplePos x="0" y="0"/>
                <wp:positionH relativeFrom="margin">
                  <wp:posOffset>2297818</wp:posOffset>
                </wp:positionH>
                <wp:positionV relativeFrom="paragraph">
                  <wp:posOffset>1597173</wp:posOffset>
                </wp:positionV>
                <wp:extent cx="2469449" cy="1936115"/>
                <wp:effectExtent l="0" t="0" r="26670" b="26035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449" cy="193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20F" w:rsidRPr="00E443DB" w:rsidRDefault="008A120F" w:rsidP="008A120F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</w:rPr>
                            </w:pPr>
                          </w:p>
                          <w:p w:rsidR="008A120F" w:rsidRPr="00E443DB" w:rsidRDefault="008A120F" w:rsidP="008A120F">
                            <w:pPr>
                              <w:jc w:val="center"/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 xml:space="preserve">Philosophers’ views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3ABAC8" id="_x0000_s1070" type="#_x0000_t202" style="position:absolute;margin-left:180.95pt;margin-top:125.75pt;width:194.45pt;height:152.4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">
                <v:textbox>
                  <w:txbxContent>
                    <w:p w:rsidR="008A120F" w:rsidRPr="00E443DB" w:rsidRDefault="008A120F" w:rsidP="008A120F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</w:rPr>
                      </w:pPr>
                    </w:p>
                    <w:p w:rsidR="008A120F" w:rsidRPr="00E443DB" w:rsidRDefault="008A120F" w:rsidP="008A120F">
                      <w:pPr>
                        <w:jc w:val="center"/>
                        <w:rPr>
                          <w:rFonts w:ascii="Arial Nova" w:hAnsi="Arial Nova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sz w:val="24"/>
                        </w:rPr>
                        <w:t xml:space="preserve">Philosophers’ views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2A29196" wp14:editId="51B7F86A">
                <wp:simplePos x="0" y="0"/>
                <wp:positionH relativeFrom="margin">
                  <wp:posOffset>4844605</wp:posOffset>
                </wp:positionH>
                <wp:positionV relativeFrom="paragraph">
                  <wp:posOffset>-168275</wp:posOffset>
                </wp:positionV>
                <wp:extent cx="5035138" cy="1258784"/>
                <wp:effectExtent l="0" t="0" r="13335" b="17780"/>
                <wp:wrapNone/>
                <wp:docPr id="20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138" cy="1258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20F" w:rsidRPr="007F1BCD" w:rsidRDefault="008A120F" w:rsidP="008A120F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8A120F" w:rsidRPr="007F1BCD" w:rsidRDefault="008A120F" w:rsidP="008A120F">
                            <w:pPr>
                              <w:jc w:val="center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 w:rsidRPr="007F1BCD"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Experience type(s)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A29196" id="Text Box 208" o:spid="_x0000_s1071" type="#_x0000_t202" style="position:absolute;margin-left:381.45pt;margin-top:-13.25pt;width:396.45pt;height:99.1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">
                <v:textbox>
                  <w:txbxContent>
                    <w:p w:rsidR="008A120F" w:rsidRPr="007F1BCD" w:rsidRDefault="008A120F" w:rsidP="008A120F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  <w:u w:val="single"/>
                        </w:rPr>
                      </w:pPr>
                    </w:p>
                    <w:p w:rsidR="008A120F" w:rsidRPr="007F1BCD" w:rsidRDefault="008A120F" w:rsidP="008A120F">
                      <w:pPr>
                        <w:jc w:val="center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 w:rsidRPr="007F1BCD">
                        <w:rPr>
                          <w:rFonts w:ascii="Arial Nova" w:hAnsi="Arial Nova"/>
                          <w:sz w:val="24"/>
                          <w:u w:val="single"/>
                        </w:rPr>
                        <w:t>Experience type(s)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9C1DAF1" wp14:editId="3CF920A0">
                <wp:simplePos x="0" y="0"/>
                <wp:positionH relativeFrom="margin">
                  <wp:posOffset>-279127</wp:posOffset>
                </wp:positionH>
                <wp:positionV relativeFrom="paragraph">
                  <wp:posOffset>-172250</wp:posOffset>
                </wp:positionV>
                <wp:extent cx="5035138" cy="1258784"/>
                <wp:effectExtent l="0" t="0" r="13335" b="17780"/>
                <wp:wrapNone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138" cy="1258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20F" w:rsidRPr="007F1BCD" w:rsidRDefault="008A120F" w:rsidP="008A120F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8A120F" w:rsidRPr="007F1BCD" w:rsidRDefault="008A120F" w:rsidP="008A120F">
                            <w:pPr>
                              <w:jc w:val="center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 w:rsidRPr="007F1BCD"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Experience type(s)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C1DAF1" id="Text Box 209" o:spid="_x0000_s1072" type="#_x0000_t202" style="position:absolute;margin-left:-22pt;margin-top:-13.55pt;width:396.45pt;height:99.1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">
                <v:textbox>
                  <w:txbxContent>
                    <w:p w:rsidR="008A120F" w:rsidRPr="007F1BCD" w:rsidRDefault="008A120F" w:rsidP="008A120F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  <w:u w:val="single"/>
                        </w:rPr>
                      </w:pPr>
                    </w:p>
                    <w:p w:rsidR="008A120F" w:rsidRPr="007F1BCD" w:rsidRDefault="008A120F" w:rsidP="008A120F">
                      <w:pPr>
                        <w:jc w:val="center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 w:rsidRPr="007F1BCD">
                        <w:rPr>
                          <w:rFonts w:ascii="Arial Nova" w:hAnsi="Arial Nova"/>
                          <w:sz w:val="24"/>
                          <w:u w:val="single"/>
                        </w:rPr>
                        <w:t>Experience type(s)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120F" w:rsidRPr="008A120F" w:rsidRDefault="008A120F" w:rsidP="008A120F"/>
    <w:p w:rsidR="008A120F" w:rsidRPr="008A120F" w:rsidRDefault="008A120F" w:rsidP="008A120F"/>
    <w:p w:rsidR="008A120F" w:rsidRPr="008A120F" w:rsidRDefault="004616F3" w:rsidP="008A120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909F5B7" wp14:editId="0E245376">
                <wp:simplePos x="0" y="0"/>
                <wp:positionH relativeFrom="column">
                  <wp:posOffset>267136</wp:posOffset>
                </wp:positionH>
                <wp:positionV relativeFrom="paragraph">
                  <wp:posOffset>194294</wp:posOffset>
                </wp:positionV>
                <wp:extent cx="3883231" cy="546100"/>
                <wp:effectExtent l="0" t="0" r="3175" b="6350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231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20F" w:rsidRPr="007F1BCD" w:rsidRDefault="008A120F" w:rsidP="008A120F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6"/>
                                <w:szCs w:val="16"/>
                              </w:rPr>
                            </w:pPr>
                          </w:p>
                          <w:p w:rsidR="008A120F" w:rsidRPr="007F1BCD" w:rsidRDefault="004616F3" w:rsidP="008A120F">
                            <w:pPr>
                              <w:jc w:val="center"/>
                              <w:rPr>
                                <w:rFonts w:ascii="Arial Nova" w:hAnsi="Arial Nova"/>
                                <w:b/>
                                <w:outline/>
                                <w:color w:val="5B9BD5" w:themeColor="accent5"/>
                                <w:sz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outline/>
                                <w:color w:val="5B9BD5" w:themeColor="accent5"/>
                                <w:sz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St Bernadette of Lourdes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09F5B7" id="_x0000_s1073" type="#_x0000_t202" style="position:absolute;margin-left:21.05pt;margin-top:15.3pt;width:305.75pt;height:43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" stroked="f">
                <v:textbox>
                  <w:txbxContent>
                    <w:p w:rsidR="008A120F" w:rsidRPr="007F1BCD" w:rsidRDefault="008A120F" w:rsidP="008A120F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6"/>
                          <w:szCs w:val="16"/>
                        </w:rPr>
                      </w:pPr>
                    </w:p>
                    <w:p w:rsidR="008A120F" w:rsidRPr="007F1BCD" w:rsidRDefault="004616F3" w:rsidP="008A120F">
                      <w:pPr>
                        <w:jc w:val="center"/>
                        <w:rPr>
                          <w:rFonts w:ascii="Arial Nova" w:hAnsi="Arial Nova"/>
                          <w:b/>
                          <w:outline/>
                          <w:color w:val="5B9BD5" w:themeColor="accent5"/>
                          <w:sz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Nova" w:hAnsi="Arial Nova"/>
                          <w:b/>
                          <w:outline/>
                          <w:color w:val="5B9BD5" w:themeColor="accent5"/>
                          <w:sz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St Bernadette of Lourdes </w:t>
                      </w:r>
                    </w:p>
                  </w:txbxContent>
                </v:textbox>
              </v:shape>
            </w:pict>
          </mc:Fallback>
        </mc:AlternateContent>
      </w:r>
    </w:p>
    <w:p w:rsidR="008A120F" w:rsidRPr="008A120F" w:rsidRDefault="008A120F" w:rsidP="008A120F"/>
    <w:p w:rsidR="008A120F" w:rsidRPr="008A120F" w:rsidRDefault="008A120F" w:rsidP="008A120F"/>
    <w:p w:rsidR="008A120F" w:rsidRPr="008A120F" w:rsidRDefault="008A120F" w:rsidP="008A120F"/>
    <w:p w:rsidR="008A120F" w:rsidRPr="008A120F" w:rsidRDefault="008A120F" w:rsidP="008A120F"/>
    <w:p w:rsidR="008A120F" w:rsidRPr="008A120F" w:rsidRDefault="008A120F" w:rsidP="008A120F"/>
    <w:p w:rsidR="008A120F" w:rsidRPr="008A120F" w:rsidRDefault="008A120F" w:rsidP="008A120F"/>
    <w:p w:rsidR="008A120F" w:rsidRPr="008A120F" w:rsidRDefault="008A120F" w:rsidP="008A120F"/>
    <w:p w:rsidR="008A120F" w:rsidRPr="008A120F" w:rsidRDefault="008A120F" w:rsidP="008A120F"/>
    <w:p w:rsidR="008A120F" w:rsidRPr="008A120F" w:rsidRDefault="008A120F" w:rsidP="008A120F"/>
    <w:p w:rsidR="008A120F" w:rsidRPr="008A120F" w:rsidRDefault="008A120F" w:rsidP="008A120F"/>
    <w:p w:rsidR="008A120F" w:rsidRPr="008A120F" w:rsidRDefault="008A120F" w:rsidP="008A120F"/>
    <w:p w:rsidR="008A120F" w:rsidRPr="008A120F" w:rsidRDefault="008A120F" w:rsidP="008A120F"/>
    <w:p w:rsidR="008A120F" w:rsidRPr="008A120F" w:rsidRDefault="008A120F" w:rsidP="008A120F"/>
    <w:p w:rsidR="008A120F" w:rsidRPr="008A120F" w:rsidRDefault="008A120F" w:rsidP="008A120F"/>
    <w:p w:rsidR="008A120F" w:rsidRDefault="008A120F" w:rsidP="008A120F"/>
    <w:p w:rsidR="008A120F" w:rsidRDefault="008A120F" w:rsidP="008A120F">
      <w:pPr>
        <w:jc w:val="center"/>
      </w:pPr>
    </w:p>
    <w:p w:rsidR="008A120F" w:rsidRDefault="008A120F" w:rsidP="008A120F">
      <w:pPr>
        <w:jc w:val="center"/>
      </w:pPr>
    </w:p>
    <w:p w:rsidR="008A120F" w:rsidRDefault="008A120F" w:rsidP="008A120F">
      <w:pPr>
        <w:jc w:val="center"/>
      </w:pPr>
    </w:p>
    <w:p w:rsidR="008A120F" w:rsidRDefault="008A120F" w:rsidP="008A120F">
      <w:pPr>
        <w:jc w:val="center"/>
      </w:pPr>
    </w:p>
    <w:p w:rsidR="008A120F" w:rsidRDefault="008A120F" w:rsidP="008A120F">
      <w:pPr>
        <w:jc w:val="center"/>
      </w:pPr>
    </w:p>
    <w:p w:rsidR="008A120F" w:rsidRPr="008A120F" w:rsidRDefault="008A120F" w:rsidP="008A120F">
      <w:pPr>
        <w:jc w:val="center"/>
      </w:pPr>
    </w:p>
    <w:p w:rsidR="008A120F" w:rsidRDefault="008A120F" w:rsidP="008A120F"/>
    <w:p w:rsidR="008A120F" w:rsidRPr="008A120F" w:rsidRDefault="008A120F" w:rsidP="008A120F">
      <w:pPr>
        <w:jc w:val="center"/>
      </w:pPr>
    </w:p>
    <w:p w:rsidR="008A120F" w:rsidRDefault="008A120F" w:rsidP="008A120F">
      <w:pPr>
        <w:jc w:val="center"/>
      </w:pPr>
    </w:p>
    <w:p w:rsidR="008A120F" w:rsidRPr="008A120F" w:rsidRDefault="008A120F" w:rsidP="008A120F">
      <w:pPr>
        <w:jc w:val="center"/>
      </w:pPr>
    </w:p>
    <w:sectPr w:rsidR="008A120F" w:rsidRPr="008A120F" w:rsidSect="005C243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33"/>
    <w:rsid w:val="001F518B"/>
    <w:rsid w:val="00306EBB"/>
    <w:rsid w:val="00310822"/>
    <w:rsid w:val="004616F3"/>
    <w:rsid w:val="005226A7"/>
    <w:rsid w:val="005B441E"/>
    <w:rsid w:val="005C2433"/>
    <w:rsid w:val="00622AE5"/>
    <w:rsid w:val="007275C3"/>
    <w:rsid w:val="00741B15"/>
    <w:rsid w:val="007F1BCD"/>
    <w:rsid w:val="00816547"/>
    <w:rsid w:val="008A120F"/>
    <w:rsid w:val="00B54D07"/>
    <w:rsid w:val="00E4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66742-2D13-4B24-97C3-D859EAA5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D50235EC</Template>
  <TotalTime>1</TotalTime>
  <Pages>5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W Butler</cp:lastModifiedBy>
  <cp:revision>2</cp:revision>
  <cp:lastPrinted>2018-11-14T10:47:00Z</cp:lastPrinted>
  <dcterms:created xsi:type="dcterms:W3CDTF">2018-11-14T10:50:00Z</dcterms:created>
  <dcterms:modified xsi:type="dcterms:W3CDTF">2018-11-14T10:50:00Z</dcterms:modified>
</cp:coreProperties>
</file>