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69" w:rsidRPr="00060069" w:rsidRDefault="00060069">
      <w:pPr>
        <w:rPr>
          <w:sz w:val="6"/>
        </w:rPr>
      </w:pPr>
      <w:r w:rsidRPr="00060069">
        <w:rPr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90A0" wp14:editId="6FE005FD">
                <wp:simplePos x="0" y="0"/>
                <wp:positionH relativeFrom="column">
                  <wp:posOffset>-324485</wp:posOffset>
                </wp:positionH>
                <wp:positionV relativeFrom="paragraph">
                  <wp:posOffset>-357769</wp:posOffset>
                </wp:positionV>
                <wp:extent cx="1828800" cy="552091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06006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390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5pt;margin-top:-28.15pt;width:2in;height:43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" filled="f" stroked="f">
                <v:textbox>
                  <w:txbxContent>
                    <w:p w:rsidR="009E0C56" w:rsidRPr="00060069" w:rsidRDefault="009E0C56" w:rsidP="0006006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060069" w:rsidTr="00273674">
        <w:tc>
          <w:tcPr>
            <w:tcW w:w="328" w:type="dxa"/>
          </w:tcPr>
          <w:p w:rsidR="00060069" w:rsidRDefault="00060069" w:rsidP="00060069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060069" w:rsidRDefault="00060069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Give </w:t>
            </w:r>
            <w:r w:rsidR="00273674" w:rsidRPr="00D2657F">
              <w:rPr>
                <w:sz w:val="23"/>
                <w:szCs w:val="23"/>
              </w:rPr>
              <w:t>3 different types of religious experience</w:t>
            </w:r>
            <w:r w:rsidR="00D2657F" w:rsidRPr="00D2657F">
              <w:rPr>
                <w:sz w:val="23"/>
                <w:szCs w:val="23"/>
              </w:rPr>
              <w:t>.</w:t>
            </w:r>
          </w:p>
          <w:p w:rsidR="009E5B0B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</w:tr>
      <w:tr w:rsidR="00060069" w:rsidTr="00273674">
        <w:tc>
          <w:tcPr>
            <w:tcW w:w="328" w:type="dxa"/>
          </w:tcPr>
          <w:p w:rsidR="00060069" w:rsidRDefault="00060069" w:rsidP="00060069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060069" w:rsidRDefault="00273674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Note down 3 features common to </w:t>
            </w:r>
            <w:proofErr w:type="spellStart"/>
            <w:r w:rsidRPr="00D2657F">
              <w:rPr>
                <w:sz w:val="23"/>
                <w:szCs w:val="23"/>
              </w:rPr>
              <w:t>REs.</w:t>
            </w:r>
            <w:proofErr w:type="spellEnd"/>
          </w:p>
          <w:p w:rsidR="009E5B0B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</w:tr>
      <w:tr w:rsidR="00060069" w:rsidTr="00273674">
        <w:tc>
          <w:tcPr>
            <w:tcW w:w="328" w:type="dxa"/>
          </w:tcPr>
          <w:p w:rsidR="00060069" w:rsidRDefault="00060069" w:rsidP="00060069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060069" w:rsidRDefault="00273674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>Explain</w:t>
            </w:r>
            <w:r w:rsidR="00D2657F" w:rsidRPr="00D2657F">
              <w:rPr>
                <w:sz w:val="23"/>
                <w:szCs w:val="23"/>
              </w:rPr>
              <w:t>, briefly Acts 2:2-46 (Pentecost).</w:t>
            </w:r>
          </w:p>
          <w:p w:rsidR="009E5B0B" w:rsidRPr="00D2657F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D2657F" w:rsidRPr="00D2657F" w:rsidRDefault="00D2657F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D2657F" w:rsidRPr="00D2657F" w:rsidRDefault="00D2657F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D2657F" w:rsidRDefault="00D2657F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D2657F" w:rsidRPr="00D2657F" w:rsidRDefault="00D2657F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</w:tr>
      <w:tr w:rsidR="00060069" w:rsidTr="00273674">
        <w:tc>
          <w:tcPr>
            <w:tcW w:w="328" w:type="dxa"/>
          </w:tcPr>
          <w:p w:rsidR="00060069" w:rsidRDefault="00060069" w:rsidP="00060069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060069" w:rsidRDefault="00D2657F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Explain, briefly </w:t>
            </w:r>
            <w:r w:rsidR="009E5B0B">
              <w:rPr>
                <w:sz w:val="23"/>
                <w:szCs w:val="23"/>
              </w:rPr>
              <w:t>the story of Saul on the road to Damascus.</w:t>
            </w:r>
          </w:p>
          <w:p w:rsidR="009E5B0B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060069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60069" w:rsidRDefault="00060069" w:rsidP="00060069">
            <w:pPr>
              <w:tabs>
                <w:tab w:val="left" w:pos="1467"/>
              </w:tabs>
            </w:pPr>
          </w:p>
        </w:tc>
      </w:tr>
    </w:tbl>
    <w:p w:rsidR="009E5B0B" w:rsidRDefault="009E5B0B" w:rsidP="00060069">
      <w:pPr>
        <w:tabs>
          <w:tab w:val="left" w:pos="1467"/>
        </w:tabs>
      </w:pPr>
      <w:r w:rsidRPr="00060069">
        <w:rPr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6B79" wp14:editId="55B3CE0F">
                <wp:simplePos x="0" y="0"/>
                <wp:positionH relativeFrom="column">
                  <wp:posOffset>-324485</wp:posOffset>
                </wp:positionH>
                <wp:positionV relativeFrom="paragraph">
                  <wp:posOffset>202301</wp:posOffset>
                </wp:positionV>
                <wp:extent cx="1828800" cy="5518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9E5B0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6B79" id="Text Box 2" o:spid="_x0000_s1027" type="#_x0000_t202" style="position:absolute;margin-left:-25.55pt;margin-top:15.95pt;width:2in;height:43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" filled="f" stroked="f">
                <v:textbox>
                  <w:txbxContent>
                    <w:p w:rsidR="009E0C56" w:rsidRPr="00060069" w:rsidRDefault="009E0C56" w:rsidP="009E5B0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(1)</w:t>
                      </w:r>
                    </w:p>
                  </w:txbxContent>
                </v:textbox>
              </v:shape>
            </w:pict>
          </mc:Fallback>
        </mc:AlternateContent>
      </w:r>
    </w:p>
    <w:p w:rsidR="009E5B0B" w:rsidRDefault="009E5B0B" w:rsidP="00060069">
      <w:pPr>
        <w:tabs>
          <w:tab w:val="left" w:pos="1467"/>
        </w:tabs>
      </w:pPr>
    </w:p>
    <w:p w:rsidR="009E5B0B" w:rsidRPr="00060069" w:rsidRDefault="009E5B0B" w:rsidP="009E5B0B">
      <w:pPr>
        <w:rPr>
          <w:sz w:val="6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>Give 3 different types of religious experience.</w:t>
            </w: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Note down 3 features common to </w:t>
            </w:r>
            <w:proofErr w:type="spellStart"/>
            <w:r w:rsidRPr="00D2657F">
              <w:rPr>
                <w:sz w:val="23"/>
                <w:szCs w:val="23"/>
              </w:rPr>
              <w:t>REs.</w:t>
            </w:r>
            <w:proofErr w:type="spellEnd"/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>Explain, briefly Acts 2:2-46 (Pentecost).</w:t>
            </w: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Explain, briefly the story of Saul on the road to Damascus.</w:t>
            </w: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</w:tbl>
    <w:p w:rsidR="009E5B0B" w:rsidRDefault="009E5B0B" w:rsidP="009E5B0B">
      <w:pPr>
        <w:rPr>
          <w:sz w:val="6"/>
        </w:rPr>
      </w:pPr>
    </w:p>
    <w:p w:rsidR="009E5B0B" w:rsidRPr="00060069" w:rsidRDefault="009E5B0B" w:rsidP="009E5B0B">
      <w:pPr>
        <w:rPr>
          <w:sz w:val="6"/>
        </w:rPr>
      </w:pPr>
      <w:r w:rsidRPr="00060069">
        <w:rPr>
          <w:noProof/>
          <w:sz w:val="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6B79" wp14:editId="55B3CE0F">
                <wp:simplePos x="0" y="0"/>
                <wp:positionH relativeFrom="column">
                  <wp:posOffset>-324485</wp:posOffset>
                </wp:positionH>
                <wp:positionV relativeFrom="paragraph">
                  <wp:posOffset>-367929</wp:posOffset>
                </wp:positionV>
                <wp:extent cx="1828800" cy="552091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9E5B0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6B79" id="Text Box 3" o:spid="_x0000_s1028" type="#_x0000_t202" style="position:absolute;margin-left:-25.55pt;margin-top:-28.95pt;width:2in;height:43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" filled="f" stroked="f">
                <v:textbox>
                  <w:txbxContent>
                    <w:p w:rsidR="009E0C56" w:rsidRPr="00060069" w:rsidRDefault="009E0C56" w:rsidP="009E5B0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Give 3 </w:t>
            </w:r>
            <w:r w:rsidR="00912FA9">
              <w:rPr>
                <w:sz w:val="23"/>
                <w:szCs w:val="23"/>
              </w:rPr>
              <w:t xml:space="preserve">different </w:t>
            </w:r>
            <w:r w:rsidR="007062AA">
              <w:rPr>
                <w:sz w:val="23"/>
                <w:szCs w:val="23"/>
              </w:rPr>
              <w:t xml:space="preserve">examples </w:t>
            </w:r>
            <w:r w:rsidR="000742CE">
              <w:rPr>
                <w:sz w:val="23"/>
                <w:szCs w:val="23"/>
              </w:rPr>
              <w:t xml:space="preserve">of </w:t>
            </w:r>
            <w:proofErr w:type="spellStart"/>
            <w:r w:rsidR="007062AA">
              <w:rPr>
                <w:sz w:val="23"/>
                <w:szCs w:val="23"/>
              </w:rPr>
              <w:t>REs.</w:t>
            </w:r>
            <w:proofErr w:type="spellEnd"/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Note down </w:t>
            </w:r>
            <w:r w:rsidR="007062AA">
              <w:rPr>
                <w:sz w:val="23"/>
                <w:szCs w:val="23"/>
              </w:rPr>
              <w:t>a quotation from an RE.</w:t>
            </w:r>
            <w:r w:rsidRPr="00D2657F">
              <w:rPr>
                <w:sz w:val="23"/>
                <w:szCs w:val="23"/>
              </w:rPr>
              <w:t xml:space="preserve"> </w:t>
            </w: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Explain </w:t>
            </w:r>
            <w:r w:rsidR="007062AA">
              <w:rPr>
                <w:sz w:val="23"/>
                <w:szCs w:val="23"/>
              </w:rPr>
              <w:t>Jonathan Edward’s view that</w:t>
            </w:r>
            <w:r w:rsidR="000742CE">
              <w:rPr>
                <w:sz w:val="23"/>
                <w:szCs w:val="23"/>
              </w:rPr>
              <w:t>,</w:t>
            </w:r>
            <w:r w:rsidR="007062AA">
              <w:rPr>
                <w:sz w:val="23"/>
                <w:szCs w:val="23"/>
              </w:rPr>
              <w:t xml:space="preserve"> </w:t>
            </w:r>
            <w:r w:rsidR="000742CE" w:rsidRPr="000742CE">
              <w:rPr>
                <w:i/>
                <w:sz w:val="23"/>
                <w:szCs w:val="23"/>
              </w:rPr>
              <w:t>‘the degree in which our experience is productive … shows the degree in which our evidence is spiritual and divine’.</w:t>
            </w:r>
          </w:p>
          <w:p w:rsidR="009E5B0B" w:rsidRPr="00D2657F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  <w:tr w:rsidR="009E5B0B" w:rsidTr="00AA62A0">
        <w:tc>
          <w:tcPr>
            <w:tcW w:w="328" w:type="dxa"/>
          </w:tcPr>
          <w:p w:rsidR="009E5B0B" w:rsidRDefault="009E5B0B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9E5B0B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how St. Paul’s RE could be used as evidence for the above.</w:t>
            </w:r>
            <w:r w:rsidR="009E5B0B">
              <w:rPr>
                <w:sz w:val="23"/>
                <w:szCs w:val="23"/>
              </w:rPr>
              <w:t xml:space="preserve"> </w:t>
            </w: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0742CE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0742CE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9E5B0B" w:rsidRDefault="009E5B0B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0742CE" w:rsidRPr="00D2657F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9E5B0B" w:rsidRDefault="009E5B0B" w:rsidP="00AA62A0">
            <w:pPr>
              <w:tabs>
                <w:tab w:val="left" w:pos="1467"/>
              </w:tabs>
            </w:pPr>
          </w:p>
        </w:tc>
      </w:tr>
    </w:tbl>
    <w:p w:rsidR="009E5B0B" w:rsidRDefault="009E5B0B" w:rsidP="009E5B0B">
      <w:pPr>
        <w:tabs>
          <w:tab w:val="left" w:pos="1467"/>
        </w:tabs>
      </w:pPr>
    </w:p>
    <w:p w:rsidR="00166DE5" w:rsidRPr="00060069" w:rsidRDefault="00166DE5" w:rsidP="009E5B0B">
      <w:pPr>
        <w:tabs>
          <w:tab w:val="left" w:pos="1467"/>
        </w:tabs>
      </w:pPr>
    </w:p>
    <w:p w:rsidR="00166DE5" w:rsidRPr="00060069" w:rsidRDefault="00166DE5" w:rsidP="00166DE5">
      <w:pPr>
        <w:rPr>
          <w:sz w:val="6"/>
        </w:rPr>
      </w:pPr>
      <w:r w:rsidRPr="00060069">
        <w:rPr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C6B79" wp14:editId="55B3CE0F">
                <wp:simplePos x="0" y="0"/>
                <wp:positionH relativeFrom="column">
                  <wp:posOffset>-324725</wp:posOffset>
                </wp:positionH>
                <wp:positionV relativeFrom="paragraph">
                  <wp:posOffset>-410989</wp:posOffset>
                </wp:positionV>
                <wp:extent cx="1828800" cy="552091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166DE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(2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6B79" id="Text Box 4" o:spid="_x0000_s1029" type="#_x0000_t202" style="position:absolute;margin-left:-25.55pt;margin-top:-32.35pt;width:2in;height:43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" filled="f" stroked="f">
                <v:textbox>
                  <w:txbxContent>
                    <w:p w:rsidR="009E0C56" w:rsidRPr="00060069" w:rsidRDefault="009E0C56" w:rsidP="00166DE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(2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166DE5" w:rsidTr="00AA62A0">
        <w:tc>
          <w:tcPr>
            <w:tcW w:w="328" w:type="dxa"/>
          </w:tcPr>
          <w:p w:rsidR="00166DE5" w:rsidRDefault="00166DE5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166DE5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Give 3 different </w:t>
            </w:r>
            <w:r w:rsidR="000742CE">
              <w:rPr>
                <w:sz w:val="23"/>
                <w:szCs w:val="23"/>
              </w:rPr>
              <w:t xml:space="preserve">examples of </w:t>
            </w:r>
            <w:proofErr w:type="spellStart"/>
            <w:r w:rsidR="000742CE">
              <w:rPr>
                <w:sz w:val="23"/>
                <w:szCs w:val="23"/>
              </w:rPr>
              <w:t>REs.</w:t>
            </w:r>
            <w:proofErr w:type="spellEnd"/>
          </w:p>
          <w:p w:rsidR="00166DE5" w:rsidRPr="00D2657F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</w:tr>
      <w:tr w:rsidR="00166DE5" w:rsidTr="00AA62A0">
        <w:tc>
          <w:tcPr>
            <w:tcW w:w="328" w:type="dxa"/>
          </w:tcPr>
          <w:p w:rsidR="00166DE5" w:rsidRDefault="00166DE5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166DE5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Note down </w:t>
            </w:r>
            <w:r w:rsidR="000742CE">
              <w:rPr>
                <w:sz w:val="23"/>
                <w:szCs w:val="23"/>
              </w:rPr>
              <w:t>a quotation from an RE.</w:t>
            </w:r>
          </w:p>
          <w:p w:rsidR="00166DE5" w:rsidRPr="00D2657F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</w:tr>
      <w:tr w:rsidR="00166DE5" w:rsidTr="00AA62A0">
        <w:tc>
          <w:tcPr>
            <w:tcW w:w="328" w:type="dxa"/>
          </w:tcPr>
          <w:p w:rsidR="00166DE5" w:rsidRDefault="00166DE5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166DE5" w:rsidRPr="00D2657F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>Explain</w:t>
            </w:r>
            <w:r w:rsidR="000742CE">
              <w:rPr>
                <w:sz w:val="23"/>
                <w:szCs w:val="23"/>
              </w:rPr>
              <w:t xml:space="preserve"> Jonathan Edward’s view that, </w:t>
            </w:r>
            <w:r w:rsidR="000742CE" w:rsidRPr="000742CE">
              <w:rPr>
                <w:i/>
                <w:sz w:val="23"/>
                <w:szCs w:val="23"/>
              </w:rPr>
              <w:t>‘the degree in which our experience is productive … shows the degree in which our evidence is spiritual and divine’.</w:t>
            </w:r>
          </w:p>
          <w:p w:rsidR="00166DE5" w:rsidRPr="00D2657F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</w:tr>
      <w:tr w:rsidR="00166DE5" w:rsidTr="00AA62A0">
        <w:tc>
          <w:tcPr>
            <w:tcW w:w="328" w:type="dxa"/>
          </w:tcPr>
          <w:p w:rsidR="00166DE5" w:rsidRDefault="00166DE5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166DE5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how St. Paul’s RE could be used as evidence for the above.</w:t>
            </w:r>
          </w:p>
          <w:p w:rsidR="00166DE5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166DE5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166DE5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166DE5" w:rsidRDefault="00166DE5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0742CE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0742CE" w:rsidRPr="000742CE" w:rsidRDefault="000742CE" w:rsidP="00AA62A0">
            <w:pPr>
              <w:tabs>
                <w:tab w:val="left" w:pos="1467"/>
              </w:tabs>
              <w:rPr>
                <w:szCs w:val="23"/>
              </w:rPr>
            </w:pPr>
          </w:p>
          <w:p w:rsidR="000742CE" w:rsidRPr="00D2657F" w:rsidRDefault="000742CE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166DE5" w:rsidRDefault="00166DE5" w:rsidP="00AA62A0">
            <w:pPr>
              <w:tabs>
                <w:tab w:val="left" w:pos="1467"/>
              </w:tabs>
            </w:pPr>
          </w:p>
        </w:tc>
      </w:tr>
    </w:tbl>
    <w:p w:rsidR="006C4143" w:rsidRDefault="006C4143" w:rsidP="006C4143">
      <w:pPr>
        <w:rPr>
          <w:sz w:val="6"/>
        </w:rPr>
      </w:pPr>
    </w:p>
    <w:p w:rsidR="006C4143" w:rsidRPr="00060069" w:rsidRDefault="006C4143" w:rsidP="006C4143">
      <w:pPr>
        <w:rPr>
          <w:sz w:val="6"/>
        </w:rPr>
      </w:pPr>
      <w:r w:rsidRPr="00060069">
        <w:rPr>
          <w:noProof/>
          <w:sz w:val="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A59CE" wp14:editId="2964359D">
                <wp:simplePos x="0" y="0"/>
                <wp:positionH relativeFrom="column">
                  <wp:posOffset>-339090</wp:posOffset>
                </wp:positionH>
                <wp:positionV relativeFrom="paragraph">
                  <wp:posOffset>-397881</wp:posOffset>
                </wp:positionV>
                <wp:extent cx="1828800" cy="552091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6C414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(3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59CE" id="Text Box 5" o:spid="_x0000_s1030" type="#_x0000_t202" style="position:absolute;margin-left:-26.7pt;margin-top:-31.35pt;width:2in;height:43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" filled="f" stroked="f">
                <v:textbox>
                  <w:txbxContent>
                    <w:p w:rsidR="009E0C56" w:rsidRPr="00060069" w:rsidRDefault="009E0C56" w:rsidP="006C4143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(3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6C4143" w:rsidTr="00AA62A0">
        <w:tc>
          <w:tcPr>
            <w:tcW w:w="328" w:type="dxa"/>
          </w:tcPr>
          <w:p w:rsidR="006C4143" w:rsidRDefault="006C4143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6C4143" w:rsidRDefault="00695FB0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relation to REs give 2</w:t>
            </w:r>
            <w:r w:rsidR="00841E86">
              <w:rPr>
                <w:sz w:val="23"/>
                <w:szCs w:val="23"/>
              </w:rPr>
              <w:t xml:space="preserve"> example</w:t>
            </w:r>
            <w:r>
              <w:rPr>
                <w:sz w:val="23"/>
                <w:szCs w:val="23"/>
              </w:rPr>
              <w:t xml:space="preserve">s of </w:t>
            </w:r>
            <w:r w:rsidR="00841E86">
              <w:rPr>
                <w:sz w:val="23"/>
                <w:szCs w:val="23"/>
              </w:rPr>
              <w:t>value/spiritual judgement</w:t>
            </w:r>
            <w:r>
              <w:rPr>
                <w:sz w:val="23"/>
                <w:szCs w:val="23"/>
              </w:rPr>
              <w:t>s</w:t>
            </w:r>
            <w:r w:rsidR="00841E86">
              <w:rPr>
                <w:sz w:val="23"/>
                <w:szCs w:val="23"/>
              </w:rPr>
              <w:t xml:space="preserve"> (James).</w:t>
            </w:r>
          </w:p>
          <w:p w:rsidR="007507BC" w:rsidRPr="007507BC" w:rsidRDefault="007507BC" w:rsidP="00AA62A0">
            <w:pPr>
              <w:tabs>
                <w:tab w:val="left" w:pos="1467"/>
              </w:tabs>
              <w:rPr>
                <w:sz w:val="16"/>
                <w:szCs w:val="23"/>
              </w:rPr>
            </w:pPr>
          </w:p>
        </w:tc>
        <w:tc>
          <w:tcPr>
            <w:tcW w:w="7657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</w:tr>
      <w:tr w:rsidR="006C4143" w:rsidTr="00AA62A0">
        <w:tc>
          <w:tcPr>
            <w:tcW w:w="328" w:type="dxa"/>
          </w:tcPr>
          <w:p w:rsidR="006C4143" w:rsidRDefault="006C4143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6C4143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relation to REs give</w:t>
            </w:r>
            <w:r w:rsidR="00695FB0">
              <w:rPr>
                <w:sz w:val="23"/>
                <w:szCs w:val="23"/>
              </w:rPr>
              <w:t xml:space="preserve"> 2 </w:t>
            </w:r>
            <w:r>
              <w:rPr>
                <w:sz w:val="23"/>
                <w:szCs w:val="23"/>
              </w:rPr>
              <w:t>example</w:t>
            </w:r>
            <w:r w:rsidR="00695FB0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of an existential judgement</w:t>
            </w:r>
            <w:r w:rsidR="00695FB0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(James).</w:t>
            </w:r>
          </w:p>
          <w:p w:rsidR="007507BC" w:rsidRPr="007507BC" w:rsidRDefault="007507BC" w:rsidP="00AA62A0">
            <w:pPr>
              <w:tabs>
                <w:tab w:val="left" w:pos="1467"/>
              </w:tabs>
              <w:rPr>
                <w:sz w:val="16"/>
                <w:szCs w:val="23"/>
              </w:rPr>
            </w:pPr>
          </w:p>
        </w:tc>
        <w:tc>
          <w:tcPr>
            <w:tcW w:w="7657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</w:tr>
      <w:tr w:rsidR="006C4143" w:rsidTr="00AA62A0">
        <w:tc>
          <w:tcPr>
            <w:tcW w:w="328" w:type="dxa"/>
          </w:tcPr>
          <w:p w:rsidR="006C4143" w:rsidRDefault="006C4143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Explain </w:t>
            </w:r>
            <w:r w:rsidR="00695FB0">
              <w:rPr>
                <w:sz w:val="23"/>
                <w:szCs w:val="23"/>
              </w:rPr>
              <w:t>how someone may induce an RE.</w:t>
            </w:r>
          </w:p>
          <w:p w:rsidR="00695FB0" w:rsidRPr="00D2657F" w:rsidRDefault="00695FB0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6C4143" w:rsidRPr="00D2657F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</w:tr>
      <w:tr w:rsidR="006C4143" w:rsidTr="00AA62A0">
        <w:tc>
          <w:tcPr>
            <w:tcW w:w="328" w:type="dxa"/>
          </w:tcPr>
          <w:p w:rsidR="006C4143" w:rsidRDefault="006C4143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how </w:t>
            </w:r>
            <w:r w:rsidR="00695FB0">
              <w:rPr>
                <w:sz w:val="23"/>
                <w:szCs w:val="23"/>
              </w:rPr>
              <w:t>the results of religious experiences can be evident in a person’s behaviour.</w:t>
            </w:r>
          </w:p>
          <w:p w:rsidR="006C4143" w:rsidRPr="007507BC" w:rsidRDefault="006C4143" w:rsidP="00AA62A0">
            <w:pPr>
              <w:tabs>
                <w:tab w:val="left" w:pos="1467"/>
              </w:tabs>
              <w:rPr>
                <w:sz w:val="18"/>
                <w:szCs w:val="23"/>
              </w:rPr>
            </w:pPr>
          </w:p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6C4143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6C4143" w:rsidRPr="00D2657F" w:rsidRDefault="006C4143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6C4143" w:rsidRDefault="006C4143" w:rsidP="00AA62A0">
            <w:pPr>
              <w:tabs>
                <w:tab w:val="left" w:pos="1467"/>
              </w:tabs>
            </w:pPr>
          </w:p>
        </w:tc>
      </w:tr>
    </w:tbl>
    <w:p w:rsidR="00841E86" w:rsidRDefault="00841E86" w:rsidP="00060069">
      <w:pPr>
        <w:tabs>
          <w:tab w:val="left" w:pos="1467"/>
        </w:tabs>
      </w:pPr>
      <w:r w:rsidRPr="00060069">
        <w:rPr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A59CE" wp14:editId="2964359D">
                <wp:simplePos x="0" y="0"/>
                <wp:positionH relativeFrom="column">
                  <wp:posOffset>-335915</wp:posOffset>
                </wp:positionH>
                <wp:positionV relativeFrom="paragraph">
                  <wp:posOffset>63236</wp:posOffset>
                </wp:positionV>
                <wp:extent cx="1828800" cy="5518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841E8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(3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59CE" id="Text Box 6" o:spid="_x0000_s1031" type="#_x0000_t202" style="position:absolute;margin-left:-26.45pt;margin-top:5pt;width:2in;height:43.4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" filled="f" stroked="f">
                <v:textbox>
                  <w:txbxContent>
                    <w:p w:rsidR="009E0C56" w:rsidRPr="00060069" w:rsidRDefault="009E0C56" w:rsidP="00841E8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(3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1E86" w:rsidRDefault="00841E86" w:rsidP="00841E86"/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841E86" w:rsidTr="00AA62A0">
        <w:tc>
          <w:tcPr>
            <w:tcW w:w="328" w:type="dxa"/>
          </w:tcPr>
          <w:p w:rsidR="00841E86" w:rsidRDefault="00841E86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841E86" w:rsidRDefault="007507BC" w:rsidP="007507BC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relation to REs give 2 examples of value/spiritual judgements (James).</w:t>
            </w:r>
          </w:p>
          <w:p w:rsidR="007507BC" w:rsidRPr="007507BC" w:rsidRDefault="007507BC" w:rsidP="007507BC">
            <w:pPr>
              <w:tabs>
                <w:tab w:val="left" w:pos="1467"/>
              </w:tabs>
              <w:rPr>
                <w:sz w:val="16"/>
                <w:szCs w:val="23"/>
              </w:rPr>
            </w:pPr>
          </w:p>
        </w:tc>
        <w:tc>
          <w:tcPr>
            <w:tcW w:w="7657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</w:tr>
      <w:tr w:rsidR="00841E86" w:rsidTr="00AA62A0">
        <w:tc>
          <w:tcPr>
            <w:tcW w:w="328" w:type="dxa"/>
          </w:tcPr>
          <w:p w:rsidR="00841E86" w:rsidRDefault="00841E86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841E86" w:rsidRDefault="007507BC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relation to REs give 2 examples of an existential judgements (James).</w:t>
            </w:r>
          </w:p>
          <w:p w:rsidR="007507BC" w:rsidRPr="007507BC" w:rsidRDefault="007507BC" w:rsidP="00AA62A0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7657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</w:tr>
      <w:tr w:rsidR="00841E86" w:rsidTr="00AA62A0">
        <w:tc>
          <w:tcPr>
            <w:tcW w:w="328" w:type="dxa"/>
          </w:tcPr>
          <w:p w:rsidR="00841E86" w:rsidRDefault="00841E86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  <w:r w:rsidRPr="00D2657F">
              <w:rPr>
                <w:sz w:val="23"/>
                <w:szCs w:val="23"/>
              </w:rPr>
              <w:t xml:space="preserve">Explain </w:t>
            </w:r>
            <w:r w:rsidR="00695FB0">
              <w:rPr>
                <w:sz w:val="23"/>
                <w:szCs w:val="23"/>
              </w:rPr>
              <w:t>how someone may induce an RE.</w:t>
            </w:r>
          </w:p>
          <w:p w:rsidR="007507BC" w:rsidRDefault="007507BC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7507BC" w:rsidRPr="007507BC" w:rsidRDefault="007507BC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</w:tc>
        <w:tc>
          <w:tcPr>
            <w:tcW w:w="7657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</w:tr>
      <w:tr w:rsidR="00841E86" w:rsidTr="00AA62A0">
        <w:tc>
          <w:tcPr>
            <w:tcW w:w="328" w:type="dxa"/>
          </w:tcPr>
          <w:p w:rsidR="00841E86" w:rsidRDefault="00841E86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695FB0" w:rsidRDefault="00695FB0" w:rsidP="00695FB0">
            <w:pPr>
              <w:tabs>
                <w:tab w:val="left" w:pos="14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how the results of religious experiences can be evident in a person’s behaviour.</w:t>
            </w:r>
          </w:p>
          <w:p w:rsidR="00841E86" w:rsidRPr="007507BC" w:rsidRDefault="00841E86" w:rsidP="00AA62A0">
            <w:pPr>
              <w:tabs>
                <w:tab w:val="left" w:pos="1467"/>
              </w:tabs>
              <w:rPr>
                <w:sz w:val="18"/>
                <w:szCs w:val="23"/>
              </w:rPr>
            </w:pPr>
          </w:p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841E86" w:rsidRDefault="00841E86" w:rsidP="00AA62A0">
            <w:pPr>
              <w:tabs>
                <w:tab w:val="left" w:pos="1467"/>
              </w:tabs>
              <w:rPr>
                <w:sz w:val="23"/>
                <w:szCs w:val="23"/>
              </w:rPr>
            </w:pPr>
          </w:p>
          <w:p w:rsidR="00AA62A0" w:rsidRPr="00AA62A0" w:rsidRDefault="00AA62A0" w:rsidP="00AA62A0">
            <w:pPr>
              <w:tabs>
                <w:tab w:val="left" w:pos="1467"/>
              </w:tabs>
              <w:rPr>
                <w:sz w:val="20"/>
                <w:szCs w:val="23"/>
              </w:rPr>
            </w:pPr>
          </w:p>
        </w:tc>
        <w:tc>
          <w:tcPr>
            <w:tcW w:w="7657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841E86" w:rsidRDefault="00841E86" w:rsidP="00AA62A0">
            <w:pPr>
              <w:tabs>
                <w:tab w:val="left" w:pos="1467"/>
              </w:tabs>
            </w:pPr>
          </w:p>
        </w:tc>
      </w:tr>
    </w:tbl>
    <w:p w:rsidR="00AA62A0" w:rsidRDefault="00AA62A0" w:rsidP="00AA62A0">
      <w:pPr>
        <w:rPr>
          <w:sz w:val="6"/>
        </w:rPr>
      </w:pPr>
    </w:p>
    <w:p w:rsidR="00AA62A0" w:rsidRPr="00060069" w:rsidRDefault="00AA62A0" w:rsidP="00AA62A0">
      <w:pPr>
        <w:rPr>
          <w:sz w:val="6"/>
        </w:rPr>
      </w:pPr>
      <w:r w:rsidRPr="00060069">
        <w:rPr>
          <w:noProof/>
          <w:sz w:val="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424FF" wp14:editId="381C4B97">
                <wp:simplePos x="0" y="0"/>
                <wp:positionH relativeFrom="column">
                  <wp:posOffset>-339090</wp:posOffset>
                </wp:positionH>
                <wp:positionV relativeFrom="paragraph">
                  <wp:posOffset>-397881</wp:posOffset>
                </wp:positionV>
                <wp:extent cx="1828800" cy="552091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AA62A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(4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24FF" id="Text Box 7" o:spid="_x0000_s1032" type="#_x0000_t202" style="position:absolute;margin-left:-26.7pt;margin-top:-31.35pt;width:2in;height:43.4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" filled="f" stroked="f">
                <v:textbox>
                  <w:txbxContent>
                    <w:p w:rsidR="009E0C56" w:rsidRPr="00060069" w:rsidRDefault="009E0C56" w:rsidP="00AA62A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(4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AA62A0" w:rsidRPr="004C738B" w:rsidRDefault="004C738B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Explain, with an example, the idea of the ‘numinous’. </w:t>
            </w:r>
            <w:r w:rsidR="00AA62A0" w:rsidRPr="004C738B">
              <w:rPr>
                <w:sz w:val="24"/>
                <w:szCs w:val="23"/>
              </w:rPr>
              <w:t xml:space="preserve"> 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AA62A0" w:rsidRPr="004C738B" w:rsidRDefault="004C738B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Explain </w:t>
            </w:r>
            <w:proofErr w:type="spellStart"/>
            <w:r w:rsidRPr="004C738B">
              <w:rPr>
                <w:sz w:val="24"/>
                <w:szCs w:val="23"/>
              </w:rPr>
              <w:t>Flew’s</w:t>
            </w:r>
            <w:proofErr w:type="spellEnd"/>
            <w:r w:rsidRPr="004C738B">
              <w:rPr>
                <w:sz w:val="24"/>
                <w:szCs w:val="23"/>
              </w:rPr>
              <w:t xml:space="preserve"> ‘leaky bucket’ criticism of Swinburne’s ideas.  </w:t>
            </w:r>
            <w:r w:rsidR="00AA62A0" w:rsidRPr="004C738B">
              <w:rPr>
                <w:sz w:val="24"/>
                <w:szCs w:val="23"/>
              </w:rPr>
              <w:t xml:space="preserve"> 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>Explain the meaning of ‘</w:t>
            </w:r>
            <w:r w:rsidRPr="004C738B">
              <w:rPr>
                <w:i/>
                <w:sz w:val="24"/>
                <w:szCs w:val="23"/>
              </w:rPr>
              <w:t xml:space="preserve">the </w:t>
            </w:r>
            <w:proofErr w:type="spellStart"/>
            <w:r w:rsidRPr="004C738B">
              <w:rPr>
                <w:i/>
                <w:sz w:val="24"/>
                <w:szCs w:val="23"/>
              </w:rPr>
              <w:t>mysterium</w:t>
            </w:r>
            <w:proofErr w:type="spellEnd"/>
            <w:r w:rsidRPr="004C738B">
              <w:rPr>
                <w:i/>
                <w:sz w:val="24"/>
                <w:szCs w:val="23"/>
              </w:rPr>
              <w:t xml:space="preserve"> </w:t>
            </w:r>
            <w:proofErr w:type="spellStart"/>
            <w:r w:rsidRPr="004C738B">
              <w:rPr>
                <w:i/>
                <w:sz w:val="24"/>
                <w:szCs w:val="23"/>
              </w:rPr>
              <w:t>tremendum</w:t>
            </w:r>
            <w:proofErr w:type="spellEnd"/>
            <w:r w:rsidRPr="004C738B">
              <w:rPr>
                <w:i/>
                <w:sz w:val="24"/>
                <w:szCs w:val="23"/>
              </w:rPr>
              <w:t xml:space="preserve"> et </w:t>
            </w:r>
            <w:proofErr w:type="spellStart"/>
            <w:r w:rsidRPr="004C738B">
              <w:rPr>
                <w:i/>
                <w:sz w:val="24"/>
                <w:szCs w:val="23"/>
              </w:rPr>
              <w:t>fascinans</w:t>
            </w:r>
            <w:proofErr w:type="spellEnd"/>
            <w:r w:rsidRPr="004C738B">
              <w:rPr>
                <w:i/>
                <w:sz w:val="24"/>
                <w:szCs w:val="23"/>
              </w:rPr>
              <w:t>’</w:t>
            </w:r>
            <w:r w:rsidRPr="004C738B">
              <w:rPr>
                <w:sz w:val="24"/>
                <w:szCs w:val="23"/>
              </w:rPr>
              <w:t xml:space="preserve"> (Otto).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>Briefly outline an example illustrating the above quotation.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</w:tbl>
    <w:p w:rsidR="00AA62A0" w:rsidRDefault="00AA62A0" w:rsidP="00AA62A0">
      <w:pPr>
        <w:tabs>
          <w:tab w:val="left" w:pos="1467"/>
        </w:tabs>
      </w:pPr>
      <w:r w:rsidRPr="00060069">
        <w:rPr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CAA8F" wp14:editId="1F780D76">
                <wp:simplePos x="0" y="0"/>
                <wp:positionH relativeFrom="column">
                  <wp:posOffset>-335915</wp:posOffset>
                </wp:positionH>
                <wp:positionV relativeFrom="paragraph">
                  <wp:posOffset>63236</wp:posOffset>
                </wp:positionV>
                <wp:extent cx="1828800" cy="5518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AA62A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(4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AA8F" id="Text Box 8" o:spid="_x0000_s1033" type="#_x0000_t202" style="position:absolute;margin-left:-26.45pt;margin-top:5pt;width:2in;height:43.4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" filled="f" stroked="f">
                <v:textbox>
                  <w:txbxContent>
                    <w:p w:rsidR="009E0C56" w:rsidRPr="00060069" w:rsidRDefault="009E0C56" w:rsidP="00AA62A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(4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62A0" w:rsidRDefault="00AA62A0" w:rsidP="00AA62A0"/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AA62A0" w:rsidRPr="004C738B" w:rsidRDefault="004C738B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Explain, with an example, the idea of the ‘numinous’.  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4C738B" w:rsidRPr="004C738B" w:rsidRDefault="004C738B" w:rsidP="004C738B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Explain </w:t>
            </w:r>
            <w:proofErr w:type="spellStart"/>
            <w:r w:rsidRPr="004C738B">
              <w:rPr>
                <w:sz w:val="24"/>
                <w:szCs w:val="23"/>
              </w:rPr>
              <w:t>Flew’s</w:t>
            </w:r>
            <w:proofErr w:type="spellEnd"/>
            <w:r w:rsidRPr="004C738B">
              <w:rPr>
                <w:sz w:val="24"/>
                <w:szCs w:val="23"/>
              </w:rPr>
              <w:t xml:space="preserve"> ‘leaky bucket’ criticism of Swinburne’s ideas.   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16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>Explain the meaning of ‘</w:t>
            </w:r>
            <w:r w:rsidRPr="004C738B">
              <w:rPr>
                <w:i/>
                <w:sz w:val="24"/>
                <w:szCs w:val="23"/>
              </w:rPr>
              <w:t xml:space="preserve">the </w:t>
            </w:r>
            <w:proofErr w:type="spellStart"/>
            <w:r w:rsidRPr="004C738B">
              <w:rPr>
                <w:i/>
                <w:sz w:val="24"/>
                <w:szCs w:val="23"/>
              </w:rPr>
              <w:t>mysterium</w:t>
            </w:r>
            <w:proofErr w:type="spellEnd"/>
            <w:r w:rsidRPr="004C738B">
              <w:rPr>
                <w:i/>
                <w:sz w:val="24"/>
                <w:szCs w:val="23"/>
              </w:rPr>
              <w:t xml:space="preserve"> </w:t>
            </w:r>
            <w:proofErr w:type="spellStart"/>
            <w:r w:rsidRPr="004C738B">
              <w:rPr>
                <w:i/>
                <w:sz w:val="24"/>
                <w:szCs w:val="23"/>
              </w:rPr>
              <w:t>tremendum</w:t>
            </w:r>
            <w:proofErr w:type="spellEnd"/>
            <w:r w:rsidRPr="004C738B">
              <w:rPr>
                <w:i/>
                <w:sz w:val="24"/>
                <w:szCs w:val="23"/>
              </w:rPr>
              <w:t xml:space="preserve"> et </w:t>
            </w:r>
            <w:proofErr w:type="spellStart"/>
            <w:r w:rsidRPr="004C738B">
              <w:rPr>
                <w:i/>
                <w:sz w:val="24"/>
                <w:szCs w:val="23"/>
              </w:rPr>
              <w:t>fascinans</w:t>
            </w:r>
            <w:proofErr w:type="spellEnd"/>
            <w:r w:rsidRPr="004C738B">
              <w:rPr>
                <w:i/>
                <w:sz w:val="24"/>
                <w:szCs w:val="23"/>
              </w:rPr>
              <w:t>’</w:t>
            </w:r>
            <w:r w:rsidRPr="004C738B">
              <w:rPr>
                <w:sz w:val="24"/>
                <w:szCs w:val="23"/>
              </w:rPr>
              <w:t xml:space="preserve"> (Otto).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 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  <w:tr w:rsidR="00AA62A0" w:rsidTr="00AA62A0">
        <w:tc>
          <w:tcPr>
            <w:tcW w:w="328" w:type="dxa"/>
          </w:tcPr>
          <w:p w:rsidR="00AA62A0" w:rsidRDefault="00AA62A0" w:rsidP="00AA62A0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>Briefly outline an example illustrating the above quotation.</w:t>
            </w: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AA62A0" w:rsidRPr="004C738B" w:rsidRDefault="00AA62A0" w:rsidP="00AA62A0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AA62A0" w:rsidRDefault="00AA62A0" w:rsidP="00AA62A0">
            <w:pPr>
              <w:tabs>
                <w:tab w:val="left" w:pos="1467"/>
              </w:tabs>
            </w:pPr>
          </w:p>
        </w:tc>
      </w:tr>
    </w:tbl>
    <w:p w:rsidR="000A1205" w:rsidRPr="00060069" w:rsidRDefault="000A1205" w:rsidP="000A1205">
      <w:pPr>
        <w:rPr>
          <w:sz w:val="6"/>
        </w:rPr>
      </w:pPr>
      <w:r w:rsidRPr="00060069">
        <w:rPr>
          <w:noProof/>
          <w:sz w:val="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0C4A6" wp14:editId="6AB51E2C">
                <wp:simplePos x="0" y="0"/>
                <wp:positionH relativeFrom="column">
                  <wp:posOffset>-339090</wp:posOffset>
                </wp:positionH>
                <wp:positionV relativeFrom="paragraph">
                  <wp:posOffset>-397881</wp:posOffset>
                </wp:positionV>
                <wp:extent cx="1828800" cy="552091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56" w:rsidRPr="00060069" w:rsidRDefault="009E0C56" w:rsidP="000A120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(5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C4A6" id="Text Box 9" o:spid="_x0000_s1034" type="#_x0000_t202" style="position:absolute;margin-left:-26.7pt;margin-top:-31.35pt;width:2in;height:43.4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" filled="f" stroked="f">
                <v:textbox>
                  <w:txbxContent>
                    <w:p w:rsidR="009E0C56" w:rsidRPr="00060069" w:rsidRDefault="009E0C56" w:rsidP="000A120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(5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0A1205" w:rsidTr="000A1205">
        <w:tc>
          <w:tcPr>
            <w:tcW w:w="328" w:type="dxa"/>
          </w:tcPr>
          <w:p w:rsidR="000A1205" w:rsidRDefault="000A1205" w:rsidP="000A1205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0A1205" w:rsidRPr="004C738B" w:rsidRDefault="000A1205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Explain, briefly Swinburne’s principles of testimony and credulity.</w:t>
            </w:r>
          </w:p>
          <w:p w:rsidR="000A1205" w:rsidRPr="009E0C56" w:rsidRDefault="000A1205" w:rsidP="000A1205">
            <w:pPr>
              <w:tabs>
                <w:tab w:val="left" w:pos="1467"/>
              </w:tabs>
              <w:rPr>
                <w:sz w:val="4"/>
                <w:szCs w:val="16"/>
              </w:rPr>
            </w:pPr>
          </w:p>
        </w:tc>
        <w:tc>
          <w:tcPr>
            <w:tcW w:w="7657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</w:tr>
      <w:tr w:rsidR="000A1205" w:rsidTr="000A1205">
        <w:tc>
          <w:tcPr>
            <w:tcW w:w="328" w:type="dxa"/>
          </w:tcPr>
          <w:p w:rsidR="000A1205" w:rsidRDefault="000A1205" w:rsidP="000A1205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0A1205" w:rsidRPr="004C738B" w:rsidRDefault="000A1205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Explain </w:t>
            </w:r>
            <w:r w:rsidR="009E0C56">
              <w:rPr>
                <w:sz w:val="24"/>
                <w:szCs w:val="23"/>
              </w:rPr>
              <w:t>the idea of ‘</w:t>
            </w:r>
            <w:proofErr w:type="spellStart"/>
            <w:r w:rsidR="009E0C56">
              <w:rPr>
                <w:sz w:val="24"/>
                <w:szCs w:val="23"/>
              </w:rPr>
              <w:t>awefulness</w:t>
            </w:r>
            <w:proofErr w:type="spellEnd"/>
            <w:r w:rsidR="009E0C56">
              <w:rPr>
                <w:sz w:val="24"/>
                <w:szCs w:val="23"/>
              </w:rPr>
              <w:t>’ (Otto) with an example.</w:t>
            </w:r>
          </w:p>
          <w:p w:rsidR="000A1205" w:rsidRPr="009E0C56" w:rsidRDefault="000A1205" w:rsidP="000A1205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7657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</w:tr>
      <w:tr w:rsidR="000A1205" w:rsidTr="000A1205">
        <w:tc>
          <w:tcPr>
            <w:tcW w:w="328" w:type="dxa"/>
          </w:tcPr>
          <w:p w:rsidR="000A1205" w:rsidRDefault="000A1205" w:rsidP="000A1205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0A1205" w:rsidRPr="004C738B" w:rsidRDefault="00296207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Explain why Marx rejected the existence of God (relate to REs)</w:t>
            </w:r>
            <w:r w:rsidR="000A1205" w:rsidRPr="004C738B">
              <w:rPr>
                <w:i/>
                <w:sz w:val="24"/>
                <w:szCs w:val="23"/>
              </w:rPr>
              <w:t xml:space="preserve"> </w:t>
            </w:r>
          </w:p>
          <w:p w:rsidR="000A1205" w:rsidRPr="004C738B" w:rsidRDefault="000A1205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0A1205" w:rsidRPr="004C738B" w:rsidRDefault="000A1205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</w:tr>
      <w:tr w:rsidR="000A1205" w:rsidTr="000A1205">
        <w:tc>
          <w:tcPr>
            <w:tcW w:w="328" w:type="dxa"/>
          </w:tcPr>
          <w:p w:rsidR="000A1205" w:rsidRDefault="000A1205" w:rsidP="000A1205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0A1205" w:rsidRPr="004C738B" w:rsidRDefault="009E0C56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James said, that Res tend to lead to ‘consistency, stability and flowing human intercourse’. Explain what James means with an example and a link to </w:t>
            </w:r>
            <w:proofErr w:type="spellStart"/>
            <w:r>
              <w:rPr>
                <w:sz w:val="24"/>
                <w:szCs w:val="23"/>
              </w:rPr>
              <w:t>Copleston’s</w:t>
            </w:r>
            <w:proofErr w:type="spellEnd"/>
            <w:r>
              <w:rPr>
                <w:sz w:val="24"/>
                <w:szCs w:val="23"/>
              </w:rPr>
              <w:t xml:space="preserve"> arguments (anthology).</w:t>
            </w:r>
          </w:p>
          <w:p w:rsidR="000A1205" w:rsidRPr="004C738B" w:rsidRDefault="000A1205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0A1205" w:rsidRPr="004C738B" w:rsidRDefault="000A1205" w:rsidP="000A1205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0A1205" w:rsidRDefault="000A1205" w:rsidP="000A1205">
            <w:pPr>
              <w:tabs>
                <w:tab w:val="left" w:pos="1467"/>
              </w:tabs>
            </w:pPr>
          </w:p>
        </w:tc>
      </w:tr>
    </w:tbl>
    <w:p w:rsidR="00841E86" w:rsidRPr="00296207" w:rsidRDefault="00296207" w:rsidP="00841E86">
      <w:pPr>
        <w:rPr>
          <w:sz w:val="32"/>
        </w:rPr>
      </w:pPr>
      <w:r w:rsidRPr="00060069">
        <w:rPr>
          <w:noProof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503AD" wp14:editId="581ACA94">
                <wp:simplePos x="0" y="0"/>
                <wp:positionH relativeFrom="column">
                  <wp:posOffset>-339090</wp:posOffset>
                </wp:positionH>
                <wp:positionV relativeFrom="paragraph">
                  <wp:posOffset>40640</wp:posOffset>
                </wp:positionV>
                <wp:extent cx="1828800" cy="5518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207" w:rsidRPr="00060069" w:rsidRDefault="00296207" w:rsidP="0029620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Religious Experience (5</w:t>
                            </w:r>
                            <w:r w:rsidRPr="00060069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03AD" id="Text Box 10" o:spid="_x0000_s1035" type="#_x0000_t202" style="position:absolute;margin-left:-26.7pt;margin-top:3.2pt;width:2in;height:43.4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" filled="f" stroked="f">
                <v:textbox>
                  <w:txbxContent>
                    <w:p w:rsidR="00296207" w:rsidRPr="00060069" w:rsidRDefault="00296207" w:rsidP="0029620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Religious Experience (5</w:t>
                      </w:r>
                      <w:r w:rsidRPr="00060069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207" w:rsidRPr="00060069" w:rsidRDefault="00296207" w:rsidP="00296207">
      <w:pPr>
        <w:rPr>
          <w:sz w:val="6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8"/>
        <w:gridCol w:w="2508"/>
        <w:gridCol w:w="7657"/>
        <w:gridCol w:w="565"/>
      </w:tblGrid>
      <w:tr w:rsidR="00296207" w:rsidTr="00E46D46">
        <w:tc>
          <w:tcPr>
            <w:tcW w:w="328" w:type="dxa"/>
          </w:tcPr>
          <w:p w:rsidR="00296207" w:rsidRDefault="00296207" w:rsidP="00E46D46">
            <w:pPr>
              <w:tabs>
                <w:tab w:val="left" w:pos="1467"/>
              </w:tabs>
            </w:pPr>
            <w:r>
              <w:t>1</w:t>
            </w:r>
          </w:p>
        </w:tc>
        <w:tc>
          <w:tcPr>
            <w:tcW w:w="2508" w:type="dxa"/>
          </w:tcPr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Explain, briefly Swinburne’s principles of testimony and credulity.</w:t>
            </w:r>
          </w:p>
          <w:p w:rsidR="00296207" w:rsidRPr="009E0C56" w:rsidRDefault="00296207" w:rsidP="00E46D46">
            <w:pPr>
              <w:tabs>
                <w:tab w:val="left" w:pos="1467"/>
              </w:tabs>
              <w:rPr>
                <w:sz w:val="4"/>
                <w:szCs w:val="16"/>
              </w:rPr>
            </w:pPr>
          </w:p>
        </w:tc>
        <w:tc>
          <w:tcPr>
            <w:tcW w:w="7657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</w:tr>
      <w:tr w:rsidR="00296207" w:rsidTr="00E46D46">
        <w:tc>
          <w:tcPr>
            <w:tcW w:w="328" w:type="dxa"/>
          </w:tcPr>
          <w:p w:rsidR="00296207" w:rsidRDefault="00296207" w:rsidP="00E46D46">
            <w:pPr>
              <w:tabs>
                <w:tab w:val="left" w:pos="1467"/>
              </w:tabs>
            </w:pPr>
            <w:r>
              <w:t>2</w:t>
            </w:r>
          </w:p>
        </w:tc>
        <w:tc>
          <w:tcPr>
            <w:tcW w:w="2508" w:type="dxa"/>
          </w:tcPr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  <w:r w:rsidRPr="004C738B">
              <w:rPr>
                <w:sz w:val="24"/>
                <w:szCs w:val="23"/>
              </w:rPr>
              <w:t xml:space="preserve">Explain </w:t>
            </w:r>
            <w:r>
              <w:rPr>
                <w:sz w:val="24"/>
                <w:szCs w:val="23"/>
              </w:rPr>
              <w:t>the idea of ‘</w:t>
            </w:r>
            <w:proofErr w:type="spellStart"/>
            <w:r>
              <w:rPr>
                <w:sz w:val="24"/>
                <w:szCs w:val="23"/>
              </w:rPr>
              <w:t>awefulness</w:t>
            </w:r>
            <w:proofErr w:type="spellEnd"/>
            <w:r>
              <w:rPr>
                <w:sz w:val="24"/>
                <w:szCs w:val="23"/>
              </w:rPr>
              <w:t>’ (Otto) with an example.</w:t>
            </w:r>
          </w:p>
          <w:p w:rsidR="00296207" w:rsidRPr="009E0C56" w:rsidRDefault="00296207" w:rsidP="00E46D46">
            <w:pPr>
              <w:tabs>
                <w:tab w:val="left" w:pos="1467"/>
              </w:tabs>
              <w:rPr>
                <w:sz w:val="16"/>
                <w:szCs w:val="16"/>
              </w:rPr>
            </w:pPr>
          </w:p>
        </w:tc>
        <w:tc>
          <w:tcPr>
            <w:tcW w:w="7657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</w:tr>
      <w:tr w:rsidR="00296207" w:rsidTr="00E46D46">
        <w:tc>
          <w:tcPr>
            <w:tcW w:w="328" w:type="dxa"/>
          </w:tcPr>
          <w:p w:rsidR="00296207" w:rsidRDefault="00296207" w:rsidP="00E46D46">
            <w:pPr>
              <w:tabs>
                <w:tab w:val="left" w:pos="1467"/>
              </w:tabs>
            </w:pPr>
            <w:r>
              <w:t>3</w:t>
            </w:r>
          </w:p>
        </w:tc>
        <w:tc>
          <w:tcPr>
            <w:tcW w:w="2508" w:type="dxa"/>
          </w:tcPr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Explain why Marx rejected the existence of God (relate to REs)</w:t>
            </w:r>
            <w:r w:rsidRPr="004C738B">
              <w:rPr>
                <w:i/>
                <w:sz w:val="24"/>
                <w:szCs w:val="23"/>
              </w:rPr>
              <w:t xml:space="preserve"> </w:t>
            </w:r>
          </w:p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</w:tr>
      <w:tr w:rsidR="00296207" w:rsidTr="00E46D46">
        <w:tc>
          <w:tcPr>
            <w:tcW w:w="328" w:type="dxa"/>
          </w:tcPr>
          <w:p w:rsidR="00296207" w:rsidRDefault="00296207" w:rsidP="00E46D46">
            <w:pPr>
              <w:tabs>
                <w:tab w:val="left" w:pos="1467"/>
              </w:tabs>
            </w:pPr>
            <w:r>
              <w:t>4</w:t>
            </w:r>
          </w:p>
        </w:tc>
        <w:tc>
          <w:tcPr>
            <w:tcW w:w="2508" w:type="dxa"/>
          </w:tcPr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James said, that Res tend to lead to ‘consistency, stability and flowing human intercourse’. Explain what James means with an example and a link to </w:t>
            </w:r>
            <w:proofErr w:type="spellStart"/>
            <w:r>
              <w:rPr>
                <w:sz w:val="24"/>
                <w:szCs w:val="23"/>
              </w:rPr>
              <w:t>Copleston’s</w:t>
            </w:r>
            <w:proofErr w:type="spellEnd"/>
            <w:r>
              <w:rPr>
                <w:sz w:val="24"/>
                <w:szCs w:val="23"/>
              </w:rPr>
              <w:t xml:space="preserve"> arguments (anthology).</w:t>
            </w:r>
          </w:p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  <w:p w:rsidR="00296207" w:rsidRPr="004C738B" w:rsidRDefault="00296207" w:rsidP="00E46D46">
            <w:pPr>
              <w:tabs>
                <w:tab w:val="left" w:pos="1467"/>
              </w:tabs>
              <w:rPr>
                <w:sz w:val="24"/>
                <w:szCs w:val="23"/>
              </w:rPr>
            </w:pPr>
          </w:p>
        </w:tc>
        <w:tc>
          <w:tcPr>
            <w:tcW w:w="7657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  <w:tc>
          <w:tcPr>
            <w:tcW w:w="565" w:type="dxa"/>
          </w:tcPr>
          <w:p w:rsidR="00296207" w:rsidRDefault="00296207" w:rsidP="00E46D46">
            <w:pPr>
              <w:tabs>
                <w:tab w:val="left" w:pos="1467"/>
              </w:tabs>
            </w:pPr>
          </w:p>
        </w:tc>
        <w:bookmarkStart w:id="0" w:name="_GoBack"/>
        <w:bookmarkEnd w:id="0"/>
      </w:tr>
    </w:tbl>
    <w:p w:rsidR="00296207" w:rsidRPr="00841E86" w:rsidRDefault="00296207" w:rsidP="00841E86"/>
    <w:sectPr w:rsidR="00296207" w:rsidRPr="00841E86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9"/>
    <w:rsid w:val="00060069"/>
    <w:rsid w:val="000742CE"/>
    <w:rsid w:val="000A1205"/>
    <w:rsid w:val="00166DE5"/>
    <w:rsid w:val="00273674"/>
    <w:rsid w:val="00296207"/>
    <w:rsid w:val="00306EBB"/>
    <w:rsid w:val="00310822"/>
    <w:rsid w:val="004C738B"/>
    <w:rsid w:val="005226A7"/>
    <w:rsid w:val="005B441E"/>
    <w:rsid w:val="00622AE5"/>
    <w:rsid w:val="00695FB0"/>
    <w:rsid w:val="006C4143"/>
    <w:rsid w:val="007062AA"/>
    <w:rsid w:val="00741B15"/>
    <w:rsid w:val="007507BC"/>
    <w:rsid w:val="00841E86"/>
    <w:rsid w:val="00912FA9"/>
    <w:rsid w:val="009E0C56"/>
    <w:rsid w:val="009E5B0B"/>
    <w:rsid w:val="00AA62A0"/>
    <w:rsid w:val="00D2657F"/>
    <w:rsid w:val="00D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6037"/>
  <w15:chartTrackingRefBased/>
  <w15:docId w15:val="{C892891B-4001-466D-AE73-9E7ED05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CC9B6E37</Template>
  <TotalTime>0</TotalTime>
  <Pages>6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2018-12-04T11:16:00Z</cp:lastPrinted>
  <dcterms:created xsi:type="dcterms:W3CDTF">2018-12-04T11:19:00Z</dcterms:created>
  <dcterms:modified xsi:type="dcterms:W3CDTF">2018-12-04T11:19:00Z</dcterms:modified>
</cp:coreProperties>
</file>