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5A6D" w:rsidRDefault="006D5A6D" w:rsidP="006D5A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75964" wp14:editId="3B1D4073">
                <wp:simplePos x="0" y="0"/>
                <wp:positionH relativeFrom="margin">
                  <wp:posOffset>-229834</wp:posOffset>
                </wp:positionH>
                <wp:positionV relativeFrom="paragraph">
                  <wp:posOffset>46211</wp:posOffset>
                </wp:positionV>
                <wp:extent cx="10118785" cy="2182483"/>
                <wp:effectExtent l="0" t="0" r="1587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8785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6D" w:rsidRPr="007F1BCD" w:rsidRDefault="006D5A6D" w:rsidP="0015549E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6D5A6D" w:rsidRDefault="006D5A6D" w:rsidP="0015549E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Creation Stories</w:t>
                            </w:r>
                          </w:p>
                          <w:p w:rsidR="0015549E" w:rsidRPr="0015549E" w:rsidRDefault="0015549E" w:rsidP="0015549E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4"/>
                                <w:u w:val="single"/>
                              </w:rPr>
                            </w:pPr>
                          </w:p>
                          <w:p w:rsidR="006D5A6D" w:rsidRDefault="006D5A6D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Genesis 1:1-27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Genesis 2:4-24</w:t>
                            </w: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P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i/>
                                <w:sz w:val="24"/>
                              </w:rPr>
                            </w:pPr>
                            <w:proofErr w:type="gramStart"/>
                            <w:r w:rsidRPr="0015549E">
                              <w:rPr>
                                <w:rFonts w:ascii="Arial Nova" w:hAnsi="Arial Nova"/>
                                <w:i/>
                                <w:sz w:val="24"/>
                                <w:u w:val="single"/>
                              </w:rPr>
                              <w:t>Issues;</w:t>
                            </w:r>
                            <w:r>
                              <w:rPr>
                                <w:rFonts w:ascii="Arial Nova" w:hAnsi="Arial Nova"/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i/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i/>
                                <w:sz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15549E">
                              <w:rPr>
                                <w:rFonts w:ascii="Arial Nova" w:hAnsi="Arial Nova"/>
                                <w:i/>
                                <w:sz w:val="24"/>
                                <w:u w:val="single"/>
                              </w:rPr>
                              <w:t>Issues;</w:t>
                            </w:r>
                          </w:p>
                          <w:p w:rsidR="006D5A6D" w:rsidRPr="007F1BCD" w:rsidRDefault="006D5A6D" w:rsidP="0015549E">
                            <w:pPr>
                              <w:spacing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A759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1pt;margin-top:3.65pt;width:796.75pt;height:17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">
                <v:textbox>
                  <w:txbxContent>
                    <w:p w:rsidR="006D5A6D" w:rsidRPr="007F1BCD" w:rsidRDefault="006D5A6D" w:rsidP="0015549E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6D5A6D" w:rsidRDefault="006D5A6D" w:rsidP="0015549E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Creation Stories</w:t>
                      </w:r>
                    </w:p>
                    <w:p w:rsidR="0015549E" w:rsidRPr="0015549E" w:rsidRDefault="0015549E" w:rsidP="0015549E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4"/>
                          <w:u w:val="single"/>
                        </w:rPr>
                      </w:pPr>
                    </w:p>
                    <w:p w:rsidR="006D5A6D" w:rsidRDefault="006D5A6D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Genesis 1:1-27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                                                                                                </w:t>
                      </w: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Genesis 2:4-24</w:t>
                      </w: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P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i/>
                          <w:sz w:val="24"/>
                        </w:rPr>
                      </w:pPr>
                      <w:r w:rsidRPr="0015549E">
                        <w:rPr>
                          <w:rFonts w:ascii="Arial Nova" w:hAnsi="Arial Nova"/>
                          <w:i/>
                          <w:sz w:val="24"/>
                          <w:u w:val="single"/>
                        </w:rPr>
                        <w:t>Issues;</w:t>
                      </w:r>
                      <w:r>
                        <w:rPr>
                          <w:rFonts w:ascii="Arial Nova" w:hAnsi="Arial Nova"/>
                          <w:i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i/>
                          <w:sz w:val="24"/>
                        </w:rPr>
                        <w:t xml:space="preserve">                                                                                                            </w:t>
                      </w:r>
                      <w:r w:rsidRPr="0015549E">
                        <w:rPr>
                          <w:rFonts w:ascii="Arial Nova" w:hAnsi="Arial Nova"/>
                          <w:i/>
                          <w:sz w:val="24"/>
                          <w:u w:val="single"/>
                        </w:rPr>
                        <w:t>Issues;</w:t>
                      </w:r>
                    </w:p>
                    <w:p w:rsidR="006D5A6D" w:rsidRPr="007F1BCD" w:rsidRDefault="006D5A6D" w:rsidP="0015549E">
                      <w:pPr>
                        <w:spacing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3DA3" wp14:editId="2ACF8975">
                <wp:simplePos x="0" y="0"/>
                <wp:positionH relativeFrom="column">
                  <wp:posOffset>551815</wp:posOffset>
                </wp:positionH>
                <wp:positionV relativeFrom="paragraph">
                  <wp:posOffset>-489214</wp:posOffset>
                </wp:positionV>
                <wp:extent cx="859726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5A6D" w:rsidRPr="00265C6D" w:rsidRDefault="006D5A6D" w:rsidP="006D5A6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5C6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Philosophy –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Religion &amp;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E3DA3" id="Text Box 3" o:spid="_x0000_s1027" type="#_x0000_t202" style="position:absolute;margin-left:43.45pt;margin-top:-38.5pt;width:676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" filled="f" stroked="f">
                <v:textbox style="mso-fit-shape-to-text:t">
                  <w:txbxContent>
                    <w:p w:rsidR="006D5A6D" w:rsidRPr="00265C6D" w:rsidRDefault="006D5A6D" w:rsidP="006D5A6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65C6D">
                        <w:rPr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Philosophy –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Religion &amp;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6D5A6D" w:rsidRPr="002E3238" w:rsidRDefault="006D5A6D" w:rsidP="006D5A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4833249</wp:posOffset>
                </wp:positionH>
                <wp:positionV relativeFrom="paragraph">
                  <wp:posOffset>53340</wp:posOffset>
                </wp:positionV>
                <wp:extent cx="0" cy="1888562"/>
                <wp:effectExtent l="0" t="0" r="3810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8562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E3CD7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55pt,4.2pt" to="380.5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" strokecolor="#4472c4 [3204]" strokeweight="1.5pt">
                <v:stroke dashstyle="dashDot" joinstyle="miter"/>
              </v:line>
            </w:pict>
          </mc:Fallback>
        </mc:AlternateContent>
      </w:r>
    </w:p>
    <w:p w:rsidR="006D5A6D" w:rsidRPr="002E3238" w:rsidRDefault="006D5A6D" w:rsidP="006D5A6D"/>
    <w:p w:rsidR="006D5A6D" w:rsidRPr="002E3238" w:rsidRDefault="006D5A6D" w:rsidP="006D5A6D"/>
    <w:p w:rsidR="006D5A6D" w:rsidRPr="002E3238" w:rsidRDefault="006D5A6D" w:rsidP="006D5A6D"/>
    <w:p w:rsidR="006D5A6D" w:rsidRPr="002E3238" w:rsidRDefault="006D5A6D" w:rsidP="006D5A6D"/>
    <w:p w:rsidR="006D5A6D" w:rsidRPr="002E3238" w:rsidRDefault="006D5A6D" w:rsidP="006D5A6D"/>
    <w:p w:rsidR="006D5A6D" w:rsidRPr="002E3238" w:rsidRDefault="008A5126" w:rsidP="006D5A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A648A" wp14:editId="301FFE5E">
                <wp:simplePos x="0" y="0"/>
                <wp:positionH relativeFrom="margin">
                  <wp:posOffset>4842498</wp:posOffset>
                </wp:positionH>
                <wp:positionV relativeFrom="paragraph">
                  <wp:posOffset>272211</wp:posOffset>
                </wp:positionV>
                <wp:extent cx="5034915" cy="1017905"/>
                <wp:effectExtent l="0" t="0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6D" w:rsidRPr="007F1BCD" w:rsidRDefault="006D5A6D" w:rsidP="006D5A6D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6D5A6D" w:rsidRDefault="0015549E" w:rsidP="006D5A6D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Liberal Christians</w:t>
                            </w: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Pr="007F1BC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Pr="007F1BCD" w:rsidRDefault="006D5A6D" w:rsidP="006D5A6D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A648A" id="Text Box 2" o:spid="_x0000_s1028" type="#_x0000_t202" style="position:absolute;margin-left:381.3pt;margin-top:21.45pt;width:396.45pt;height:8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">
                <v:textbox>
                  <w:txbxContent>
                    <w:p w:rsidR="006D5A6D" w:rsidRPr="007F1BCD" w:rsidRDefault="006D5A6D" w:rsidP="006D5A6D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6D5A6D" w:rsidRDefault="0015549E" w:rsidP="006D5A6D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Liberal Christians</w:t>
                      </w: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Pr="007F1BC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Pr="007F1BCD" w:rsidRDefault="006D5A6D" w:rsidP="006D5A6D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D90F10" wp14:editId="0023D68C">
                <wp:simplePos x="0" y="0"/>
                <wp:positionH relativeFrom="margin">
                  <wp:posOffset>-238460</wp:posOffset>
                </wp:positionH>
                <wp:positionV relativeFrom="paragraph">
                  <wp:posOffset>272211</wp:posOffset>
                </wp:positionV>
                <wp:extent cx="5046345" cy="1017917"/>
                <wp:effectExtent l="0" t="0" r="2095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6D" w:rsidRPr="007F1BCD" w:rsidRDefault="006D5A6D" w:rsidP="006D5A6D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6D5A6D" w:rsidRDefault="0015549E" w:rsidP="006D5A6D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Fundamentalist</w:t>
                            </w:r>
                            <w:r w:rsidR="008A5126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 Christians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 / </w:t>
                            </w:r>
                            <w:r w:rsidR="008A5126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Creationists</w:t>
                            </w: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Default="006D5A6D" w:rsidP="006D5A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6D5A6D" w:rsidRPr="007F1BCD" w:rsidRDefault="006D5A6D" w:rsidP="006D5A6D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D90F10" id="Text Box 1" o:spid="_x0000_s1029" type="#_x0000_t202" style="position:absolute;margin-left:-18.8pt;margin-top:21.45pt;width:397.35pt;height:8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">
                <v:textbox>
                  <w:txbxContent>
                    <w:p w:rsidR="006D5A6D" w:rsidRPr="007F1BCD" w:rsidRDefault="006D5A6D" w:rsidP="006D5A6D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6D5A6D" w:rsidRDefault="0015549E" w:rsidP="006D5A6D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Fundamentalist</w:t>
                      </w:r>
                      <w:r w:rsidR="008A5126"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 Christians</w:t>
                      </w: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 / </w:t>
                      </w:r>
                      <w:r w:rsidR="008A5126">
                        <w:rPr>
                          <w:rFonts w:ascii="Arial Nova" w:hAnsi="Arial Nova"/>
                          <w:sz w:val="24"/>
                          <w:u w:val="single"/>
                        </w:rPr>
                        <w:t>Creationists</w:t>
                      </w: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Default="006D5A6D" w:rsidP="006D5A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6D5A6D" w:rsidRPr="007F1BCD" w:rsidRDefault="006D5A6D" w:rsidP="006D5A6D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126" w:rsidRDefault="008A5126"/>
    <w:p w:rsidR="00306EBB" w:rsidRDefault="008A51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1691C6" wp14:editId="75E332FE">
                <wp:simplePos x="0" y="0"/>
                <wp:positionH relativeFrom="margin">
                  <wp:posOffset>-238460</wp:posOffset>
                </wp:positionH>
                <wp:positionV relativeFrom="paragraph">
                  <wp:posOffset>753769</wp:posOffset>
                </wp:positionV>
                <wp:extent cx="10135870" cy="672860"/>
                <wp:effectExtent l="0" t="0" r="1778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5870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26" w:rsidRPr="007F1BCD" w:rsidRDefault="008A5126" w:rsidP="008A512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5126" w:rsidRDefault="008A5126" w:rsidP="008A5126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Cosmological Constant</w:t>
                            </w:r>
                          </w:p>
                          <w:p w:rsidR="008A5126" w:rsidRDefault="008A5126" w:rsidP="008A5126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A5126" w:rsidRDefault="008A5126" w:rsidP="008A5126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A5126" w:rsidRPr="007F1BCD" w:rsidRDefault="008A5126" w:rsidP="008A5126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691C6" id="Text Box 10" o:spid="_x0000_s1030" type="#_x0000_t202" style="position:absolute;margin-left:-18.8pt;margin-top:59.35pt;width:798.1pt;height:5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">
                <v:textbox>
                  <w:txbxContent>
                    <w:p w:rsidR="008A5126" w:rsidRPr="007F1BCD" w:rsidRDefault="008A5126" w:rsidP="008A5126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5126" w:rsidRDefault="008A5126" w:rsidP="008A5126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Cosmological Constant</w:t>
                      </w:r>
                    </w:p>
                    <w:p w:rsidR="008A5126" w:rsidRDefault="008A5126" w:rsidP="008A5126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A5126" w:rsidRDefault="008A5126" w:rsidP="008A5126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A5126" w:rsidRPr="007F1BCD" w:rsidRDefault="008A5126" w:rsidP="008A5126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E9707A" wp14:editId="4A8CC858">
                <wp:simplePos x="0" y="0"/>
                <wp:positionH relativeFrom="margin">
                  <wp:posOffset>4853940</wp:posOffset>
                </wp:positionH>
                <wp:positionV relativeFrom="paragraph">
                  <wp:posOffset>1464046</wp:posOffset>
                </wp:positionV>
                <wp:extent cx="5046345" cy="1405890"/>
                <wp:effectExtent l="0" t="0" r="2095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9E" w:rsidRPr="007F1BCD" w:rsidRDefault="0015549E" w:rsidP="0015549E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Darwin’s Theory of Evolution</w:t>
                            </w: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Pr="007F1BCD" w:rsidRDefault="0015549E" w:rsidP="0015549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9707A" id="Text Box 7" o:spid="_x0000_s1031" type="#_x0000_t202" style="position:absolute;margin-left:382.2pt;margin-top:115.3pt;width:397.35pt;height:11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">
                <v:textbox>
                  <w:txbxContent>
                    <w:p w:rsidR="0015549E" w:rsidRPr="007F1BCD" w:rsidRDefault="0015549E" w:rsidP="0015549E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Darwin’s Theory of Evolution</w:t>
                      </w: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Pr="007F1BCD" w:rsidRDefault="0015549E" w:rsidP="0015549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BFCEC" wp14:editId="3552E225">
                <wp:simplePos x="0" y="0"/>
                <wp:positionH relativeFrom="margin">
                  <wp:posOffset>-236220</wp:posOffset>
                </wp:positionH>
                <wp:positionV relativeFrom="paragraph">
                  <wp:posOffset>1464046</wp:posOffset>
                </wp:positionV>
                <wp:extent cx="5046345" cy="1405890"/>
                <wp:effectExtent l="0" t="0" r="2095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9E" w:rsidRPr="007F1BCD" w:rsidRDefault="0015549E" w:rsidP="0015549E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Big Bang Theory</w:t>
                            </w: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Default="0015549E" w:rsidP="0015549E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5549E" w:rsidRPr="007F1BCD" w:rsidRDefault="0015549E" w:rsidP="0015549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BFCEC" id="Text Box 6" o:spid="_x0000_s1032" type="#_x0000_t202" style="position:absolute;margin-left:-18.6pt;margin-top:115.3pt;width:397.35pt;height:11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">
                <v:textbox>
                  <w:txbxContent>
                    <w:p w:rsidR="0015549E" w:rsidRPr="007F1BCD" w:rsidRDefault="0015549E" w:rsidP="0015549E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Big Bang Theory</w:t>
                      </w: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Default="0015549E" w:rsidP="0015549E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5549E" w:rsidRPr="007F1BCD" w:rsidRDefault="0015549E" w:rsidP="0015549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2D7A93" wp14:editId="40C44C6B">
                <wp:simplePos x="0" y="0"/>
                <wp:positionH relativeFrom="margin">
                  <wp:posOffset>-238460</wp:posOffset>
                </wp:positionH>
                <wp:positionV relativeFrom="paragraph">
                  <wp:posOffset>2901746</wp:posOffset>
                </wp:positionV>
                <wp:extent cx="10135870" cy="1250148"/>
                <wp:effectExtent l="0" t="0" r="1778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5870" cy="1250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26" w:rsidRPr="007F1BCD" w:rsidRDefault="008A5126" w:rsidP="008A512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5126" w:rsidRDefault="008A5126" w:rsidP="008A5126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Gaia Hypothesis</w:t>
                            </w:r>
                          </w:p>
                          <w:p w:rsidR="008A5126" w:rsidRDefault="008A5126" w:rsidP="008A5126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A5126" w:rsidRDefault="008A5126" w:rsidP="008A5126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A5126" w:rsidRPr="007F1BCD" w:rsidRDefault="008A5126" w:rsidP="008A5126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D7A93" id="Text Box 9" o:spid="_x0000_s1033" type="#_x0000_t202" style="position:absolute;margin-left:-18.8pt;margin-top:228.5pt;width:798.1pt;height:9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6tJgIAAE0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">
                <v:textbox>
                  <w:txbxContent>
                    <w:p w:rsidR="008A5126" w:rsidRPr="007F1BCD" w:rsidRDefault="008A5126" w:rsidP="008A5126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5126" w:rsidRDefault="008A5126" w:rsidP="008A5126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Gaia Hypothesis</w:t>
                      </w:r>
                    </w:p>
                    <w:p w:rsidR="008A5126" w:rsidRDefault="008A5126" w:rsidP="008A5126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A5126" w:rsidRDefault="008A5126" w:rsidP="008A5126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A5126" w:rsidRPr="007F1BCD" w:rsidRDefault="008A5126" w:rsidP="008A5126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8A5126"/>
    <w:p w:rsidR="008A5126" w:rsidRDefault="00CA23E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1A4CF" wp14:editId="350C5BE3">
                <wp:simplePos x="0" y="0"/>
                <wp:positionH relativeFrom="column">
                  <wp:posOffset>7089775</wp:posOffset>
                </wp:positionH>
                <wp:positionV relativeFrom="paragraph">
                  <wp:posOffset>79746</wp:posOffset>
                </wp:positionV>
                <wp:extent cx="0" cy="1042035"/>
                <wp:effectExtent l="0" t="0" r="38100" b="57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203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A49A6" id="Straight Connector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25pt,6.3pt" to="558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" strokecolor="#4472c4 [3204]" strokeweight="1.5pt">
                <v:stroke dashstyle="dashDot" joinstyle="miter"/>
              </v:line>
            </w:pict>
          </mc:Fallback>
        </mc:AlternateContent>
      </w:r>
      <w:r w:rsidR="008B1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93DF9" wp14:editId="57EB6A99">
                <wp:simplePos x="0" y="0"/>
                <wp:positionH relativeFrom="column">
                  <wp:posOffset>4150360</wp:posOffset>
                </wp:positionH>
                <wp:positionV relativeFrom="paragraph">
                  <wp:posOffset>90434</wp:posOffset>
                </wp:positionV>
                <wp:extent cx="0" cy="1042035"/>
                <wp:effectExtent l="0" t="0" r="38100" b="57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203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BAD410" id="Straight Connector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7.1pt" to="326.8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" strokecolor="#4472c4 [3204]" strokeweight="1.5pt">
                <v:stroke dashstyle="dashDot" joinstyle="miter"/>
              </v:line>
            </w:pict>
          </mc:Fallback>
        </mc:AlternateContent>
      </w:r>
      <w:r w:rsidR="008B11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1691C6" wp14:editId="75E332FE">
                <wp:simplePos x="0" y="0"/>
                <wp:positionH relativeFrom="margin">
                  <wp:posOffset>-281593</wp:posOffset>
                </wp:positionH>
                <wp:positionV relativeFrom="paragraph">
                  <wp:posOffset>-221207</wp:posOffset>
                </wp:positionV>
                <wp:extent cx="10204450" cy="1379544"/>
                <wp:effectExtent l="0" t="0" r="2540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0" cy="1379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26" w:rsidRPr="007F1BCD" w:rsidRDefault="008A5126" w:rsidP="008A512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5126" w:rsidRDefault="0040166C" w:rsidP="008A5126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Intelligent design &amp; irreducible complexity </w:t>
                            </w:r>
                          </w:p>
                          <w:p w:rsidR="008A5126" w:rsidRPr="008B1131" w:rsidRDefault="008B1131" w:rsidP="008A5126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Strengths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Weaknesses</w:t>
                            </w:r>
                          </w:p>
                          <w:p w:rsidR="008A5126" w:rsidRDefault="008A5126" w:rsidP="008A5126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A5126" w:rsidRPr="007F1BCD" w:rsidRDefault="008A5126" w:rsidP="008A5126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691C6" id="Text Box 11" o:spid="_x0000_s1034" type="#_x0000_t202" style="position:absolute;margin-left:-22.15pt;margin-top:-17.4pt;width:803.5pt;height:10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">
                <v:textbox>
                  <w:txbxContent>
                    <w:p w:rsidR="008A5126" w:rsidRPr="007F1BCD" w:rsidRDefault="008A5126" w:rsidP="008A5126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5126" w:rsidRDefault="0040166C" w:rsidP="008A5126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Intelligent design &amp; irreducible complexity </w:t>
                      </w:r>
                    </w:p>
                    <w:p w:rsidR="008A5126" w:rsidRPr="008B1131" w:rsidRDefault="008B1131" w:rsidP="008A5126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Strengths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Weaknesses</w:t>
                      </w:r>
                    </w:p>
                    <w:p w:rsidR="008A5126" w:rsidRDefault="008A5126" w:rsidP="008A5126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A5126" w:rsidRPr="007F1BCD" w:rsidRDefault="008A5126" w:rsidP="008A5126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131">
        <w:t xml:space="preserve">                                            </w:t>
      </w:r>
    </w:p>
    <w:p w:rsidR="00CA23E5" w:rsidRDefault="00CA23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C57BCA" wp14:editId="2C2AD56B">
                <wp:simplePos x="0" y="0"/>
                <wp:positionH relativeFrom="margin">
                  <wp:posOffset>-281593</wp:posOffset>
                </wp:positionH>
                <wp:positionV relativeFrom="paragraph">
                  <wp:posOffset>916401</wp:posOffset>
                </wp:positionV>
                <wp:extent cx="5080635" cy="1612900"/>
                <wp:effectExtent l="0" t="0" r="2476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66C" w:rsidRPr="007F1BCD" w:rsidRDefault="0040166C" w:rsidP="0040166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40166C" w:rsidRDefault="00CA23E5" w:rsidP="0040166C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Investigating ‘truth’ - methodologies</w:t>
                            </w:r>
                            <w:r w:rsidR="0040166C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0166C" w:rsidRDefault="0040166C" w:rsidP="0040166C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0166C" w:rsidRDefault="0040166C" w:rsidP="0040166C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0166C" w:rsidRPr="007F1BCD" w:rsidRDefault="0040166C" w:rsidP="0040166C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57BCA" id="Text Box 12" o:spid="_x0000_s1035" type="#_x0000_t202" style="position:absolute;margin-left:-22.15pt;margin-top:72.15pt;width:400.05pt;height:1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QOKA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">
                <v:textbox>
                  <w:txbxContent>
                    <w:p w:rsidR="0040166C" w:rsidRPr="007F1BCD" w:rsidRDefault="0040166C" w:rsidP="0040166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40166C" w:rsidRDefault="00CA23E5" w:rsidP="0040166C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Investigating ‘truth’ - methodologies</w:t>
                      </w:r>
                      <w:r w:rsidR="0040166C"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40166C" w:rsidRDefault="0040166C" w:rsidP="0040166C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0166C" w:rsidRDefault="0040166C" w:rsidP="0040166C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0166C" w:rsidRPr="007F1BCD" w:rsidRDefault="0040166C" w:rsidP="0040166C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4EDB95" wp14:editId="244AAEBC">
                <wp:simplePos x="0" y="0"/>
                <wp:positionH relativeFrom="margin">
                  <wp:posOffset>4842498</wp:posOffset>
                </wp:positionH>
                <wp:positionV relativeFrom="paragraph">
                  <wp:posOffset>916401</wp:posOffset>
                </wp:positionV>
                <wp:extent cx="5080000" cy="1613139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613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66C" w:rsidRPr="007F1BCD" w:rsidRDefault="0040166C" w:rsidP="0040166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40166C" w:rsidRDefault="00CA23E5" w:rsidP="0040166C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Causes/grounds for belief</w:t>
                            </w:r>
                          </w:p>
                          <w:p w:rsidR="0040166C" w:rsidRDefault="0040166C" w:rsidP="0040166C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0166C" w:rsidRDefault="0040166C" w:rsidP="0040166C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0166C" w:rsidRPr="007F1BCD" w:rsidRDefault="0040166C" w:rsidP="0040166C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4EDB95" id="Text Box 13" o:spid="_x0000_s1036" type="#_x0000_t202" style="position:absolute;margin-left:381.3pt;margin-top:72.15pt;width:400pt;height:1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">
                <v:textbox>
                  <w:txbxContent>
                    <w:p w:rsidR="0040166C" w:rsidRPr="007F1BCD" w:rsidRDefault="0040166C" w:rsidP="0040166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40166C" w:rsidRDefault="00CA23E5" w:rsidP="0040166C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Causes/grounds for belief</w:t>
                      </w:r>
                    </w:p>
                    <w:p w:rsidR="0040166C" w:rsidRDefault="0040166C" w:rsidP="0040166C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0166C" w:rsidRDefault="0040166C" w:rsidP="0040166C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0166C" w:rsidRPr="007F1BCD" w:rsidRDefault="0040166C" w:rsidP="0040166C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131">
        <w:t xml:space="preserve">                                                                                                                                     Strengths</w:t>
      </w:r>
    </w:p>
    <w:p w:rsidR="00CA23E5" w:rsidRPr="00CA23E5" w:rsidRDefault="00CA23E5" w:rsidP="00CA23E5"/>
    <w:p w:rsidR="00CA23E5" w:rsidRPr="00CA23E5" w:rsidRDefault="00CA23E5" w:rsidP="00CA23E5"/>
    <w:p w:rsidR="00CA23E5" w:rsidRPr="00CA23E5" w:rsidRDefault="00CA23E5" w:rsidP="00CA23E5"/>
    <w:p w:rsidR="00CA23E5" w:rsidRPr="00CA23E5" w:rsidRDefault="00CA23E5" w:rsidP="00CA23E5"/>
    <w:p w:rsidR="00CA23E5" w:rsidRPr="00CA23E5" w:rsidRDefault="00CA23E5" w:rsidP="00CA23E5"/>
    <w:p w:rsidR="00CA23E5" w:rsidRPr="00CA23E5" w:rsidRDefault="00CA23E5" w:rsidP="00CA23E5"/>
    <w:p w:rsidR="00CA23E5" w:rsidRPr="00CA23E5" w:rsidRDefault="00CA23E5" w:rsidP="00CA23E5"/>
    <w:p w:rsidR="00CA23E5" w:rsidRDefault="00CA23E5" w:rsidP="00CA23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E60BE3" wp14:editId="3562CB3F">
                <wp:simplePos x="0" y="0"/>
                <wp:positionH relativeFrom="margin">
                  <wp:posOffset>-281593</wp:posOffset>
                </wp:positionH>
                <wp:positionV relativeFrom="paragraph">
                  <wp:posOffset>279317</wp:posOffset>
                </wp:positionV>
                <wp:extent cx="10204450" cy="2009488"/>
                <wp:effectExtent l="0" t="0" r="2540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0" cy="200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E5" w:rsidRPr="007F1BCD" w:rsidRDefault="00CA23E5" w:rsidP="00CA23E5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CA23E5" w:rsidRDefault="00CA23E5" w:rsidP="00CA23E5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Miracles</w:t>
                            </w:r>
                          </w:p>
                          <w:p w:rsidR="00F14C92" w:rsidRP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Definition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                         Examples                                                                                              Proof/evidence</w:t>
                            </w:r>
                          </w:p>
                          <w:p w:rsidR="00CA23E5" w:rsidRDefault="00CA23E5" w:rsidP="00CA23E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A23E5" w:rsidRDefault="00CA23E5" w:rsidP="00CA23E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A23E5" w:rsidRPr="007F1BCD" w:rsidRDefault="00CA23E5" w:rsidP="00CA23E5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60BE3" id="Text Box 17" o:spid="_x0000_s1037" type="#_x0000_t202" style="position:absolute;margin-left:-22.15pt;margin-top:22pt;width:803.5pt;height:15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">
                <v:textbox>
                  <w:txbxContent>
                    <w:p w:rsidR="00CA23E5" w:rsidRPr="007F1BCD" w:rsidRDefault="00CA23E5" w:rsidP="00CA23E5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CA23E5" w:rsidRDefault="00CA23E5" w:rsidP="00CA23E5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Miracles</w:t>
                      </w:r>
                    </w:p>
                    <w:p w:rsidR="00F14C92" w:rsidRP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Definition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                          Examples                                                                                              Proof/evidence</w:t>
                      </w:r>
                    </w:p>
                    <w:p w:rsidR="00CA23E5" w:rsidRDefault="00CA23E5" w:rsidP="00CA23E5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A23E5" w:rsidRDefault="00CA23E5" w:rsidP="00CA23E5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A23E5" w:rsidRPr="007F1BCD" w:rsidRDefault="00CA23E5" w:rsidP="00CA23E5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131" w:rsidRPr="00CA23E5" w:rsidRDefault="00F14C92" w:rsidP="00CA23E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D04227" wp14:editId="37868B44">
                <wp:simplePos x="0" y="0"/>
                <wp:positionH relativeFrom="margin">
                  <wp:posOffset>-272966</wp:posOffset>
                </wp:positionH>
                <wp:positionV relativeFrom="paragraph">
                  <wp:posOffset>2046653</wp:posOffset>
                </wp:positionV>
                <wp:extent cx="10204450" cy="1854152"/>
                <wp:effectExtent l="0" t="0" r="2540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0" cy="18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E5" w:rsidRPr="007F1BCD" w:rsidRDefault="00CA23E5" w:rsidP="00CA23E5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CA23E5" w:rsidRDefault="00CA23E5" w:rsidP="00F14C92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Miracles</w:t>
                            </w:r>
                          </w:p>
                          <w:p w:rsidR="00F14C92" w:rsidRPr="00784F7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Hume’s arguments 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against;</w:t>
                            </w:r>
                            <w:r w:rsidR="00593A1E">
                              <w:rPr>
                                <w:rFonts w:ascii="Arial Nova" w:hAnsi="Arial Nova"/>
                                <w:sz w:val="24"/>
                              </w:rPr>
                              <w:t xml:space="preserve">   </w:t>
                            </w:r>
                            <w:proofErr w:type="gramEnd"/>
                            <w:r w:rsidR="00593A1E">
                              <w:rPr>
                                <w:rFonts w:ascii="Arial Nova" w:hAnsi="Arial Nova"/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  <w:r w:rsidR="00784F72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Other arguments against;</w:t>
                            </w:r>
                          </w:p>
                          <w:p w:rsidR="00F14C92" w:rsidRP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6"/>
                                <w:szCs w:val="16"/>
                                <w:u w:val="single"/>
                              </w:rPr>
                            </w:pPr>
                          </w:p>
                          <w:p w:rsid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1.</w:t>
                            </w:r>
                          </w:p>
                          <w:p w:rsidR="00F14C92" w:rsidRP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u w:val="single"/>
                              </w:rPr>
                            </w:pPr>
                          </w:p>
                          <w:p w:rsid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2.</w:t>
                            </w:r>
                          </w:p>
                          <w:p w:rsidR="00F14C92" w:rsidRP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u w:val="single"/>
                              </w:rPr>
                            </w:pPr>
                          </w:p>
                          <w:p w:rsid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3.</w:t>
                            </w:r>
                          </w:p>
                          <w:p w:rsidR="00F14C92" w:rsidRP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u w:val="single"/>
                              </w:rPr>
                            </w:pPr>
                          </w:p>
                          <w:p w:rsidR="00F14C92" w:rsidRDefault="00F14C92" w:rsidP="00F14C9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4.</w:t>
                            </w:r>
                          </w:p>
                          <w:p w:rsidR="00CA23E5" w:rsidRDefault="00CA23E5" w:rsidP="00CA23E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A23E5" w:rsidRDefault="00CA23E5" w:rsidP="00CA23E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A23E5" w:rsidRPr="007F1BCD" w:rsidRDefault="00CA23E5" w:rsidP="00CA23E5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D04227" id="Text Box 20" o:spid="_x0000_s1038" type="#_x0000_t202" style="position:absolute;left:0;text-align:left;margin-left:-21.5pt;margin-top:161.15pt;width:803.5pt;height:14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">
                <v:textbox>
                  <w:txbxContent>
                    <w:p w:rsidR="00CA23E5" w:rsidRPr="007F1BCD" w:rsidRDefault="00CA23E5" w:rsidP="00CA23E5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CA23E5" w:rsidRDefault="00CA23E5" w:rsidP="00F14C92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Miracles</w:t>
                      </w:r>
                    </w:p>
                    <w:p w:rsidR="00F14C92" w:rsidRPr="00784F7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Hume’s arguments against;</w:t>
                      </w:r>
                      <w:r w:rsidR="00593A1E">
                        <w:rPr>
                          <w:rFonts w:ascii="Arial Nova" w:hAnsi="Arial Nova"/>
                          <w:sz w:val="24"/>
                        </w:rPr>
                        <w:t xml:space="preserve">                                                                             </w:t>
                      </w:r>
                      <w:r w:rsidR="00784F72"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Other arguments </w:t>
                      </w:r>
                      <w:r w:rsidR="00784F72">
                        <w:rPr>
                          <w:rFonts w:ascii="Arial Nova" w:hAnsi="Arial Nova"/>
                          <w:sz w:val="24"/>
                          <w:u w:val="single"/>
                        </w:rPr>
                        <w:t>against;</w:t>
                      </w:r>
                      <w:bookmarkStart w:id="1" w:name="_GoBack"/>
                      <w:bookmarkEnd w:id="1"/>
                    </w:p>
                    <w:p w:rsidR="00F14C92" w:rsidRP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6"/>
                          <w:szCs w:val="16"/>
                          <w:u w:val="single"/>
                        </w:rPr>
                      </w:pPr>
                    </w:p>
                    <w:p w:rsid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1.</w:t>
                      </w:r>
                    </w:p>
                    <w:p w:rsidR="00F14C92" w:rsidRP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u w:val="single"/>
                        </w:rPr>
                      </w:pPr>
                    </w:p>
                    <w:p w:rsid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2.</w:t>
                      </w:r>
                    </w:p>
                    <w:p w:rsidR="00F14C92" w:rsidRP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u w:val="single"/>
                        </w:rPr>
                      </w:pPr>
                    </w:p>
                    <w:p w:rsid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3.</w:t>
                      </w:r>
                    </w:p>
                    <w:p w:rsidR="00F14C92" w:rsidRP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u w:val="single"/>
                        </w:rPr>
                      </w:pPr>
                    </w:p>
                    <w:p w:rsidR="00F14C92" w:rsidRDefault="00F14C92" w:rsidP="00F14C9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4.</w:t>
                      </w:r>
                    </w:p>
                    <w:p w:rsidR="00CA23E5" w:rsidRDefault="00CA23E5" w:rsidP="00CA23E5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A23E5" w:rsidRDefault="00CA23E5" w:rsidP="00CA23E5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A23E5" w:rsidRPr="007F1BCD" w:rsidRDefault="00CA23E5" w:rsidP="00CA23E5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42C6A" wp14:editId="7C28A0BE">
                <wp:simplePos x="0" y="0"/>
                <wp:positionH relativeFrom="column">
                  <wp:posOffset>1490980</wp:posOffset>
                </wp:positionH>
                <wp:positionV relativeFrom="paragraph">
                  <wp:posOffset>252994</wp:posOffset>
                </wp:positionV>
                <wp:extent cx="8255" cy="1750695"/>
                <wp:effectExtent l="0" t="0" r="29845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75069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F0991B" id="Straight Connector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19.9pt" to="118.0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" strokecolor="#4472c4 [3204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42C6A" wp14:editId="7C28A0BE">
                <wp:simplePos x="0" y="0"/>
                <wp:positionH relativeFrom="column">
                  <wp:posOffset>4824730</wp:posOffset>
                </wp:positionH>
                <wp:positionV relativeFrom="paragraph">
                  <wp:posOffset>2339076</wp:posOffset>
                </wp:positionV>
                <wp:extent cx="8627" cy="1543470"/>
                <wp:effectExtent l="0" t="0" r="298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54347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AEFDFE" id="Straight Connector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184.2pt" to="380.6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" strokecolor="#4472c4 [3204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BA881" wp14:editId="2C0C4C35">
                <wp:simplePos x="0" y="0"/>
                <wp:positionH relativeFrom="column">
                  <wp:posOffset>6058439</wp:posOffset>
                </wp:positionH>
                <wp:positionV relativeFrom="paragraph">
                  <wp:posOffset>252095</wp:posOffset>
                </wp:positionV>
                <wp:extent cx="8255" cy="1750695"/>
                <wp:effectExtent l="0" t="0" r="29845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75069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75A30C"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05pt,19.85pt" to="477.7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" strokecolor="#4472c4 [3204]" strokeweight="1.5pt">
                <v:stroke dashstyle="dashDot" joinstyle="miter"/>
              </v:line>
            </w:pict>
          </mc:Fallback>
        </mc:AlternateContent>
      </w:r>
    </w:p>
    <w:sectPr w:rsidR="008B1131" w:rsidRPr="00CA23E5" w:rsidSect="006D5A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D"/>
    <w:rsid w:val="00034B22"/>
    <w:rsid w:val="001222EA"/>
    <w:rsid w:val="0015549E"/>
    <w:rsid w:val="00306EBB"/>
    <w:rsid w:val="00310822"/>
    <w:rsid w:val="0040166C"/>
    <w:rsid w:val="005226A7"/>
    <w:rsid w:val="00593A1E"/>
    <w:rsid w:val="005B441E"/>
    <w:rsid w:val="00622AE5"/>
    <w:rsid w:val="006D5A6D"/>
    <w:rsid w:val="00741B15"/>
    <w:rsid w:val="00784F72"/>
    <w:rsid w:val="008A5126"/>
    <w:rsid w:val="008B1131"/>
    <w:rsid w:val="00CA23E5"/>
    <w:rsid w:val="00F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F6045-7A0A-4B6E-9E50-6A2E269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E6761B12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2018-12-17T08:03:00Z</cp:lastPrinted>
  <dcterms:created xsi:type="dcterms:W3CDTF">2018-12-17T08:04:00Z</dcterms:created>
  <dcterms:modified xsi:type="dcterms:W3CDTF">2018-12-17T08:04:00Z</dcterms:modified>
</cp:coreProperties>
</file>