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F3" w:rsidRPr="00441A5A" w:rsidRDefault="00EA4278" w:rsidP="00441A5A">
      <w:pPr>
        <w:rPr>
          <w:rFonts w:ascii="Candara" w:hAnsi="Candara"/>
          <w:sz w:val="16"/>
          <w:szCs w:val="16"/>
        </w:rPr>
      </w:pPr>
      <w:r>
        <w:rPr>
          <w:rFonts w:ascii="Candara" w:hAnsi="Candar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BEF3C0B" wp14:editId="53DF6EE7">
                <wp:simplePos x="0" y="0"/>
                <wp:positionH relativeFrom="column">
                  <wp:posOffset>461010</wp:posOffset>
                </wp:positionH>
                <wp:positionV relativeFrom="paragraph">
                  <wp:posOffset>-224155</wp:posOffset>
                </wp:positionV>
                <wp:extent cx="5631815" cy="410845"/>
                <wp:effectExtent l="0" t="0" r="2603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A" w:rsidRDefault="00BE585A" w:rsidP="003F04D1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A Level</w:t>
                            </w:r>
                            <w:r w:rsidR="00EA4278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 xml:space="preserve"> Religious 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Philosophy</w:t>
                            </w:r>
                            <w:r w:rsidR="00441A5A" w:rsidRPr="00BF36E1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– Key Terms</w:t>
                            </w:r>
                            <w:r w:rsidR="00441A5A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F3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-17.65pt;width:443.45pt;height:32.3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" strokecolor="white">
                <v:textbox style="mso-fit-shape-to-text:t">
                  <w:txbxContent>
                    <w:p w:rsidR="00441A5A" w:rsidRDefault="00BE585A" w:rsidP="003F04D1">
                      <w:pPr>
                        <w:jc w:val="center"/>
                      </w:pPr>
                      <w:r>
                        <w:rPr>
                          <w:rFonts w:ascii="Candara" w:hAnsi="Candara"/>
                          <w:sz w:val="40"/>
                          <w:szCs w:val="40"/>
                        </w:rPr>
                        <w:t>A Level</w:t>
                      </w:r>
                      <w:r w:rsidR="00EA4278">
                        <w:rPr>
                          <w:rFonts w:ascii="Candara" w:hAnsi="Candara"/>
                          <w:sz w:val="40"/>
                          <w:szCs w:val="40"/>
                        </w:rPr>
                        <w:t xml:space="preserve"> Religious </w:t>
                      </w:r>
                      <w:r>
                        <w:rPr>
                          <w:rFonts w:ascii="Candara" w:hAnsi="Candara"/>
                          <w:sz w:val="40"/>
                          <w:szCs w:val="40"/>
                        </w:rPr>
                        <w:t>Philosophy</w:t>
                      </w:r>
                      <w:r w:rsidR="00441A5A" w:rsidRPr="00BF36E1">
                        <w:rPr>
                          <w:rFonts w:ascii="Candara" w:hAnsi="Candara"/>
                          <w:sz w:val="40"/>
                          <w:szCs w:val="40"/>
                        </w:rPr>
                        <w:t>– Key Terms</w:t>
                      </w:r>
                      <w:r w:rsidR="00441A5A">
                        <w:rPr>
                          <w:rFonts w:ascii="Candara" w:hAnsi="Candara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256" behindDoc="0" locked="0" layoutInCell="1" allowOverlap="1" wp14:anchorId="7BC1FDAC" wp14:editId="5C2DAF16">
            <wp:simplePos x="0" y="0"/>
            <wp:positionH relativeFrom="column">
              <wp:posOffset>-269240</wp:posOffset>
            </wp:positionH>
            <wp:positionV relativeFrom="paragraph">
              <wp:posOffset>-248285</wp:posOffset>
            </wp:positionV>
            <wp:extent cx="571500" cy="501650"/>
            <wp:effectExtent l="0" t="0" r="0" b="0"/>
            <wp:wrapNone/>
            <wp:docPr id="4" name="Picture 4" descr="BD057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729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5FA2C5B8" wp14:editId="0287FED0">
            <wp:simplePos x="0" y="0"/>
            <wp:positionH relativeFrom="column">
              <wp:posOffset>6174740</wp:posOffset>
            </wp:positionH>
            <wp:positionV relativeFrom="paragraph">
              <wp:posOffset>-301625</wp:posOffset>
            </wp:positionV>
            <wp:extent cx="552450" cy="552450"/>
            <wp:effectExtent l="0" t="0" r="0" b="0"/>
            <wp:wrapNone/>
            <wp:docPr id="3" name="Picture 3" descr="http://sr.photos1.fotosearch.com/bthumb/CSP/CSP957/k95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1.fotosearch.com/bthumb/CSP/CSP957/k9576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FE">
        <w:rPr>
          <w:noProof/>
          <w:lang w:eastAsia="en-GB"/>
        </w:rPr>
        <w:drawing>
          <wp:anchor distT="0" distB="0" distL="114300" distR="114300" simplePos="0" relativeHeight="251674112" behindDoc="1" locked="0" layoutInCell="1" allowOverlap="1" wp14:anchorId="3647124F" wp14:editId="5F9622A3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1" name="Picture 21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FE">
        <w:rPr>
          <w:noProof/>
          <w:lang w:eastAsia="en-GB"/>
        </w:rPr>
        <w:drawing>
          <wp:anchor distT="0" distB="0" distL="114300" distR="114300" simplePos="0" relativeHeight="251667968" behindDoc="1" locked="0" layoutInCell="1" allowOverlap="1" wp14:anchorId="1DBBB211" wp14:editId="44AAEA67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8" name="Picture 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3FE" w:rsidRPr="00BF36E1" w:rsidRDefault="003B33FE" w:rsidP="003B33FE">
      <w:pPr>
        <w:jc w:val="center"/>
        <w:rPr>
          <w:rFonts w:ascii="Candara" w:hAnsi="Candara"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789"/>
      </w:tblGrid>
      <w:tr w:rsidR="00C95FF3" w:rsidRPr="00441A5A" w:rsidTr="003B33FE">
        <w:tc>
          <w:tcPr>
            <w:tcW w:w="226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Word</w:t>
            </w:r>
            <w:r w:rsidR="00B21379" w:rsidRPr="00441A5A">
              <w:rPr>
                <w:rFonts w:ascii="Candara" w:hAnsi="Candara"/>
                <w:b/>
                <w:bCs/>
                <w:sz w:val="32"/>
                <w:szCs w:val="34"/>
              </w:rPr>
              <w:t>/Term</w:t>
            </w:r>
          </w:p>
        </w:tc>
        <w:tc>
          <w:tcPr>
            <w:tcW w:w="878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441A5A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  <w:bookmarkStart w:id="0" w:name="_GoBack"/>
        <w:bookmarkEnd w:id="0"/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441A5A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441A5A" w:rsidRPr="00EA4278" w:rsidRDefault="00441A5A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7423DD" w:rsidRPr="00EA4278" w:rsidRDefault="007423DD" w:rsidP="003F04D1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B21379" w:rsidRPr="00441A5A" w:rsidTr="003B33FE">
        <w:tc>
          <w:tcPr>
            <w:tcW w:w="2269" w:type="dxa"/>
          </w:tcPr>
          <w:p w:rsidR="00B21379" w:rsidRPr="00EA4278" w:rsidRDefault="00B21379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B21379" w:rsidRPr="00EA4278" w:rsidRDefault="00EA4278" w:rsidP="00C95FF3">
            <w:pPr>
              <w:rPr>
                <w:rFonts w:ascii="Candara" w:hAnsi="Candara"/>
                <w:sz w:val="72"/>
                <w:szCs w:val="33"/>
              </w:rPr>
            </w:pPr>
            <w:r>
              <w:rPr>
                <w:noProof/>
                <w:sz w:val="33"/>
                <w:szCs w:val="33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69C9F97A" wp14:editId="0474AA32">
                  <wp:simplePos x="0" y="0"/>
                  <wp:positionH relativeFrom="column">
                    <wp:posOffset>5212080</wp:posOffset>
                  </wp:positionH>
                  <wp:positionV relativeFrom="paragraph">
                    <wp:posOffset>321941</wp:posOffset>
                  </wp:positionV>
                  <wp:extent cx="339924" cy="506099"/>
                  <wp:effectExtent l="0" t="0" r="3175" b="8255"/>
                  <wp:wrapNone/>
                  <wp:docPr id="12" name="Picture 12" descr="ANd9GcSudc-lbQlIecsJxSu0_MgTN590h7fOWI70WLazLA5jSoGutg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Sudc-lbQlIecsJxSu0_MgTN590h7fOWI70WLazLA5jSoGutg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8" r="11768" b="7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01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2227" w:rsidRDefault="000D2227">
      <w:pPr>
        <w:rPr>
          <w:rFonts w:ascii="Candara" w:hAnsi="Candara"/>
          <w:sz w:val="32"/>
          <w:szCs w:val="32"/>
        </w:rPr>
      </w:pPr>
    </w:p>
    <w:p w:rsidR="000D2227" w:rsidRDefault="000D2227" w:rsidP="000D2227">
      <w:pPr>
        <w:rPr>
          <w:rFonts w:ascii="Candara" w:hAnsi="Candara"/>
          <w:sz w:val="32"/>
          <w:szCs w:val="32"/>
        </w:rPr>
      </w:pPr>
    </w:p>
    <w:p w:rsidR="009B489E" w:rsidRPr="000D2227" w:rsidRDefault="00A601FE" w:rsidP="000D2227">
      <w:pPr>
        <w:ind w:firstLine="720"/>
        <w:rPr>
          <w:rFonts w:ascii="Candara" w:hAnsi="Candar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2" name="Picture 2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9" name="Picture 19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0" name="Picture 20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89E" w:rsidRPr="000D2227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D1" w:rsidRDefault="003F04D1" w:rsidP="003F04D1">
      <w:r>
        <w:separator/>
      </w:r>
    </w:p>
  </w:endnote>
  <w:endnote w:type="continuationSeparator" w:id="0">
    <w:p w:rsidR="003F04D1" w:rsidRDefault="003F04D1" w:rsidP="003F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D1" w:rsidRDefault="003F04D1" w:rsidP="003F04D1">
      <w:r>
        <w:separator/>
      </w:r>
    </w:p>
  </w:footnote>
  <w:footnote w:type="continuationSeparator" w:id="0">
    <w:p w:rsidR="003F04D1" w:rsidRDefault="003F04D1" w:rsidP="003F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F3"/>
    <w:rsid w:val="00031D21"/>
    <w:rsid w:val="000C4560"/>
    <w:rsid w:val="000D2227"/>
    <w:rsid w:val="00100436"/>
    <w:rsid w:val="0023191C"/>
    <w:rsid w:val="0023231D"/>
    <w:rsid w:val="003626A5"/>
    <w:rsid w:val="003B33FE"/>
    <w:rsid w:val="003F04D1"/>
    <w:rsid w:val="00441A5A"/>
    <w:rsid w:val="00521DC8"/>
    <w:rsid w:val="006340AE"/>
    <w:rsid w:val="007423DD"/>
    <w:rsid w:val="009B489E"/>
    <w:rsid w:val="00A601FE"/>
    <w:rsid w:val="00B21379"/>
    <w:rsid w:val="00BE585A"/>
    <w:rsid w:val="00BF36E1"/>
    <w:rsid w:val="00C95FF3"/>
    <w:rsid w:val="00D92EA9"/>
    <w:rsid w:val="00DC6F24"/>
    <w:rsid w:val="00E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34289F97"/>
  <w15:docId w15:val="{872AD2F4-C6B7-42AD-8EC5-08C23737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4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4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F3FEAB17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83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creator>w.butler</dc:creator>
  <cp:lastModifiedBy>W Butler</cp:lastModifiedBy>
  <cp:revision>2</cp:revision>
  <cp:lastPrinted>2016-09-19T11:56:00Z</cp:lastPrinted>
  <dcterms:created xsi:type="dcterms:W3CDTF">2017-09-13T15:14:00Z</dcterms:created>
  <dcterms:modified xsi:type="dcterms:W3CDTF">2017-09-13T15:14:00Z</dcterms:modified>
</cp:coreProperties>
</file>