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D" w:rsidRDefault="002357DA" w:rsidP="00094C6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4088E9" wp14:editId="2CD12298">
                <wp:simplePos x="0" y="0"/>
                <wp:positionH relativeFrom="margin">
                  <wp:posOffset>6367561</wp:posOffset>
                </wp:positionH>
                <wp:positionV relativeFrom="paragraph">
                  <wp:posOffset>-179235</wp:posOffset>
                </wp:positionV>
                <wp:extent cx="3557708" cy="321961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708" cy="321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Pure Land Buddhism</w:t>
                            </w: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0163B5" w:rsidRDefault="000163B5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9B200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163B5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8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4pt;margin-top:-14.1pt;width:280.15pt;height:25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">
                <v:textbox>
                  <w:txbxContent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Pure Land Buddhism</w:t>
                      </w: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0163B5" w:rsidRDefault="000163B5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1C48E3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1C48E3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9B2005" w:rsidRDefault="000163B5" w:rsidP="001C48E3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163B5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D6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B50C8" wp14:editId="3AB6D250">
                <wp:simplePos x="0" y="0"/>
                <wp:positionH relativeFrom="margin">
                  <wp:posOffset>3347736</wp:posOffset>
                </wp:positionH>
                <wp:positionV relativeFrom="paragraph">
                  <wp:posOffset>281807</wp:posOffset>
                </wp:positionV>
                <wp:extent cx="2969959" cy="3495675"/>
                <wp:effectExtent l="0" t="0" r="2095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959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Pr="005A2E7D" w:rsidRDefault="000163B5" w:rsidP="005A2E7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Zen Buddhism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9B200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163B5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50C8" id="_x0000_s1027" type="#_x0000_t202" style="position:absolute;margin-left:263.6pt;margin-top:22.2pt;width:233.85pt;height:27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">
                <v:textbox>
                  <w:txbxContent>
                    <w:p w:rsidR="000163B5" w:rsidRPr="005A2E7D" w:rsidRDefault="000163B5" w:rsidP="005A2E7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Zen Buddhism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094C6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094C6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9B2005" w:rsidRDefault="000163B5" w:rsidP="00094C6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163B5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D6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9DEB" wp14:editId="621C04C7">
                <wp:simplePos x="0" y="0"/>
                <wp:positionH relativeFrom="column">
                  <wp:posOffset>-271444</wp:posOffset>
                </wp:positionH>
                <wp:positionV relativeFrom="paragraph">
                  <wp:posOffset>-179236</wp:posOffset>
                </wp:positionV>
                <wp:extent cx="3571875" cy="4433687"/>
                <wp:effectExtent l="0" t="0" r="2857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433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5A2E7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spread of Buddhism including migration to Japan &amp; China; key people and distinctive practices/developments.</w:t>
                            </w:r>
                          </w:p>
                          <w:p w:rsidR="000163B5" w:rsidRDefault="000163B5" w:rsidP="005A2E7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F27ABE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9DEB" id="_x0000_s1028" type="#_x0000_t202" style="position:absolute;margin-left:-21.35pt;margin-top:-14.1pt;width:281.25pt;height:3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">
                <v:textbox>
                  <w:txbxContent>
                    <w:p w:rsidR="000163B5" w:rsidRDefault="000163B5" w:rsidP="005A2E7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spread of Buddhism including migration to Japan &amp; China; key people and distinctive practices/developments.</w:t>
                      </w:r>
                    </w:p>
                    <w:p w:rsidR="000163B5" w:rsidRDefault="000163B5" w:rsidP="005A2E7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F27ABE" w:rsidRDefault="000163B5" w:rsidP="00B33AC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1A77C" wp14:editId="6A230C66">
                <wp:simplePos x="0" y="0"/>
                <wp:positionH relativeFrom="margin">
                  <wp:posOffset>3383914</wp:posOffset>
                </wp:positionH>
                <wp:positionV relativeFrom="paragraph">
                  <wp:posOffset>-226060</wp:posOffset>
                </wp:positionV>
                <wp:extent cx="29241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63B5" w:rsidRPr="00094C69" w:rsidRDefault="000163B5" w:rsidP="00094C6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 13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A77C" id="Text Box 5" o:spid="_x0000_s1029" type="#_x0000_t202" style="position:absolute;margin-left:266.45pt;margin-top:-17.8pt;width:230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" filled="f" stroked="f">
                <v:textbox>
                  <w:txbxContent>
                    <w:p w:rsidR="000163B5" w:rsidRPr="00094C69" w:rsidRDefault="000163B5" w:rsidP="00094C6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 13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75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F3AE9D" wp14:editId="547E8E8E">
                <wp:simplePos x="0" y="0"/>
                <wp:positionH relativeFrom="margin">
                  <wp:posOffset>3364230</wp:posOffset>
                </wp:positionH>
                <wp:positionV relativeFrom="paragraph">
                  <wp:posOffset>-187960</wp:posOffset>
                </wp:positionV>
                <wp:extent cx="2962275" cy="400050"/>
                <wp:effectExtent l="0" t="0" r="28575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5F941" id="Rounded Rectangle 1" o:spid="_x0000_s1026" style="position:absolute;margin-left:264.9pt;margin-top:-14.8pt;width:233.25pt;height:31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094C69">
        <w:rPr>
          <w:sz w:val="24"/>
        </w:rPr>
        <w:tab/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094C69" w:rsidP="00094C6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B33ACD" w:rsidRPr="00E2111F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Pr="00E2111F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Pr="00D946B1" w:rsidRDefault="002357DA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C133A" wp14:editId="636A5224">
                <wp:simplePos x="0" y="0"/>
                <wp:positionH relativeFrom="margin">
                  <wp:posOffset>6375245</wp:posOffset>
                </wp:positionH>
                <wp:positionV relativeFrom="paragraph">
                  <wp:posOffset>54925</wp:posOffset>
                </wp:positionV>
                <wp:extent cx="3541459" cy="3604452"/>
                <wp:effectExtent l="0" t="0" r="2095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459" cy="360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Triratna Buddhism</w:t>
                            </w: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9B200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133A" id="_x0000_s1030" type="#_x0000_t202" style="position:absolute;margin-left:502pt;margin-top:4.3pt;width:278.85pt;height:28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">
                <v:textbox>
                  <w:txbxContent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Triratna Buddhism</w:t>
                      </w: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9B2005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7208B8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BDC651" wp14:editId="066DE86C">
                <wp:simplePos x="0" y="0"/>
                <wp:positionH relativeFrom="margin">
                  <wp:posOffset>3347736</wp:posOffset>
                </wp:positionH>
                <wp:positionV relativeFrom="paragraph">
                  <wp:posOffset>180388</wp:posOffset>
                </wp:positionV>
                <wp:extent cx="2977003" cy="2882393"/>
                <wp:effectExtent l="0" t="0" r="13970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003" cy="288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sangha including the monastic sangha</w:t>
                            </w: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0163B5" w:rsidRDefault="000163B5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9B200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163B5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C651" id="_x0000_s1031" type="#_x0000_t202" style="position:absolute;margin-left:263.6pt;margin-top:14.2pt;width:234.4pt;height:2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0xKA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">
                <v:textbox>
                  <w:txbxContent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sangha including the monastic sangha</w:t>
                      </w: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0163B5" w:rsidRDefault="000163B5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9B2005" w:rsidRDefault="000163B5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163B5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D946B1" w:rsidRDefault="00C4264D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CC31" wp14:editId="54991FDC">
                <wp:simplePos x="0" y="0"/>
                <wp:positionH relativeFrom="column">
                  <wp:posOffset>-263761</wp:posOffset>
                </wp:positionH>
                <wp:positionV relativeFrom="paragraph">
                  <wp:posOffset>354538</wp:posOffset>
                </wp:positionV>
                <wp:extent cx="3564191" cy="2400300"/>
                <wp:effectExtent l="0" t="0" r="1778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191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Pr="000C7BA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Soto and Rinzai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CC31" id="_x0000_s1032" type="#_x0000_t202" style="position:absolute;margin-left:-20.75pt;margin-top:27.9pt;width:280.6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b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">
                <v:textbox>
                  <w:txbxContent>
                    <w:p w:rsidR="000163B5" w:rsidRPr="000C7BA4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Soto and Rinzai </w:t>
                      </w:r>
                    </w:p>
                  </w:txbxContent>
                </v:textbox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Default="00B33ACD" w:rsidP="00B33ACD">
      <w:pPr>
        <w:tabs>
          <w:tab w:val="left" w:pos="5370"/>
        </w:tabs>
        <w:rPr>
          <w:sz w:val="24"/>
        </w:rPr>
      </w:pPr>
    </w:p>
    <w:p w:rsidR="00B33ACD" w:rsidRDefault="00B33ACD" w:rsidP="00B33ACD">
      <w:pPr>
        <w:tabs>
          <w:tab w:val="left" w:pos="5370"/>
        </w:tabs>
        <w:rPr>
          <w:sz w:val="24"/>
        </w:rPr>
      </w:pPr>
    </w:p>
    <w:p w:rsidR="00B33ACD" w:rsidRDefault="007E5437" w:rsidP="00B33ACD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24FB8" wp14:editId="1E88EBFC">
                <wp:simplePos x="0" y="0"/>
                <wp:positionH relativeFrom="margin">
                  <wp:posOffset>6359877</wp:posOffset>
                </wp:positionH>
                <wp:positionV relativeFrom="paragraph">
                  <wp:posOffset>-279128</wp:posOffset>
                </wp:positionV>
                <wp:extent cx="3543300" cy="3565392"/>
                <wp:effectExtent l="0" t="0" r="1905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65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37" w:rsidRDefault="007E5437" w:rsidP="007E54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E5437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Issues in contemporary society</w:t>
                            </w:r>
                          </w:p>
                          <w:p w:rsidR="007E5437" w:rsidRPr="007E5437" w:rsidRDefault="007E5437" w:rsidP="007E54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7E5437" w:rsidRPr="007E5437" w:rsidRDefault="007E5437" w:rsidP="007E54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>Support</w:t>
                            </w: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 xml:space="preserve"> for liberationist approaches to religion and</w:t>
                            </w: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 xml:space="preserve"> society</w:t>
                            </w: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7E5437" w:rsidRDefault="007E5437" w:rsidP="007E5437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</w:p>
                          <w:p w:rsidR="007E5437" w:rsidRDefault="007E5437" w:rsidP="007E5437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</w:p>
                          <w:p w:rsidR="007E5437" w:rsidRDefault="007E5437" w:rsidP="007E5437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</w:p>
                          <w:p w:rsidR="007E5437" w:rsidRPr="007E5437" w:rsidRDefault="007E5437" w:rsidP="007E5437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>I</w:t>
                            </w: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 xml:space="preserve">nterfaith dialogue </w:t>
                            </w:r>
                          </w:p>
                          <w:p w:rsidR="007E5437" w:rsidRDefault="007E5437" w:rsidP="007E543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E5437" w:rsidRDefault="007E5437" w:rsidP="007E543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E5437" w:rsidRPr="007E5437" w:rsidRDefault="007E5437" w:rsidP="007E5437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63B5" w:rsidRPr="007E5437" w:rsidRDefault="007E5437" w:rsidP="007E5437">
                            <w:pPr>
                              <w:rPr>
                                <w:rFonts w:ascii="Comic Sans MS" w:hAnsi="Comic Sans MS"/>
                                <w:sz w:val="2"/>
                                <w:szCs w:val="21"/>
                                <w:u w:val="single"/>
                              </w:rPr>
                            </w:pPr>
                            <w:r w:rsidRPr="007E5437"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  <w:t xml:space="preserve">Buddhist teachings and responses to issues of science. </w:t>
                            </w:r>
                          </w:p>
                          <w:p w:rsidR="000163B5" w:rsidRPr="004275B4" w:rsidRDefault="000163B5" w:rsidP="00B33AC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4FB8" id="_x0000_s1033" type="#_x0000_t202" style="position:absolute;margin-left:500.8pt;margin-top:-22pt;width:279pt;height:2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JzKAIAAE0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">
                <v:textbox>
                  <w:txbxContent>
                    <w:p w:rsidR="007E5437" w:rsidRDefault="007E5437" w:rsidP="007E543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7E5437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Issues in contemporary society</w:t>
                      </w:r>
                    </w:p>
                    <w:p w:rsidR="007E5437" w:rsidRPr="007E5437" w:rsidRDefault="007E5437" w:rsidP="007E543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7E5437" w:rsidRPr="007E5437" w:rsidRDefault="007E5437" w:rsidP="007E54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>Support</w:t>
                      </w: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 xml:space="preserve"> for liberationist approaches to religion and</w:t>
                      </w: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 xml:space="preserve"> society</w:t>
                      </w: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7E5437" w:rsidRDefault="007E5437" w:rsidP="007E5437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</w:p>
                    <w:p w:rsidR="007E5437" w:rsidRDefault="007E5437" w:rsidP="007E5437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</w:p>
                    <w:p w:rsidR="007E5437" w:rsidRDefault="007E5437" w:rsidP="007E5437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</w:p>
                    <w:p w:rsidR="007E5437" w:rsidRPr="007E5437" w:rsidRDefault="007E5437" w:rsidP="007E5437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>I</w:t>
                      </w: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 xml:space="preserve">nterfaith dialogue </w:t>
                      </w:r>
                    </w:p>
                    <w:p w:rsidR="007E5437" w:rsidRDefault="007E5437" w:rsidP="007E5437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E5437" w:rsidRDefault="007E5437" w:rsidP="007E5437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E5437" w:rsidRPr="007E5437" w:rsidRDefault="007E5437" w:rsidP="007E5437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0163B5" w:rsidRPr="007E5437" w:rsidRDefault="007E5437" w:rsidP="007E5437">
                      <w:pPr>
                        <w:rPr>
                          <w:rFonts w:ascii="Comic Sans MS" w:hAnsi="Comic Sans MS"/>
                          <w:sz w:val="2"/>
                          <w:szCs w:val="21"/>
                          <w:u w:val="single"/>
                        </w:rPr>
                      </w:pPr>
                      <w:r w:rsidRPr="007E5437"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  <w:t xml:space="preserve">Buddhist teachings and responses to issues of science. </w:t>
                      </w:r>
                    </w:p>
                    <w:p w:rsidR="000163B5" w:rsidRPr="004275B4" w:rsidRDefault="000163B5" w:rsidP="00B33AC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D1CB6" wp14:editId="62C3492F">
                <wp:simplePos x="0" y="0"/>
                <wp:positionH relativeFrom="column">
                  <wp:posOffset>3263212</wp:posOffset>
                </wp:positionH>
                <wp:positionV relativeFrom="paragraph">
                  <wp:posOffset>204966</wp:posOffset>
                </wp:positionV>
                <wp:extent cx="3065929" cy="4510528"/>
                <wp:effectExtent l="0" t="0" r="20320" b="234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29" cy="4510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Bodhisattva Doctrine (with reference to the anthology)</w:t>
                            </w: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256F0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9B200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163B5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1CB6" id="_x0000_s1034" type="#_x0000_t202" style="position:absolute;margin-left:256.95pt;margin-top:16.15pt;width:241.4pt;height:3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">
                <v:textbox>
                  <w:txbxContent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Bodhisattva Doctrine (with reference to the anthology)</w:t>
                      </w: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B33ACD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256F04" w:rsidRDefault="000163B5" w:rsidP="00B33ACD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9B2005" w:rsidRDefault="000163B5" w:rsidP="00B33ACD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163B5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47E416" wp14:editId="0506054D">
                <wp:simplePos x="0" y="0"/>
                <wp:positionH relativeFrom="page">
                  <wp:posOffset>199785</wp:posOffset>
                </wp:positionH>
                <wp:positionV relativeFrom="paragraph">
                  <wp:posOffset>-271444</wp:posOffset>
                </wp:positionV>
                <wp:extent cx="3564890" cy="4064384"/>
                <wp:effectExtent l="0" t="0" r="1651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406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 role of women including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Mahapajapati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and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bhikkhuni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sangha.</w:t>
                            </w:r>
                          </w:p>
                          <w:p w:rsidR="000163B5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0163B5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0163B5" w:rsidRPr="00C12652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0163B5" w:rsidRPr="00C12652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0163B5" w:rsidRPr="000C7BA4" w:rsidRDefault="000163B5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E416" id="_x0000_s1035" type="#_x0000_t202" style="position:absolute;margin-left:15.75pt;margin-top:-21.35pt;width:280.7pt;height:3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6/JwIAAE0EAAAOAAAAZHJzL2Uyb0RvYy54bWysVNtu2zAMfR+wfxD0vthJnS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">
                <v:textbox>
                  <w:txbxContent>
                    <w:p w:rsidR="000163B5" w:rsidRDefault="000163B5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The role of women including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Mahapajapati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and the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bhikkhuni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sangha.</w:t>
                      </w:r>
                    </w:p>
                    <w:p w:rsidR="000163B5" w:rsidRDefault="000163B5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7208B8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0163B5" w:rsidRDefault="000163B5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7208B8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0163B5" w:rsidRPr="00C12652" w:rsidRDefault="000163B5" w:rsidP="007208B8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0163B5" w:rsidRPr="00C12652" w:rsidRDefault="000163B5" w:rsidP="007208B8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0163B5" w:rsidRPr="000C7BA4" w:rsidRDefault="000163B5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C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661B" wp14:editId="11E218F7">
                <wp:simplePos x="0" y="0"/>
                <wp:positionH relativeFrom="margin">
                  <wp:posOffset>3293046</wp:posOffset>
                </wp:positionH>
                <wp:positionV relativeFrom="paragraph">
                  <wp:posOffset>-287532</wp:posOffset>
                </wp:positionV>
                <wp:extent cx="3067050" cy="466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63B5" w:rsidRPr="00CF0CC0" w:rsidRDefault="000163B5" w:rsidP="00B33ACD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CC0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Yr 13 Buddhism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661B" id="Text Box 24" o:spid="_x0000_s1036" type="#_x0000_t202" style="position:absolute;margin-left:259.3pt;margin-top:-22.65pt;width:241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" filled="f" stroked="f">
                <v:textbox>
                  <w:txbxContent>
                    <w:p w:rsidR="000163B5" w:rsidRPr="00CF0CC0" w:rsidRDefault="000163B5" w:rsidP="00B33ACD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CC0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Yr 13 Buddhism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CC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478A6" wp14:editId="3CF545A2">
                <wp:simplePos x="0" y="0"/>
                <wp:positionH relativeFrom="margin">
                  <wp:align>center</wp:align>
                </wp:positionH>
                <wp:positionV relativeFrom="paragraph">
                  <wp:posOffset>-279127</wp:posOffset>
                </wp:positionV>
                <wp:extent cx="2826044" cy="430306"/>
                <wp:effectExtent l="0" t="0" r="12700" b="2730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44" cy="43030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4F0B" id="Rounded Rectangle 1" o:spid="_x0000_s1026" style="position:absolute;margin-left:0;margin-top:-22pt;width:222.5pt;height:33.9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B33ACD" w:rsidP="00B33ACD">
      <w:pPr>
        <w:rPr>
          <w:sz w:val="24"/>
        </w:rPr>
      </w:pPr>
    </w:p>
    <w:p w:rsidR="00B33ACD" w:rsidRPr="00E2111F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Pr="00D946B1" w:rsidRDefault="00B33ACD" w:rsidP="00B33ACD">
      <w:pPr>
        <w:tabs>
          <w:tab w:val="left" w:pos="5370"/>
        </w:tabs>
        <w:rPr>
          <w:sz w:val="24"/>
        </w:rPr>
      </w:pPr>
    </w:p>
    <w:p w:rsidR="00B33ACD" w:rsidRDefault="00B33ACD" w:rsidP="00B33ACD"/>
    <w:p w:rsidR="00B33ACD" w:rsidRDefault="007E5437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43C45" wp14:editId="7548E4A0">
                <wp:simplePos x="0" y="0"/>
                <wp:positionH relativeFrom="page">
                  <wp:posOffset>6907946</wp:posOffset>
                </wp:positionH>
                <wp:positionV relativeFrom="paragraph">
                  <wp:posOffset>15699</wp:posOffset>
                </wp:positionV>
                <wp:extent cx="3535045" cy="3415852"/>
                <wp:effectExtent l="0" t="0" r="27305" b="133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41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7E5437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Ahimsa (including reference to the anthology)</w:t>
                            </w:r>
                          </w:p>
                          <w:p w:rsidR="000163B5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0163B5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0163B5" w:rsidRPr="00C12652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0163B5" w:rsidRPr="00C12652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0163B5" w:rsidRPr="000C7BA4" w:rsidRDefault="000163B5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3C45" id="_x0000_s1037" type="#_x0000_t202" style="position:absolute;margin-left:543.95pt;margin-top:1.25pt;width:278.35pt;height:268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">
                <v:textbox>
                  <w:txbxContent>
                    <w:p w:rsidR="000163B5" w:rsidRDefault="007E5437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Ahimsa (including reference to the anthology)</w:t>
                      </w:r>
                    </w:p>
                    <w:p w:rsidR="000163B5" w:rsidRDefault="000163B5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0163B5" w:rsidRDefault="000163B5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0163B5" w:rsidRPr="00C12652" w:rsidRDefault="000163B5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0163B5" w:rsidRPr="00C12652" w:rsidRDefault="000163B5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0163B5" w:rsidRPr="000C7BA4" w:rsidRDefault="000163B5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Default="00CF0CC0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237789" wp14:editId="7EAD9350">
                <wp:simplePos x="0" y="0"/>
                <wp:positionH relativeFrom="page">
                  <wp:posOffset>199785</wp:posOffset>
                </wp:positionH>
                <wp:positionV relativeFrom="paragraph">
                  <wp:posOffset>237095</wp:posOffset>
                </wp:positionV>
                <wp:extent cx="3564890" cy="2911662"/>
                <wp:effectExtent l="0" t="0" r="1651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291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Buddha’s reluctance to ordain women.</w:t>
                            </w:r>
                          </w:p>
                          <w:p w:rsidR="000163B5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0163B5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C12652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0163B5" w:rsidRPr="00C12652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0163B5" w:rsidRPr="00C12652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0163B5" w:rsidRPr="000C7BA4" w:rsidRDefault="000163B5" w:rsidP="00CF0CC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7789" id="_x0000_s1038" type="#_x0000_t202" style="position:absolute;margin-left:15.75pt;margin-top:18.65pt;width:280.7pt;height:2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">
                <v:textbox>
                  <w:txbxContent>
                    <w:p w:rsidR="000163B5" w:rsidRDefault="000163B5" w:rsidP="00CF0CC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Buddha’s reluctance to ordain women.</w:t>
                      </w:r>
                    </w:p>
                    <w:p w:rsidR="000163B5" w:rsidRDefault="000163B5" w:rsidP="00CF0CC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CF0CC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CF0CC0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0163B5" w:rsidRDefault="000163B5" w:rsidP="00CF0CC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C12652" w:rsidRDefault="000163B5" w:rsidP="00CF0CC0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0163B5" w:rsidRPr="00C12652" w:rsidRDefault="000163B5" w:rsidP="00CF0CC0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0163B5" w:rsidRPr="00C12652" w:rsidRDefault="000163B5" w:rsidP="00CF0CC0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0163B5" w:rsidRPr="000C7BA4" w:rsidRDefault="000163B5" w:rsidP="00CF0CC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0163B5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737C7" wp14:editId="6A53B49E">
                <wp:simplePos x="0" y="0"/>
                <wp:positionH relativeFrom="margin">
                  <wp:posOffset>3263212</wp:posOffset>
                </wp:positionH>
                <wp:positionV relativeFrom="paragraph">
                  <wp:posOffset>23863</wp:posOffset>
                </wp:positionV>
                <wp:extent cx="3065780" cy="1981707"/>
                <wp:effectExtent l="0" t="0" r="2032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981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B5" w:rsidRDefault="007E5437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Buddhism and family life.</w:t>
                            </w:r>
                          </w:p>
                          <w:p w:rsidR="000163B5" w:rsidRPr="00D946B1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0163B5" w:rsidRPr="004275B4" w:rsidRDefault="000163B5" w:rsidP="0091738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163B5" w:rsidRPr="000C7BA4" w:rsidRDefault="000163B5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37C7" id="_x0000_s1039" type="#_x0000_t202" style="position:absolute;margin-left:256.95pt;margin-top:1.9pt;width:241.4pt;height:156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OsKQ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">
                <v:textbox>
                  <w:txbxContent>
                    <w:p w:rsidR="000163B5" w:rsidRDefault="007E5437" w:rsidP="0091738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Buddhism and family life.</w:t>
                      </w:r>
                    </w:p>
                    <w:p w:rsidR="000163B5" w:rsidRPr="00D946B1" w:rsidRDefault="000163B5" w:rsidP="0091738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0163B5" w:rsidRPr="004275B4" w:rsidRDefault="000163B5" w:rsidP="0091738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163B5" w:rsidRPr="000C7BA4" w:rsidRDefault="000163B5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>
      <w:r>
        <w:tab/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D"/>
    <w:rsid w:val="000163B5"/>
    <w:rsid w:val="00094C69"/>
    <w:rsid w:val="001B6753"/>
    <w:rsid w:val="001C48E3"/>
    <w:rsid w:val="001F2F59"/>
    <w:rsid w:val="002357DA"/>
    <w:rsid w:val="0029349C"/>
    <w:rsid w:val="00306EBB"/>
    <w:rsid w:val="00310822"/>
    <w:rsid w:val="00402962"/>
    <w:rsid w:val="0044588E"/>
    <w:rsid w:val="00472D54"/>
    <w:rsid w:val="00492D68"/>
    <w:rsid w:val="005226A7"/>
    <w:rsid w:val="005A2E7D"/>
    <w:rsid w:val="005B441E"/>
    <w:rsid w:val="00622AE5"/>
    <w:rsid w:val="0069543D"/>
    <w:rsid w:val="007208B8"/>
    <w:rsid w:val="00741B15"/>
    <w:rsid w:val="007E5437"/>
    <w:rsid w:val="008364AB"/>
    <w:rsid w:val="00917389"/>
    <w:rsid w:val="00934FC7"/>
    <w:rsid w:val="00936EEC"/>
    <w:rsid w:val="00B33ACD"/>
    <w:rsid w:val="00C4264D"/>
    <w:rsid w:val="00C94918"/>
    <w:rsid w:val="00CF0CC0"/>
    <w:rsid w:val="00D23068"/>
    <w:rsid w:val="00E634CB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2FB9"/>
  <w15:chartTrackingRefBased/>
  <w15:docId w15:val="{FAAC7FCF-25C4-472E-BEA6-4B37D55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F60E343D</Template>
  <TotalTime>0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2018-04-27T07:08:00Z</cp:lastPrinted>
  <dcterms:created xsi:type="dcterms:W3CDTF">2018-05-17T07:26:00Z</dcterms:created>
  <dcterms:modified xsi:type="dcterms:W3CDTF">2018-05-17T07:26:00Z</dcterms:modified>
</cp:coreProperties>
</file>